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W17.19.0267/IV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25005" w:rsidRDefault="00130B36">
              <w:r>
                <w:t>Bij Kabinetsmissive van 2 september 2019, no.2019001709, heeft Uwe Majesteit, op voordracht van de Minister van Financiën, mede namens de Minister van Infrastructuur en Waterstaat, bij de Afdeling advisering van de Raad van State ter overweging aanhangig g</w:t>
              </w:r>
              <w:r>
                <w:t>emaakt het voorstel van wet tot vaststelling van de begrotingsstaten van het ministerie van Infrastructuur en Waterstaat (XII) voor het jaar 2020, met memorie van toelichting.</w:t>
              </w:r>
            </w:p>
          </w:sdtContent>
        </w:sdt>
        <w:p w:rsidR="0071031E" w:rsidRDefault="0071031E"/>
        <w:p w:rsidR="00C50D4F" w:rsidRDefault="00130B3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130B36" w:rsidP="005B3E03">
      <w:r>
        <w:separator/>
      </w:r>
    </w:p>
  </w:endnote>
  <w:endnote w:type="continuationSeparator" w:id="0">
    <w:p w:rsidR="00954004" w:rsidRDefault="00130B3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130B36" w:rsidP="005B3E03">
      <w:r>
        <w:separator/>
      </w:r>
    </w:p>
  </w:footnote>
  <w:footnote w:type="continuationSeparator" w:id="0">
    <w:p w:rsidR="00954004" w:rsidRDefault="00130B36"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30B36">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30B36"/>
    <w:rsid w:val="00156F0B"/>
    <w:rsid w:val="00164A68"/>
    <w:rsid w:val="002A3323"/>
    <w:rsid w:val="002C6867"/>
    <w:rsid w:val="003257D8"/>
    <w:rsid w:val="00367933"/>
    <w:rsid w:val="00414D52"/>
    <w:rsid w:val="00424C22"/>
    <w:rsid w:val="004C120D"/>
    <w:rsid w:val="00503044"/>
    <w:rsid w:val="00525005"/>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127</ap:Words>
  <ap:Characters>710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2019-09-09T07:28:00.0000000Z</lastPrinted>
  <dcterms:created xsi:type="dcterms:W3CDTF">2012-11-20T15:20:00.0000000Z</dcterms:created>
  <dcterms:modified xsi:type="dcterms:W3CDTF">2019-09-09T07:28:00.0000000Z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