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84" w:rsidRDefault="00713584">
      <w:bookmarkStart w:name="_GoBack" w:id="0"/>
      <w:bookmarkEnd w:id="0"/>
    </w:p>
    <w:p w:rsidR="00713584" w:rsidRDefault="00713584"/>
    <w:p w:rsidR="00713584" w:rsidRDefault="00713584"/>
    <w:p w:rsidR="00713584" w:rsidRDefault="00713584"/>
    <w:p w:rsidR="00713584" w:rsidRDefault="00713584"/>
    <w:p w:rsidR="00713584" w:rsidRDefault="00713584"/>
    <w:p w:rsidR="00435F8C" w:rsidRDefault="00713584">
      <w:r>
        <w:t>Geachte voorzitter,</w:t>
      </w:r>
    </w:p>
    <w:p w:rsidR="00435F8C" w:rsidRDefault="00713584">
      <w:r>
        <w:t> </w:t>
      </w:r>
    </w:p>
    <w:p w:rsidR="00435F8C" w:rsidP="00713584" w:rsidRDefault="00713584">
      <w:r>
        <w:t xml:space="preserve">Hierbij bied ik u de nota naar aanleiding van het verslag aan, dat de vaste Kamercommissie voor Infrastructuur en Milieu op 7 februari 2019 heeft uitgebracht over het wetsvoorstel tot wijziging van de </w:t>
      </w:r>
      <w:r w:rsidRPr="004D72EB">
        <w:t>Scheepvaartverkeerswet, de</w:t>
      </w:r>
      <w:r>
        <w:rPr>
          <w:rFonts w:ascii="Univers-Black" w:hAnsi="Univers-Black" w:cs="Univers-Black"/>
          <w:bCs/>
          <w:color w:val="auto"/>
          <w:sz w:val="25"/>
          <w:szCs w:val="25"/>
        </w:rPr>
        <w:t xml:space="preserve"> </w:t>
      </w:r>
      <w:r w:rsidRPr="004D72EB">
        <w:rPr>
          <w:rFonts w:cs="Univers-Black"/>
          <w:bCs/>
          <w:color w:val="auto"/>
        </w:rPr>
        <w:t xml:space="preserve">Havenbeveiligingswet en de Wet voorkoming verontreiniging door schepen ter (aanvullende) implementatie van de richtlijnen </w:t>
      </w:r>
      <w:r w:rsidR="00452139">
        <w:rPr>
          <w:rFonts w:cs="Univers-Black"/>
          <w:bCs/>
          <w:color w:val="auto"/>
        </w:rPr>
        <w:t xml:space="preserve">(EU) 2017/2109 en 2010/65/EU in </w:t>
      </w:r>
      <w:r w:rsidRPr="004D72EB">
        <w:rPr>
          <w:rFonts w:cs="Univers-Black"/>
          <w:bCs/>
          <w:color w:val="auto"/>
        </w:rPr>
        <w:t>verband met een noodzakelijke wettelijke grondslag voor de verwerking van</w:t>
      </w:r>
      <w:r>
        <w:rPr>
          <w:rFonts w:cs="Univers-Black"/>
          <w:bCs/>
          <w:color w:val="auto"/>
        </w:rPr>
        <w:t xml:space="preserve"> p</w:t>
      </w:r>
      <w:r w:rsidRPr="004D72EB">
        <w:rPr>
          <w:rFonts w:cs="Univers-Black"/>
          <w:bCs/>
          <w:color w:val="auto"/>
        </w:rPr>
        <w:t>ersoonsgegevens</w:t>
      </w:r>
      <w:r>
        <w:rPr>
          <w:rFonts w:cs="Univers-Black"/>
          <w:bCs/>
          <w:color w:val="auto"/>
        </w:rPr>
        <w:t>.</w:t>
      </w:r>
    </w:p>
    <w:p w:rsidR="00435F8C" w:rsidRDefault="00713584">
      <w:r>
        <w:t> </w:t>
      </w:r>
    </w:p>
    <w:p w:rsidR="00435F8C" w:rsidRDefault="00713584">
      <w:r>
        <w:t>Hoogachtend,</w:t>
      </w:r>
    </w:p>
    <w:p w:rsidR="00435F8C" w:rsidRDefault="00713584">
      <w:r>
        <w:t> </w:t>
      </w:r>
    </w:p>
    <w:p w:rsidR="00435F8C" w:rsidRDefault="00713584">
      <w:r>
        <w:t>DE MINISTER VAN INFRASTRUCTUUR EN WATERSTAAT,</w:t>
      </w:r>
    </w:p>
    <w:p w:rsidR="00435F8C" w:rsidRDefault="00435F8C">
      <w:pPr>
        <w:pStyle w:val="HBJZ-Kamerstukken-regelafstand138"/>
      </w:pPr>
    </w:p>
    <w:p w:rsidR="00435F8C" w:rsidRDefault="00435F8C">
      <w:pPr>
        <w:pStyle w:val="HBJZ-Kamerstukken-regelafstand138"/>
      </w:pPr>
    </w:p>
    <w:p w:rsidR="00435F8C" w:rsidRDefault="00435F8C">
      <w:pPr>
        <w:pStyle w:val="HBJZ-Kamerstukken-regelafstand138"/>
      </w:pPr>
    </w:p>
    <w:p w:rsidR="00435F8C" w:rsidRDefault="00435F8C">
      <w:pPr>
        <w:pStyle w:val="HBJZ-Kamerstukken-regelafstand138"/>
      </w:pPr>
    </w:p>
    <w:p w:rsidR="00435F8C" w:rsidRDefault="00435F8C">
      <w:pPr>
        <w:pStyle w:val="HBJZ-Kamerstukken-regelafstand138"/>
      </w:pPr>
    </w:p>
    <w:p w:rsidR="00435F8C" w:rsidRDefault="00435F8C">
      <w:pPr>
        <w:pStyle w:val="HBJZ-Kamerstukken-regelafstand138"/>
      </w:pPr>
    </w:p>
    <w:p w:rsidR="00435F8C" w:rsidRDefault="00713584">
      <w:r>
        <w:t>drs. C. van Nieuwenhuizen Wijbenga</w:t>
      </w:r>
    </w:p>
    <w:sectPr w:rsidR="00435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7" w:right="2777" w:bottom="1048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84" w:rsidRDefault="00713584">
      <w:pPr>
        <w:spacing w:line="240" w:lineRule="auto"/>
      </w:pPr>
      <w:r>
        <w:separator/>
      </w:r>
    </w:p>
  </w:endnote>
  <w:endnote w:type="continuationSeparator" w:id="0">
    <w:p w:rsidR="00713584" w:rsidRDefault="00713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96" w:rsidRDefault="00CB5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96" w:rsidRDefault="00CB5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96" w:rsidRDefault="00CB5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84" w:rsidRDefault="00713584">
      <w:pPr>
        <w:spacing w:line="240" w:lineRule="auto"/>
      </w:pPr>
      <w:r>
        <w:separator/>
      </w:r>
    </w:p>
  </w:footnote>
  <w:footnote w:type="continuationSeparator" w:id="0">
    <w:p w:rsidR="00713584" w:rsidRDefault="00713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96" w:rsidRDefault="00CB5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8C" w:rsidRDefault="00713584"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07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57B2" w:rsidRDefault="007C57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35pt;margin-top:805pt;width:141.7pt;height:14.1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" filled="f" stroked="f">
              <v:textbox inset="0,0,0,0">
                <w:txbxContent>
                  <w:p w:rsidR="007C57B2" w:rsidRDefault="007C57B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8C" w:rsidRDefault="0071358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B5E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B5E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.2pt;height:14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8xSsxrEBAABKAwAADgAAAAAAAAAAAAAAAAAuAgAAZHJzL2Uyb0Rv&#10;Yy54bWxQSwECLQAUAAYACAAAACEATvnBkOEAAAAOAQAADwAAAAAAAAAAAAAAAAALBAAAZHJzL2Rv&#10;d25yZXYueG1sUEsFBgAAAAAEAAQA8wAAABkFAAAAAA==&#10;" filled="f" stroked="f">
              <v:textbox inset="0,0,0,0">
                <w:txbxContent>
                  <w:p w:rsidR="00435F8C" w:rsidRDefault="0071358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B5E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B5E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8C" w:rsidRDefault="00713584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435F8C" w:rsidRDefault="00435F8C">
                          <w:pPr>
                            <w:pStyle w:val="WitregelW2"/>
                          </w:pPr>
                        </w:p>
                        <w:p w:rsidR="00435F8C" w:rsidRDefault="00713584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435F8C" w:rsidRDefault="00713584">
                          <w:pPr>
                            <w:pStyle w:val="Referentiegegevens"/>
                          </w:pPr>
                          <w:r>
                            <w:t>pm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6.25pt;margin-top:152.5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AxBHh5rwEAAEYDAAAOAAAAAAAAAAAAAAAAAC4CAABkcnMvZTJvRG9j&#10;LnhtbFBLAQItABQABgAIAAAAIQActi3N4gAAAA0BAAAPAAAAAAAAAAAAAAAAAAkEAABkcnMvZG93&#10;bnJldi54bWxQSwUGAAAAAAQABADzAAAAGAUAAAAA&#10;" filled="f" stroked="f">
              <v:textbox inset="0,0,0,0">
                <w:txbxContent>
                  <w:p w:rsidR="00435F8C" w:rsidRDefault="00713584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435F8C" w:rsidRDefault="00435F8C">
                    <w:pPr>
                      <w:pStyle w:val="WitregelW2"/>
                    </w:pPr>
                  </w:p>
                  <w:p w:rsidR="00435F8C" w:rsidRDefault="00713584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435F8C" w:rsidRDefault="00713584">
                    <w:pPr>
                      <w:pStyle w:val="Referentiegegevens"/>
                    </w:pPr>
                    <w:r>
                      <w:t>pm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198245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5" name="Merking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57B2" w:rsidRDefault="007C57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tweede pagina" o:spid="_x0000_s1029" type="#_x0000_t202" style="position:absolute;margin-left:79.35pt;margin-top:94.35pt;width:187.65pt;height:22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juDeHbABAABFAwAADgAAAAAAAAAAAAAAAAAuAgAAZHJzL2Uyb0RvYy54&#10;bWxQSwECLQAUAAYACAAAACEAQEnhX98AAAALAQAADwAAAAAAAAAAAAAAAAAKBAAAZHJzL2Rvd25y&#10;ZXYueG1sUEsFBgAAAAAEAAQA8wAAABYFAAAAAA==&#10;" filled="f" stroked="f">
              <v:textbox inset="0,0,0,0">
                <w:txbxContent>
                  <w:p w:rsidR="007C57B2" w:rsidRDefault="007C57B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8C" w:rsidRDefault="00713584">
    <w:pPr>
      <w:spacing w:after="6944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57B2" w:rsidRDefault="007C57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IenM" o:spid="_x0000_s1030" type="#_x0000_t202" style="position:absolute;margin-left:279.2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" filled="f" stroked="f">
              <v:textbox inset="0,0,0,0">
                <w:txbxContent>
                  <w:p w:rsidR="007C57B2" w:rsidRDefault="007C57B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8C" w:rsidRDefault="0071358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IenM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enM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IenM" o:spid="_x0000_s1031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    <v:textbox inset="0,0,0,0">
                <w:txbxContent>
                  <w:p w:rsidR="00435F8C" w:rsidRDefault="00713584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IenM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enM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89020" cy="14351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90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8C" w:rsidRDefault="00713584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4.9pt;width:282.6pt;height:11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" filled="f" stroked="f">
              <v:textbox inset="0,0,0,0">
                <w:txbxContent>
                  <w:p w:rsidR="00435F8C" w:rsidRDefault="00713584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347720" cy="107950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8C" w:rsidRDefault="00713584">
                          <w:r>
                            <w:t xml:space="preserve">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:rsidR="00435F8C" w:rsidRDefault="00713584">
                          <w:r>
                            <w:t>Binnenhof 4</w:t>
                          </w:r>
                        </w:p>
                        <w:p w:rsidR="00435F8C" w:rsidRDefault="00713584">
                          <w:r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63.6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CQYoVirgEAAD8DAAAOAAAAAAAAAAAAAAAAAC4CAABkcnMvZTJvRG9jLnht&#10;bFBLAQItABQABgAIAAAAIQCqfoez4AAAAAsBAAAPAAAAAAAAAAAAAAAAAAgEAABkcnMvZG93bnJl&#10;di54bWxQSwUGAAAAAAQABADzAAAAFQUAAAAA&#10;" filled="f" stroked="f">
              <v:textbox inset="0,0,0,0">
                <w:txbxContent>
                  <w:p w:rsidR="00435F8C" w:rsidRDefault="00713584">
                    <w:r>
                      <w:t xml:space="preserve">De voorzitter van de Tweede Kamer </w:t>
                    </w:r>
                    <w:r>
                      <w:br/>
                      <w:t>der Staten-Generaal</w:t>
                    </w:r>
                  </w:p>
                  <w:p w:rsidR="00435F8C" w:rsidRDefault="00713584">
                    <w:r>
                      <w:t>Binnenhof 4</w:t>
                    </w:r>
                  </w:p>
                  <w:p w:rsidR="00435F8C" w:rsidRDefault="00713584">
                    <w:r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3636010</wp:posOffset>
              </wp:positionV>
              <wp:extent cx="6443345" cy="152717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3345" cy="1527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435F8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35F8C" w:rsidRDefault="00435F8C"/>
                            </w:tc>
                            <w:tc>
                              <w:tcPr>
                                <w:tcW w:w="5400" w:type="dxa"/>
                              </w:tcPr>
                              <w:p w:rsidR="00435F8C" w:rsidRDefault="00435F8C"/>
                            </w:tc>
                          </w:tr>
                          <w:tr w:rsidR="00435F8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435F8C" w:rsidRDefault="0071358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435F8C" w:rsidRDefault="00CB5E96">
                                <w:r>
                                  <w:t>15 april 2019</w:t>
                                </w:r>
                              </w:p>
                            </w:tc>
                          </w:tr>
                          <w:tr w:rsidR="00435F8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435F8C" w:rsidRDefault="0071358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435F8C" w:rsidRDefault="00713584">
                                <w:r w:rsidRPr="00713584">
                                  <w:t>Wijziging va</w:t>
                                </w:r>
                                <w:r>
                                  <w:t xml:space="preserve">n de Scheepvaartverkeerswet, de </w:t>
                                </w:r>
                                <w:r w:rsidRPr="00713584">
                                  <w:t>Havenbeveiligingswet en de Wet voorkoming verontreiniging door schepen ter (aanvullende) implementatie van de richtlijnen (EU) 2017/2109 en 2010/65/EU in verband met een noodzakelijke wettelijke grondslag voor de verwerking van persoonsgegevens</w:t>
                                </w:r>
                              </w:p>
                            </w:tc>
                          </w:tr>
                          <w:tr w:rsidR="00435F8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35F8C" w:rsidRDefault="00435F8C"/>
                            </w:tc>
                            <w:tc>
                              <w:tcPr>
                                <w:tcW w:w="5400" w:type="dxa"/>
                              </w:tcPr>
                              <w:p w:rsidR="00435F8C" w:rsidRDefault="00435F8C"/>
                            </w:tc>
                          </w:tr>
                        </w:tbl>
                        <w:p w:rsidR="007C57B2" w:rsidRDefault="007C57B2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79.6pt;margin-top:286.3pt;width:507.35pt;height:120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435F8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35F8C" w:rsidRDefault="00435F8C"/>
                      </w:tc>
                      <w:tc>
                        <w:tcPr>
                          <w:tcW w:w="5400" w:type="dxa"/>
                        </w:tcPr>
                        <w:p w:rsidR="00435F8C" w:rsidRDefault="00435F8C"/>
                      </w:tc>
                    </w:tr>
                    <w:tr w:rsidR="00435F8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435F8C" w:rsidRDefault="0071358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435F8C" w:rsidRDefault="00CB5E96">
                          <w:r>
                            <w:t>15 april 2019</w:t>
                          </w:r>
                        </w:p>
                      </w:tc>
                    </w:tr>
                    <w:tr w:rsidR="00435F8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435F8C" w:rsidRDefault="0071358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435F8C" w:rsidRDefault="00713584">
                          <w:r w:rsidRPr="00713584">
                            <w:t>Wijziging va</w:t>
                          </w:r>
                          <w:r>
                            <w:t xml:space="preserve">n de Scheepvaartverkeerswet, de </w:t>
                          </w:r>
                          <w:r w:rsidRPr="00713584">
                            <w:t>Havenbeveiligingswet en de Wet voorkoming verontreiniging door schepen ter (aanvullende) implementatie van de richtlijnen (EU) 2017/2109 en 2010/65/EU in verband met een noodzakelijke wettelijke grondslag voor de verwerking van persoonsgegevens</w:t>
                          </w:r>
                        </w:p>
                      </w:tc>
                    </w:tr>
                    <w:tr w:rsidR="00435F8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35F8C" w:rsidRDefault="00435F8C"/>
                      </w:tc>
                      <w:tc>
                        <w:tcPr>
                          <w:tcW w:w="5400" w:type="dxa"/>
                        </w:tcPr>
                        <w:p w:rsidR="00435F8C" w:rsidRDefault="00435F8C"/>
                      </w:tc>
                    </w:tr>
                  </w:tbl>
                  <w:p w:rsidR="007C57B2" w:rsidRDefault="007C57B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5715" cy="806704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5715" cy="8067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8C" w:rsidRDefault="00713584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435F8C" w:rsidRDefault="00435F8C">
                          <w:pPr>
                            <w:pStyle w:val="WitregelW1"/>
                          </w:pPr>
                        </w:p>
                        <w:p w:rsidR="00435F8C" w:rsidRDefault="00713584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435F8C" w:rsidRPr="00713584" w:rsidRDefault="0071358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13584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435F8C" w:rsidRPr="00713584" w:rsidRDefault="0071358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13584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435F8C" w:rsidRPr="00713584" w:rsidRDefault="0071358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13584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435F8C" w:rsidRPr="00713584" w:rsidRDefault="00435F8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435F8C" w:rsidRPr="00713584" w:rsidRDefault="0071358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13584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435F8C" w:rsidRDefault="00713584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435F8C" w:rsidRDefault="00435F8C">
                          <w:pPr>
                            <w:pStyle w:val="WitregelW2"/>
                          </w:pPr>
                        </w:p>
                        <w:p w:rsidR="00435F8C" w:rsidRDefault="00713584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435F8C" w:rsidRDefault="00452139">
                          <w:pPr>
                            <w:pStyle w:val="Referentiegegevens"/>
                          </w:pPr>
                          <w:r>
                            <w:t>IENW/BSK-2019/74293</w:t>
                          </w:r>
                        </w:p>
                        <w:p w:rsidR="00435F8C" w:rsidRDefault="00435F8C">
                          <w:pPr>
                            <w:pStyle w:val="WitregelW1"/>
                          </w:pPr>
                        </w:p>
                        <w:p w:rsidR="00435F8C" w:rsidRDefault="00713584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:rsidR="00435F8C" w:rsidRDefault="00713584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75pt;width:100.45pt;height:63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" filled="f" stroked="f">
              <v:textbox inset="0,0,0,0">
                <w:txbxContent>
                  <w:p w:rsidR="00435F8C" w:rsidRDefault="00713584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435F8C" w:rsidRDefault="00435F8C">
                    <w:pPr>
                      <w:pStyle w:val="WitregelW1"/>
                    </w:pPr>
                  </w:p>
                  <w:p w:rsidR="00435F8C" w:rsidRDefault="00713584">
                    <w:pPr>
                      <w:pStyle w:val="Afzendgegevens"/>
                    </w:pPr>
                    <w:r>
                      <w:t>Rijnstraat 8</w:t>
                    </w:r>
                  </w:p>
                  <w:p w:rsidR="00435F8C" w:rsidRPr="00713584" w:rsidRDefault="00713584">
                    <w:pPr>
                      <w:pStyle w:val="Afzendgegevens"/>
                      <w:rPr>
                        <w:lang w:val="de-DE"/>
                      </w:rPr>
                    </w:pPr>
                    <w:r w:rsidRPr="00713584">
                      <w:rPr>
                        <w:lang w:val="de-DE"/>
                      </w:rPr>
                      <w:t>2515 XP  Den Haag</w:t>
                    </w:r>
                  </w:p>
                  <w:p w:rsidR="00435F8C" w:rsidRPr="00713584" w:rsidRDefault="00713584">
                    <w:pPr>
                      <w:pStyle w:val="Afzendgegevens"/>
                      <w:rPr>
                        <w:lang w:val="de-DE"/>
                      </w:rPr>
                    </w:pPr>
                    <w:r w:rsidRPr="00713584">
                      <w:rPr>
                        <w:lang w:val="de-DE"/>
                      </w:rPr>
                      <w:t>Postbus 20901</w:t>
                    </w:r>
                  </w:p>
                  <w:p w:rsidR="00435F8C" w:rsidRPr="00713584" w:rsidRDefault="00713584">
                    <w:pPr>
                      <w:pStyle w:val="Afzendgegevens"/>
                      <w:rPr>
                        <w:lang w:val="de-DE"/>
                      </w:rPr>
                    </w:pPr>
                    <w:r w:rsidRPr="00713584">
                      <w:rPr>
                        <w:lang w:val="de-DE"/>
                      </w:rPr>
                      <w:t>2500 EX Den Haag</w:t>
                    </w:r>
                  </w:p>
                  <w:p w:rsidR="00435F8C" w:rsidRPr="00713584" w:rsidRDefault="00435F8C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435F8C" w:rsidRPr="00713584" w:rsidRDefault="00713584">
                    <w:pPr>
                      <w:pStyle w:val="Afzendgegevens"/>
                      <w:rPr>
                        <w:lang w:val="de-DE"/>
                      </w:rPr>
                    </w:pPr>
                    <w:r w:rsidRPr="00713584">
                      <w:rPr>
                        <w:lang w:val="de-DE"/>
                      </w:rPr>
                      <w:t>T   070-456 0000</w:t>
                    </w:r>
                  </w:p>
                  <w:p w:rsidR="00435F8C" w:rsidRDefault="00713584">
                    <w:pPr>
                      <w:pStyle w:val="Afzendgegevens"/>
                    </w:pPr>
                    <w:r>
                      <w:t>F   070-456 1111</w:t>
                    </w:r>
                  </w:p>
                  <w:p w:rsidR="00435F8C" w:rsidRDefault="00435F8C">
                    <w:pPr>
                      <w:pStyle w:val="WitregelW2"/>
                    </w:pPr>
                  </w:p>
                  <w:p w:rsidR="00435F8C" w:rsidRDefault="00713584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435F8C" w:rsidRDefault="00452139">
                    <w:pPr>
                      <w:pStyle w:val="Referentiegegevens"/>
                    </w:pPr>
                    <w:r>
                      <w:t>IENW/BSK-2019/74293</w:t>
                    </w:r>
                  </w:p>
                  <w:p w:rsidR="00435F8C" w:rsidRDefault="00435F8C">
                    <w:pPr>
                      <w:pStyle w:val="WitregelW1"/>
                    </w:pPr>
                  </w:p>
                  <w:p w:rsidR="00435F8C" w:rsidRDefault="00713584">
                    <w:pPr>
                      <w:pStyle w:val="Referentiegegevenskop"/>
                    </w:pPr>
                    <w:r>
                      <w:t>Bijlage(n)</w:t>
                    </w:r>
                  </w:p>
                  <w:p w:rsidR="00435F8C" w:rsidRDefault="00713584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F8C" w:rsidRDefault="0071358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17D2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17D2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6.25pt;margin-top:805pt;width:99.2pt;height:14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" filled="f" stroked="f">
              <v:textbox inset="0,0,0,0">
                <w:txbxContent>
                  <w:p w:rsidR="00435F8C" w:rsidRDefault="0071358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17D2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17D2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57B2" w:rsidRDefault="007C57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5pt;width:141.7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OcHH/asBAABBAwAADgAAAAAAAAAAAAAAAAAuAgAAZHJzL2Uyb0RvYy54bWxQ&#10;SwECLQAUAAYACAAAACEAWe4PUOEAAAANAQAADwAAAAAAAAAAAAAAAAAFBAAAZHJzL2Rvd25yZXYu&#10;eG1sUEsFBgAAAAAEAAQA8wAAABMFAAAAAA==&#10;" filled="f" stroked="f">
              <v:textbox inset="0,0,0,0">
                <w:txbxContent>
                  <w:p w:rsidR="007C57B2" w:rsidRDefault="007C57B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3383915</wp:posOffset>
              </wp:positionV>
              <wp:extent cx="4103370" cy="179705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57B2" w:rsidRDefault="007C57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66.45pt;width:323.1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n+Uw4akBAAA9AwAADgAAAAAAAAAAAAAAAAAuAgAAZHJzL2Uyb0RvYy54bWxQSwEC&#10;LQAUAAYACAAAACEAW2eNcuAAAAALAQAADwAAAAAAAAAAAAAAAAADBAAAZHJzL2Rvd25yZXYueG1s&#10;UEsFBgAAAAAEAAQA8wAAABAFAAAAAA==&#10;" filled="f" stroked="f">
              <v:textbox inset="0,0,0,0">
                <w:txbxContent>
                  <w:p w:rsidR="007C57B2" w:rsidRDefault="007C57B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1" name="Merking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57B2" w:rsidRDefault="007C57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eerste pagina" o:spid="_x0000_s103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aTsQ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WFV45n9BXo&#10;J3spgMeaQAR1tF5lp/oQK264C9ySho84cNecj5zMBgyGXP6yNMF19vx88RmGJDQny/V2vdpspNBc&#10;K7fl5sMmwxQv3YFfvgV0Ige1JJ7jaK86fYlp+nX+JT/m8cZ2Xc5nihOVHKXhMEzi1jPPAzZnps8r&#10;y7gt0i8peh5/LePjkyKQovvs2d+8K3NAc3CYA+U1t9YySTGFn9K4UzMDHtYo53mx8jb8eR95vqz/&#10;/jc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PUZ9pOxAQAARgMAAA4AAAAAAAAAAAAAAAAALgIAAGRycy9lMm9Eb2Mu&#10;eG1sUEsBAi0AFAAGAAgAAAAhAEBJ4V/fAAAACwEAAA8AAAAAAAAAAAAAAAAACwQAAGRycy9kb3du&#10;cmV2LnhtbFBLBQYAAAAABAAEAPMAAAAXBQAAAAA=&#10;" filled="f" stroked="f">
              <v:textbox inset="0,0,0,0">
                <w:txbxContent>
                  <w:p w:rsidR="007C57B2" w:rsidRDefault="007C57B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214390"/>
    <w:multiLevelType w:val="multilevel"/>
    <w:tmpl w:val="A0F59205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E10DDEC"/>
    <w:multiLevelType w:val="multilevel"/>
    <w:tmpl w:val="EBD7A1A5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181D969"/>
    <w:multiLevelType w:val="multilevel"/>
    <w:tmpl w:val="2BF5185F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00D894C"/>
    <w:multiLevelType w:val="multilevel"/>
    <w:tmpl w:val="ED0F9334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CEAB0EB"/>
    <w:multiLevelType w:val="multilevel"/>
    <w:tmpl w:val="218879D0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06562DE"/>
    <w:multiLevelType w:val="multilevel"/>
    <w:tmpl w:val="9AE5A094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478A166"/>
    <w:multiLevelType w:val="multilevel"/>
    <w:tmpl w:val="EAC298FE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5F8AF9C"/>
    <w:multiLevelType w:val="multilevel"/>
    <w:tmpl w:val="6F457A7F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F89DD1B"/>
    <w:multiLevelType w:val="multilevel"/>
    <w:tmpl w:val="5682896C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847AEFB"/>
    <w:multiLevelType w:val="multilevel"/>
    <w:tmpl w:val="8A5AA786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9D3C84"/>
    <w:multiLevelType w:val="multilevel"/>
    <w:tmpl w:val="CDFA4192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10BB1D"/>
    <w:multiLevelType w:val="multilevel"/>
    <w:tmpl w:val="EC40DD18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CDB446"/>
    <w:multiLevelType w:val="multilevel"/>
    <w:tmpl w:val="F72F64A8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64FEC2"/>
    <w:multiLevelType w:val="multilevel"/>
    <w:tmpl w:val="84C12049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BB62FB"/>
    <w:multiLevelType w:val="multilevel"/>
    <w:tmpl w:val="D3E8F062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4"/>
    <w:rsid w:val="00435F8C"/>
    <w:rsid w:val="00452139"/>
    <w:rsid w:val="00713584"/>
    <w:rsid w:val="007C57B2"/>
    <w:rsid w:val="00CB5E96"/>
    <w:rsid w:val="00F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71358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84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358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8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rg\AppData\Local\Microsoft\Windows\INetCache\IE\VG0IVS4X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516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2019-04-15T12:29:00.0000000Z</dcterms:created>
  <dcterms:modified xsi:type="dcterms:W3CDTF">2019-04-15T12:29:00.0000000Z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0x0101002E207CA9B23D2D40A6172CF38D11DDB6</vt:lpwstr>
  </property>
</Properties>
</file>