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27" w:rsidRDefault="00647D83" w14:paraId="3CCA957F" w14:textId="77777777">
      <w:pPr>
        <w:pStyle w:val="Salutation"/>
      </w:pPr>
      <w:bookmarkStart w:name="_GoBack" w:id="0"/>
      <w:bookmarkEnd w:id="0"/>
      <w:r>
        <w:t>Geachte voorzitter,</w:t>
      </w:r>
    </w:p>
    <w:p w:rsidR="00602A27" w:rsidP="00325BF6" w:rsidRDefault="00325BF6" w14:paraId="42D5FE68" w14:textId="2A161EF3">
      <w:r>
        <w:t>Hierbij bied ik u</w:t>
      </w:r>
      <w:r w:rsidR="007C76B7">
        <w:t>, mede namens de staatssecretaris Koninkrijksrelaties en Digitalisering,</w:t>
      </w:r>
      <w:r>
        <w:t xml:space="preserve"> het </w:t>
      </w:r>
      <w:r w:rsidR="007C76B7">
        <w:t>n</w:t>
      </w:r>
      <w:r>
        <w:t xml:space="preserve">ader </w:t>
      </w:r>
      <w:r w:rsidR="007C76B7">
        <w:t>r</w:t>
      </w:r>
      <w:r>
        <w:t xml:space="preserve">apport en de </w:t>
      </w:r>
      <w:r w:rsidR="007C76B7">
        <w:t>d</w:t>
      </w:r>
      <w:r>
        <w:t xml:space="preserve">erde </w:t>
      </w:r>
      <w:r w:rsidR="007C76B7">
        <w:t>n</w:t>
      </w:r>
      <w:r>
        <w:t xml:space="preserve">ota van </w:t>
      </w:r>
      <w:r w:rsidR="007C76B7">
        <w:t>w</w:t>
      </w:r>
      <w:r>
        <w:t xml:space="preserve">ijziging </w:t>
      </w:r>
      <w:r w:rsidR="007C76B7">
        <w:t xml:space="preserve">bij </w:t>
      </w:r>
      <w:r>
        <w:t xml:space="preserve">het </w:t>
      </w:r>
      <w:r w:rsidR="007C76B7">
        <w:t xml:space="preserve">bovengenoemd </w:t>
      </w:r>
      <w:r>
        <w:t xml:space="preserve">wetsvoorstel aan. </w:t>
      </w:r>
    </w:p>
    <w:p w:rsidR="00602A27" w:rsidRDefault="00647D83" w14:paraId="268DAA62" w14:textId="77777777">
      <w:pPr>
        <w:pStyle w:val="WitregelW1bodytekst"/>
      </w:pPr>
      <w:r>
        <w:t xml:space="preserve">  </w:t>
      </w:r>
    </w:p>
    <w:p w:rsidR="00602A27" w:rsidRDefault="00647D83" w14:paraId="23CE39D6" w14:textId="77777777">
      <w:pPr>
        <w:pStyle w:val="Slotzin"/>
      </w:pPr>
      <w:r>
        <w:t>Hoogachtend,</w:t>
      </w:r>
    </w:p>
    <w:p w:rsidR="00602A27" w:rsidRDefault="00647D83" w14:paraId="398D7E1D" w14:textId="77777777">
      <w:pPr>
        <w:pStyle w:val="OndertekeningArea1"/>
      </w:pPr>
      <w:r>
        <w:t>DE STAATSSECRETARIS VAN INFRASTRUCTUUR EN WATERSTAAT,</w:t>
      </w:r>
    </w:p>
    <w:p w:rsidR="00602A27" w:rsidRDefault="00602A27" w14:paraId="042C014B" w14:textId="77777777"/>
    <w:p w:rsidR="00602A27" w:rsidRDefault="00602A27" w14:paraId="273A5D29" w14:textId="77777777"/>
    <w:p w:rsidR="00602A27" w:rsidRDefault="00602A27" w14:paraId="0514A93E" w14:textId="77777777"/>
    <w:p w:rsidR="00602A27" w:rsidRDefault="00602A27" w14:paraId="04AD5D9C" w14:textId="77777777"/>
    <w:p w:rsidR="00602A27" w:rsidRDefault="00647D83" w14:paraId="09ECD1FD" w14:textId="77777777">
      <w:r>
        <w:t>drs. V.L.W.A. Heijnen</w:t>
      </w:r>
    </w:p>
    <w:sectPr w:rsidR="00602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57C4D" w14:textId="77777777" w:rsidR="004105B1" w:rsidRDefault="004105B1">
      <w:pPr>
        <w:spacing w:line="240" w:lineRule="auto"/>
      </w:pPr>
      <w:r>
        <w:separator/>
      </w:r>
    </w:p>
  </w:endnote>
  <w:endnote w:type="continuationSeparator" w:id="0">
    <w:p w14:paraId="19015FD0" w14:textId="77777777" w:rsidR="004105B1" w:rsidRDefault="00410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5DC4" w14:textId="77777777" w:rsidR="007E0708" w:rsidRDefault="007E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9C67" w14:textId="77777777" w:rsidR="007E0708" w:rsidRDefault="007E0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DCFC" w14:textId="77777777" w:rsidR="007E0708" w:rsidRDefault="007E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26D1" w14:textId="77777777" w:rsidR="004105B1" w:rsidRDefault="004105B1">
      <w:pPr>
        <w:spacing w:line="240" w:lineRule="auto"/>
      </w:pPr>
      <w:r>
        <w:separator/>
      </w:r>
    </w:p>
  </w:footnote>
  <w:footnote w:type="continuationSeparator" w:id="0">
    <w:p w14:paraId="756B89D4" w14:textId="77777777" w:rsidR="004105B1" w:rsidRDefault="00410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C415" w14:textId="77777777" w:rsidR="007E0708" w:rsidRDefault="007E0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2D99" w14:textId="77777777" w:rsidR="00602A27" w:rsidRDefault="00647D83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50EDB4F" wp14:editId="16002E3C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CE97EA" w14:textId="77777777" w:rsidR="00602A27" w:rsidRDefault="00647D8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50EDB4F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58CE97EA" w14:textId="77777777" w:rsidR="00602A27" w:rsidRDefault="00647D8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1FFA60AE" wp14:editId="635BC57B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067BBD" w14:textId="77777777" w:rsidR="00602A27" w:rsidRDefault="00647D8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25B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FA60AE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02067BBD" w14:textId="77777777" w:rsidR="00602A27" w:rsidRDefault="00647D8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25B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52B3EA75" wp14:editId="5B365E1F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FC234B" w14:textId="77777777" w:rsidR="00850AA0" w:rsidRDefault="00850A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B3EA75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35FC234B" w14:textId="77777777" w:rsidR="00850AA0" w:rsidRDefault="00850A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4FC5C060" wp14:editId="7071F90A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56BBAF" w14:textId="77777777" w:rsidR="00850AA0" w:rsidRDefault="00850A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C5C060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2B56BBAF" w14:textId="77777777" w:rsidR="00850AA0" w:rsidRDefault="00850AA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0EB4" w14:textId="77777777" w:rsidR="00602A27" w:rsidRDefault="00647D83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F6BF07D" wp14:editId="4AF5CEFD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430575" w14:textId="77777777" w:rsidR="00850AA0" w:rsidRDefault="00850A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F6BF07D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57430575" w14:textId="77777777" w:rsidR="00850AA0" w:rsidRDefault="00850A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312A91C" wp14:editId="0DEE71E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DCB32C" w14:textId="2495B3E8" w:rsidR="00602A27" w:rsidRDefault="00647D8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4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44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12A91C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32DCB32C" w14:textId="2495B3E8" w:rsidR="00602A27" w:rsidRDefault="00647D8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4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44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F94D037" wp14:editId="5B0475EA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57FDFA" w14:textId="77777777" w:rsidR="00602A27" w:rsidRDefault="00647D83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67B748CB" w14:textId="77777777" w:rsidR="00602A27" w:rsidRDefault="00602A27">
                          <w:pPr>
                            <w:pStyle w:val="WitregelW1"/>
                          </w:pPr>
                        </w:p>
                        <w:p w14:paraId="7D707FF0" w14:textId="77777777" w:rsidR="00602A27" w:rsidRDefault="00647D83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5FE9257A" w14:textId="77777777" w:rsidR="00602A27" w:rsidRPr="00325BF6" w:rsidRDefault="00647D8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25BF6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0E4FACF0" w14:textId="77777777" w:rsidR="00602A27" w:rsidRPr="00325BF6" w:rsidRDefault="00647D8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25BF6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21AA3115" w14:textId="77777777" w:rsidR="00602A27" w:rsidRPr="00325BF6" w:rsidRDefault="00647D8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25BF6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1929A775" w14:textId="77777777" w:rsidR="00602A27" w:rsidRPr="00325BF6" w:rsidRDefault="00602A2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E09E926" w14:textId="77777777" w:rsidR="00602A27" w:rsidRPr="00325BF6" w:rsidRDefault="00647D8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325BF6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0D42591C" w14:textId="65DF4863" w:rsidR="00602A27" w:rsidRDefault="00647D83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41E8FCE5" w14:textId="223AAB7E" w:rsidR="007E0708" w:rsidRDefault="007E0708" w:rsidP="007E0708"/>
                        <w:p w14:paraId="3FD1D37F" w14:textId="2B6203CC" w:rsidR="007E0708" w:rsidRPr="007E0708" w:rsidRDefault="007E0708" w:rsidP="007E0708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E070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Kenmerk</w:t>
                          </w:r>
                        </w:p>
                        <w:p w14:paraId="6A387682" w14:textId="75B2417F" w:rsidR="007E0708" w:rsidRDefault="007E0708" w:rsidP="007E0708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 w:rsidRPr="007E0708">
                            <w:rPr>
                              <w:sz w:val="13"/>
                              <w:szCs w:val="13"/>
                            </w:rPr>
                            <w:t>IENW/BSK-2024/7831</w:t>
                          </w:r>
                        </w:p>
                        <w:p w14:paraId="5287A856" w14:textId="3951C72E" w:rsidR="007E0708" w:rsidRDefault="007E0708" w:rsidP="007E0708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15304AF" w14:textId="51B28CA7" w:rsidR="007E0708" w:rsidRPr="007E0708" w:rsidRDefault="007E0708" w:rsidP="007E0708">
                          <w:pPr>
                            <w:spacing w:line="276" w:lineRule="auto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E070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49CACE57" w14:textId="045ABA1F" w:rsidR="007E0708" w:rsidRPr="007E0708" w:rsidRDefault="007E0708" w:rsidP="007E0708">
                          <w:pPr>
                            <w:spacing w:line="276" w:lineRule="auto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3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F94D037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4157FDFA" w14:textId="77777777" w:rsidR="00602A27" w:rsidRDefault="00647D83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67B748CB" w14:textId="77777777" w:rsidR="00602A27" w:rsidRDefault="00602A27">
                    <w:pPr>
                      <w:pStyle w:val="WitregelW1"/>
                    </w:pPr>
                  </w:p>
                  <w:p w14:paraId="7D707FF0" w14:textId="77777777" w:rsidR="00602A27" w:rsidRDefault="00647D83">
                    <w:pPr>
                      <w:pStyle w:val="Afzendgegevens"/>
                    </w:pPr>
                    <w:r>
                      <w:t>Rijnstraat 8</w:t>
                    </w:r>
                  </w:p>
                  <w:p w14:paraId="5FE9257A" w14:textId="77777777" w:rsidR="00602A27" w:rsidRPr="00325BF6" w:rsidRDefault="00647D83">
                    <w:pPr>
                      <w:pStyle w:val="Afzendgegevens"/>
                      <w:rPr>
                        <w:lang w:val="de-DE"/>
                      </w:rPr>
                    </w:pPr>
                    <w:r w:rsidRPr="00325BF6">
                      <w:rPr>
                        <w:lang w:val="de-DE"/>
                      </w:rPr>
                      <w:t>2515 XP  Den Haag</w:t>
                    </w:r>
                  </w:p>
                  <w:p w14:paraId="0E4FACF0" w14:textId="77777777" w:rsidR="00602A27" w:rsidRPr="00325BF6" w:rsidRDefault="00647D83">
                    <w:pPr>
                      <w:pStyle w:val="Afzendgegevens"/>
                      <w:rPr>
                        <w:lang w:val="de-DE"/>
                      </w:rPr>
                    </w:pPr>
                    <w:r w:rsidRPr="00325BF6">
                      <w:rPr>
                        <w:lang w:val="de-DE"/>
                      </w:rPr>
                      <w:t>Postbus 20901</w:t>
                    </w:r>
                  </w:p>
                  <w:p w14:paraId="21AA3115" w14:textId="77777777" w:rsidR="00602A27" w:rsidRPr="00325BF6" w:rsidRDefault="00647D83">
                    <w:pPr>
                      <w:pStyle w:val="Afzendgegevens"/>
                      <w:rPr>
                        <w:lang w:val="de-DE"/>
                      </w:rPr>
                    </w:pPr>
                    <w:r w:rsidRPr="00325BF6">
                      <w:rPr>
                        <w:lang w:val="de-DE"/>
                      </w:rPr>
                      <w:t>2500 EX Den Haag</w:t>
                    </w:r>
                  </w:p>
                  <w:p w14:paraId="1929A775" w14:textId="77777777" w:rsidR="00602A27" w:rsidRPr="00325BF6" w:rsidRDefault="00602A27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E09E926" w14:textId="77777777" w:rsidR="00602A27" w:rsidRPr="00325BF6" w:rsidRDefault="00647D83">
                    <w:pPr>
                      <w:pStyle w:val="Afzendgegevens"/>
                      <w:rPr>
                        <w:lang w:val="de-DE"/>
                      </w:rPr>
                    </w:pPr>
                    <w:r w:rsidRPr="00325BF6">
                      <w:rPr>
                        <w:lang w:val="de-DE"/>
                      </w:rPr>
                      <w:t>T   070-456 0000</w:t>
                    </w:r>
                  </w:p>
                  <w:p w14:paraId="0D42591C" w14:textId="65DF4863" w:rsidR="00602A27" w:rsidRDefault="00647D83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41E8FCE5" w14:textId="223AAB7E" w:rsidR="007E0708" w:rsidRDefault="007E0708" w:rsidP="007E0708"/>
                  <w:p w14:paraId="3FD1D37F" w14:textId="2B6203CC" w:rsidR="007E0708" w:rsidRPr="007E0708" w:rsidRDefault="007E0708" w:rsidP="007E0708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7E0708">
                      <w:rPr>
                        <w:b/>
                        <w:bCs/>
                        <w:sz w:val="13"/>
                        <w:szCs w:val="13"/>
                      </w:rPr>
                      <w:t>Kenmerk</w:t>
                    </w:r>
                  </w:p>
                  <w:p w14:paraId="6A387682" w14:textId="75B2417F" w:rsidR="007E0708" w:rsidRDefault="007E0708" w:rsidP="007E0708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 w:rsidRPr="007E0708">
                      <w:rPr>
                        <w:sz w:val="13"/>
                        <w:szCs w:val="13"/>
                      </w:rPr>
                      <w:t>IENW/BSK-2024/7831</w:t>
                    </w:r>
                  </w:p>
                  <w:p w14:paraId="5287A856" w14:textId="3951C72E" w:rsidR="007E0708" w:rsidRDefault="007E0708" w:rsidP="007E0708">
                    <w:pPr>
                      <w:rPr>
                        <w:sz w:val="13"/>
                        <w:szCs w:val="13"/>
                      </w:rPr>
                    </w:pPr>
                  </w:p>
                  <w:p w14:paraId="115304AF" w14:textId="51B28CA7" w:rsidR="007E0708" w:rsidRPr="007E0708" w:rsidRDefault="007E0708" w:rsidP="007E0708">
                    <w:pPr>
                      <w:spacing w:line="276" w:lineRule="auto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7E0708">
                      <w:rPr>
                        <w:b/>
                        <w:bCs/>
                        <w:sz w:val="13"/>
                        <w:szCs w:val="13"/>
                      </w:rPr>
                      <w:t>Bijlage(n)</w:t>
                    </w:r>
                  </w:p>
                  <w:p w14:paraId="49CACE57" w14:textId="045ABA1F" w:rsidR="007E0708" w:rsidRPr="007E0708" w:rsidRDefault="007E0708" w:rsidP="007E0708">
                    <w:pPr>
                      <w:spacing w:line="276" w:lineRule="auto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52C8B17" wp14:editId="28E0DF94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5BCC41" w14:textId="77777777" w:rsidR="00602A27" w:rsidRDefault="00647D8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EB0D449" wp14:editId="40CCDB19">
                                <wp:extent cx="467995" cy="1583865"/>
                                <wp:effectExtent l="0" t="0" r="0" b="0"/>
                                <wp:docPr id="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2C8B17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3D5BCC41" w14:textId="77777777" w:rsidR="00602A27" w:rsidRDefault="00647D83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EB0D449" wp14:editId="40CCDB19">
                          <wp:extent cx="467995" cy="1583865"/>
                          <wp:effectExtent l="0" t="0" r="0" b="0"/>
                          <wp:docPr id="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55EDEBA9" wp14:editId="23768365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A303DD" w14:textId="77777777" w:rsidR="00602A27" w:rsidRDefault="00647D8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DFE1B1D" wp14:editId="6862D085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5EDEBA9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72A303DD" w14:textId="77777777" w:rsidR="00602A27" w:rsidRDefault="00647D83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DFE1B1D" wp14:editId="6862D085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49B7ABB" wp14:editId="2BC024E3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B46EBF" w14:textId="77777777" w:rsidR="00602A27" w:rsidRDefault="00647D83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9B7ABB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68B46EBF" w14:textId="77777777" w:rsidR="00602A27" w:rsidRDefault="00647D83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0553E0D9" wp14:editId="7DE5AA2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6145B5" w14:textId="77777777" w:rsidR="00602A27" w:rsidRDefault="00647D83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53E0D9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1F6145B5" w14:textId="77777777" w:rsidR="00602A27" w:rsidRDefault="00647D83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EBD0197" wp14:editId="04847D21">
              <wp:simplePos x="0" y="0"/>
              <wp:positionH relativeFrom="page">
                <wp:posOffset>1005840</wp:posOffset>
              </wp:positionH>
              <wp:positionV relativeFrom="page">
                <wp:posOffset>3634740</wp:posOffset>
              </wp:positionV>
              <wp:extent cx="4105275" cy="784860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84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02A27" w14:paraId="28594E3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40C509E" w14:textId="77777777" w:rsidR="00602A27" w:rsidRDefault="00602A27"/>
                            </w:tc>
                            <w:tc>
                              <w:tcPr>
                                <w:tcW w:w="5400" w:type="dxa"/>
                              </w:tcPr>
                              <w:p w14:paraId="777D98BC" w14:textId="77777777" w:rsidR="00602A27" w:rsidRDefault="00602A27"/>
                            </w:tc>
                          </w:tr>
                          <w:tr w:rsidR="00602A27" w14:paraId="54F3F9A9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51B9ABC" w14:textId="77777777" w:rsidR="00602A27" w:rsidRDefault="00647D8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0F0BDB97" w14:textId="69C91852" w:rsidR="00602A27" w:rsidRDefault="007E0708">
                                <w:r>
                                  <w:t>12 januari 2024</w:t>
                                </w:r>
                              </w:p>
                            </w:tc>
                          </w:tr>
                          <w:tr w:rsidR="00602A27" w14:paraId="3A6F70AF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EBD9F03" w14:textId="77777777" w:rsidR="00602A27" w:rsidRDefault="00647D8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B8A0F08" w14:textId="2AA21135" w:rsidR="00602A27" w:rsidRDefault="00647D83">
                                <w:r>
                                  <w:t xml:space="preserve">Aanbieding </w:t>
                                </w:r>
                                <w:r w:rsidR="007C76B7">
                                  <w:t>n</w:t>
                                </w:r>
                                <w:r>
                                  <w:t xml:space="preserve">ader </w:t>
                                </w:r>
                                <w:r w:rsidR="007C76B7">
                                  <w:t>r</w:t>
                                </w:r>
                                <w:r>
                                  <w:t xml:space="preserve">apport en </w:t>
                                </w:r>
                                <w:r w:rsidR="007C76B7">
                                  <w:t>d</w:t>
                                </w:r>
                                <w:r>
                                  <w:t xml:space="preserve">erde </w:t>
                                </w:r>
                                <w:r w:rsidR="00E76A39">
                                  <w:t>n</w:t>
                                </w:r>
                                <w:r>
                                  <w:t xml:space="preserve">ota van </w:t>
                                </w:r>
                                <w:r w:rsidR="007C76B7">
                                  <w:t>w</w:t>
                                </w:r>
                                <w:r>
                                  <w:t xml:space="preserve">ijziging </w:t>
                                </w:r>
                                <w:r w:rsidR="007C76B7">
                                  <w:t xml:space="preserve">bij wetsvoorstel </w:t>
                                </w:r>
                                <w:r>
                                  <w:t>inzake de omvorming van ProRail</w:t>
                                </w:r>
                                <w:r w:rsidR="007C76B7">
                                  <w:t xml:space="preserve"> (35 396)</w:t>
                                </w:r>
                              </w:p>
                            </w:tc>
                          </w:tr>
                          <w:tr w:rsidR="00602A27" w14:paraId="3DA9F99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042CE0D" w14:textId="77777777" w:rsidR="00602A27" w:rsidRDefault="00602A27"/>
                            </w:tc>
                            <w:tc>
                              <w:tcPr>
                                <w:tcW w:w="5400" w:type="dxa"/>
                              </w:tcPr>
                              <w:p w14:paraId="7DE7B8D0" w14:textId="77777777" w:rsidR="00602A27" w:rsidRDefault="00602A27"/>
                            </w:tc>
                          </w:tr>
                        </w:tbl>
                        <w:p w14:paraId="3CD8598A" w14:textId="77777777" w:rsidR="00850AA0" w:rsidRDefault="00850AA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D0197" id="Documentgegevens" o:spid="_x0000_s1037" type="#_x0000_t202" style="position:absolute;margin-left:79.2pt;margin-top:286.2pt;width:323.25pt;height:61.8pt;z-index:251662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02A27" w14:paraId="28594E3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40C509E" w14:textId="77777777" w:rsidR="00602A27" w:rsidRDefault="00602A27"/>
                      </w:tc>
                      <w:tc>
                        <w:tcPr>
                          <w:tcW w:w="5400" w:type="dxa"/>
                        </w:tcPr>
                        <w:p w14:paraId="777D98BC" w14:textId="77777777" w:rsidR="00602A27" w:rsidRDefault="00602A27"/>
                      </w:tc>
                    </w:tr>
                    <w:tr w:rsidR="00602A27" w14:paraId="54F3F9A9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51B9ABC" w14:textId="77777777" w:rsidR="00602A27" w:rsidRDefault="00647D83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0F0BDB97" w14:textId="69C91852" w:rsidR="00602A27" w:rsidRDefault="007E0708">
                          <w:r>
                            <w:t>12 januari 2024</w:t>
                          </w:r>
                        </w:p>
                      </w:tc>
                    </w:tr>
                    <w:tr w:rsidR="00602A27" w14:paraId="3A6F70AF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EBD9F03" w14:textId="77777777" w:rsidR="00602A27" w:rsidRDefault="00647D83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B8A0F08" w14:textId="2AA21135" w:rsidR="00602A27" w:rsidRDefault="00647D83">
                          <w:r>
                            <w:t xml:space="preserve">Aanbieding </w:t>
                          </w:r>
                          <w:r w:rsidR="007C76B7">
                            <w:t>n</w:t>
                          </w:r>
                          <w:r>
                            <w:t xml:space="preserve">ader </w:t>
                          </w:r>
                          <w:r w:rsidR="007C76B7">
                            <w:t>r</w:t>
                          </w:r>
                          <w:r>
                            <w:t xml:space="preserve">apport en </w:t>
                          </w:r>
                          <w:r w:rsidR="007C76B7">
                            <w:t>d</w:t>
                          </w:r>
                          <w:r>
                            <w:t xml:space="preserve">erde </w:t>
                          </w:r>
                          <w:r w:rsidR="00E76A39">
                            <w:t>n</w:t>
                          </w:r>
                          <w:r>
                            <w:t xml:space="preserve">ota van </w:t>
                          </w:r>
                          <w:r w:rsidR="007C76B7">
                            <w:t>w</w:t>
                          </w:r>
                          <w:r>
                            <w:t xml:space="preserve">ijziging </w:t>
                          </w:r>
                          <w:r w:rsidR="007C76B7">
                            <w:t xml:space="preserve">bij wetsvoorstel </w:t>
                          </w:r>
                          <w:r>
                            <w:t>inzake de omvorming van ProRail</w:t>
                          </w:r>
                          <w:r w:rsidR="007C76B7">
                            <w:t xml:space="preserve"> (35 396)</w:t>
                          </w:r>
                        </w:p>
                      </w:tc>
                    </w:tr>
                    <w:tr w:rsidR="00602A27" w14:paraId="3DA9F99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042CE0D" w14:textId="77777777" w:rsidR="00602A27" w:rsidRDefault="00602A27"/>
                      </w:tc>
                      <w:tc>
                        <w:tcPr>
                          <w:tcW w:w="5400" w:type="dxa"/>
                        </w:tcPr>
                        <w:p w14:paraId="7DE7B8D0" w14:textId="77777777" w:rsidR="00602A27" w:rsidRDefault="00602A27"/>
                      </w:tc>
                    </w:tr>
                  </w:tbl>
                  <w:p w14:paraId="3CD8598A" w14:textId="77777777" w:rsidR="00850AA0" w:rsidRDefault="00850AA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78B67D79" wp14:editId="0BF889E4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83CBE" w14:textId="77777777" w:rsidR="00850AA0" w:rsidRDefault="00850AA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B67D79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14:paraId="55B83CBE" w14:textId="77777777" w:rsidR="00850AA0" w:rsidRDefault="00850AA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6235D"/>
    <w:multiLevelType w:val="multilevel"/>
    <w:tmpl w:val="E1AB1094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51EF32"/>
    <w:multiLevelType w:val="multilevel"/>
    <w:tmpl w:val="4BE0AAD4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9B2057"/>
    <w:multiLevelType w:val="multilevel"/>
    <w:tmpl w:val="48B78835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23A9D6A"/>
    <w:multiLevelType w:val="multilevel"/>
    <w:tmpl w:val="DACCC46D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153FF4D"/>
    <w:multiLevelType w:val="multilevel"/>
    <w:tmpl w:val="E126D8E0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800B910"/>
    <w:multiLevelType w:val="multilevel"/>
    <w:tmpl w:val="06A01E9D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F24450B"/>
    <w:multiLevelType w:val="multilevel"/>
    <w:tmpl w:val="D52BEB5D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2BC2061"/>
    <w:multiLevelType w:val="multilevel"/>
    <w:tmpl w:val="261C596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AAA1DC7"/>
    <w:multiLevelType w:val="multilevel"/>
    <w:tmpl w:val="0960BA1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8DAC36"/>
    <w:multiLevelType w:val="multilevel"/>
    <w:tmpl w:val="22C74EBD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CAC049B"/>
    <w:multiLevelType w:val="multilevel"/>
    <w:tmpl w:val="2F50B381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C67739"/>
    <w:multiLevelType w:val="multilevel"/>
    <w:tmpl w:val="5A3AB3BE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A7E13E"/>
    <w:multiLevelType w:val="multilevel"/>
    <w:tmpl w:val="999C20A7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75BC21"/>
    <w:multiLevelType w:val="multilevel"/>
    <w:tmpl w:val="004FC725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4A5E9A"/>
    <w:multiLevelType w:val="multilevel"/>
    <w:tmpl w:val="AE35453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5DF29E"/>
    <w:multiLevelType w:val="multilevel"/>
    <w:tmpl w:val="B9B62405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F0E4A8"/>
    <w:multiLevelType w:val="multilevel"/>
    <w:tmpl w:val="DF652A28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FCC936"/>
    <w:multiLevelType w:val="multilevel"/>
    <w:tmpl w:val="E3F5645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C1AFB5"/>
    <w:multiLevelType w:val="multilevel"/>
    <w:tmpl w:val="0D6AB69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A99623"/>
    <w:multiLevelType w:val="multilevel"/>
    <w:tmpl w:val="F528AE8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B6B504"/>
    <w:multiLevelType w:val="multilevel"/>
    <w:tmpl w:val="2F8B3022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7"/>
  </w:num>
  <w:num w:numId="5">
    <w:abstractNumId w:val="6"/>
  </w:num>
  <w:num w:numId="6">
    <w:abstractNumId w:val="19"/>
  </w:num>
  <w:num w:numId="7">
    <w:abstractNumId w:val="7"/>
  </w:num>
  <w:num w:numId="8">
    <w:abstractNumId w:val="20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18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F6"/>
    <w:rsid w:val="000B4489"/>
    <w:rsid w:val="00325BF6"/>
    <w:rsid w:val="003449DF"/>
    <w:rsid w:val="004105B1"/>
    <w:rsid w:val="00572289"/>
    <w:rsid w:val="005A4153"/>
    <w:rsid w:val="00602A27"/>
    <w:rsid w:val="00647D83"/>
    <w:rsid w:val="006D0A2E"/>
    <w:rsid w:val="00732CC2"/>
    <w:rsid w:val="007C76B7"/>
    <w:rsid w:val="007E0708"/>
    <w:rsid w:val="00850AA0"/>
    <w:rsid w:val="00E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E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  <w:rPr>
      <w:rFonts w:ascii="Verdana" w:hAnsi="Verdana"/>
      <w:sz w:val="18"/>
      <w:szCs w:val="18"/>
    </w:r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rFonts w:ascii="Verdana" w:hAnsi="Verdana"/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rFonts w:ascii="Verdana" w:hAnsi="Verdana"/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  <w:rPr>
      <w:rFonts w:ascii="Verdana" w:hAnsi="Verdana"/>
      <w:sz w:val="18"/>
      <w:szCs w:val="18"/>
    </w:rPr>
  </w:style>
  <w:style w:type="paragraph" w:customStyle="1" w:styleId="NEaPaginanummering">
    <w:name w:val="NEa Paginanummering"/>
    <w:basedOn w:val="NEaStandaard"/>
    <w:pPr>
      <w:jc w:val="right"/>
    </w:pPr>
    <w:rPr>
      <w:rFonts w:ascii="Verdana" w:hAnsi="Verdana"/>
      <w:sz w:val="18"/>
      <w:szCs w:val="18"/>
    </w:r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  <w:rPr>
      <w:rFonts w:ascii="Verdana" w:hAnsi="Verdana"/>
      <w:sz w:val="18"/>
      <w:szCs w:val="18"/>
    </w:rPr>
  </w:style>
  <w:style w:type="paragraph" w:customStyle="1" w:styleId="NEaStandaard">
    <w:name w:val="NEa Standaard"/>
    <w:pPr>
      <w:spacing w:line="240" w:lineRule="exact"/>
    </w:pPr>
    <w:rPr>
      <w:rFonts w:ascii="Calibri" w:hAnsi="Calibri"/>
      <w:color w:val="000000"/>
      <w:sz w:val="22"/>
      <w:szCs w:val="22"/>
    </w:rPr>
  </w:style>
  <w:style w:type="paragraph" w:customStyle="1" w:styleId="NEaStandaardonderlijnd">
    <w:name w:val="NEa Standaard onderlijnd"/>
    <w:basedOn w:val="NEaStandaard"/>
    <w:rPr>
      <w:rFonts w:ascii="Verdana" w:hAnsi="Verdana"/>
      <w:sz w:val="18"/>
      <w:szCs w:val="18"/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rFonts w:ascii="Verdana" w:hAnsi="Verdana"/>
      <w:b/>
      <w:sz w:val="18"/>
      <w:szCs w:val="18"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9ptmet8ptna">
    <w:name w:val="Standaard 9pt met 8pt na"/>
    <w:basedOn w:val="Normal"/>
    <w:next w:val="Normal"/>
    <w:pPr>
      <w:spacing w:after="160"/>
    </w:p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325BF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F6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5BF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F6"/>
    <w:rPr>
      <w:rFonts w:ascii="Verdana" w:hAnsi="Verdana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BF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BF6"/>
    <w:rPr>
      <w:rFonts w:ascii="Verdana" w:hAnsi="Verdana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325BF6"/>
    <w:rPr>
      <w:vertAlign w:val="superscript"/>
    </w:rPr>
  </w:style>
  <w:style w:type="paragraph" w:styleId="Revision">
    <w:name w:val="Revision"/>
    <w:hidden/>
    <w:uiPriority w:val="99"/>
    <w:semiHidden/>
    <w:rsid w:val="007C76B7"/>
    <w:pPr>
      <w:autoSpaceDN/>
      <w:textAlignment w:val="auto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251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2024-01-12T14:30:00.0000000Z</dcterms:created>
  <dcterms:modified xsi:type="dcterms:W3CDTF">2024-01-12T14:30:00.0000000Z</dcterms:modified>
  <dc:description>------------------------</dc:description>
  <dc:subject/>
  <dc:title/>
  <keywords/>
  <version/>
  <category/>
</coreProperties>
</file>