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DF4" w:rsidRDefault="00BD4FCD" w14:paraId="401FD3C4" w14:textId="77777777">
      <w:pPr>
        <w:pStyle w:val="WitregelW1bodytekst"/>
      </w:pPr>
      <w:r>
        <w:t xml:space="preserve"> </w:t>
      </w:r>
    </w:p>
    <w:p w:rsidR="00BD4FCD" w:rsidP="00BD4FCD" w:rsidRDefault="00BD4FCD" w14:paraId="0CB400F8" w14:textId="39EEE971">
      <w:bookmarkStart w:name="_Hlk153377657" w:id="0"/>
      <w:r>
        <w:t>Hierbij zend ik u de antwoorden op de schriftelijke Kamervragen die zijn gesteld naar aanleiding van de 2</w:t>
      </w:r>
      <w:r w:rsidRPr="00BD4FCD">
        <w:rPr>
          <w:vertAlign w:val="superscript"/>
        </w:rPr>
        <w:t>e</w:t>
      </w:r>
      <w:r>
        <w:t xml:space="preserve"> suppletoire begroting</w:t>
      </w:r>
      <w:r w:rsidR="00106563">
        <w:t>en</w:t>
      </w:r>
      <w:r>
        <w:t xml:space="preserve"> 2023</w:t>
      </w:r>
      <w:r w:rsidR="008D546A">
        <w:t xml:space="preserve"> van Binnenlandse Zaken</w:t>
      </w:r>
      <w:r w:rsidR="00AA7F59">
        <w:t>.</w:t>
      </w:r>
    </w:p>
    <w:p w:rsidR="00BD4FCD" w:rsidP="00BD4FCD" w:rsidRDefault="00BD4FCD" w14:paraId="27A1B181" w14:textId="1D7E76BC">
      <w:pPr>
        <w:pStyle w:val="WitregelW1bodytekst"/>
      </w:pPr>
    </w:p>
    <w:p w:rsidR="00CC5484" w:rsidRDefault="00BD4FCD" w14:paraId="2B4568AC" w14:textId="77777777">
      <w:r>
        <w:t>De minister van Binnenlandse Zaken en Koninkrijksrelaties,</w:t>
      </w:r>
      <w:r>
        <w:br/>
      </w:r>
    </w:p>
    <w:p w:rsidR="00CC5484" w:rsidRDefault="00CC5484" w14:paraId="0298504B" w14:textId="77777777"/>
    <w:p w:rsidR="00816DF4" w:rsidRDefault="00BD4FCD" w14:paraId="0ADD1DF1" w14:textId="20CD6494">
      <w:r>
        <w:br/>
      </w:r>
      <w:r>
        <w:br/>
      </w:r>
      <w:r>
        <w:br/>
        <w:t>Hugo de Jonge</w:t>
      </w:r>
      <w:bookmarkEnd w:id="0"/>
    </w:p>
    <w:sectPr w:rsidR="00816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B996" w14:textId="77777777" w:rsidR="00930271" w:rsidRDefault="00930271">
      <w:pPr>
        <w:spacing w:line="240" w:lineRule="auto"/>
      </w:pPr>
      <w:r>
        <w:separator/>
      </w:r>
    </w:p>
  </w:endnote>
  <w:endnote w:type="continuationSeparator" w:id="0">
    <w:p w14:paraId="63819D02" w14:textId="77777777" w:rsidR="00930271" w:rsidRDefault="00930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6616" w14:textId="77777777" w:rsidR="00DB1FE6" w:rsidRDefault="00DB1F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ECEA" w14:textId="77777777" w:rsidR="00DB1FE6" w:rsidRDefault="00DB1FE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E5CA" w14:textId="77777777" w:rsidR="00816DF4" w:rsidRDefault="00816DF4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5EA0" w14:textId="77777777" w:rsidR="00930271" w:rsidRDefault="00930271">
      <w:pPr>
        <w:spacing w:line="240" w:lineRule="auto"/>
      </w:pPr>
      <w:r>
        <w:separator/>
      </w:r>
    </w:p>
  </w:footnote>
  <w:footnote w:type="continuationSeparator" w:id="0">
    <w:p w14:paraId="2D3EB247" w14:textId="77777777" w:rsidR="00930271" w:rsidRDefault="00930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0BD5" w14:textId="77777777" w:rsidR="00DB1FE6" w:rsidRDefault="00DB1F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F726" w14:textId="77777777" w:rsidR="00816DF4" w:rsidRDefault="00BD4FC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45540649" wp14:editId="4381F776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5EC6CF" w14:textId="77777777" w:rsidR="0021441F" w:rsidRDefault="0021441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5540649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175EC6CF" w14:textId="77777777" w:rsidR="0021441F" w:rsidRDefault="0021441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6BFF34A5" wp14:editId="3893826C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5D479C" w14:textId="77777777" w:rsidR="00816DF4" w:rsidRDefault="00BD4FC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FF34A5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035D479C" w14:textId="77777777" w:rsidR="00816DF4" w:rsidRDefault="00BD4FC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0DFF330B" wp14:editId="1255DD4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438CAF" w14:textId="77777777" w:rsidR="00816DF4" w:rsidRDefault="00BD4FCD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5678F4F5" w14:textId="4A9B17B2" w:rsidR="00816DF4" w:rsidRDefault="00000000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0C7C80">
                              <w:t>14 december 2023</w:t>
                            </w:r>
                          </w:fldSimple>
                        </w:p>
                        <w:p w14:paraId="795A3D9B" w14:textId="77777777" w:rsidR="00816DF4" w:rsidRDefault="00816DF4">
                          <w:pPr>
                            <w:pStyle w:val="WitregelW1"/>
                          </w:pPr>
                        </w:p>
                        <w:p w14:paraId="15FA6503" w14:textId="77777777" w:rsidR="00816DF4" w:rsidRDefault="00BD4FC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201E7C0" w14:textId="134B0199" w:rsidR="00816DF4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0C7C80">
                              <w:t>2023-0000761230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FF330B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4C438CAF" w14:textId="77777777" w:rsidR="00816DF4" w:rsidRDefault="00BD4FCD">
                    <w:pPr>
                      <w:pStyle w:val="Kopjereferentiegegevens"/>
                    </w:pPr>
                    <w:r>
                      <w:t>Datum</w:t>
                    </w:r>
                  </w:p>
                  <w:p w14:paraId="5678F4F5" w14:textId="4A9B17B2" w:rsidR="00816DF4" w:rsidRDefault="00000000">
                    <w:pPr>
                      <w:pStyle w:val="Referentiegegevens"/>
                    </w:pPr>
                    <w:fldSimple w:instr=" DOCPROPERTY  &quot;Datum&quot;  \* MERGEFORMAT ">
                      <w:r w:rsidR="000C7C80">
                        <w:t>14 december 2023</w:t>
                      </w:r>
                    </w:fldSimple>
                  </w:p>
                  <w:p w14:paraId="795A3D9B" w14:textId="77777777" w:rsidR="00816DF4" w:rsidRDefault="00816DF4">
                    <w:pPr>
                      <w:pStyle w:val="WitregelW1"/>
                    </w:pPr>
                  </w:p>
                  <w:p w14:paraId="15FA6503" w14:textId="77777777" w:rsidR="00816DF4" w:rsidRDefault="00BD4FCD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201E7C0" w14:textId="134B0199" w:rsidR="00816DF4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0C7C80">
                        <w:t>2023-0000761230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0315B932" wp14:editId="736E5794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05331B" w14:textId="77777777" w:rsidR="0021441F" w:rsidRDefault="0021441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15B932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3B05331B" w14:textId="77777777" w:rsidR="0021441F" w:rsidRDefault="0021441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DC39" w14:textId="77777777" w:rsidR="00816DF4" w:rsidRDefault="00BD4FCD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6B22AD3F" wp14:editId="2C5D2A9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E65AC8" w14:textId="77777777" w:rsidR="00816DF4" w:rsidRDefault="00BD4FC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049AFD" wp14:editId="4BBA9BD3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B22AD3F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2BE65AC8" w14:textId="77777777" w:rsidR="00816DF4" w:rsidRDefault="00BD4FC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049AFD" wp14:editId="4BBA9BD3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0D38DC6C" wp14:editId="596CD9B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FE06C6" w14:textId="77777777" w:rsidR="00816DF4" w:rsidRDefault="00BD4FC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8C52B" wp14:editId="72B0F050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38DC6C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00FE06C6" w14:textId="77777777" w:rsidR="00816DF4" w:rsidRDefault="00BD4FC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F8C52B" wp14:editId="72B0F050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FE97AC7" wp14:editId="7B1805B2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E092F4" w14:textId="77777777" w:rsidR="0021441F" w:rsidRDefault="0021441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E97AC7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0DE092F4" w14:textId="77777777" w:rsidR="0021441F" w:rsidRDefault="0021441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639F82F6" wp14:editId="796FF699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B21E2A" w14:textId="77777777" w:rsidR="000C7C80" w:rsidRDefault="00BD4FCD" w:rsidP="000E3C3C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C7C80">
                            <w:t>Aan de Voorzitter der Tweede Kamer der Staten-Generaal</w:t>
                          </w:r>
                        </w:p>
                        <w:p w14:paraId="313B6107" w14:textId="77777777" w:rsidR="000C7C80" w:rsidRDefault="000C7C80" w:rsidP="000E3C3C">
                          <w:r>
                            <w:t>Postbus 20018</w:t>
                          </w:r>
                        </w:p>
                        <w:p w14:paraId="0876C34C" w14:textId="5C0C9DD5" w:rsidR="00816DF4" w:rsidRDefault="000C7C80" w:rsidP="000E3C3C">
                          <w:r>
                            <w:t>2500AE Den Haag</w:t>
                          </w:r>
                          <w:r w:rsidR="00BD4FC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9F82F6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07B21E2A" w14:textId="77777777" w:rsidR="000C7C80" w:rsidRDefault="00BD4FCD" w:rsidP="000E3C3C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C7C80">
                      <w:t>Aan de Voorzitter der Tweede Kamer der Staten-Generaal</w:t>
                    </w:r>
                  </w:p>
                  <w:p w14:paraId="313B6107" w14:textId="77777777" w:rsidR="000C7C80" w:rsidRDefault="000C7C80" w:rsidP="000E3C3C">
                    <w:r>
                      <w:t>Postbus 20018</w:t>
                    </w:r>
                  </w:p>
                  <w:p w14:paraId="0876C34C" w14:textId="5C0C9DD5" w:rsidR="00816DF4" w:rsidRDefault="000C7C80" w:rsidP="000E3C3C">
                    <w:r>
                      <w:t>2500AE Den Haag</w:t>
                    </w:r>
                    <w:r w:rsidR="00BD4FC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754469D" wp14:editId="5725D8C3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816DF4" w14:paraId="70C134C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3EF9081" w14:textId="77777777" w:rsidR="00816DF4" w:rsidRDefault="00816DF4"/>
                            </w:tc>
                            <w:tc>
                              <w:tcPr>
                                <w:tcW w:w="5918" w:type="dxa"/>
                              </w:tcPr>
                              <w:p w14:paraId="28877C88" w14:textId="77777777" w:rsidR="00816DF4" w:rsidRDefault="00816DF4"/>
                            </w:tc>
                          </w:tr>
                          <w:tr w:rsidR="00816DF4" w14:paraId="0B34C5F4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F13ED60" w14:textId="77777777" w:rsidR="00816DF4" w:rsidRDefault="00BD4FC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A863F3B" w14:textId="24036EC6" w:rsidR="00816DF4" w:rsidRDefault="00ED37BC">
                                <w:pPr>
                                  <w:pStyle w:val="Gegevensdocument"/>
                                </w:pPr>
                                <w:r>
                                  <w:t xml:space="preserve"> </w:t>
                                </w:r>
                                <w:r w:rsidR="000C7C80">
                                  <w:t>18 december 2023</w:t>
                                </w:r>
                              </w:p>
                            </w:tc>
                          </w:tr>
                          <w:tr w:rsidR="00816DF4" w14:paraId="06ED5B30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29ADD83" w14:textId="77777777" w:rsidR="00816DF4" w:rsidRDefault="00BD4FC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A30A317" w14:textId="5BE503CB" w:rsidR="00816DF4" w:rsidRDefault="00000000">
                                <w:fldSimple w:instr=" DOCPROPERTY  &quot;Onderwerp&quot;  \* MERGEFORMAT ">
                                  <w:r w:rsidR="000C7C80">
                                    <w:t>Beantwoording schriftelijke Kamervragen 2e suppletoire begroting 2023 BZK (VII)</w:t>
                                  </w:r>
                                </w:fldSimple>
                              </w:p>
                            </w:tc>
                          </w:tr>
                          <w:tr w:rsidR="00816DF4" w14:paraId="50FEBE8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AD002E3" w14:textId="77777777" w:rsidR="00816DF4" w:rsidRDefault="00816DF4"/>
                            </w:tc>
                            <w:tc>
                              <w:tcPr>
                                <w:tcW w:w="5918" w:type="dxa"/>
                              </w:tcPr>
                              <w:p w14:paraId="790BB3D4" w14:textId="77777777" w:rsidR="00816DF4" w:rsidRDefault="00816DF4"/>
                            </w:tc>
                          </w:tr>
                        </w:tbl>
                        <w:p w14:paraId="57DF49AE" w14:textId="77777777" w:rsidR="0021441F" w:rsidRDefault="0021441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54469D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816DF4" w14:paraId="70C134C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3EF9081" w14:textId="77777777" w:rsidR="00816DF4" w:rsidRDefault="00816DF4"/>
                      </w:tc>
                      <w:tc>
                        <w:tcPr>
                          <w:tcW w:w="5918" w:type="dxa"/>
                        </w:tcPr>
                        <w:p w14:paraId="28877C88" w14:textId="77777777" w:rsidR="00816DF4" w:rsidRDefault="00816DF4"/>
                      </w:tc>
                    </w:tr>
                    <w:tr w:rsidR="00816DF4" w14:paraId="0B34C5F4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F13ED60" w14:textId="77777777" w:rsidR="00816DF4" w:rsidRDefault="00BD4FCD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A863F3B" w14:textId="24036EC6" w:rsidR="00816DF4" w:rsidRDefault="00ED37BC">
                          <w:pPr>
                            <w:pStyle w:val="Gegevensdocument"/>
                          </w:pPr>
                          <w:r>
                            <w:t xml:space="preserve"> </w:t>
                          </w:r>
                          <w:r w:rsidR="000C7C80">
                            <w:t>18 december 2023</w:t>
                          </w:r>
                        </w:p>
                      </w:tc>
                    </w:tr>
                    <w:tr w:rsidR="00816DF4" w14:paraId="06ED5B30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29ADD83" w14:textId="77777777" w:rsidR="00816DF4" w:rsidRDefault="00BD4FCD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A30A317" w14:textId="5BE503CB" w:rsidR="00816DF4" w:rsidRDefault="00000000">
                          <w:fldSimple w:instr=" DOCPROPERTY  &quot;Onderwerp&quot;  \* MERGEFORMAT ">
                            <w:r w:rsidR="000C7C80">
                              <w:t>Beantwoording schriftelijke Kamervragen 2e suppletoire begroting 2023 BZK (VII)</w:t>
                            </w:r>
                          </w:fldSimple>
                        </w:p>
                      </w:tc>
                    </w:tr>
                    <w:tr w:rsidR="00816DF4" w14:paraId="50FEBE8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AD002E3" w14:textId="77777777" w:rsidR="00816DF4" w:rsidRDefault="00816DF4"/>
                      </w:tc>
                      <w:tc>
                        <w:tcPr>
                          <w:tcW w:w="5918" w:type="dxa"/>
                        </w:tcPr>
                        <w:p w14:paraId="790BB3D4" w14:textId="77777777" w:rsidR="00816DF4" w:rsidRDefault="00816DF4"/>
                      </w:tc>
                    </w:tr>
                  </w:tbl>
                  <w:p w14:paraId="57DF49AE" w14:textId="77777777" w:rsidR="0021441F" w:rsidRDefault="0021441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1F9A7F9" wp14:editId="41ADF45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4DA397" w14:textId="77777777" w:rsidR="00816DF4" w:rsidRDefault="00BD4FCD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6A899BE3" w14:textId="77777777" w:rsidR="00816DF4" w:rsidRDefault="00BD4FCD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14:paraId="3C2E50F8" w14:textId="77777777" w:rsidR="00816DF4" w:rsidRDefault="00BD4FCD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14:paraId="57E51D73" w14:textId="77777777" w:rsidR="00816DF4" w:rsidRDefault="00BD4FCD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14:paraId="0BA79913" w14:textId="77777777" w:rsidR="00816DF4" w:rsidRDefault="00816DF4">
                          <w:pPr>
                            <w:pStyle w:val="WitregelW1"/>
                          </w:pPr>
                        </w:p>
                        <w:p w14:paraId="37A82EA4" w14:textId="77777777" w:rsidR="00816DF4" w:rsidRDefault="00BD4FC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A122105" w14:textId="607851A0" w:rsidR="00816DF4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0C7C80">
                              <w:t>2023-0000761230</w:t>
                            </w:r>
                          </w:fldSimple>
                        </w:p>
                        <w:p w14:paraId="348995AF" w14:textId="77777777" w:rsidR="00816DF4" w:rsidRDefault="00816DF4">
                          <w:pPr>
                            <w:pStyle w:val="WitregelW1"/>
                          </w:pPr>
                        </w:p>
                        <w:p w14:paraId="1D401E63" w14:textId="77777777" w:rsidR="00816DF4" w:rsidRDefault="00BD4FCD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3FDA7E34" w14:textId="700696F4" w:rsidR="00816DF4" w:rsidRDefault="00BD4FC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F9A7F9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114DA397" w14:textId="77777777" w:rsidR="00816DF4" w:rsidRDefault="00BD4FCD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6A899BE3" w14:textId="77777777" w:rsidR="00816DF4" w:rsidRDefault="00BD4FCD">
                    <w:pPr>
                      <w:pStyle w:val="Afzendgegevens"/>
                    </w:pPr>
                    <w:r>
                      <w:t>www.facebook.com/minbzk</w:t>
                    </w:r>
                  </w:p>
                  <w:p w14:paraId="3C2E50F8" w14:textId="77777777" w:rsidR="00816DF4" w:rsidRDefault="00BD4FCD">
                    <w:pPr>
                      <w:pStyle w:val="Afzendgegevens"/>
                    </w:pPr>
                    <w:r>
                      <w:t>www.twitter.com/minbzk</w:t>
                    </w:r>
                  </w:p>
                  <w:p w14:paraId="57E51D73" w14:textId="77777777" w:rsidR="00816DF4" w:rsidRDefault="00BD4FCD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14:paraId="0BA79913" w14:textId="77777777" w:rsidR="00816DF4" w:rsidRDefault="00816DF4">
                    <w:pPr>
                      <w:pStyle w:val="WitregelW1"/>
                    </w:pPr>
                  </w:p>
                  <w:p w14:paraId="37A82EA4" w14:textId="77777777" w:rsidR="00816DF4" w:rsidRDefault="00BD4FCD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A122105" w14:textId="607851A0" w:rsidR="00816DF4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0C7C80">
                        <w:t>2023-0000761230</w:t>
                      </w:r>
                    </w:fldSimple>
                  </w:p>
                  <w:p w14:paraId="348995AF" w14:textId="77777777" w:rsidR="00816DF4" w:rsidRDefault="00816DF4">
                    <w:pPr>
                      <w:pStyle w:val="WitregelW1"/>
                    </w:pPr>
                  </w:p>
                  <w:p w14:paraId="1D401E63" w14:textId="77777777" w:rsidR="00816DF4" w:rsidRDefault="00BD4FCD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3FDA7E34" w14:textId="700696F4" w:rsidR="00816DF4" w:rsidRDefault="00BD4FC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4982A0BD" wp14:editId="335D6048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1AF60E" w14:textId="77777777" w:rsidR="00816DF4" w:rsidRDefault="00BD4FC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82A0BD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731AF60E" w14:textId="77777777" w:rsidR="00816DF4" w:rsidRDefault="00BD4FC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20437A08" wp14:editId="57AD508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E57CB7" w14:textId="77777777" w:rsidR="0021441F" w:rsidRDefault="0021441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437A08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7CE57CB7" w14:textId="77777777" w:rsidR="0021441F" w:rsidRDefault="0021441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2EF66FA2" wp14:editId="3F255C9D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A9E28B" w14:textId="77777777" w:rsidR="0021441F" w:rsidRDefault="0021441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F66FA2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79A9E28B" w14:textId="77777777" w:rsidR="0021441F" w:rsidRDefault="0021441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89D18A"/>
    <w:multiLevelType w:val="multilevel"/>
    <w:tmpl w:val="78C581D0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58BD469"/>
    <w:multiLevelType w:val="multilevel"/>
    <w:tmpl w:val="2D1CEFEA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27D2E03"/>
    <w:multiLevelType w:val="multilevel"/>
    <w:tmpl w:val="D66583B0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CF74FE0"/>
    <w:multiLevelType w:val="multilevel"/>
    <w:tmpl w:val="864ADE2A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DAA4AE4"/>
    <w:multiLevelType w:val="multilevel"/>
    <w:tmpl w:val="4D0477DB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5964483"/>
    <w:multiLevelType w:val="multilevel"/>
    <w:tmpl w:val="45B0C2FE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95BF69E"/>
    <w:multiLevelType w:val="multilevel"/>
    <w:tmpl w:val="4A869DCF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48E47C4"/>
    <w:multiLevelType w:val="multilevel"/>
    <w:tmpl w:val="D07D9FD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7DA022B"/>
    <w:multiLevelType w:val="multilevel"/>
    <w:tmpl w:val="1C7A050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18455B"/>
    <w:multiLevelType w:val="multilevel"/>
    <w:tmpl w:val="9E1DC9D8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3D65F8"/>
    <w:multiLevelType w:val="multilevel"/>
    <w:tmpl w:val="FD0011B5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5AD609"/>
    <w:multiLevelType w:val="multilevel"/>
    <w:tmpl w:val="285E8830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42D472"/>
    <w:multiLevelType w:val="multilevel"/>
    <w:tmpl w:val="6D18327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F5EDAB"/>
    <w:multiLevelType w:val="multilevel"/>
    <w:tmpl w:val="6CB78A0C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E1AEA4"/>
    <w:multiLevelType w:val="multilevel"/>
    <w:tmpl w:val="96E9C321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CD2500"/>
    <w:multiLevelType w:val="multilevel"/>
    <w:tmpl w:val="0181544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FEB67F"/>
    <w:multiLevelType w:val="multilevel"/>
    <w:tmpl w:val="CE6CC07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498A04"/>
    <w:multiLevelType w:val="multilevel"/>
    <w:tmpl w:val="A912B4C9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862A68"/>
    <w:multiLevelType w:val="multilevel"/>
    <w:tmpl w:val="0FD851F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C5CEAC"/>
    <w:multiLevelType w:val="multilevel"/>
    <w:tmpl w:val="B65A2422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A3F975"/>
    <w:multiLevelType w:val="multilevel"/>
    <w:tmpl w:val="51398046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329524"/>
    <w:multiLevelType w:val="multilevel"/>
    <w:tmpl w:val="F42ADA16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8E2325"/>
    <w:multiLevelType w:val="multilevel"/>
    <w:tmpl w:val="58BA9BCF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A99A0"/>
    <w:multiLevelType w:val="multilevel"/>
    <w:tmpl w:val="2D787B3D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0D25DC"/>
    <w:multiLevelType w:val="multilevel"/>
    <w:tmpl w:val="33611DF4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0EB83B"/>
    <w:multiLevelType w:val="multilevel"/>
    <w:tmpl w:val="1D39A246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6DED00"/>
    <w:multiLevelType w:val="multilevel"/>
    <w:tmpl w:val="4C855005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F4BBC3"/>
    <w:multiLevelType w:val="multilevel"/>
    <w:tmpl w:val="47B30FAD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8C41E1"/>
    <w:multiLevelType w:val="multilevel"/>
    <w:tmpl w:val="9C8E8C6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E14999"/>
    <w:multiLevelType w:val="multilevel"/>
    <w:tmpl w:val="C6F44993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1D35A9"/>
    <w:multiLevelType w:val="multilevel"/>
    <w:tmpl w:val="4CDE062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176CEA"/>
    <w:multiLevelType w:val="multilevel"/>
    <w:tmpl w:val="02AA0AA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FB8D48"/>
    <w:multiLevelType w:val="multilevel"/>
    <w:tmpl w:val="F9814A8F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9F90B3"/>
    <w:multiLevelType w:val="multilevel"/>
    <w:tmpl w:val="D9E1D999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6EE03A"/>
    <w:multiLevelType w:val="multilevel"/>
    <w:tmpl w:val="D5268B3D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5526779">
    <w:abstractNumId w:val="1"/>
  </w:num>
  <w:num w:numId="2" w16cid:durableId="1525898994">
    <w:abstractNumId w:val="2"/>
  </w:num>
  <w:num w:numId="3" w16cid:durableId="1019434588">
    <w:abstractNumId w:val="22"/>
  </w:num>
  <w:num w:numId="4" w16cid:durableId="1400249139">
    <w:abstractNumId w:val="26"/>
  </w:num>
  <w:num w:numId="5" w16cid:durableId="730227078">
    <w:abstractNumId w:val="14"/>
  </w:num>
  <w:num w:numId="6" w16cid:durableId="1264847515">
    <w:abstractNumId w:val="25"/>
  </w:num>
  <w:num w:numId="7" w16cid:durableId="254435711">
    <w:abstractNumId w:val="15"/>
  </w:num>
  <w:num w:numId="8" w16cid:durableId="816413391">
    <w:abstractNumId w:val="6"/>
  </w:num>
  <w:num w:numId="9" w16cid:durableId="1277952271">
    <w:abstractNumId w:val="33"/>
  </w:num>
  <w:num w:numId="10" w16cid:durableId="39941495">
    <w:abstractNumId w:val="29"/>
  </w:num>
  <w:num w:numId="11" w16cid:durableId="885409436">
    <w:abstractNumId w:val="3"/>
  </w:num>
  <w:num w:numId="12" w16cid:durableId="1463646166">
    <w:abstractNumId w:val="17"/>
  </w:num>
  <w:num w:numId="13" w16cid:durableId="867987848">
    <w:abstractNumId w:val="0"/>
  </w:num>
  <w:num w:numId="14" w16cid:durableId="432897185">
    <w:abstractNumId w:val="34"/>
  </w:num>
  <w:num w:numId="15" w16cid:durableId="2091542794">
    <w:abstractNumId w:val="20"/>
  </w:num>
  <w:num w:numId="16" w16cid:durableId="499932120">
    <w:abstractNumId w:val="32"/>
  </w:num>
  <w:num w:numId="17" w16cid:durableId="1810825730">
    <w:abstractNumId w:val="13"/>
  </w:num>
  <w:num w:numId="18" w16cid:durableId="889540372">
    <w:abstractNumId w:val="9"/>
  </w:num>
  <w:num w:numId="19" w16cid:durableId="1578319655">
    <w:abstractNumId w:val="5"/>
  </w:num>
  <w:num w:numId="20" w16cid:durableId="691877231">
    <w:abstractNumId w:val="23"/>
  </w:num>
  <w:num w:numId="21" w16cid:durableId="1241521127">
    <w:abstractNumId w:val="10"/>
  </w:num>
  <w:num w:numId="22" w16cid:durableId="391198362">
    <w:abstractNumId w:val="8"/>
  </w:num>
  <w:num w:numId="23" w16cid:durableId="995764383">
    <w:abstractNumId w:val="27"/>
  </w:num>
  <w:num w:numId="24" w16cid:durableId="674578903">
    <w:abstractNumId w:val="11"/>
  </w:num>
  <w:num w:numId="25" w16cid:durableId="944536926">
    <w:abstractNumId w:val="30"/>
  </w:num>
  <w:num w:numId="26" w16cid:durableId="2095202090">
    <w:abstractNumId w:val="21"/>
  </w:num>
  <w:num w:numId="27" w16cid:durableId="214969369">
    <w:abstractNumId w:val="16"/>
  </w:num>
  <w:num w:numId="28" w16cid:durableId="1384015407">
    <w:abstractNumId w:val="28"/>
  </w:num>
  <w:num w:numId="29" w16cid:durableId="551507310">
    <w:abstractNumId w:val="7"/>
  </w:num>
  <w:num w:numId="30" w16cid:durableId="261884267">
    <w:abstractNumId w:val="19"/>
  </w:num>
  <w:num w:numId="31" w16cid:durableId="1903322787">
    <w:abstractNumId w:val="31"/>
  </w:num>
  <w:num w:numId="32" w16cid:durableId="1777407976">
    <w:abstractNumId w:val="4"/>
  </w:num>
  <w:num w:numId="33" w16cid:durableId="630094778">
    <w:abstractNumId w:val="12"/>
  </w:num>
  <w:num w:numId="34" w16cid:durableId="1894149384">
    <w:abstractNumId w:val="18"/>
  </w:num>
  <w:num w:numId="35" w16cid:durableId="12166283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CD"/>
    <w:rsid w:val="000C7C80"/>
    <w:rsid w:val="000E3C3C"/>
    <w:rsid w:val="00106563"/>
    <w:rsid w:val="001B1B72"/>
    <w:rsid w:val="0021441F"/>
    <w:rsid w:val="003F5649"/>
    <w:rsid w:val="00816DF4"/>
    <w:rsid w:val="008D546A"/>
    <w:rsid w:val="00930271"/>
    <w:rsid w:val="0094167F"/>
    <w:rsid w:val="00AA7F59"/>
    <w:rsid w:val="00B72E4E"/>
    <w:rsid w:val="00B847E2"/>
    <w:rsid w:val="00BD4FCD"/>
    <w:rsid w:val="00BE7733"/>
    <w:rsid w:val="00CC5484"/>
    <w:rsid w:val="00DB1FE6"/>
    <w:rsid w:val="00E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2609F"/>
  <w15:docId w15:val="{4A9F94F7-0BA0-4894-B03C-C47205A9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4FCD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D4F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FC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D4FC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FCD"/>
    <w:rPr>
      <w:rFonts w:ascii="Verdana" w:hAnsi="Verdana"/>
      <w:color w:val="000000"/>
      <w:sz w:val="18"/>
      <w:szCs w:val="18"/>
    </w:rPr>
  </w:style>
  <w:style w:type="paragraph" w:styleId="Revisie">
    <w:name w:val="Revision"/>
    <w:hidden/>
    <w:uiPriority w:val="99"/>
    <w:semiHidden/>
    <w:rsid w:val="008D546A"/>
    <w:pPr>
      <w:autoSpaceDN/>
      <w:textAlignment w:val="auto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2023-12-13T09:10:00.0000000Z</dcterms:created>
  <dcterms:modified xsi:type="dcterms:W3CDTF">2023-12-18T10:19:00.0000000Z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schriftelijke Kamervragen 2e suppletoire begroting 2023 BZK (VII)</vt:lpwstr>
  </property>
  <property fmtid="{D5CDD505-2E9C-101B-9397-08002B2CF9AE}" pid="4" name="Datum">
    <vt:lpwstr>14 december 2023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der Tweede Kamer der Staten-Generaal_x000d_
Postbus 20018_x000d_
2500AE Den Haag</vt:lpwstr>
  </property>
  <property fmtid="{D5CDD505-2E9C-101B-9397-08002B2CF9AE}" pid="7" name="Kenmerk">
    <vt:lpwstr>2023-0000761230</vt:lpwstr>
  </property>
  <property fmtid="{D5CDD505-2E9C-101B-9397-08002B2CF9AE}" pid="8" name="UwKenmerk">
    <vt:lpwstr/>
  </property>
</Properties>
</file>