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F1F" w:rsidRDefault="00363EE9" w14:paraId="7A215AC8" w14:textId="77777777">
      <w:pPr>
        <w:pStyle w:val="WitregelW1bodytekst"/>
      </w:pPr>
      <w:r>
        <w:t xml:space="preserve"> </w:t>
      </w:r>
    </w:p>
    <w:p w:rsidR="00231F1F" w:rsidRDefault="008F179F" w14:paraId="05695E05" w14:textId="66494408">
      <w:pPr>
        <w:pStyle w:val="WitregelW1bodytekst"/>
      </w:pPr>
      <w:r>
        <w:t xml:space="preserve">Hierbij zend ik u de antwoorden op de schriftelijke Kamervragen die zijn gesteld naar aanleiding van </w:t>
      </w:r>
      <w:bookmarkStart w:name="_Hlk146901363" w:id="0"/>
      <w:r>
        <w:t xml:space="preserve">de </w:t>
      </w:r>
      <w:r w:rsidR="00230FAB">
        <w:t>s</w:t>
      </w:r>
      <w:r>
        <w:t xml:space="preserve">uppletoire </w:t>
      </w:r>
      <w:r w:rsidR="00230FAB">
        <w:t>b</w:t>
      </w:r>
      <w:r>
        <w:t xml:space="preserve">egrotingen 2023 van </w:t>
      </w:r>
      <w:r w:rsidR="00230FAB">
        <w:t xml:space="preserve">BZK </w:t>
      </w:r>
      <w:bookmarkEnd w:id="0"/>
      <w:r w:rsidR="00230FAB">
        <w:t>door de Commissie Digitale Zaken</w:t>
      </w:r>
      <w:r>
        <w:t xml:space="preserve">. </w:t>
      </w:r>
      <w:r w:rsidR="00562B53">
        <w:br/>
      </w:r>
      <w:r w:rsidR="00562B53">
        <w:br/>
        <w:t xml:space="preserve">Mede namens de minister van Justitie en Veiligheid en </w:t>
      </w:r>
      <w:r w:rsidR="00B27AB4">
        <w:t xml:space="preserve">de minister van </w:t>
      </w:r>
      <w:r w:rsidR="00562B53">
        <w:t>Economische Zaken en Klimaat</w:t>
      </w:r>
      <w:r w:rsidR="009550E7">
        <w:t xml:space="preserve"> en de staatssecretaris van Koninkrijksrelaties</w:t>
      </w:r>
      <w:r w:rsidR="00230FAB">
        <w:t xml:space="preserve"> en Digitalisering.</w:t>
      </w:r>
      <w:r w:rsidR="009550E7">
        <w:t xml:space="preserve"> </w:t>
      </w:r>
    </w:p>
    <w:p w:rsidR="00231F1F" w:rsidRDefault="00363EE9" w14:paraId="36488E34" w14:textId="77777777">
      <w:pPr>
        <w:pStyle w:val="WitregelW1bodytekst"/>
      </w:pPr>
      <w:r>
        <w:t xml:space="preserve"> </w:t>
      </w:r>
    </w:p>
    <w:p w:rsidR="00231F1F" w:rsidRDefault="00363EE9" w14:paraId="18843710" w14:textId="78B58498">
      <w:r w:rsidRPr="00562B53">
        <w:t>De minister van Binnenlandse Zaken en Koninkrijksrelaties,</w:t>
      </w:r>
      <w:r w:rsidRPr="00562B53">
        <w:br/>
      </w:r>
      <w:r w:rsidRPr="00562B53">
        <w:br/>
      </w:r>
      <w:r w:rsidRPr="00562B53">
        <w:br/>
      </w:r>
      <w:r w:rsidRPr="00562B53">
        <w:br/>
      </w:r>
      <w:r w:rsidRPr="00562B53">
        <w:br/>
        <w:t>Hugo de Jonge</w:t>
      </w:r>
    </w:p>
    <w:sectPr w:rsidR="0023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93BC" w14:textId="77777777" w:rsidR="00820388" w:rsidRDefault="00820388">
      <w:pPr>
        <w:spacing w:line="240" w:lineRule="auto"/>
      </w:pPr>
      <w:r>
        <w:separator/>
      </w:r>
    </w:p>
  </w:endnote>
  <w:endnote w:type="continuationSeparator" w:id="0">
    <w:p w14:paraId="4E8F598D" w14:textId="77777777" w:rsidR="00820388" w:rsidRDefault="00820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102A" w14:textId="77777777" w:rsidR="00851CEE" w:rsidRDefault="00851C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03AC" w14:textId="77777777" w:rsidR="00851CEE" w:rsidRDefault="00851C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7DAF" w14:textId="77777777" w:rsidR="00231F1F" w:rsidRDefault="00231F1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3178" w14:textId="77777777" w:rsidR="00820388" w:rsidRDefault="00820388">
      <w:pPr>
        <w:spacing w:line="240" w:lineRule="auto"/>
      </w:pPr>
      <w:r>
        <w:separator/>
      </w:r>
    </w:p>
  </w:footnote>
  <w:footnote w:type="continuationSeparator" w:id="0">
    <w:p w14:paraId="6BBFBFF8" w14:textId="77777777" w:rsidR="00820388" w:rsidRDefault="00820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A04A" w14:textId="77777777" w:rsidR="00851CEE" w:rsidRDefault="00851C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4A12" w14:textId="77777777" w:rsidR="00231F1F" w:rsidRDefault="00363EE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53DF5EB5" wp14:editId="3B412D0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63E4F4" w14:textId="77777777" w:rsidR="005C546C" w:rsidRDefault="005C54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3DF5EB5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7063E4F4" w14:textId="77777777" w:rsidR="005C546C" w:rsidRDefault="005C54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E6864BE" wp14:editId="15ED9DA6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DB0076" w14:textId="77777777" w:rsidR="00231F1F" w:rsidRDefault="00363EE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17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17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E6864BE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6EDB0076" w14:textId="77777777" w:rsidR="00231F1F" w:rsidRDefault="00363EE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17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17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57C5ADDD" wp14:editId="55ABD8D7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565790" w14:textId="77777777" w:rsidR="00231F1F" w:rsidRDefault="00363EE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406A0CF9" w14:textId="77777777" w:rsidR="00231F1F" w:rsidRDefault="00231F1F">
                          <w:pPr>
                            <w:pStyle w:val="WitregelW2"/>
                          </w:pPr>
                        </w:p>
                        <w:p w14:paraId="3F80883F" w14:textId="77777777" w:rsidR="00231F1F" w:rsidRDefault="00363EE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40F79FEB" w14:textId="59204953" w:rsidR="00231F1F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472EF6">
                              <w:t>29 september 2023</w:t>
                            </w:r>
                          </w:fldSimple>
                        </w:p>
                        <w:p w14:paraId="76BEDBB3" w14:textId="77777777" w:rsidR="00231F1F" w:rsidRDefault="00231F1F">
                          <w:pPr>
                            <w:pStyle w:val="WitregelW1"/>
                          </w:pPr>
                        </w:p>
                        <w:p w14:paraId="12FF605C" w14:textId="77777777" w:rsidR="00231F1F" w:rsidRDefault="00363EE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A20667C" w14:textId="7DA17EFB" w:rsidR="00231F1F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72EF6">
                              <w:t>2023-0000599568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C5ADDD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39565790" w14:textId="77777777" w:rsidR="00231F1F" w:rsidRDefault="00363EE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406A0CF9" w14:textId="77777777" w:rsidR="00231F1F" w:rsidRDefault="00231F1F">
                    <w:pPr>
                      <w:pStyle w:val="WitregelW2"/>
                    </w:pPr>
                  </w:p>
                  <w:p w14:paraId="3F80883F" w14:textId="77777777" w:rsidR="00231F1F" w:rsidRDefault="00363EE9">
                    <w:pPr>
                      <w:pStyle w:val="Kopjereferentiegegevens"/>
                    </w:pPr>
                    <w:r>
                      <w:t>Datum</w:t>
                    </w:r>
                  </w:p>
                  <w:p w14:paraId="40F79FEB" w14:textId="59204953" w:rsidR="00231F1F" w:rsidRDefault="00000000">
                    <w:pPr>
                      <w:pStyle w:val="Referentiegegevens"/>
                    </w:pPr>
                    <w:fldSimple w:instr=" DOCPROPERTY  &quot;Datum&quot;  \* MERGEFORMAT ">
                      <w:r w:rsidR="00472EF6">
                        <w:t>29 september 2023</w:t>
                      </w:r>
                    </w:fldSimple>
                  </w:p>
                  <w:p w14:paraId="76BEDBB3" w14:textId="77777777" w:rsidR="00231F1F" w:rsidRDefault="00231F1F">
                    <w:pPr>
                      <w:pStyle w:val="WitregelW1"/>
                    </w:pPr>
                  </w:p>
                  <w:p w14:paraId="12FF605C" w14:textId="77777777" w:rsidR="00231F1F" w:rsidRDefault="00363EE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A20667C" w14:textId="7DA17EFB" w:rsidR="00231F1F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472EF6">
                        <w:t>2023-0000599568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CAA9CFA" wp14:editId="7854F9BC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A23D76" w14:textId="77777777" w:rsidR="005C546C" w:rsidRDefault="005C54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AA9CFA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7EA23D76" w14:textId="77777777" w:rsidR="005C546C" w:rsidRDefault="005C546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B2A0" w14:textId="77777777" w:rsidR="00231F1F" w:rsidRDefault="00363EE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6EFD961C" wp14:editId="117490E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4F3FA6" w14:textId="77777777" w:rsidR="00231F1F" w:rsidRDefault="00363EE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F0938C" wp14:editId="4F593507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EFD961C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3A4F3FA6" w14:textId="77777777" w:rsidR="00231F1F" w:rsidRDefault="00363EE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F0938C" wp14:editId="4F593507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FE7DAF0" wp14:editId="3CC70E0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E7C892" w14:textId="77777777" w:rsidR="00231F1F" w:rsidRDefault="00363EE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543F36" wp14:editId="3709C326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E7DAF0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BE7C892" w14:textId="77777777" w:rsidR="00231F1F" w:rsidRDefault="00363EE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543F36" wp14:editId="3709C326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B728234" wp14:editId="32F9E64C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374179" w14:textId="77777777" w:rsidR="00231F1F" w:rsidRDefault="00363EE9">
                          <w:pPr>
                            <w:pStyle w:val="Referentiegegevens"/>
                          </w:pPr>
                          <w:r>
                            <w:t>&gt; Retouradres 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728234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1E374179" w14:textId="77777777" w:rsidR="00231F1F" w:rsidRDefault="00363EE9">
                    <w:pPr>
                      <w:pStyle w:val="Referentiegegevens"/>
                    </w:pPr>
                    <w:r>
                      <w:t>&gt; Retouradres 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804D08B" wp14:editId="2BC143A8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172DD8" w14:textId="77777777" w:rsidR="00472EF6" w:rsidRDefault="00363EE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72EF6">
                            <w:t>Aan de Voorzitter der Tweede Kamer der Staten-Generaal</w:t>
                          </w:r>
                        </w:p>
                        <w:p w14:paraId="1CDC62E1" w14:textId="77777777" w:rsidR="00472EF6" w:rsidRDefault="00472EF6">
                          <w:r>
                            <w:t xml:space="preserve">Postbus 20018  </w:t>
                          </w:r>
                        </w:p>
                        <w:p w14:paraId="15CEA6E8" w14:textId="5DD19723" w:rsidR="00231F1F" w:rsidRDefault="00472EF6">
                          <w:r>
                            <w:t>2500AE Den Haag</w:t>
                          </w:r>
                          <w:r w:rsidR="00363EE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804D08B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61172DD8" w14:textId="77777777" w:rsidR="00472EF6" w:rsidRDefault="00363EE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72EF6">
                      <w:t>Aan de Voorzitter der Tweede Kamer der Staten-Generaal</w:t>
                    </w:r>
                  </w:p>
                  <w:p w14:paraId="1CDC62E1" w14:textId="77777777" w:rsidR="00472EF6" w:rsidRDefault="00472EF6">
                    <w:r>
                      <w:t xml:space="preserve">Postbus 20018  </w:t>
                    </w:r>
                  </w:p>
                  <w:p w14:paraId="15CEA6E8" w14:textId="5DD19723" w:rsidR="00231F1F" w:rsidRDefault="00472EF6">
                    <w:r>
                      <w:t>2500AE Den Haag</w:t>
                    </w:r>
                    <w:r w:rsidR="00363EE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04D51BC" wp14:editId="21455AA3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231F1F" w14:paraId="653E2FA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064DAB6" w14:textId="77777777" w:rsidR="00231F1F" w:rsidRDefault="00231F1F"/>
                            </w:tc>
                            <w:tc>
                              <w:tcPr>
                                <w:tcW w:w="5918" w:type="dxa"/>
                              </w:tcPr>
                              <w:p w14:paraId="082742E6" w14:textId="77777777" w:rsidR="00231F1F" w:rsidRDefault="00231F1F"/>
                            </w:tc>
                          </w:tr>
                          <w:tr w:rsidR="00231F1F" w14:paraId="173EB18D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DB7A337" w14:textId="77777777" w:rsidR="00231F1F" w:rsidRDefault="00363EE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8FD44A2" w14:textId="58855428" w:rsidR="00231F1F" w:rsidRDefault="00472EF6">
                                <w:pPr>
                                  <w:pStyle w:val="Gegevensdocument"/>
                                </w:pPr>
                                <w:r>
                                  <w:t>29 september 2023</w:t>
                                </w:r>
                              </w:p>
                            </w:tc>
                          </w:tr>
                          <w:tr w:rsidR="00231F1F" w14:paraId="6FA5BBF5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B2E38A0" w14:textId="77777777" w:rsidR="00231F1F" w:rsidRDefault="00363EE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41CBBBD" w14:textId="3237DEC3" w:rsidR="00231F1F" w:rsidRDefault="00000000">
                                <w:fldSimple w:instr=" DOCPROPERTY  &quot;Onderwerp&quot;  \* MERGEFORMAT ">
                                  <w:r w:rsidR="00472EF6">
                                    <w:t>Kamervragen suppletoire begroting Prinsjesdag m.b.t. Digitale Zaken</w:t>
                                  </w:r>
                                </w:fldSimple>
                              </w:p>
                              <w:p w14:paraId="173F3A21" w14:textId="7BBE71B2" w:rsidR="00DC72C5" w:rsidRDefault="00DC72C5"/>
                            </w:tc>
                          </w:tr>
                          <w:tr w:rsidR="00231F1F" w14:paraId="0CBC54D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4289A25" w14:textId="77777777" w:rsidR="00231F1F" w:rsidRDefault="00231F1F"/>
                            </w:tc>
                            <w:tc>
                              <w:tcPr>
                                <w:tcW w:w="5918" w:type="dxa"/>
                              </w:tcPr>
                              <w:p w14:paraId="64AE45E5" w14:textId="77777777" w:rsidR="00231F1F" w:rsidRDefault="00231F1F"/>
                            </w:tc>
                          </w:tr>
                        </w:tbl>
                        <w:p w14:paraId="300F45C6" w14:textId="77777777" w:rsidR="005C546C" w:rsidRDefault="005C54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4D51BC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231F1F" w14:paraId="653E2FA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064DAB6" w14:textId="77777777" w:rsidR="00231F1F" w:rsidRDefault="00231F1F"/>
                      </w:tc>
                      <w:tc>
                        <w:tcPr>
                          <w:tcW w:w="5918" w:type="dxa"/>
                        </w:tcPr>
                        <w:p w14:paraId="082742E6" w14:textId="77777777" w:rsidR="00231F1F" w:rsidRDefault="00231F1F"/>
                      </w:tc>
                    </w:tr>
                    <w:tr w:rsidR="00231F1F" w14:paraId="173EB18D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DB7A337" w14:textId="77777777" w:rsidR="00231F1F" w:rsidRDefault="00363EE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8FD44A2" w14:textId="58855428" w:rsidR="00231F1F" w:rsidRDefault="00472EF6">
                          <w:pPr>
                            <w:pStyle w:val="Gegevensdocument"/>
                          </w:pPr>
                          <w:r>
                            <w:t>29 september 2023</w:t>
                          </w:r>
                        </w:p>
                      </w:tc>
                    </w:tr>
                    <w:tr w:rsidR="00231F1F" w14:paraId="6FA5BBF5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B2E38A0" w14:textId="77777777" w:rsidR="00231F1F" w:rsidRDefault="00363EE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41CBBBD" w14:textId="3237DEC3" w:rsidR="00231F1F" w:rsidRDefault="00000000">
                          <w:fldSimple w:instr=" DOCPROPERTY  &quot;Onderwerp&quot;  \* MERGEFORMAT ">
                            <w:r w:rsidR="00472EF6">
                              <w:t>Kamervragen suppletoire begroting Prinsjesdag m.b.t. Digitale Zaken</w:t>
                            </w:r>
                          </w:fldSimple>
                        </w:p>
                        <w:p w14:paraId="173F3A21" w14:textId="7BBE71B2" w:rsidR="00DC72C5" w:rsidRDefault="00DC72C5"/>
                      </w:tc>
                    </w:tr>
                    <w:tr w:rsidR="00231F1F" w14:paraId="0CBC54D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4289A25" w14:textId="77777777" w:rsidR="00231F1F" w:rsidRDefault="00231F1F"/>
                      </w:tc>
                      <w:tc>
                        <w:tcPr>
                          <w:tcW w:w="5918" w:type="dxa"/>
                        </w:tcPr>
                        <w:p w14:paraId="64AE45E5" w14:textId="77777777" w:rsidR="00231F1F" w:rsidRDefault="00231F1F"/>
                      </w:tc>
                    </w:tr>
                  </w:tbl>
                  <w:p w14:paraId="300F45C6" w14:textId="77777777" w:rsidR="005C546C" w:rsidRDefault="005C54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CB2E1AC" wp14:editId="7588881B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045ADF" w14:textId="77777777" w:rsidR="00231F1F" w:rsidRDefault="00363EE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191F005F" w14:textId="77777777" w:rsidR="00231F1F" w:rsidRDefault="00231F1F">
                          <w:pPr>
                            <w:pStyle w:val="WitregelW1"/>
                          </w:pPr>
                        </w:p>
                        <w:p w14:paraId="555DEA71" w14:textId="77777777" w:rsidR="00231F1F" w:rsidRDefault="00231F1F">
                          <w:pPr>
                            <w:pStyle w:val="WitregelW1"/>
                          </w:pPr>
                        </w:p>
                        <w:p w14:paraId="0EF7D828" w14:textId="77777777" w:rsidR="00231F1F" w:rsidRPr="008F179F" w:rsidRDefault="00363E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F179F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552C279C" w14:textId="77777777" w:rsidR="00231F1F" w:rsidRPr="008F179F" w:rsidRDefault="00363E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F179F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19F8648A" w14:textId="77777777" w:rsidR="00231F1F" w:rsidRPr="008F179F" w:rsidRDefault="00363E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F179F">
                            <w:rPr>
                              <w:lang w:val="de-DE"/>
                            </w:rPr>
                            <w:t>2500 EA Den Haag</w:t>
                          </w:r>
                        </w:p>
                        <w:p w14:paraId="6935C5F1" w14:textId="77777777" w:rsidR="00231F1F" w:rsidRPr="008F179F" w:rsidRDefault="00363E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F179F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EF79726" w14:textId="77777777" w:rsidR="00231F1F" w:rsidRPr="008F179F" w:rsidRDefault="00363E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F179F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14:paraId="0B6E7C87" w14:textId="77777777" w:rsidR="00231F1F" w:rsidRPr="008F179F" w:rsidRDefault="00363E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F179F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14:paraId="28ABF3DA" w14:textId="77777777" w:rsidR="00231F1F" w:rsidRPr="008F179F" w:rsidRDefault="00363EE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F179F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14:paraId="729A88D8" w14:textId="77777777" w:rsidR="00363EE9" w:rsidRDefault="00363EE9"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</w:p>
                        <w:p w14:paraId="390CC17D" w14:textId="4F89C013" w:rsidR="00231F1F" w:rsidRPr="008F179F" w:rsidRDefault="00363EE9">
                          <w:pPr>
                            <w:pStyle w:val="Kopjereferentiegegevens"/>
                            <w:rPr>
                              <w:lang w:val="de-DE"/>
                            </w:rPr>
                          </w:pPr>
                          <w:r w:rsidRPr="008F179F">
                            <w:rPr>
                              <w:lang w:val="de-DE"/>
                            </w:rPr>
                            <w:t>Kenmerk</w:t>
                          </w:r>
                        </w:p>
                        <w:p w14:paraId="3967A729" w14:textId="07D311E5" w:rsidR="00231F1F" w:rsidRPr="008F179F" w:rsidRDefault="00363EE9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8F179F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72EF6">
                            <w:rPr>
                              <w:lang w:val="de-DE"/>
                            </w:rPr>
                            <w:t>2023-0000599568</w:t>
                          </w:r>
                          <w:r>
                            <w:fldChar w:fldCharType="end"/>
                          </w:r>
                        </w:p>
                        <w:p w14:paraId="5884A610" w14:textId="77777777" w:rsidR="00231F1F" w:rsidRPr="008F179F" w:rsidRDefault="00231F1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3E3894E" w14:textId="77777777" w:rsidR="00231F1F" w:rsidRDefault="00363EE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7B1758D6" w14:textId="1C46683C" w:rsidR="00231F1F" w:rsidRDefault="00363EE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B2E1AC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43045ADF" w14:textId="77777777" w:rsidR="00231F1F" w:rsidRDefault="00363EE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191F005F" w14:textId="77777777" w:rsidR="00231F1F" w:rsidRDefault="00231F1F">
                    <w:pPr>
                      <w:pStyle w:val="WitregelW1"/>
                    </w:pPr>
                  </w:p>
                  <w:p w14:paraId="555DEA71" w14:textId="77777777" w:rsidR="00231F1F" w:rsidRDefault="00231F1F">
                    <w:pPr>
                      <w:pStyle w:val="WitregelW1"/>
                    </w:pPr>
                  </w:p>
                  <w:p w14:paraId="0EF7D828" w14:textId="77777777" w:rsidR="00231F1F" w:rsidRPr="008F179F" w:rsidRDefault="00363EE9">
                    <w:pPr>
                      <w:pStyle w:val="Afzendgegevens"/>
                      <w:rPr>
                        <w:lang w:val="de-DE"/>
                      </w:rPr>
                    </w:pPr>
                    <w:r w:rsidRPr="008F179F">
                      <w:rPr>
                        <w:lang w:val="de-DE"/>
                      </w:rPr>
                      <w:t>Turfmarkt 147</w:t>
                    </w:r>
                  </w:p>
                  <w:p w14:paraId="552C279C" w14:textId="77777777" w:rsidR="00231F1F" w:rsidRPr="008F179F" w:rsidRDefault="00363EE9">
                    <w:pPr>
                      <w:pStyle w:val="Afzendgegevens"/>
                      <w:rPr>
                        <w:lang w:val="de-DE"/>
                      </w:rPr>
                    </w:pPr>
                    <w:r w:rsidRPr="008F179F">
                      <w:rPr>
                        <w:lang w:val="de-DE"/>
                      </w:rPr>
                      <w:t>Den Haag</w:t>
                    </w:r>
                  </w:p>
                  <w:p w14:paraId="19F8648A" w14:textId="77777777" w:rsidR="00231F1F" w:rsidRPr="008F179F" w:rsidRDefault="00363EE9">
                    <w:pPr>
                      <w:pStyle w:val="Afzendgegevens"/>
                      <w:rPr>
                        <w:lang w:val="de-DE"/>
                      </w:rPr>
                    </w:pPr>
                    <w:r w:rsidRPr="008F179F">
                      <w:rPr>
                        <w:lang w:val="de-DE"/>
                      </w:rPr>
                      <w:t>2500 EA Den Haag</w:t>
                    </w:r>
                  </w:p>
                  <w:p w14:paraId="6935C5F1" w14:textId="77777777" w:rsidR="00231F1F" w:rsidRPr="008F179F" w:rsidRDefault="00363EE9">
                    <w:pPr>
                      <w:pStyle w:val="Afzendgegevens"/>
                      <w:rPr>
                        <w:lang w:val="de-DE"/>
                      </w:rPr>
                    </w:pPr>
                    <w:r w:rsidRPr="008F179F">
                      <w:rPr>
                        <w:lang w:val="de-DE"/>
                      </w:rPr>
                      <w:t>www.rijksoverheid.nl</w:t>
                    </w:r>
                  </w:p>
                  <w:p w14:paraId="4EF79726" w14:textId="77777777" w:rsidR="00231F1F" w:rsidRPr="008F179F" w:rsidRDefault="00363EE9">
                    <w:pPr>
                      <w:pStyle w:val="Afzendgegevens"/>
                      <w:rPr>
                        <w:lang w:val="de-DE"/>
                      </w:rPr>
                    </w:pPr>
                    <w:r w:rsidRPr="008F179F">
                      <w:rPr>
                        <w:lang w:val="de-DE"/>
                      </w:rPr>
                      <w:t>www.facebook.com/minbzk</w:t>
                    </w:r>
                  </w:p>
                  <w:p w14:paraId="0B6E7C87" w14:textId="77777777" w:rsidR="00231F1F" w:rsidRPr="008F179F" w:rsidRDefault="00363EE9">
                    <w:pPr>
                      <w:pStyle w:val="Afzendgegevens"/>
                      <w:rPr>
                        <w:lang w:val="de-DE"/>
                      </w:rPr>
                    </w:pPr>
                    <w:r w:rsidRPr="008F179F">
                      <w:rPr>
                        <w:lang w:val="de-DE"/>
                      </w:rPr>
                      <w:t>www.twitter.com/minbzk</w:t>
                    </w:r>
                  </w:p>
                  <w:p w14:paraId="28ABF3DA" w14:textId="77777777" w:rsidR="00231F1F" w:rsidRPr="008F179F" w:rsidRDefault="00363EE9">
                    <w:pPr>
                      <w:pStyle w:val="Afzendgegevens"/>
                      <w:rPr>
                        <w:lang w:val="de-DE"/>
                      </w:rPr>
                    </w:pPr>
                    <w:r w:rsidRPr="008F179F">
                      <w:rPr>
                        <w:lang w:val="de-DE"/>
                      </w:rPr>
                      <w:t>www.linkedin.com/company/ministerie-van-bzk</w:t>
                    </w:r>
                  </w:p>
                  <w:p w14:paraId="729A88D8" w14:textId="77777777" w:rsidR="00363EE9" w:rsidRDefault="00363EE9">
                    <w:pPr>
                      <w:pStyle w:val="Kopjereferentiegegevens"/>
                      <w:rPr>
                        <w:lang w:val="de-DE"/>
                      </w:rPr>
                    </w:pPr>
                  </w:p>
                  <w:p w14:paraId="390CC17D" w14:textId="4F89C013" w:rsidR="00231F1F" w:rsidRPr="008F179F" w:rsidRDefault="00363EE9">
                    <w:pPr>
                      <w:pStyle w:val="Kopjereferentiegegevens"/>
                      <w:rPr>
                        <w:lang w:val="de-DE"/>
                      </w:rPr>
                    </w:pPr>
                    <w:r w:rsidRPr="008F179F">
                      <w:rPr>
                        <w:lang w:val="de-DE"/>
                      </w:rPr>
                      <w:t>Kenmerk</w:t>
                    </w:r>
                  </w:p>
                  <w:p w14:paraId="3967A729" w14:textId="07D311E5" w:rsidR="00231F1F" w:rsidRPr="008F179F" w:rsidRDefault="00363EE9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8F179F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72EF6">
                      <w:rPr>
                        <w:lang w:val="de-DE"/>
                      </w:rPr>
                      <w:t>2023-0000599568</w:t>
                    </w:r>
                    <w:r>
                      <w:fldChar w:fldCharType="end"/>
                    </w:r>
                  </w:p>
                  <w:p w14:paraId="5884A610" w14:textId="77777777" w:rsidR="00231F1F" w:rsidRPr="008F179F" w:rsidRDefault="00231F1F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3E3894E" w14:textId="77777777" w:rsidR="00231F1F" w:rsidRDefault="00363EE9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7B1758D6" w14:textId="1C46683C" w:rsidR="00231F1F" w:rsidRDefault="00363EE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1DA6122" wp14:editId="01CD096E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A44C2D" w14:textId="77777777" w:rsidR="00231F1F" w:rsidRDefault="00363EE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17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17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DA6122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35A44C2D" w14:textId="77777777" w:rsidR="00231F1F" w:rsidRDefault="00363EE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17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17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31EF7DA7" wp14:editId="4BB44E7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A9FDED" w14:textId="77777777" w:rsidR="005C546C" w:rsidRDefault="005C54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EF7DA7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78A9FDED" w14:textId="77777777" w:rsidR="005C546C" w:rsidRDefault="005C54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F32A05D" wp14:editId="343F030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7DEE2" w14:textId="77777777" w:rsidR="005C546C" w:rsidRDefault="005C54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32A05D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2BE7DEE2" w14:textId="77777777" w:rsidR="005C546C" w:rsidRDefault="005C546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EED881"/>
    <w:multiLevelType w:val="multilevel"/>
    <w:tmpl w:val="B997CAE7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3B22E8"/>
    <w:multiLevelType w:val="multilevel"/>
    <w:tmpl w:val="CD790824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05ADFEC"/>
    <w:multiLevelType w:val="multilevel"/>
    <w:tmpl w:val="3EAA5CC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53A250"/>
    <w:multiLevelType w:val="multilevel"/>
    <w:tmpl w:val="65B0105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05D30B0"/>
    <w:multiLevelType w:val="multilevel"/>
    <w:tmpl w:val="FBEDC1BF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532BA1D"/>
    <w:multiLevelType w:val="multilevel"/>
    <w:tmpl w:val="4C3F021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9B1ADF3"/>
    <w:multiLevelType w:val="multilevel"/>
    <w:tmpl w:val="9138DF9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96791F5"/>
    <w:multiLevelType w:val="multilevel"/>
    <w:tmpl w:val="5CD41CB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A32BA59"/>
    <w:multiLevelType w:val="multilevel"/>
    <w:tmpl w:val="03B2DC4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B8DEBE4"/>
    <w:multiLevelType w:val="multilevel"/>
    <w:tmpl w:val="325B64FD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D78B155"/>
    <w:multiLevelType w:val="multilevel"/>
    <w:tmpl w:val="F7E4828B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2C6669B"/>
    <w:multiLevelType w:val="multilevel"/>
    <w:tmpl w:val="E2500C0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52AE854"/>
    <w:multiLevelType w:val="multilevel"/>
    <w:tmpl w:val="A776C5A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BA7DE13"/>
    <w:multiLevelType w:val="multilevel"/>
    <w:tmpl w:val="F04782A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2F824FB"/>
    <w:multiLevelType w:val="multilevel"/>
    <w:tmpl w:val="086701C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33CEC58"/>
    <w:multiLevelType w:val="multilevel"/>
    <w:tmpl w:val="1396E5AE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AB50B2B"/>
    <w:multiLevelType w:val="multilevel"/>
    <w:tmpl w:val="7CD5366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D3E9536"/>
    <w:multiLevelType w:val="multilevel"/>
    <w:tmpl w:val="EFF3ECD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0E8E084"/>
    <w:multiLevelType w:val="multilevel"/>
    <w:tmpl w:val="3CB24FD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3360BB"/>
    <w:multiLevelType w:val="multilevel"/>
    <w:tmpl w:val="FED9F1B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D127B6"/>
    <w:multiLevelType w:val="multilevel"/>
    <w:tmpl w:val="ABB1742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972015"/>
    <w:multiLevelType w:val="multilevel"/>
    <w:tmpl w:val="1F91B1E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7ADBBC"/>
    <w:multiLevelType w:val="multilevel"/>
    <w:tmpl w:val="AEBA545C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7E4804"/>
    <w:multiLevelType w:val="multilevel"/>
    <w:tmpl w:val="4266F08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ACF08"/>
    <w:multiLevelType w:val="multilevel"/>
    <w:tmpl w:val="95003AB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BA1C87"/>
    <w:multiLevelType w:val="multilevel"/>
    <w:tmpl w:val="600AA14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AC200B"/>
    <w:multiLevelType w:val="multilevel"/>
    <w:tmpl w:val="7E0E5858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BDC633"/>
    <w:multiLevelType w:val="multilevel"/>
    <w:tmpl w:val="769C6D8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B29CAD"/>
    <w:multiLevelType w:val="multilevel"/>
    <w:tmpl w:val="AFA86F8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DC9C8B"/>
    <w:multiLevelType w:val="multilevel"/>
    <w:tmpl w:val="056A0B0D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50FDC1"/>
    <w:multiLevelType w:val="multilevel"/>
    <w:tmpl w:val="D220959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C58021"/>
    <w:multiLevelType w:val="multilevel"/>
    <w:tmpl w:val="2F92AA2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146B8B"/>
    <w:multiLevelType w:val="multilevel"/>
    <w:tmpl w:val="9FEC914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D3DD3A"/>
    <w:multiLevelType w:val="multilevel"/>
    <w:tmpl w:val="EA8E40E5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54F422"/>
    <w:multiLevelType w:val="multilevel"/>
    <w:tmpl w:val="5754E7B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6641967">
    <w:abstractNumId w:val="6"/>
  </w:num>
  <w:num w:numId="2" w16cid:durableId="708147537">
    <w:abstractNumId w:val="17"/>
  </w:num>
  <w:num w:numId="3" w16cid:durableId="648903149">
    <w:abstractNumId w:val="33"/>
  </w:num>
  <w:num w:numId="4" w16cid:durableId="2031029769">
    <w:abstractNumId w:val="4"/>
  </w:num>
  <w:num w:numId="5" w16cid:durableId="1938828545">
    <w:abstractNumId w:val="7"/>
  </w:num>
  <w:num w:numId="6" w16cid:durableId="1437825307">
    <w:abstractNumId w:val="11"/>
  </w:num>
  <w:num w:numId="7" w16cid:durableId="1117213266">
    <w:abstractNumId w:val="32"/>
  </w:num>
  <w:num w:numId="8" w16cid:durableId="1587228409">
    <w:abstractNumId w:val="29"/>
  </w:num>
  <w:num w:numId="9" w16cid:durableId="611787041">
    <w:abstractNumId w:val="21"/>
  </w:num>
  <w:num w:numId="10" w16cid:durableId="17051592">
    <w:abstractNumId w:val="12"/>
  </w:num>
  <w:num w:numId="11" w16cid:durableId="544291908">
    <w:abstractNumId w:val="25"/>
  </w:num>
  <w:num w:numId="12" w16cid:durableId="488253863">
    <w:abstractNumId w:val="8"/>
  </w:num>
  <w:num w:numId="13" w16cid:durableId="1516729058">
    <w:abstractNumId w:val="14"/>
  </w:num>
  <w:num w:numId="14" w16cid:durableId="469707688">
    <w:abstractNumId w:val="3"/>
  </w:num>
  <w:num w:numId="15" w16cid:durableId="556938931">
    <w:abstractNumId w:val="31"/>
  </w:num>
  <w:num w:numId="16" w16cid:durableId="1111582877">
    <w:abstractNumId w:val="28"/>
  </w:num>
  <w:num w:numId="17" w16cid:durableId="127430561">
    <w:abstractNumId w:val="13"/>
  </w:num>
  <w:num w:numId="18" w16cid:durableId="282426247">
    <w:abstractNumId w:val="30"/>
  </w:num>
  <w:num w:numId="19" w16cid:durableId="2093160224">
    <w:abstractNumId w:val="10"/>
  </w:num>
  <w:num w:numId="20" w16cid:durableId="642084778">
    <w:abstractNumId w:val="34"/>
  </w:num>
  <w:num w:numId="21" w16cid:durableId="1633708333">
    <w:abstractNumId w:val="19"/>
  </w:num>
  <w:num w:numId="22" w16cid:durableId="1528980161">
    <w:abstractNumId w:val="9"/>
  </w:num>
  <w:num w:numId="23" w16cid:durableId="1196235412">
    <w:abstractNumId w:val="15"/>
  </w:num>
  <w:num w:numId="24" w16cid:durableId="926421162">
    <w:abstractNumId w:val="26"/>
  </w:num>
  <w:num w:numId="25" w16cid:durableId="1185096366">
    <w:abstractNumId w:val="1"/>
  </w:num>
  <w:num w:numId="26" w16cid:durableId="744835487">
    <w:abstractNumId w:val="22"/>
  </w:num>
  <w:num w:numId="27" w16cid:durableId="307055361">
    <w:abstractNumId w:val="2"/>
  </w:num>
  <w:num w:numId="28" w16cid:durableId="1572083934">
    <w:abstractNumId w:val="5"/>
  </w:num>
  <w:num w:numId="29" w16cid:durableId="1223253569">
    <w:abstractNumId w:val="20"/>
  </w:num>
  <w:num w:numId="30" w16cid:durableId="466704361">
    <w:abstractNumId w:val="18"/>
  </w:num>
  <w:num w:numId="31" w16cid:durableId="1924412188">
    <w:abstractNumId w:val="16"/>
  </w:num>
  <w:num w:numId="32" w16cid:durableId="1930191867">
    <w:abstractNumId w:val="0"/>
  </w:num>
  <w:num w:numId="33" w16cid:durableId="1295453544">
    <w:abstractNumId w:val="23"/>
  </w:num>
  <w:num w:numId="34" w16cid:durableId="734550004">
    <w:abstractNumId w:val="24"/>
  </w:num>
  <w:num w:numId="35" w16cid:durableId="14414905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9F"/>
    <w:rsid w:val="0016263A"/>
    <w:rsid w:val="001E34A6"/>
    <w:rsid w:val="00216DBD"/>
    <w:rsid w:val="00230FAB"/>
    <w:rsid w:val="00231F1F"/>
    <w:rsid w:val="00312B4B"/>
    <w:rsid w:val="00342703"/>
    <w:rsid w:val="00363EE9"/>
    <w:rsid w:val="00472EF6"/>
    <w:rsid w:val="004A0D8D"/>
    <w:rsid w:val="00562B53"/>
    <w:rsid w:val="005C546C"/>
    <w:rsid w:val="00820388"/>
    <w:rsid w:val="00851CEE"/>
    <w:rsid w:val="008F179F"/>
    <w:rsid w:val="009550E7"/>
    <w:rsid w:val="009B7455"/>
    <w:rsid w:val="00B27AB4"/>
    <w:rsid w:val="00BA4851"/>
    <w:rsid w:val="00C421FE"/>
    <w:rsid w:val="00CB20AC"/>
    <w:rsid w:val="00DC72C5"/>
    <w:rsid w:val="00E90938"/>
    <w:rsid w:val="00E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830FF"/>
  <w15:docId w15:val="{0513B0F7-768A-408F-9822-B779D34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F17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179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F17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179F"/>
    <w:rPr>
      <w:rFonts w:ascii="Verdana" w:hAnsi="Verdana"/>
      <w:color w:val="000000"/>
      <w:sz w:val="18"/>
      <w:szCs w:val="18"/>
    </w:rPr>
  </w:style>
  <w:style w:type="paragraph" w:styleId="Revisie">
    <w:name w:val="Revision"/>
    <w:hidden/>
    <w:uiPriority w:val="99"/>
    <w:semiHidden/>
    <w:rsid w:val="00B27AB4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48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48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4851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48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4851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2023-09-25T14:45:00.0000000Z</dcterms:created>
  <dcterms:modified xsi:type="dcterms:W3CDTF">2023-09-29T15:36:00.0000000Z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Kamervragen suppletoire begroting Prinsjesdag m.b.t. Digitale Zaken</vt:lpwstr>
  </property>
  <property fmtid="{D5CDD505-2E9C-101B-9397-08002B2CF9AE}" pid="4" name="Datum">
    <vt:lpwstr>29 september 2023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der Tweede Kamer der Staten-Generaal_x000d_
Postbus 20018  _x000d_
2500AE Den Haag</vt:lpwstr>
  </property>
  <property fmtid="{D5CDD505-2E9C-101B-9397-08002B2CF9AE}" pid="7" name="Kenmerk">
    <vt:lpwstr>2023-0000599568</vt:lpwstr>
  </property>
  <property fmtid="{D5CDD505-2E9C-101B-9397-08002B2CF9AE}" pid="8" name="UwKenmerk">
    <vt:lpwstr/>
  </property>
</Properties>
</file>