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A4531">
              <w:rPr>
                <w:rFonts w:ascii="Times New Roman" w:hAnsi="Times New Roman"/>
              </w:rPr>
              <w:t>De Tweede Kamer der Staten-</w:t>
            </w:r>
            <w:r w:rsidRPr="00AA4531">
              <w:rPr>
                <w:rFonts w:ascii="Times New Roman" w:hAnsi="Times New Roman"/>
              </w:rPr>
              <w:fldChar w:fldCharType="begin"/>
            </w:r>
            <w:r w:rsidRPr="00AA4531">
              <w:rPr>
                <w:rFonts w:ascii="Times New Roman" w:hAnsi="Times New Roman"/>
              </w:rPr>
              <w:instrText xml:space="preserve">PRIVATE </w:instrText>
            </w:r>
            <w:r w:rsidRPr="00AA4531">
              <w:rPr>
                <w:rFonts w:ascii="Times New Roman" w:hAnsi="Times New Roman"/>
              </w:rPr>
              <w:fldChar w:fldCharType="end"/>
            </w: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A4531">
              <w:rPr>
                <w:rFonts w:ascii="Times New Roman" w:hAnsi="Times New Roman"/>
              </w:rPr>
              <w:t>Generaal zendt bijgaand door</w:t>
            </w: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A4531">
              <w:rPr>
                <w:rFonts w:ascii="Times New Roman" w:hAnsi="Times New Roman"/>
              </w:rPr>
              <w:t>haar aangenomen wetsvoorstel</w:t>
            </w: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A4531">
              <w:rPr>
                <w:rFonts w:ascii="Times New Roman" w:hAnsi="Times New Roman"/>
              </w:rPr>
              <w:t>aan de Eerste Kamer.</w:t>
            </w: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A4531">
              <w:rPr>
                <w:rFonts w:ascii="Times New Roman" w:hAnsi="Times New Roman"/>
              </w:rPr>
              <w:t>De Voorzitter,</w:t>
            </w: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A4531" w:rsidR="00AA4531" w:rsidP="000D0DF5" w:rsidRDefault="00AA4531">
            <w:pPr>
              <w:rPr>
                <w:rFonts w:ascii="Times New Roman" w:hAnsi="Times New Roman"/>
              </w:rPr>
            </w:pPr>
          </w:p>
          <w:p w:rsidRPr="002168F4" w:rsidR="00CB3578" w:rsidP="00AA4531" w:rsidRDefault="00AA4531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 juli 2023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A4531" w:rsidTr="00553B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85E41" w:rsidR="00AA4531" w:rsidP="000D5BC4" w:rsidRDefault="00AA4531">
            <w:pPr>
              <w:rPr>
                <w:rFonts w:ascii="Times New Roman" w:hAnsi="Times New Roman"/>
                <w:b/>
                <w:sz w:val="24"/>
              </w:rPr>
            </w:pPr>
            <w:r w:rsidRPr="00185E41">
              <w:rPr>
                <w:rFonts w:ascii="Times New Roman" w:hAnsi="Times New Roman"/>
                <w:b/>
                <w:sz w:val="24"/>
              </w:rPr>
              <w:t>Wijziging van de begrotingsstaten van het Ministerie van Defensie (X) voor het jaar 2023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A4531" w:rsidTr="00652E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A4531" w:rsidRDefault="00AA453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Defensie (X) voor het jaar 2023</w:t>
      </w: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85E41">
        <w:rPr>
          <w:rFonts w:ascii="Times New Roman" w:hAnsi="Times New Roman"/>
          <w:b/>
          <w:sz w:val="24"/>
          <w:szCs w:val="20"/>
        </w:rPr>
        <w:t>Artikel 1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De departementale begrotingsstaat van het Ministerie van Defensie (X) voor het jaar 2023 wordt gewijzigd, zoals blijkt uit de desbetreffende bij deze wet behorende staat.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85E41">
        <w:rPr>
          <w:rFonts w:ascii="Times New Roman" w:hAnsi="Times New Roman"/>
          <w:b/>
          <w:sz w:val="24"/>
          <w:szCs w:val="20"/>
        </w:rPr>
        <w:t>Artikel 2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85E41">
        <w:rPr>
          <w:rFonts w:ascii="Times New Roman" w:hAnsi="Times New Roman"/>
          <w:b/>
          <w:sz w:val="24"/>
          <w:szCs w:val="20"/>
        </w:rPr>
        <w:t>Artikel 3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85E41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juni 2023.</w:t>
      </w: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185E4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185E4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185E4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185E41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85E41">
        <w:rPr>
          <w:rFonts w:ascii="Times New Roman" w:hAnsi="Times New Roman"/>
          <w:sz w:val="24"/>
          <w:szCs w:val="20"/>
        </w:rPr>
        <w:t>Gegeven</w:t>
      </w: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85E41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</w:p>
    <w:p w:rsidRPr="00185E41"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85E41"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A4531" w:rsidP="00AA453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85E41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</w:p>
    <w:p w:rsidR="00AA4531" w:rsidP="00185E41" w:rsidRDefault="00AA4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2618"/>
        <w:gridCol w:w="1117"/>
        <w:gridCol w:w="901"/>
        <w:gridCol w:w="1013"/>
        <w:gridCol w:w="1117"/>
        <w:gridCol w:w="783"/>
        <w:gridCol w:w="1013"/>
      </w:tblGrid>
      <w:tr w:rsidR="00185E41" w:rsidTr="00185E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="00185E41" w:rsidP="0074294A" w:rsidRDefault="00185E41">
            <w:pPr>
              <w:pStyle w:val="kio2-table-title"/>
            </w:pPr>
            <w:r>
              <w:lastRenderedPageBreak/>
              <w:t>Wijziging begrotingsstaat van het Ministerie van Defensie (X) voor het jaar 2023 (eerste suppletoire begroting) (bedragen x € 1.000)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9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Artikel</w:t>
            </w:r>
          </w:p>
        </w:tc>
        <w:tc>
          <w:tcPr>
            <w:tcW w:w="1770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1485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Stand na ISB</w:t>
            </w:r>
          </w:p>
        </w:tc>
        <w:tc>
          <w:tcPr>
            <w:tcW w:w="1495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Mutaties 1e suppletoire begroting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4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4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4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16.247.982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16.278.661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142.234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‒ 71.062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‒ 726.369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3.154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Beleidsartikelen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7.580.251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7.600.930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133.172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811.741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156.434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2.763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Inzet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1.445.446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1.472.925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2.907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549.765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107.198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575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Koninklijke Marine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1.034.161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1.017.361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10.881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15.187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15.032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1.443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Koninklijke Landmacht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1.696.487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1.696.487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8.054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18.600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18.600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Koninklijke Luchtmacht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778.887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778.887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12.111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21.706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22.046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Koninklijke Marechaussee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614.826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614.826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4.459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51.559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51.559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1.895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Defensie Materieel Organisatie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672.061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672.061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25.765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28.372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28.372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Defensie Ondersteuningscommando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1.338.383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1.348.383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68.995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156.926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158.087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Niet-beleidsartikelen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8.667.731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8.677.731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9.062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‒ 882.803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‒ 882.803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391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85E41" w:rsidP="0074294A" w:rsidRDefault="00185E41">
            <w:pPr>
              <w:pStyle w:val="p-table"/>
              <w:rPr>
                <w:sz w:val="17"/>
              </w:rPr>
            </w:pP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Algemeen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187.495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187.495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1.600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16.661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16.661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Apparaat kerndepartement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1.592.168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1.592.168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7.462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66.333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66.333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Geheim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15.685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15.685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2.500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2.500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77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Nog onverdeeld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350.775</w:t>
            </w:r>
          </w:p>
        </w:tc>
        <w:tc>
          <w:tcPr>
            <w:tcW w:w="44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360.775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149.816</w:t>
            </w:r>
          </w:p>
        </w:tc>
        <w:tc>
          <w:tcPr>
            <w:tcW w:w="45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149.816</w:t>
            </w:r>
          </w:p>
        </w:tc>
        <w:tc>
          <w:tcPr>
            <w:tcW w:w="49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85E41" w:rsidTr="00185E41">
        <w:tblPrEx>
          <w:tblCellMar>
            <w:top w:w="0" w:type="dxa"/>
            <w:bottom w:w="0" w:type="dxa"/>
          </w:tblCellMar>
        </w:tblPrEx>
        <w:tc>
          <w:tcPr>
            <w:tcW w:w="2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Bijdrage aan Defensiematerieelbegrotingsfonds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6.521.608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6.521.608</w:t>
            </w:r>
          </w:p>
        </w:tc>
        <w:tc>
          <w:tcPr>
            <w:tcW w:w="4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1.118.113</w:t>
            </w:r>
          </w:p>
        </w:tc>
        <w:tc>
          <w:tcPr>
            <w:tcW w:w="4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1.118.113</w:t>
            </w:r>
          </w:p>
        </w:tc>
        <w:tc>
          <w:tcPr>
            <w:tcW w:w="4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85E41" w:rsidP="0074294A" w:rsidRDefault="00185E4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</w:tbl>
    <w:p w:rsidRPr="00185E41" w:rsidR="00185E41" w:rsidP="00185E41" w:rsidRDefault="00185E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41" w:rsidRDefault="00185E41">
      <w:pPr>
        <w:spacing w:line="20" w:lineRule="exact"/>
      </w:pPr>
    </w:p>
  </w:endnote>
  <w:endnote w:type="continuationSeparator" w:id="0">
    <w:p w:rsidR="00185E41" w:rsidRDefault="00185E4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85E41" w:rsidRDefault="00185E4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A4531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41" w:rsidRDefault="00185E4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85E41" w:rsidRDefault="0018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1"/>
    <w:rsid w:val="00012DBE"/>
    <w:rsid w:val="000A1D81"/>
    <w:rsid w:val="00111ED3"/>
    <w:rsid w:val="00185E41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A4531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99F78"/>
  <w15:docId w15:val="{3EDFAA80-2D39-4C8A-8D5B-2D01E74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185E41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85E41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AA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401</ap:Words>
  <ap:Characters>2485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2023-06-29T08:25:00.0000000Z</dcterms:created>
  <dcterms:modified xsi:type="dcterms:W3CDTF">2023-06-29T08:25:00.0000000Z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