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3D7906" w:rsidR="00CB3578" w:rsidTr="00F13442">
        <w:trPr>
          <w:cantSplit/>
        </w:trPr>
        <w:tc>
          <w:tcPr>
            <w:tcW w:w="9142" w:type="dxa"/>
            <w:gridSpan w:val="2"/>
            <w:tcBorders>
              <w:top w:val="nil"/>
              <w:left w:val="nil"/>
              <w:bottom w:val="nil"/>
              <w:right w:val="nil"/>
            </w:tcBorders>
          </w:tcPr>
          <w:p w:rsidRPr="00A03D01" w:rsidR="00CB3578" w:rsidP="00DE6EC4" w:rsidRDefault="002E13CD">
            <w:pPr>
              <w:pStyle w:val="Amendement"/>
              <w:rPr>
                <w:rFonts w:ascii="Times New Roman" w:hAnsi="Times New Roman" w:cs="Times New Roman"/>
                <w:b w:val="0"/>
                <w:i/>
              </w:rPr>
            </w:pPr>
            <w:r w:rsidRPr="00A03D01">
              <w:rPr>
                <w:rFonts w:ascii="Times New Roman" w:hAnsi="Times New Roman" w:cs="Times New Roman"/>
                <w:b w:val="0"/>
                <w:i/>
              </w:rPr>
              <w:t>Bijgewerkt t/m nr. 7 (d.d.</w:t>
            </w:r>
            <w:r>
              <w:rPr>
                <w:rFonts w:ascii="Times New Roman" w:hAnsi="Times New Roman" w:cs="Times New Roman"/>
                <w:b w:val="0"/>
                <w:i/>
              </w:rPr>
              <w:t xml:space="preserve"> </w:t>
            </w:r>
            <w:r w:rsidR="00DE6EC4">
              <w:rPr>
                <w:rFonts w:ascii="Times New Roman" w:hAnsi="Times New Roman" w:cs="Times New Roman"/>
                <w:b w:val="0"/>
                <w:i/>
              </w:rPr>
              <w:t>7</w:t>
            </w:r>
            <w:bookmarkStart w:name="_GoBack" w:id="0"/>
            <w:bookmarkEnd w:id="0"/>
            <w:r w:rsidR="00AB731C">
              <w:rPr>
                <w:rFonts w:ascii="Times New Roman" w:hAnsi="Times New Roman" w:cs="Times New Roman"/>
                <w:b w:val="0"/>
                <w:i/>
              </w:rPr>
              <w:t xml:space="preserve"> juni 2023)</w:t>
            </w:r>
            <w:r w:rsidRPr="00A03D01">
              <w:rPr>
                <w:rFonts w:ascii="Times New Roman" w:hAnsi="Times New Roman" w:cs="Times New Roman"/>
                <w:b w:val="0"/>
                <w:i/>
              </w:rPr>
              <w:t xml:space="preserve"> </w:t>
            </w:r>
          </w:p>
        </w:tc>
      </w:tr>
      <w:tr w:rsidRPr="003D79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D7906" w:rsidR="00CB3578" w:rsidP="003D7906" w:rsidRDefault="00CB3578">
            <w:pPr>
              <w:pStyle w:val="Amendement"/>
              <w:rPr>
                <w:rFonts w:ascii="Times New Roman" w:hAnsi="Times New Roman" w:cs="Times New Roman"/>
              </w:rPr>
            </w:pPr>
          </w:p>
        </w:tc>
        <w:tc>
          <w:tcPr>
            <w:tcW w:w="6590" w:type="dxa"/>
            <w:tcBorders>
              <w:top w:val="nil"/>
              <w:left w:val="nil"/>
              <w:bottom w:val="nil"/>
              <w:right w:val="nil"/>
            </w:tcBorders>
          </w:tcPr>
          <w:p w:rsidRPr="003D7906" w:rsidR="00CB3578" w:rsidP="003D7906" w:rsidRDefault="00CB3578">
            <w:pPr>
              <w:tabs>
                <w:tab w:val="left" w:pos="-1440"/>
                <w:tab w:val="left" w:pos="-720"/>
              </w:tabs>
              <w:suppressAutoHyphens/>
              <w:rPr>
                <w:rFonts w:ascii="Times New Roman" w:hAnsi="Times New Roman"/>
                <w:b/>
                <w:bCs/>
                <w:sz w:val="24"/>
              </w:rPr>
            </w:pPr>
          </w:p>
        </w:tc>
      </w:tr>
      <w:tr w:rsidRPr="003D7906"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D7906" w:rsidR="002A727C" w:rsidP="003D7906" w:rsidRDefault="003D7906">
            <w:pPr>
              <w:rPr>
                <w:rFonts w:ascii="Times New Roman" w:hAnsi="Times New Roman"/>
                <w:b/>
                <w:sz w:val="24"/>
              </w:rPr>
            </w:pPr>
            <w:r w:rsidRPr="003D7906">
              <w:rPr>
                <w:rFonts w:ascii="Times New Roman" w:hAnsi="Times New Roman"/>
                <w:b/>
                <w:sz w:val="24"/>
              </w:rPr>
              <w:t>36 352</w:t>
            </w:r>
          </w:p>
        </w:tc>
        <w:tc>
          <w:tcPr>
            <w:tcW w:w="6590" w:type="dxa"/>
            <w:tcBorders>
              <w:top w:val="nil"/>
              <w:left w:val="nil"/>
              <w:bottom w:val="nil"/>
              <w:right w:val="nil"/>
            </w:tcBorders>
          </w:tcPr>
          <w:p w:rsidRPr="003D7906" w:rsidR="002A727C" w:rsidP="003D7906" w:rsidRDefault="003D7906">
            <w:pPr>
              <w:rPr>
                <w:rFonts w:ascii="Times New Roman" w:hAnsi="Times New Roman"/>
                <w:b/>
                <w:sz w:val="24"/>
              </w:rPr>
            </w:pPr>
            <w:r w:rsidRPr="003D7906">
              <w:rPr>
                <w:rFonts w:ascii="Times New Roman" w:hAnsi="Times New Roman"/>
                <w:b/>
                <w:sz w:val="24"/>
                <w:shd w:val="clear" w:color="auto" w:fill="FFFFFF"/>
              </w:rPr>
              <w:t>Wijziging van de Wet hersteloperatie toeslagen houdende aanvullende maatregelen voor kinderen, ex-partners van gedupeerde aanvragers kinderopvangtoeslag, nabestaanden van overleden gedupeerde aanvragers kinderopvangtoeslag en overleden kinderen (Wet aanvullende regelingen hersteloperatie toeslagen)</w:t>
            </w:r>
          </w:p>
        </w:tc>
      </w:tr>
      <w:tr w:rsidRPr="003D79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D7906" w:rsidR="00CB3578" w:rsidP="003D7906" w:rsidRDefault="00CB3578">
            <w:pPr>
              <w:pStyle w:val="Amendement"/>
              <w:rPr>
                <w:rFonts w:ascii="Times New Roman" w:hAnsi="Times New Roman" w:cs="Times New Roman"/>
              </w:rPr>
            </w:pPr>
          </w:p>
        </w:tc>
        <w:tc>
          <w:tcPr>
            <w:tcW w:w="6590" w:type="dxa"/>
            <w:tcBorders>
              <w:top w:val="nil"/>
              <w:left w:val="nil"/>
              <w:bottom w:val="nil"/>
              <w:right w:val="nil"/>
            </w:tcBorders>
          </w:tcPr>
          <w:p w:rsidRPr="003D7906" w:rsidR="00CB3578" w:rsidP="003D7906" w:rsidRDefault="00CB3578">
            <w:pPr>
              <w:pStyle w:val="Amendement"/>
              <w:rPr>
                <w:rFonts w:ascii="Times New Roman" w:hAnsi="Times New Roman" w:cs="Times New Roman"/>
              </w:rPr>
            </w:pPr>
          </w:p>
        </w:tc>
      </w:tr>
      <w:tr w:rsidRPr="003D79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D7906" w:rsidR="00CB3578" w:rsidP="003D7906" w:rsidRDefault="00CB3578">
            <w:pPr>
              <w:pStyle w:val="Amendement"/>
              <w:rPr>
                <w:rFonts w:ascii="Times New Roman" w:hAnsi="Times New Roman" w:cs="Times New Roman"/>
              </w:rPr>
            </w:pPr>
          </w:p>
        </w:tc>
        <w:tc>
          <w:tcPr>
            <w:tcW w:w="6590" w:type="dxa"/>
            <w:tcBorders>
              <w:top w:val="nil"/>
              <w:left w:val="nil"/>
              <w:bottom w:val="nil"/>
              <w:right w:val="nil"/>
            </w:tcBorders>
          </w:tcPr>
          <w:p w:rsidRPr="003D7906" w:rsidR="00CB3578" w:rsidP="003D7906" w:rsidRDefault="00CB3578">
            <w:pPr>
              <w:pStyle w:val="Amendement"/>
              <w:rPr>
                <w:rFonts w:ascii="Times New Roman" w:hAnsi="Times New Roman" w:cs="Times New Roman"/>
              </w:rPr>
            </w:pPr>
          </w:p>
        </w:tc>
      </w:tr>
      <w:tr w:rsidRPr="003D79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D7906" w:rsidR="00CB3578" w:rsidP="003D7906" w:rsidRDefault="00CB3578">
            <w:pPr>
              <w:pStyle w:val="Amendement"/>
              <w:rPr>
                <w:rFonts w:ascii="Times New Roman" w:hAnsi="Times New Roman" w:cs="Times New Roman"/>
              </w:rPr>
            </w:pPr>
            <w:r w:rsidRPr="003D7906">
              <w:rPr>
                <w:rFonts w:ascii="Times New Roman" w:hAnsi="Times New Roman" w:cs="Times New Roman"/>
              </w:rPr>
              <w:t>Nr. 2</w:t>
            </w:r>
          </w:p>
        </w:tc>
        <w:tc>
          <w:tcPr>
            <w:tcW w:w="6590" w:type="dxa"/>
            <w:tcBorders>
              <w:top w:val="nil"/>
              <w:left w:val="nil"/>
              <w:bottom w:val="nil"/>
              <w:right w:val="nil"/>
            </w:tcBorders>
          </w:tcPr>
          <w:p w:rsidRPr="003D7906" w:rsidR="00CB3578" w:rsidP="003D7906" w:rsidRDefault="00CB3578">
            <w:pPr>
              <w:pStyle w:val="Amendement"/>
              <w:rPr>
                <w:rFonts w:ascii="Times New Roman" w:hAnsi="Times New Roman" w:cs="Times New Roman"/>
              </w:rPr>
            </w:pPr>
            <w:r w:rsidRPr="003D7906">
              <w:rPr>
                <w:rFonts w:ascii="Times New Roman" w:hAnsi="Times New Roman" w:cs="Times New Roman"/>
              </w:rPr>
              <w:t>VOORSTEL VAN WET</w:t>
            </w:r>
          </w:p>
        </w:tc>
      </w:tr>
      <w:tr w:rsidRPr="003D79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3D7906" w:rsidR="00CB3578" w:rsidP="003D7906" w:rsidRDefault="00CB3578">
            <w:pPr>
              <w:pStyle w:val="Amendement"/>
              <w:rPr>
                <w:rFonts w:ascii="Times New Roman" w:hAnsi="Times New Roman" w:cs="Times New Roman"/>
              </w:rPr>
            </w:pPr>
          </w:p>
        </w:tc>
        <w:tc>
          <w:tcPr>
            <w:tcW w:w="6590" w:type="dxa"/>
            <w:tcBorders>
              <w:top w:val="nil"/>
              <w:left w:val="nil"/>
              <w:bottom w:val="nil"/>
              <w:right w:val="nil"/>
            </w:tcBorders>
          </w:tcPr>
          <w:p w:rsidRPr="003D7906" w:rsidR="00CB3578" w:rsidP="003D7906" w:rsidRDefault="00CB3578">
            <w:pPr>
              <w:pStyle w:val="Amendement"/>
              <w:rPr>
                <w:rFonts w:ascii="Times New Roman" w:hAnsi="Times New Roman" w:cs="Times New Roman"/>
              </w:rPr>
            </w:pPr>
          </w:p>
        </w:tc>
      </w:tr>
    </w:tbl>
    <w:p w:rsidR="003D7906" w:rsidP="003D7906" w:rsidRDefault="003D7906">
      <w:pPr>
        <w:pStyle w:val="Default"/>
        <w:ind w:firstLine="284"/>
        <w:rPr>
          <w:rFonts w:ascii="Times New Roman" w:hAnsi="Times New Roman" w:eastAsia="Calibri"/>
          <w:bCs/>
        </w:rPr>
      </w:pPr>
      <w:r w:rsidRPr="00F12F4D">
        <w:rPr>
          <w:rFonts w:ascii="Times New Roman" w:hAnsi="Times New Roman" w:eastAsia="Calibri"/>
          <w:bCs/>
        </w:rPr>
        <w:t>Wij Willem-Alexander, bij de gratie Gods, Koning der Nederlanden, Prins van Oranje-Nassau, enz. enz. enz.</w:t>
      </w:r>
    </w:p>
    <w:p w:rsidR="003D7906" w:rsidP="003D7906" w:rsidRDefault="003D7906">
      <w:pPr>
        <w:pStyle w:val="Default"/>
        <w:ind w:firstLine="284"/>
        <w:rPr>
          <w:rFonts w:ascii="Times New Roman" w:hAnsi="Times New Roman" w:cs="Times New Roman"/>
        </w:rPr>
      </w:pPr>
    </w:p>
    <w:p w:rsidRPr="003D7906" w:rsidR="003D7906" w:rsidP="003D7906" w:rsidRDefault="003D7906">
      <w:pPr>
        <w:pStyle w:val="Default"/>
        <w:ind w:firstLine="284"/>
        <w:rPr>
          <w:rFonts w:ascii="Times New Roman" w:hAnsi="Times New Roman" w:cs="Times New Roman"/>
        </w:rPr>
      </w:pPr>
      <w:r w:rsidRPr="003D7906">
        <w:rPr>
          <w:rFonts w:ascii="Times New Roman" w:hAnsi="Times New Roman" w:cs="Times New Roman"/>
        </w:rPr>
        <w:t xml:space="preserve">Allen, die deze zullen zien of horen lezen, saluut! doen te weten: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Alzo Wij in overweging genomen hebben, dat het wenselijk is aanvullende maatregelen te treffen voor kinderen, ex-partners van gedupeerde aanvragers kinderopvangtoeslag, nabestaanden van overleden gedupeerde aanvragers kinderopvangtoeslag </w:t>
      </w:r>
      <w:bookmarkStart w:name="_Hlk122355431" w:id="1"/>
      <w:r w:rsidRPr="003D7906">
        <w:rPr>
          <w:rFonts w:ascii="Times New Roman" w:hAnsi="Times New Roman"/>
          <w:sz w:val="24"/>
        </w:rPr>
        <w:t xml:space="preserve">en nabestaanden van overleden kinderen </w:t>
      </w:r>
      <w:bookmarkEnd w:id="1"/>
      <w:r w:rsidRPr="003D7906">
        <w:rPr>
          <w:rFonts w:ascii="Times New Roman" w:hAnsi="Times New Roman"/>
          <w:sz w:val="24"/>
        </w:rPr>
        <w:t>in het kader van de hersteloperatie toeslagen;</w:t>
      </w:r>
    </w:p>
    <w:p w:rsidRPr="003D7906" w:rsidR="003D7906" w:rsidP="003D7906" w:rsidRDefault="003D7906">
      <w:pPr>
        <w:ind w:firstLine="284"/>
        <w:rPr>
          <w:rFonts w:ascii="Times New Roman" w:hAnsi="Times New Roman"/>
          <w:sz w:val="24"/>
        </w:rPr>
      </w:pPr>
      <w:r w:rsidRPr="003D7906">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3D7906" w:rsidP="003D7906" w:rsidRDefault="003D7906">
      <w:pPr>
        <w:rPr>
          <w:rFonts w:ascii="Times New Roman" w:hAnsi="Times New Roman"/>
          <w:b/>
          <w:sz w:val="24"/>
        </w:rPr>
      </w:pPr>
    </w:p>
    <w:p w:rsidR="00B20321" w:rsidP="003D7906" w:rsidRDefault="00B20321">
      <w:pPr>
        <w:rPr>
          <w:rFonts w:ascii="Times New Roman" w:hAnsi="Times New Roman"/>
          <w:b/>
          <w:sz w:val="24"/>
        </w:rPr>
      </w:pPr>
    </w:p>
    <w:p w:rsidRPr="003D7906" w:rsidR="003D7906" w:rsidP="003D7906" w:rsidRDefault="00B20321">
      <w:pPr>
        <w:rPr>
          <w:rFonts w:ascii="Times New Roman" w:hAnsi="Times New Roman"/>
          <w:b/>
          <w:sz w:val="24"/>
        </w:rPr>
      </w:pPr>
      <w:r>
        <w:rPr>
          <w:rFonts w:ascii="Times New Roman" w:hAnsi="Times New Roman"/>
          <w:b/>
          <w:sz w:val="24"/>
        </w:rPr>
        <w:t>ARTIKEL</w:t>
      </w:r>
      <w:r w:rsidRPr="003D7906" w:rsidR="003D7906">
        <w:rPr>
          <w:rFonts w:ascii="Times New Roman" w:hAnsi="Times New Roman"/>
          <w:b/>
          <w:sz w:val="24"/>
        </w:rPr>
        <w:t xml:space="preserve"> I</w:t>
      </w:r>
    </w:p>
    <w:p w:rsidRPr="003D7906" w:rsidR="003D7906" w:rsidP="003D7906" w:rsidRDefault="003D7906">
      <w:pPr>
        <w:ind w:firstLine="284"/>
        <w:rPr>
          <w:rFonts w:ascii="Times New Roman" w:hAnsi="Times New Roman"/>
          <w:b/>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De Wet hersteloperatie toeslagen wordt als volgt gewijzigd:</w:t>
      </w:r>
    </w:p>
    <w:p w:rsidRPr="003D7906" w:rsidR="003D7906" w:rsidP="003D7906" w:rsidRDefault="003D7906">
      <w:pPr>
        <w:ind w:firstLine="284"/>
        <w:rPr>
          <w:rFonts w:ascii="Times New Roman" w:hAnsi="Times New Roman"/>
          <w:bCs/>
          <w:sz w:val="24"/>
        </w:rPr>
      </w:pPr>
    </w:p>
    <w:p w:rsidRPr="003D7906" w:rsidR="003D7906" w:rsidP="003D7906" w:rsidRDefault="003D7906">
      <w:pPr>
        <w:rPr>
          <w:rFonts w:ascii="Times New Roman" w:hAnsi="Times New Roman"/>
          <w:bCs/>
          <w:sz w:val="24"/>
        </w:rPr>
      </w:pPr>
      <w:r w:rsidRPr="003D7906">
        <w:rPr>
          <w:rFonts w:ascii="Times New Roman" w:hAnsi="Times New Roman"/>
          <w:bCs/>
          <w:sz w:val="24"/>
        </w:rPr>
        <w:t>A</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Artikel 1.1 wordt als volgt gewijzigd:</w:t>
      </w:r>
    </w:p>
    <w:p w:rsidRPr="003D7906" w:rsidR="003D7906" w:rsidP="003D7906" w:rsidRDefault="003D7906">
      <w:pPr>
        <w:ind w:firstLine="284"/>
        <w:rPr>
          <w:rFonts w:ascii="Times New Roman" w:hAnsi="Times New Roman"/>
          <w:bCs/>
          <w:sz w:val="24"/>
        </w:rPr>
      </w:pPr>
    </w:p>
    <w:p w:rsidR="00AB731C" w:rsidP="00A03D01" w:rsidRDefault="00AB731C">
      <w:pPr>
        <w:ind w:firstLine="284"/>
        <w:rPr>
          <w:i/>
          <w:iCs/>
          <w:szCs w:val="20"/>
        </w:rPr>
      </w:pPr>
      <w:r>
        <w:rPr>
          <w:rFonts w:ascii="Times New Roman" w:hAnsi="Times New Roman"/>
          <w:bCs/>
          <w:sz w:val="24"/>
        </w:rPr>
        <w:t xml:space="preserve">1. </w:t>
      </w:r>
      <w:r w:rsidRPr="00A03D01" w:rsidR="003D7906">
        <w:rPr>
          <w:rFonts w:ascii="Times New Roman" w:hAnsi="Times New Roman"/>
          <w:bCs/>
          <w:sz w:val="24"/>
        </w:rPr>
        <w:t>I</w:t>
      </w:r>
      <w:r w:rsidRPr="00A03D01" w:rsidR="003D7906">
        <w:rPr>
          <w:rFonts w:ascii="Times New Roman" w:hAnsi="Times New Roman"/>
          <w:sz w:val="24"/>
        </w:rPr>
        <w:t xml:space="preserve">n de alfabetische volgorde </w:t>
      </w:r>
      <w:r w:rsidRPr="00A03D01" w:rsidR="003D7906">
        <w:rPr>
          <w:rFonts w:ascii="Times New Roman" w:hAnsi="Times New Roman"/>
          <w:bCs/>
          <w:sz w:val="24"/>
        </w:rPr>
        <w:t xml:space="preserve">worden </w:t>
      </w:r>
      <w:r w:rsidRPr="00A03D01" w:rsidR="003D7906">
        <w:rPr>
          <w:rFonts w:ascii="Times New Roman" w:hAnsi="Times New Roman"/>
          <w:sz w:val="24"/>
        </w:rPr>
        <w:t>de volgende begripsbepalingen ingevoegd:</w:t>
      </w:r>
    </w:p>
    <w:p w:rsidRPr="00A03D01" w:rsidR="009B5588" w:rsidP="00A03D01" w:rsidRDefault="009B5588">
      <w:pPr>
        <w:pStyle w:val="Lijstalinea"/>
        <w:spacing w:after="0"/>
        <w:ind w:left="0" w:firstLine="284"/>
        <w:mirrorIndents/>
        <w:rPr>
          <w:rFonts w:ascii="Times New Roman" w:hAnsi="Times New Roman"/>
          <w:i/>
          <w:iCs/>
          <w:sz w:val="24"/>
          <w:szCs w:val="20"/>
          <w:lang w:val="nl-NL"/>
        </w:rPr>
      </w:pPr>
      <w:r w:rsidRPr="00A03D01">
        <w:rPr>
          <w:rFonts w:ascii="Times New Roman" w:hAnsi="Times New Roman"/>
          <w:i/>
          <w:sz w:val="24"/>
          <w:lang w:val="nl-NL"/>
        </w:rPr>
        <w:t xml:space="preserve">inspecteur: </w:t>
      </w:r>
      <w:r w:rsidRPr="00A03D01">
        <w:rPr>
          <w:rFonts w:ascii="Times New Roman" w:hAnsi="Times New Roman"/>
          <w:sz w:val="24"/>
          <w:szCs w:val="20"/>
          <w:lang w:val="nl-NL"/>
        </w:rPr>
        <w:t>de inspecteur, bedoeld in artikel 2, derde lid, onderdeel b, van de Algemene wet inzake rijksbelastingen;</w:t>
      </w:r>
    </w:p>
    <w:p w:rsidRPr="00A03D01" w:rsidR="009B5588" w:rsidP="00A03D01" w:rsidRDefault="009B5588">
      <w:pPr>
        <w:ind w:firstLine="284"/>
        <w:contextualSpacing/>
        <w:mirrorIndents/>
        <w:rPr>
          <w:rFonts w:ascii="Times New Roman" w:hAnsi="Times New Roman"/>
          <w:sz w:val="24"/>
          <w:szCs w:val="20"/>
        </w:rPr>
      </w:pPr>
      <w:r w:rsidRPr="009B5588">
        <w:rPr>
          <w:rFonts w:ascii="Times New Roman" w:hAnsi="Times New Roman"/>
          <w:i/>
          <w:iCs/>
          <w:sz w:val="24"/>
          <w:szCs w:val="20"/>
        </w:rPr>
        <w:t>ontvanger:</w:t>
      </w:r>
      <w:r w:rsidRPr="009B5588">
        <w:rPr>
          <w:rFonts w:ascii="Times New Roman" w:hAnsi="Times New Roman"/>
          <w:sz w:val="24"/>
          <w:szCs w:val="20"/>
        </w:rPr>
        <w:t xml:space="preserve"> de ontvanger, bedoeld in artikel 2, eerste lid, onderdeel i, van de Invorderingswet 1990;</w:t>
      </w:r>
    </w:p>
    <w:p w:rsidRPr="003D7906" w:rsidR="003D7906" w:rsidP="003D7906" w:rsidRDefault="003D7906">
      <w:pPr>
        <w:ind w:firstLine="284"/>
        <w:rPr>
          <w:rFonts w:ascii="Times New Roman" w:hAnsi="Times New Roman"/>
          <w:bCs/>
          <w:sz w:val="24"/>
        </w:rPr>
      </w:pPr>
      <w:r w:rsidRPr="003D7906">
        <w:rPr>
          <w:rFonts w:ascii="Times New Roman" w:hAnsi="Times New Roman"/>
          <w:bCs/>
          <w:i/>
          <w:iCs/>
          <w:sz w:val="24"/>
        </w:rPr>
        <w:t xml:space="preserve">Onze Minister: </w:t>
      </w:r>
      <w:r w:rsidRPr="003D7906">
        <w:rPr>
          <w:rFonts w:ascii="Times New Roman" w:hAnsi="Times New Roman"/>
          <w:bCs/>
          <w:sz w:val="24"/>
        </w:rPr>
        <w:t>Onze Minister van Financiën;</w:t>
      </w:r>
    </w:p>
    <w:p w:rsidR="003D7906" w:rsidP="00A03D01" w:rsidRDefault="003D7906">
      <w:pPr>
        <w:ind w:firstLine="284"/>
        <w:rPr>
          <w:rFonts w:ascii="Times New Roman" w:hAnsi="Times New Roman"/>
          <w:sz w:val="24"/>
        </w:rPr>
      </w:pPr>
      <w:r w:rsidRPr="003D7906">
        <w:rPr>
          <w:rFonts w:ascii="Times New Roman" w:hAnsi="Times New Roman"/>
          <w:bCs/>
          <w:i/>
          <w:iCs/>
          <w:sz w:val="24"/>
        </w:rPr>
        <w:t xml:space="preserve">Overleden aanvrager: </w:t>
      </w:r>
      <w:r w:rsidRPr="003D7906">
        <w:rPr>
          <w:rFonts w:ascii="Times New Roman" w:hAnsi="Times New Roman"/>
          <w:sz w:val="24"/>
        </w:rPr>
        <w:t>aanvrager</w:t>
      </w:r>
      <w:r w:rsidRPr="003D7906">
        <w:rPr>
          <w:rFonts w:ascii="Times New Roman" w:hAnsi="Times New Roman"/>
          <w:bCs/>
          <w:sz w:val="24"/>
        </w:rPr>
        <w:t xml:space="preserve"> van een kinderopvangtoeslag die is overleden</w:t>
      </w:r>
      <w:r w:rsidRPr="003D7906">
        <w:rPr>
          <w:rFonts w:ascii="Times New Roman" w:hAnsi="Times New Roman"/>
          <w:sz w:val="24"/>
        </w:rPr>
        <w:t xml:space="preserve"> en ten aanzien van wie een herstelmaatregel als bedoeld in artikel 2.7 is toegepast of ten aanzien van wie aannemelijk is dat deze zou zijn toegepast, indien diegene:</w:t>
      </w:r>
    </w:p>
    <w:p w:rsidR="003D7906" w:rsidP="003D7906" w:rsidRDefault="003D7906">
      <w:pPr>
        <w:ind w:firstLine="284"/>
        <w:rPr>
          <w:rFonts w:ascii="Times New Roman" w:hAnsi="Times New Roman"/>
          <w:sz w:val="24"/>
        </w:rPr>
      </w:pPr>
      <w:r w:rsidRPr="003D7906">
        <w:rPr>
          <w:rFonts w:ascii="Times New Roman" w:hAnsi="Times New Roman"/>
          <w:sz w:val="24"/>
        </w:rPr>
        <w:t>a.</w:t>
      </w:r>
      <w:r w:rsidRPr="003D7906">
        <w:rPr>
          <w:rFonts w:ascii="Times New Roman" w:hAnsi="Times New Roman"/>
          <w:color w:val="000000"/>
          <w:sz w:val="24"/>
        </w:rPr>
        <w:t xml:space="preserve"> </w:t>
      </w:r>
      <w:r w:rsidRPr="003D7906">
        <w:rPr>
          <w:rFonts w:ascii="Times New Roman" w:hAnsi="Times New Roman"/>
          <w:sz w:val="24"/>
        </w:rPr>
        <w:t>nog in leven zou zijn geweest op het moment van toepassing van de herstelmaatregel naar aanleiding van diens aanvraag daartoe; of</w:t>
      </w:r>
    </w:p>
    <w:p w:rsidRPr="003D7906" w:rsidR="003D7906" w:rsidP="003D7906" w:rsidRDefault="003D7906">
      <w:pPr>
        <w:ind w:firstLine="284"/>
        <w:rPr>
          <w:rFonts w:ascii="Times New Roman" w:hAnsi="Times New Roman"/>
          <w:sz w:val="24"/>
        </w:rPr>
      </w:pPr>
      <w:r w:rsidRPr="003D7906">
        <w:rPr>
          <w:rFonts w:ascii="Times New Roman" w:hAnsi="Times New Roman"/>
          <w:sz w:val="24"/>
        </w:rPr>
        <w:t>b.</w:t>
      </w:r>
      <w:r w:rsidRPr="003D7906">
        <w:rPr>
          <w:rFonts w:ascii="Times New Roman" w:hAnsi="Times New Roman"/>
          <w:color w:val="000000"/>
          <w:sz w:val="24"/>
        </w:rPr>
        <w:t xml:space="preserve"> </w:t>
      </w:r>
      <w:r w:rsidRPr="003D7906">
        <w:rPr>
          <w:rFonts w:ascii="Times New Roman" w:hAnsi="Times New Roman"/>
          <w:sz w:val="24"/>
        </w:rPr>
        <w:t>daartoe een aanvraag zou hebben gedaan en is overleden voor 1 januari 2024;.</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2. </w:t>
      </w:r>
      <w:bookmarkStart w:name="_Hlk125016825" w:id="2"/>
      <w:r w:rsidRPr="003D7906">
        <w:rPr>
          <w:rFonts w:ascii="Times New Roman" w:hAnsi="Times New Roman"/>
          <w:bCs/>
          <w:sz w:val="24"/>
        </w:rPr>
        <w:t xml:space="preserve">Aan de begripsbepaling </w:t>
      </w:r>
      <w:r w:rsidRPr="003D7906">
        <w:rPr>
          <w:rFonts w:ascii="Times New Roman" w:hAnsi="Times New Roman"/>
          <w:bCs/>
          <w:i/>
          <w:iCs/>
          <w:sz w:val="24"/>
        </w:rPr>
        <w:t xml:space="preserve">partner </w:t>
      </w:r>
      <w:r w:rsidRPr="003D7906">
        <w:rPr>
          <w:rFonts w:ascii="Times New Roman" w:hAnsi="Times New Roman"/>
          <w:bCs/>
          <w:sz w:val="24"/>
        </w:rPr>
        <w:t xml:space="preserve">wordt toegevoegd “, met overeenkomstige toepassing van artikel 5 van die wet”. </w:t>
      </w:r>
      <w:bookmarkEnd w:id="2"/>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sz w:val="24"/>
        </w:rPr>
      </w:pPr>
      <w:r w:rsidRPr="003D7906">
        <w:rPr>
          <w:rFonts w:ascii="Times New Roman" w:hAnsi="Times New Roman"/>
          <w:sz w:val="24"/>
        </w:rPr>
        <w:lastRenderedPageBreak/>
        <w:t>B</w:t>
      </w:r>
    </w:p>
    <w:p w:rsidRPr="003D7906" w:rsidR="003D7906" w:rsidP="003D7906" w:rsidRDefault="003D7906">
      <w:pPr>
        <w:ind w:firstLine="284"/>
        <w:rPr>
          <w:rFonts w:ascii="Times New Roman" w:hAnsi="Times New Roman"/>
          <w:b/>
          <w:bCs/>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2.9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Onder vernummering van het tweede lid tot derde lid wordt een lid ingevoegd, luidende:</w:t>
      </w:r>
    </w:p>
    <w:p w:rsidRPr="003D7906" w:rsidR="003D7906" w:rsidP="003D7906" w:rsidRDefault="003D7906">
      <w:pPr>
        <w:ind w:firstLine="284"/>
        <w:rPr>
          <w:rFonts w:ascii="Times New Roman" w:hAnsi="Times New Roman"/>
          <w:sz w:val="24"/>
        </w:rPr>
      </w:pPr>
      <w:r w:rsidRPr="003D7906">
        <w:rPr>
          <w:rFonts w:ascii="Times New Roman" w:hAnsi="Times New Roman"/>
          <w:sz w:val="24"/>
        </w:rPr>
        <w:t>2. In bij algemene maatregel van bestuur aan te wijzen gevallen kan onder bij of krachtens die algemene maatregel van bestuur te stellen regels op een aan de Belastingdienst/Toeslagen gedaan verzoek van het kind, pleegkind en voormalig pleegkind of de ex-partner een bijzondere tegemoetkoming worden toegekend indien sprake is van een schrijnend geval waarin toepassing van deze wet leidt tot ernstige onbillijkheden van overwegende aard, welke onbillijkheden zodanig zijn dat het overduidelijk onredelijk is deze voor rekening van dat kind, pleegkind of voormalig pleegkind, onderscheidenlijk die ex-partner, te laten en waarvoor de voorzieningen ter zake van die onbillijkheden niet voldoende zijn.</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2. Het tweede lid wordt als volgt gewijzigd: </w:t>
      </w:r>
    </w:p>
    <w:p w:rsidRPr="003D7906" w:rsidR="003D7906" w:rsidP="003D7906" w:rsidRDefault="003D7906">
      <w:pPr>
        <w:ind w:firstLine="284"/>
        <w:rPr>
          <w:rFonts w:ascii="Times New Roman" w:hAnsi="Times New Roman"/>
          <w:sz w:val="24"/>
        </w:rPr>
      </w:pPr>
      <w:r w:rsidRPr="003D7906">
        <w:rPr>
          <w:rFonts w:ascii="Times New Roman" w:hAnsi="Times New Roman"/>
          <w:sz w:val="24"/>
        </w:rPr>
        <w:t>a. Na “gedaan verzoek van” wordt ingevoegd “de partner of het kind van een overleden aanvrager,”.</w:t>
      </w:r>
    </w:p>
    <w:p w:rsidRPr="003D7906" w:rsidR="003D7906" w:rsidP="003D7906" w:rsidRDefault="003D7906">
      <w:pPr>
        <w:ind w:firstLine="284"/>
        <w:rPr>
          <w:rFonts w:ascii="Times New Roman" w:hAnsi="Times New Roman"/>
          <w:sz w:val="24"/>
        </w:rPr>
      </w:pPr>
      <w:r w:rsidRPr="003D7906">
        <w:rPr>
          <w:rFonts w:ascii="Times New Roman" w:hAnsi="Times New Roman"/>
          <w:sz w:val="24"/>
        </w:rPr>
        <w:t>b. Na “het kind, pleegkind en voormalig pleegkind” wordt ingevoegd “, de partner, het kind of de ouder van een overleden kind".</w:t>
      </w:r>
    </w:p>
    <w:p w:rsidRPr="003D7906" w:rsidR="003D7906" w:rsidP="003D7906" w:rsidRDefault="003D7906">
      <w:pPr>
        <w:ind w:firstLine="284"/>
        <w:rPr>
          <w:rFonts w:ascii="Times New Roman" w:hAnsi="Times New Roman"/>
          <w:sz w:val="24"/>
        </w:rPr>
      </w:pPr>
      <w:r w:rsidRPr="003D7906">
        <w:rPr>
          <w:rFonts w:ascii="Times New Roman" w:hAnsi="Times New Roman"/>
          <w:sz w:val="24"/>
        </w:rPr>
        <w:t>c. Na “voor rekening van” wordt ingevoegd “die partner of dat kind van de overleden aanvrager,”.</w:t>
      </w:r>
    </w:p>
    <w:p w:rsidRPr="003D7906" w:rsidR="003D7906" w:rsidP="003D7906" w:rsidRDefault="003D7906">
      <w:pPr>
        <w:ind w:firstLine="284"/>
        <w:rPr>
          <w:rFonts w:ascii="Times New Roman" w:hAnsi="Times New Roman"/>
          <w:sz w:val="24"/>
        </w:rPr>
      </w:pPr>
      <w:r w:rsidRPr="003D7906">
        <w:rPr>
          <w:rFonts w:ascii="Times New Roman" w:hAnsi="Times New Roman"/>
          <w:sz w:val="24"/>
        </w:rPr>
        <w:t>d. Na “dat kind, pleegkind of voormalig pleegkind,” wordt ingevoegd “die partner, dat kind of die ouder van het overleden kind”.</w:t>
      </w:r>
    </w:p>
    <w:p w:rsidR="00A9015B" w:rsidP="003D7906" w:rsidRDefault="00A9015B">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3. In het derde lid (nieuw) wordt “krachtens het eerste lid” vervangen door “krachtens het eerste en tweede lid”.</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 xml:space="preserve">C </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noProof/>
          <w:sz w:val="24"/>
        </w:rPr>
      </w:pPr>
      <w:r w:rsidRPr="003D7906">
        <w:rPr>
          <w:rFonts w:ascii="Times New Roman" w:hAnsi="Times New Roman"/>
          <w:bCs/>
          <w:noProof/>
          <w:sz w:val="24"/>
        </w:rPr>
        <w:t>Na afdeling 2.1 wordt een afdeling ingevoegd, luidende:</w:t>
      </w:r>
    </w:p>
    <w:p w:rsidRPr="003D7906" w:rsidR="003D7906" w:rsidP="003D7906" w:rsidRDefault="003D7906">
      <w:pPr>
        <w:ind w:firstLine="284"/>
        <w:rPr>
          <w:rFonts w:ascii="Times New Roman" w:hAnsi="Times New Roman"/>
          <w:bCs/>
          <w:noProof/>
          <w:sz w:val="24"/>
        </w:rPr>
      </w:pPr>
    </w:p>
    <w:p w:rsidRPr="003D7906" w:rsidR="003D7906" w:rsidP="00A9015B" w:rsidRDefault="003D7906">
      <w:pPr>
        <w:rPr>
          <w:rFonts w:ascii="Times New Roman" w:hAnsi="Times New Roman"/>
          <w:sz w:val="24"/>
        </w:rPr>
      </w:pPr>
      <w:bookmarkStart w:name="_Toc121923112" w:id="3"/>
      <w:bookmarkStart w:name="_Hlk124858087" w:id="4"/>
      <w:r w:rsidRPr="003D7906">
        <w:rPr>
          <w:rFonts w:ascii="Times New Roman" w:hAnsi="Times New Roman"/>
          <w:sz w:val="24"/>
        </w:rPr>
        <w:t>AFDELING 2.1A COMPENSATIE EN TEGEMOETKOMINGEN NABESTAANDEN VAN OVERLEDEN AANVRAGER KINDEROPVANGTOESLAG</w:t>
      </w:r>
      <w:bookmarkEnd w:id="3"/>
    </w:p>
    <w:p w:rsidRPr="003D7906" w:rsidR="003D7906" w:rsidP="003D7906" w:rsidRDefault="003D7906">
      <w:pPr>
        <w:ind w:firstLine="284"/>
        <w:rPr>
          <w:rFonts w:ascii="Times New Roman" w:hAnsi="Times New Roman"/>
          <w:b/>
          <w:sz w:val="24"/>
        </w:rPr>
      </w:pPr>
      <w:bookmarkStart w:name="_Toc121923114" w:id="5"/>
      <w:bookmarkEnd w:id="4"/>
    </w:p>
    <w:p w:rsidR="003D7906" w:rsidP="00A9015B" w:rsidRDefault="003D7906">
      <w:pPr>
        <w:rPr>
          <w:rFonts w:ascii="Times New Roman" w:hAnsi="Times New Roman"/>
          <w:b/>
          <w:bCs/>
          <w:sz w:val="24"/>
        </w:rPr>
      </w:pPr>
      <w:r w:rsidRPr="003D7906">
        <w:rPr>
          <w:rFonts w:ascii="Times New Roman" w:hAnsi="Times New Roman"/>
          <w:b/>
          <w:bCs/>
          <w:sz w:val="24"/>
        </w:rPr>
        <w:t xml:space="preserve">Artikel 2.9a </w:t>
      </w:r>
      <w:bookmarkStart w:name="_Hlk125717164" w:id="6"/>
      <w:r w:rsidRPr="003D7906">
        <w:rPr>
          <w:rFonts w:ascii="Times New Roman" w:hAnsi="Times New Roman"/>
          <w:b/>
          <w:bCs/>
          <w:sz w:val="24"/>
        </w:rPr>
        <w:t xml:space="preserve">Compensatie of tegemoetkoming, kwijtschelding bestuursrechtelijke schulden en overneming en betaling privaatrechtelijke schulden van gedupeerde aanvrager kinderopvangtoeslag voor </w:t>
      </w:r>
      <w:bookmarkEnd w:id="6"/>
      <w:r w:rsidRPr="003D7906">
        <w:rPr>
          <w:rFonts w:ascii="Times New Roman" w:hAnsi="Times New Roman"/>
          <w:b/>
          <w:bCs/>
          <w:sz w:val="24"/>
        </w:rPr>
        <w:t>partner van overleden aanvrager</w:t>
      </w:r>
      <w:bookmarkEnd w:id="5"/>
    </w:p>
    <w:p w:rsidRPr="003D7906" w:rsidR="00A9015B" w:rsidP="00A9015B" w:rsidRDefault="00A9015B">
      <w:pPr>
        <w:rPr>
          <w:rFonts w:ascii="Times New Roman" w:hAnsi="Times New Roman"/>
          <w:b/>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sz w:val="24"/>
        </w:rPr>
        <w:t xml:space="preserve">1. </w:t>
      </w:r>
      <w:r w:rsidRPr="003D7906">
        <w:rPr>
          <w:rFonts w:ascii="Times New Roman" w:hAnsi="Times New Roman"/>
          <w:bCs/>
          <w:sz w:val="24"/>
        </w:rPr>
        <w:t xml:space="preserve">Aan degene die partner was van de overleden aanvrager op de dag van overlijden wordt een of meer van de onderstaande voorzieningen toegekend: </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a. op aanvraag door de Belastingdienst/Toeslagen:</w:t>
      </w:r>
    </w:p>
    <w:p w:rsidRPr="003D7906" w:rsidR="003D7906" w:rsidP="003D7906" w:rsidRDefault="003D7906">
      <w:pPr>
        <w:ind w:firstLine="284"/>
        <w:rPr>
          <w:rFonts w:ascii="Times New Roman" w:hAnsi="Times New Roman"/>
          <w:bCs/>
          <w:sz w:val="24"/>
        </w:rPr>
      </w:pPr>
      <w:r w:rsidRPr="003D7906">
        <w:rPr>
          <w:rFonts w:ascii="Times New Roman" w:hAnsi="Times New Roman"/>
          <w:sz w:val="24"/>
        </w:rPr>
        <w:t xml:space="preserve">1°. </w:t>
      </w:r>
      <w:r w:rsidRPr="003D7906">
        <w:rPr>
          <w:rFonts w:ascii="Times New Roman" w:hAnsi="Times New Roman"/>
          <w:bCs/>
          <w:sz w:val="24"/>
        </w:rPr>
        <w:t>compensatie die op grond van artikel 2.1, eerste lid, aan de overleden aanvrager op aanvraag zou zijn toegekend indien deze niet was overleden;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2</w:t>
      </w:r>
      <w:r w:rsidRPr="003D7906">
        <w:rPr>
          <w:rFonts w:ascii="Times New Roman" w:hAnsi="Times New Roman"/>
          <w:sz w:val="24"/>
        </w:rPr>
        <w:t>°.</w:t>
      </w:r>
      <w:r w:rsidRPr="003D7906">
        <w:rPr>
          <w:rFonts w:ascii="Times New Roman" w:hAnsi="Times New Roman"/>
          <w:bCs/>
          <w:sz w:val="24"/>
        </w:rPr>
        <w:t xml:space="preserve"> tegemoetkoming die op grond van artikel 2.6, eerste lid, aan de overleden aanvrager op aanvraag zou zijn toegekend indien deze niet was overleden;</w:t>
      </w:r>
    </w:p>
    <w:p w:rsidRPr="003D7906" w:rsidR="003D7906" w:rsidP="003D7906" w:rsidRDefault="003D7906">
      <w:pPr>
        <w:ind w:firstLine="284"/>
        <w:rPr>
          <w:rFonts w:ascii="Times New Roman" w:hAnsi="Times New Roman"/>
          <w:bCs/>
          <w:sz w:val="24"/>
        </w:rPr>
      </w:pPr>
      <w:r w:rsidRPr="003D7906">
        <w:rPr>
          <w:rFonts w:ascii="Times New Roman" w:hAnsi="Times New Roman"/>
          <w:sz w:val="24"/>
        </w:rPr>
        <w:t xml:space="preserve">3°. </w:t>
      </w:r>
      <w:r w:rsidRPr="003D7906">
        <w:rPr>
          <w:rFonts w:ascii="Times New Roman" w:hAnsi="Times New Roman"/>
          <w:bCs/>
          <w:sz w:val="24"/>
        </w:rPr>
        <w:t>het forfaitaire bedrag dat op grond van artikel 2.7 aan de overleden aanvrager op aanvraag zou zijn toegekend indien deze niet was overleden;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lastRenderedPageBreak/>
        <w:t>b. op aanvraag door Onze Minister: overeenkomstige toepassing van afdeling 4.1 op de daar bedoelde geldschulden van de overleden aanvrager voor zover deze ten laste van de partner zijn gekomen, en op de daar bedoelde schulden van die partner;</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c. ambtshalve door de publieke schuldeisers, genoemd in de artikelen 3.1 tot en met 3.12:</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overeenkomstige toepassing van hoofdstuk 3 op de geldschulden, bedoeld in de artikelen 3.1 tot en met 3.12, van de overleden aanvrager voor zover deze ten laste van de partner zijn gekomen, en de daar bedoelde schulden van die partner.</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bookmarkStart w:name="_Hlk127784662" w:id="7"/>
      <w:r w:rsidRPr="003D7906">
        <w:rPr>
          <w:rFonts w:ascii="Times New Roman" w:hAnsi="Times New Roman"/>
          <w:bCs/>
          <w:sz w:val="24"/>
        </w:rPr>
        <w:t xml:space="preserve">2. </w:t>
      </w:r>
      <w:bookmarkStart w:name="_Hlk124859425" w:id="8"/>
      <w:r w:rsidRPr="003D7906">
        <w:rPr>
          <w:rFonts w:ascii="Times New Roman" w:hAnsi="Times New Roman"/>
          <w:bCs/>
          <w:sz w:val="24"/>
        </w:rPr>
        <w:t xml:space="preserve">Het eerste lid is niet van toepassing indien degene die partner was van de overleden aanvrager </w:t>
      </w:r>
      <w:r w:rsidRPr="003D7906">
        <w:rPr>
          <w:rFonts w:ascii="Times New Roman" w:hAnsi="Times New Roman"/>
          <w:sz w:val="24"/>
        </w:rPr>
        <w:t>op de dag van overlijden, dit niet meer was</w:t>
      </w:r>
      <w:r w:rsidRPr="003D7906">
        <w:rPr>
          <w:rFonts w:ascii="Times New Roman" w:hAnsi="Times New Roman"/>
          <w:bCs/>
          <w:sz w:val="24"/>
        </w:rPr>
        <w:t xml:space="preserve"> op de </w:t>
      </w:r>
      <w:r w:rsidRPr="003D7906">
        <w:rPr>
          <w:rFonts w:ascii="Times New Roman" w:hAnsi="Times New Roman"/>
          <w:sz w:val="24"/>
        </w:rPr>
        <w:t>eerste dag van de maand die volgt op de dag van overlijden van de aanvrager</w:t>
      </w:r>
      <w:r w:rsidRPr="003D7906">
        <w:rPr>
          <w:rFonts w:ascii="Times New Roman" w:hAnsi="Times New Roman"/>
          <w:bCs/>
          <w:sz w:val="24"/>
        </w:rPr>
        <w:t xml:space="preserve"> als gevolg van een omstandigheid anders dan het overlijden van de aanvrager.</w:t>
      </w:r>
      <w:bookmarkEnd w:id="8"/>
    </w:p>
    <w:bookmarkEnd w:id="7"/>
    <w:p w:rsidRPr="003D7906" w:rsidR="003D7906" w:rsidP="003D7906" w:rsidRDefault="003D7906">
      <w:pPr>
        <w:ind w:firstLine="284"/>
        <w:rPr>
          <w:rFonts w:ascii="Times New Roman" w:hAnsi="Times New Roman"/>
          <w:b/>
          <w:bCs/>
          <w:sz w:val="24"/>
        </w:rPr>
      </w:pPr>
      <w:r w:rsidRPr="003D7906">
        <w:rPr>
          <w:rFonts w:ascii="Times New Roman" w:hAnsi="Times New Roman"/>
          <w:sz w:val="24"/>
        </w:rPr>
        <w:t xml:space="preserve"> </w:t>
      </w:r>
      <w:bookmarkStart w:name="_Toc121923115" w:id="9"/>
      <w:bookmarkStart w:name="_Hlk127780968" w:id="10"/>
    </w:p>
    <w:p w:rsidR="003D7906" w:rsidP="003D7906" w:rsidRDefault="003D7906">
      <w:pPr>
        <w:ind w:firstLine="284"/>
        <w:rPr>
          <w:rFonts w:ascii="Times New Roman" w:hAnsi="Times New Roman"/>
          <w:b/>
          <w:bCs/>
          <w:sz w:val="24"/>
        </w:rPr>
      </w:pPr>
      <w:r w:rsidRPr="003D7906">
        <w:rPr>
          <w:rFonts w:ascii="Times New Roman" w:hAnsi="Times New Roman"/>
          <w:b/>
          <w:bCs/>
          <w:sz w:val="24"/>
        </w:rPr>
        <w:t>Artikel 2.9b Compensatie of tegemoetkoming, kwijtschelding bestuursrechtelijke schulden en overneming en betaling privaatrechtelijke schulden van gedupeerde aanvrager kinderopvangtoeslag voor kind van overleden aanvrager</w:t>
      </w:r>
      <w:bookmarkEnd w:id="9"/>
    </w:p>
    <w:p w:rsidRPr="003D7906" w:rsidR="00A9015B" w:rsidP="003D7906" w:rsidRDefault="00A9015B">
      <w:pPr>
        <w:ind w:firstLine="284"/>
        <w:rPr>
          <w:rFonts w:ascii="Times New Roman" w:hAnsi="Times New Roman"/>
          <w:b/>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sz w:val="24"/>
        </w:rPr>
        <w:t xml:space="preserve">1. </w:t>
      </w:r>
      <w:bookmarkStart w:name="_Hlk127468463" w:id="11"/>
      <w:r w:rsidRPr="003D7906">
        <w:rPr>
          <w:rFonts w:ascii="Times New Roman" w:hAnsi="Times New Roman"/>
          <w:sz w:val="24"/>
        </w:rPr>
        <w:t>Indien de overleden aanvrager geen partner had op de dag van overlijden</w:t>
      </w:r>
      <w:bookmarkEnd w:id="11"/>
      <w:r w:rsidRPr="003D7906">
        <w:rPr>
          <w:rFonts w:ascii="Times New Roman" w:hAnsi="Times New Roman"/>
          <w:sz w:val="24"/>
        </w:rPr>
        <w:t xml:space="preserve"> </w:t>
      </w:r>
      <w:r w:rsidRPr="003D7906">
        <w:rPr>
          <w:rFonts w:ascii="Times New Roman" w:hAnsi="Times New Roman"/>
          <w:bCs/>
          <w:sz w:val="24"/>
        </w:rPr>
        <w:t xml:space="preserve">of indien de situatie, bedoeld in artikel 2.9a, derde lid, zich voordoet, </w:t>
      </w:r>
      <w:r w:rsidRPr="003D7906">
        <w:rPr>
          <w:rFonts w:ascii="Times New Roman" w:hAnsi="Times New Roman"/>
          <w:sz w:val="24"/>
        </w:rPr>
        <w:t xml:space="preserve">wordt </w:t>
      </w:r>
      <w:r w:rsidRPr="003D7906">
        <w:rPr>
          <w:rFonts w:ascii="Times New Roman" w:hAnsi="Times New Roman"/>
          <w:bCs/>
          <w:sz w:val="24"/>
        </w:rPr>
        <w:t>aan het kind van een overleden aanvrager een of meer van de onderstaande voorzieningen toegekend:</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a. op aanvraag door de Belastingdienst/Toeslagen: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1</w:t>
      </w:r>
      <w:r w:rsidRPr="003D7906">
        <w:rPr>
          <w:rFonts w:ascii="Times New Roman" w:hAnsi="Times New Roman"/>
          <w:sz w:val="24"/>
        </w:rPr>
        <w:t>°.</w:t>
      </w:r>
      <w:r w:rsidRPr="003D7906">
        <w:rPr>
          <w:rFonts w:ascii="Times New Roman" w:hAnsi="Times New Roman"/>
          <w:bCs/>
          <w:sz w:val="24"/>
        </w:rPr>
        <w:t xml:space="preserve"> compensatie die op grond van artikel 2.1, eerste lid, aan de overleden aanvrager op aanvraag zou zijn toegekend indien deze niet was overleden; </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2</w:t>
      </w:r>
      <w:r w:rsidRPr="003D7906">
        <w:rPr>
          <w:rFonts w:ascii="Times New Roman" w:hAnsi="Times New Roman"/>
          <w:sz w:val="24"/>
        </w:rPr>
        <w:t>°</w:t>
      </w:r>
      <w:r w:rsidRPr="003D7906">
        <w:rPr>
          <w:rFonts w:ascii="Times New Roman" w:hAnsi="Times New Roman"/>
          <w:bCs/>
          <w:sz w:val="24"/>
        </w:rPr>
        <w:t>. tegemoetkoming die op grond van artikel 2.6, eerste lid, aan de overleden aanvrager op aanvraag zou zijn toegekend indien deze niet was overleden;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3</w:t>
      </w:r>
      <w:r w:rsidRPr="003D7906">
        <w:rPr>
          <w:rFonts w:ascii="Times New Roman" w:hAnsi="Times New Roman"/>
          <w:sz w:val="24"/>
        </w:rPr>
        <w:t xml:space="preserve">°. </w:t>
      </w:r>
      <w:r w:rsidRPr="003D7906">
        <w:rPr>
          <w:rFonts w:ascii="Times New Roman" w:hAnsi="Times New Roman"/>
          <w:bCs/>
          <w:sz w:val="24"/>
        </w:rPr>
        <w:t>het forfaitaire bedrag dat op grond van artikel 2.7 aan de overleden aanvrager op aanvraag zou zijn toegekend indien deze niet was overleden;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b. op aanvraag door Onze Minister: overeenkomstige toepassing van afdeling 4.1 op de daar bedoelde geldschulden van de overleden aanvrager voor zover deze ten laste van het kind zijn gekomen;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c. ambtshalve door de publieke schuldeisers, genoemd in de artikelen 3.1 tot en met 3.12:</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overeenkomstige toepassing van hoofdstuk 3 op de geldschulden, bedoeld in de artikelen 3.1 tot en met 3.12, van de overleden aanvrager voor zover deze ten laste van het kind zijn gekomen.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2. Indien meerdere kinderen binnen de aanvraagtermijn, bedoeld in artikel 6.1, vijfde lid, een aanvraag indienen voor de compensatie of tegemoetkoming, bedoeld in het eerste lid, onderdeel a, wordt het bedrag van de compensatie of tegemoetkoming, bedoeld in het eerste lid, onderdeel a, verminderd naar evenredigheid van het aantal kinderen dat in aanmerking komt voor die compensatie of tegemoetkoming.</w:t>
      </w:r>
    </w:p>
    <w:bookmarkEnd w:id="10"/>
    <w:p w:rsidR="00A9015B" w:rsidP="00A9015B" w:rsidRDefault="00A9015B">
      <w:pPr>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D</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Het opschrift van afdeling 2.2 komt te luiden: </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sz w:val="24"/>
        </w:rPr>
      </w:pPr>
      <w:r w:rsidRPr="003D7906">
        <w:rPr>
          <w:rFonts w:ascii="Times New Roman" w:hAnsi="Times New Roman"/>
          <w:sz w:val="24"/>
        </w:rPr>
        <w:t>AFDELING 2.2 TEGEMOETKOMING VOOR KIND, PLEEGKIND EN VOORMALIG PLEEGKIND VAN GEDUPEERDE AANVRAGER KINDEROPVANGTOESLAG OF DIENS PARTNER EN VOOR KIND, PLEEGKIND EN VOORMALIG PLEEGKIND VAN EX-PARTNER VAN GEDUPEERDE AANVRAGER KINDEROPVANGTOESLAG</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lastRenderedPageBreak/>
        <w:t>E</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Aan het opschrift van de artikelen 2.10 en 2.11 wordt toegevoegd “van gedupeerde aanvrager kinderopvangtoeslag of diens partner”. </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F</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Na </w:t>
      </w:r>
      <w:r w:rsidRPr="003D7906">
        <w:rPr>
          <w:rFonts w:ascii="Times New Roman" w:hAnsi="Times New Roman"/>
          <w:sz w:val="24"/>
        </w:rPr>
        <w:t>artikel 2.11</w:t>
      </w:r>
      <w:r w:rsidRPr="003D7906">
        <w:rPr>
          <w:rFonts w:ascii="Times New Roman" w:hAnsi="Times New Roman"/>
          <w:bCs/>
          <w:sz w:val="24"/>
        </w:rPr>
        <w:t xml:space="preserve"> worden twee artikelen ingevoegd, luidende:</w:t>
      </w:r>
    </w:p>
    <w:p w:rsidRPr="003D7906" w:rsidR="003D7906" w:rsidP="003D7906" w:rsidRDefault="003D7906">
      <w:pPr>
        <w:ind w:firstLine="284"/>
        <w:rPr>
          <w:rFonts w:ascii="Times New Roman" w:hAnsi="Times New Roman"/>
          <w:b/>
          <w:bCs/>
          <w:sz w:val="24"/>
        </w:rPr>
      </w:pPr>
      <w:bookmarkStart w:name="_Hlk114754284" w:id="12"/>
      <w:bookmarkStart w:name="_Hlk124772832" w:id="13"/>
    </w:p>
    <w:p w:rsidR="003D7906" w:rsidP="00A9015B" w:rsidRDefault="003D7906">
      <w:pPr>
        <w:rPr>
          <w:rFonts w:ascii="Times New Roman" w:hAnsi="Times New Roman"/>
          <w:b/>
          <w:sz w:val="24"/>
        </w:rPr>
      </w:pPr>
      <w:r w:rsidRPr="003D7906">
        <w:rPr>
          <w:rFonts w:ascii="Times New Roman" w:hAnsi="Times New Roman"/>
          <w:b/>
          <w:bCs/>
          <w:sz w:val="24"/>
        </w:rPr>
        <w:t>Artikel 2.11a Tegemoetkoming voor kind van ex-partner van gedupeerde aanvrager</w:t>
      </w:r>
      <w:r w:rsidR="00A9015B">
        <w:rPr>
          <w:rFonts w:ascii="Times New Roman" w:hAnsi="Times New Roman"/>
          <w:b/>
          <w:bCs/>
          <w:sz w:val="24"/>
        </w:rPr>
        <w:t xml:space="preserve"> </w:t>
      </w:r>
      <w:r w:rsidRPr="003D7906">
        <w:rPr>
          <w:rFonts w:ascii="Times New Roman" w:hAnsi="Times New Roman"/>
          <w:b/>
          <w:sz w:val="24"/>
        </w:rPr>
        <w:t>kinderopvangtoeslag</w:t>
      </w:r>
    </w:p>
    <w:p w:rsidRPr="003D7906" w:rsidR="00A9015B" w:rsidP="00A9015B" w:rsidRDefault="00A9015B">
      <w:pPr>
        <w:rPr>
          <w:rFonts w:ascii="Times New Roman" w:hAnsi="Times New Roman"/>
          <w:b/>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1. Aan een kind van een ex-</w:t>
      </w:r>
      <w:bookmarkStart w:name="_Hlk127802629" w:id="14"/>
      <w:r w:rsidRPr="003D7906">
        <w:rPr>
          <w:rFonts w:ascii="Times New Roman" w:hAnsi="Times New Roman"/>
          <w:bCs/>
          <w:sz w:val="24"/>
        </w:rPr>
        <w:t>partner, die in aanmerking komt voor de compensatie, bedoeld in artikel 2.14h, eerste lid,</w:t>
      </w:r>
      <w:bookmarkEnd w:id="14"/>
      <w:r w:rsidRPr="003D7906">
        <w:rPr>
          <w:rFonts w:ascii="Times New Roman" w:hAnsi="Times New Roman"/>
          <w:bCs/>
          <w:sz w:val="24"/>
        </w:rPr>
        <w:t xml:space="preserve"> en aan wie deze is toegekend, kent de Belastingdienst/Toeslagen ambtshalve een tegemoetkoming als bedoeld in artikel 2.12 toe, indien het kind:</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a. is geboren voordat de ex-partner de partner werd van de aanvrager van een kinderopvangtoeslag; 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b. op 1 januari 2005 jonger was dan 21 jaar of in de periode van 1 januari 2005 tot en met de dag voordat het toeslagpartnerschap met de aanvrager van een kinderopvangtoeslag begon, is geboren.</w:t>
      </w:r>
    </w:p>
    <w:bookmarkEnd w:id="12"/>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2. Artikel 2.14g, zesde lid, is van overeenkomstige toepassing.</w:t>
      </w:r>
    </w:p>
    <w:bookmarkEnd w:id="13"/>
    <w:p w:rsidR="00A9015B" w:rsidP="00A9015B" w:rsidRDefault="00A9015B">
      <w:pPr>
        <w:rPr>
          <w:rFonts w:ascii="Times New Roman" w:hAnsi="Times New Roman"/>
          <w:b/>
          <w:bCs/>
          <w:sz w:val="24"/>
        </w:rPr>
      </w:pPr>
    </w:p>
    <w:p w:rsidR="003D7906" w:rsidP="00A9015B" w:rsidRDefault="003D7906">
      <w:pPr>
        <w:rPr>
          <w:rFonts w:ascii="Times New Roman" w:hAnsi="Times New Roman"/>
          <w:b/>
          <w:sz w:val="24"/>
        </w:rPr>
      </w:pPr>
      <w:r w:rsidRPr="003D7906">
        <w:rPr>
          <w:rFonts w:ascii="Times New Roman" w:hAnsi="Times New Roman"/>
          <w:b/>
          <w:bCs/>
          <w:sz w:val="24"/>
        </w:rPr>
        <w:t xml:space="preserve">Artikel 2.11b Tegemoetkoming voor pleegkind of voormalig pleegkind van ex-partner van gedupeerde aanvrager </w:t>
      </w:r>
      <w:r w:rsidRPr="003D7906">
        <w:rPr>
          <w:rFonts w:ascii="Times New Roman" w:hAnsi="Times New Roman"/>
          <w:b/>
          <w:sz w:val="24"/>
        </w:rPr>
        <w:t>kinderopvangtoeslag</w:t>
      </w:r>
    </w:p>
    <w:p w:rsidRPr="003D7906" w:rsidR="00A9015B" w:rsidP="00A9015B" w:rsidRDefault="00A9015B">
      <w:pPr>
        <w:rPr>
          <w:rFonts w:ascii="Times New Roman" w:hAnsi="Times New Roman"/>
          <w:b/>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1. Aan een pleegkind van een ex-partner, die in aanmerking komt voor de compensatie, bedoeld in artikel 2.14h, eerste lid, en aan wie deze is toegekend, kent de Belastingdienst/Toeslagen ambtshalve een tegemoetkoming als bedoeld in artikel 2.12 toe, indien het pleegkind:</w:t>
      </w:r>
    </w:p>
    <w:p w:rsidRPr="003D7906" w:rsidR="003D7906" w:rsidP="003D7906" w:rsidRDefault="003D7906">
      <w:pPr>
        <w:ind w:firstLine="284"/>
        <w:rPr>
          <w:rFonts w:ascii="Times New Roman" w:hAnsi="Times New Roman"/>
          <w:bCs/>
          <w:sz w:val="24"/>
        </w:rPr>
      </w:pPr>
      <w:bookmarkStart w:name="_Hlk125715942" w:id="15"/>
      <w:r w:rsidRPr="003D7906">
        <w:rPr>
          <w:rFonts w:ascii="Times New Roman" w:hAnsi="Times New Roman"/>
          <w:bCs/>
          <w:sz w:val="24"/>
        </w:rPr>
        <w:t>a. pleegkind van de ex-partner is geworden voordat de ex-partner de partner werd van de aanvrager van een kinderopvangtoeslag; 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b. op 1 januari 2005 jonger was dan 21 jaar of in de periode van 1 januari 2005 tot en met de dag voordat het toeslagpartnerschap met de aanvrager van een kinderopvangtoeslag begon, is geboren.</w:t>
      </w:r>
    </w:p>
    <w:bookmarkEnd w:id="15"/>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2. Aan een voormalig pleegkind van een ex-partner, die in aanmerking komt voor de compensatie, bedoeld in artikel 2.14h, eerste lid, en aan wie deze is toegekend, kent de Belastingdienst/Toeslagen ambtshalve een tegemoetkoming als bedoeld in artikel 2.12 toe, indien het voormalige pleegkind:</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a. pleegkind van de ex-partner is geworden voordat de ex-partner de partner werd van de aanvrager van een kinderopvangtoeslag;</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b. onderdeel van het huishouden is geweest van de aanvrager van de kinderopvangtoeslag en diens ex-partner </w:t>
      </w:r>
      <w:bookmarkStart w:name="_Hlk125716251" w:id="16"/>
      <w:r w:rsidRPr="003D7906">
        <w:rPr>
          <w:rFonts w:ascii="Times New Roman" w:hAnsi="Times New Roman"/>
          <w:bCs/>
          <w:sz w:val="24"/>
        </w:rPr>
        <w:t>in de periode tussen de eerste beschikking van de Belastingdienst/Toeslagen waarvoor herstel wordt geboden door middel van de herstelmaatregel, tot en met de dag voordat het toeslagpartnerschap tussen de aanvrager van de kinderopvangtoeslag en diens ex-partner is geëindigd</w:t>
      </w:r>
      <w:bookmarkEnd w:id="16"/>
      <w:r w:rsidRPr="003D7906">
        <w:rPr>
          <w:rFonts w:ascii="Times New Roman" w:hAnsi="Times New Roman"/>
          <w:bCs/>
          <w:sz w:val="24"/>
        </w:rPr>
        <w:t>; 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c. op 1 januari 2005 jonger was dan 21 jaar of in de periode van 1 januari 2005 tot en met de dag voordat het toeslagpartnerschap met de aanvrager van een kinderopvangtoeslag begon, is geboren.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3. Artikel 2.14g, zesde lid, is van overeenkomstige toepassing.</w:t>
      </w:r>
    </w:p>
    <w:p w:rsidR="00A9015B" w:rsidP="00A9015B" w:rsidRDefault="00A9015B">
      <w:pPr>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G</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Het opschrift van artikel 2.13 komt te luiden: </w:t>
      </w:r>
    </w:p>
    <w:p w:rsidR="00A9015B" w:rsidP="00A9015B" w:rsidRDefault="00A9015B">
      <w:pPr>
        <w:rPr>
          <w:rFonts w:ascii="Times New Roman" w:hAnsi="Times New Roman"/>
          <w:bCs/>
          <w:sz w:val="24"/>
        </w:rPr>
      </w:pPr>
    </w:p>
    <w:p w:rsidR="003D7906" w:rsidP="00A9015B" w:rsidRDefault="003D7906">
      <w:pPr>
        <w:rPr>
          <w:rFonts w:ascii="Times New Roman" w:hAnsi="Times New Roman"/>
          <w:b/>
          <w:sz w:val="24"/>
        </w:rPr>
      </w:pPr>
      <w:r w:rsidRPr="003D7906">
        <w:rPr>
          <w:rFonts w:ascii="Times New Roman" w:hAnsi="Times New Roman"/>
          <w:b/>
          <w:sz w:val="24"/>
        </w:rPr>
        <w:t>Artikel 2.13 Tegemoetkoming voor kind, pleegkind of voormalig pleegkind van gedupeerde aanvrager kinderopvangtoeslag of diens partner op aanvraag</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H</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Na </w:t>
      </w:r>
      <w:r w:rsidRPr="003D7906">
        <w:rPr>
          <w:rFonts w:ascii="Times New Roman" w:hAnsi="Times New Roman"/>
          <w:sz w:val="24"/>
        </w:rPr>
        <w:t>artikel 2.13</w:t>
      </w:r>
      <w:r w:rsidRPr="003D7906">
        <w:rPr>
          <w:rFonts w:ascii="Times New Roman" w:hAnsi="Times New Roman"/>
          <w:bCs/>
          <w:sz w:val="24"/>
        </w:rPr>
        <w:t xml:space="preserve"> wordt een artikel ingevoegd, luidende:</w:t>
      </w:r>
    </w:p>
    <w:p w:rsidRPr="003D7906" w:rsidR="003D7906" w:rsidP="003D7906" w:rsidRDefault="003D7906">
      <w:pPr>
        <w:ind w:firstLine="284"/>
        <w:rPr>
          <w:rFonts w:ascii="Times New Roman" w:hAnsi="Times New Roman"/>
          <w:bCs/>
          <w:sz w:val="24"/>
        </w:rPr>
      </w:pPr>
    </w:p>
    <w:p w:rsidR="003D7906" w:rsidP="00A9015B" w:rsidRDefault="003D7906">
      <w:pPr>
        <w:rPr>
          <w:rFonts w:ascii="Times New Roman" w:hAnsi="Times New Roman"/>
          <w:b/>
          <w:bCs/>
          <w:sz w:val="24"/>
        </w:rPr>
      </w:pPr>
      <w:r w:rsidRPr="003D7906">
        <w:rPr>
          <w:rFonts w:ascii="Times New Roman" w:hAnsi="Times New Roman"/>
          <w:b/>
          <w:bCs/>
          <w:sz w:val="24"/>
        </w:rPr>
        <w:t>Artikel 2.13a Tegemoetkoming voor kind, pleegkind of voormalig pleegkind van ex-partner van gedupeerde aanvrager kinderopvangtoeslag op aanvraag</w:t>
      </w:r>
    </w:p>
    <w:p w:rsidRPr="003D7906" w:rsidR="00A9015B" w:rsidP="00A9015B" w:rsidRDefault="00A9015B">
      <w:pPr>
        <w:rPr>
          <w:rFonts w:ascii="Times New Roman" w:hAnsi="Times New Roman"/>
          <w:b/>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Een kind als bedoeld in artikel 2.11a, een pleegkind als bedoeld in artikel 2.11b, eerste lid, of een voormalig pleegkind als bedoeld in artikel 2.11b, tweede lid, kan een aanvraag doen tot toekenning van een tegemoetkoming als bedoeld in artikel 2.12 indien: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a. de Belastingdienst/Toeslagen de beschikking tot toekenning van de compensatie, bedoeld in artikel 2.14h, eerste lid, heeft bekendgemaakt; en</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b. de beschikking tot toekenning van de tegemoetkoming, bedoeld in artikel 2.12, niet ambtshalve is gegeven binnen zes maanden na de datum van dagtekening van de beschikking, bedoeld in artikel 6.4a.</w:t>
      </w:r>
    </w:p>
    <w:p w:rsidR="00A9015B" w:rsidP="00A9015B" w:rsidRDefault="00A9015B">
      <w:pPr>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I</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Artikel 2.14 komt te luiden:</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
          <w:bCs/>
          <w:sz w:val="24"/>
        </w:rPr>
      </w:pPr>
      <w:r w:rsidRPr="003D7906">
        <w:rPr>
          <w:rFonts w:ascii="Times New Roman" w:hAnsi="Times New Roman"/>
          <w:b/>
          <w:bCs/>
          <w:sz w:val="24"/>
        </w:rPr>
        <w:t>Artikel 2.14 Tegemoetkoming voor kind, pleegkind of voormalig pleegkind</w:t>
      </w:r>
      <w:r w:rsidRPr="003D7906">
        <w:rPr>
          <w:rFonts w:ascii="Times New Roman" w:hAnsi="Times New Roman"/>
          <w:sz w:val="24"/>
        </w:rPr>
        <w:t xml:space="preserve"> </w:t>
      </w:r>
      <w:r w:rsidRPr="003D7906">
        <w:rPr>
          <w:rFonts w:ascii="Times New Roman" w:hAnsi="Times New Roman"/>
          <w:b/>
          <w:bCs/>
          <w:sz w:val="24"/>
        </w:rPr>
        <w:t>van een aanvrager kinderopvangtoeslag in geval van overlijden van de aanvrager</w:t>
      </w:r>
    </w:p>
    <w:p w:rsidR="00A9015B" w:rsidP="003D7906" w:rsidRDefault="00A9015B">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1. De Belastingdienst/Toeslagen kent op aanvraag een tegemoetkoming als bedoeld in artikel 2.12 toe aan </w:t>
      </w:r>
      <w:bookmarkStart w:name="_Hlk125716530" w:id="17"/>
      <w:r w:rsidRPr="003D7906">
        <w:rPr>
          <w:rFonts w:ascii="Times New Roman" w:hAnsi="Times New Roman"/>
          <w:sz w:val="24"/>
        </w:rPr>
        <w:t>een kind</w:t>
      </w:r>
      <w:r w:rsidRPr="003D7906">
        <w:rPr>
          <w:rFonts w:ascii="Times New Roman" w:hAnsi="Times New Roman"/>
          <w:bCs/>
          <w:sz w:val="24"/>
        </w:rPr>
        <w:t xml:space="preserve"> van een overleden aanvrager, dat op 1 januari 2005 jonger was dan 21 jaar of is geboren in de periode van 1 januari 2005 tot en met de dag waarop de artikelen 2.10 en 2.11 in werking zijn getreden</w:t>
      </w:r>
      <w:bookmarkEnd w:id="17"/>
      <w:r w:rsidRPr="003D7906">
        <w:rPr>
          <w:rFonts w:ascii="Times New Roman" w:hAnsi="Times New Roman"/>
          <w:bCs/>
          <w:sz w:val="24"/>
        </w:rPr>
        <w:t>.</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2. Het eerste lid is van overeenkomstige toepassing op een pleegkind als bedoeld in artikel 2.11, eerste lid, onderdeel a, en een voormalig pleegkind als bedoeld in artikel 2.11, tweede lid, onderdeel a, van de aanvrager van een kinderopvangtoeslag en op een kind, een pleegkind als bedoeld in artikel 2.11, eerste lid, onderdeel a, en een voormalig pleegkind als bedoeld in artikel 2.11, tweede lid, onderdeel a, van de partner van de aanvrager van een kinderopvangtoeslag, indien hij tevens diens partner was op 26 januari 2021.</w:t>
      </w:r>
    </w:p>
    <w:p w:rsidR="00A9015B" w:rsidP="00A9015B" w:rsidRDefault="00A9015B">
      <w:pPr>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J</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Na </w:t>
      </w:r>
      <w:r w:rsidRPr="003D7906">
        <w:rPr>
          <w:rFonts w:ascii="Times New Roman" w:hAnsi="Times New Roman"/>
          <w:sz w:val="24"/>
        </w:rPr>
        <w:t>artikel 2.14</w:t>
      </w:r>
      <w:r w:rsidRPr="003D7906">
        <w:rPr>
          <w:rFonts w:ascii="Times New Roman" w:hAnsi="Times New Roman"/>
          <w:bCs/>
          <w:sz w:val="24"/>
        </w:rPr>
        <w:t xml:space="preserve"> wordt een artikel ingevoegd, luidende:</w:t>
      </w:r>
    </w:p>
    <w:p w:rsidR="00A9015B" w:rsidP="00A9015B" w:rsidRDefault="00A9015B">
      <w:pPr>
        <w:rPr>
          <w:rFonts w:ascii="Times New Roman" w:hAnsi="Times New Roman"/>
          <w:bCs/>
          <w:sz w:val="24"/>
        </w:rPr>
      </w:pPr>
    </w:p>
    <w:p w:rsidR="003D7906" w:rsidP="00A9015B" w:rsidRDefault="003D7906">
      <w:pPr>
        <w:rPr>
          <w:rFonts w:ascii="Times New Roman" w:hAnsi="Times New Roman"/>
          <w:b/>
          <w:bCs/>
          <w:sz w:val="24"/>
        </w:rPr>
      </w:pPr>
      <w:r w:rsidRPr="003D7906">
        <w:rPr>
          <w:rFonts w:ascii="Times New Roman" w:hAnsi="Times New Roman"/>
          <w:b/>
          <w:bCs/>
          <w:sz w:val="24"/>
        </w:rPr>
        <w:t>Artikel 2.14a Tegemoetkoming voor kind, pleegkind of voormalig pleegkind van een ex-partner van gedupeerde aanvrager kinderopvangtoeslag in geval van overlijden van de ex-partner</w:t>
      </w:r>
    </w:p>
    <w:p w:rsidRPr="003D7906" w:rsidR="00A9015B" w:rsidP="00A9015B" w:rsidRDefault="00A9015B">
      <w:pPr>
        <w:rPr>
          <w:rFonts w:ascii="Times New Roman" w:hAnsi="Times New Roman"/>
          <w:b/>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1. De Belastingdienst/Toeslagen kent op aanvraag een tegemoetkoming als bedoeld in artikel 2.12 toe aan een kind van een ex-partner van een aanvrager van een kinderopvangtoeslag indien:</w:t>
      </w:r>
    </w:p>
    <w:p w:rsidRPr="003D7906" w:rsidR="003D7906" w:rsidP="003D7906" w:rsidRDefault="003D7906">
      <w:pPr>
        <w:ind w:firstLine="284"/>
        <w:rPr>
          <w:rFonts w:ascii="Times New Roman" w:hAnsi="Times New Roman"/>
          <w:bCs/>
          <w:sz w:val="24"/>
        </w:rPr>
      </w:pPr>
      <w:bookmarkStart w:name="_Hlk125716611" w:id="18"/>
      <w:r w:rsidRPr="003D7906">
        <w:rPr>
          <w:rFonts w:ascii="Times New Roman" w:hAnsi="Times New Roman"/>
          <w:bCs/>
          <w:sz w:val="24"/>
        </w:rPr>
        <w:t>a. het kind is geboren voordat de ex-partner de partner werd van de aanvrager van een kinderopvangtoeslag;</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b. het kind op 1 januari 2005 jonger was dan 21 jaar of is geboren in de periode van 1 januari 2005 tot en met de dag voordat het toeslagpartnerschap met de aanvrager van een kinderopvangtoeslag begon; </w:t>
      </w:r>
      <w:bookmarkEnd w:id="18"/>
      <w:r w:rsidRPr="003D7906">
        <w:rPr>
          <w:rFonts w:ascii="Times New Roman" w:hAnsi="Times New Roman"/>
          <w:bCs/>
          <w:sz w:val="24"/>
        </w:rPr>
        <w:t>en</w:t>
      </w:r>
    </w:p>
    <w:p w:rsidRPr="003D7906" w:rsidR="003D7906" w:rsidP="003D7906" w:rsidRDefault="003D7906">
      <w:pPr>
        <w:ind w:firstLine="284"/>
        <w:rPr>
          <w:rFonts w:ascii="Times New Roman" w:hAnsi="Times New Roman"/>
          <w:sz w:val="24"/>
        </w:rPr>
      </w:pPr>
      <w:r w:rsidRPr="003D7906">
        <w:rPr>
          <w:rFonts w:ascii="Times New Roman" w:hAnsi="Times New Roman"/>
          <w:bCs/>
          <w:sz w:val="24"/>
        </w:rPr>
        <w:t xml:space="preserve">c. de ex-partner is overleden en </w:t>
      </w:r>
      <w:bookmarkStart w:name="_Hlk125716654" w:id="19"/>
      <w:r w:rsidRPr="003D7906">
        <w:rPr>
          <w:rFonts w:ascii="Times New Roman" w:hAnsi="Times New Roman"/>
          <w:sz w:val="24"/>
        </w:rPr>
        <w:t>ten aanzien van hem aannemelijk is dat een</w:t>
      </w:r>
      <w:r w:rsidRPr="003D7906">
        <w:rPr>
          <w:rFonts w:ascii="Times New Roman" w:hAnsi="Times New Roman"/>
          <w:bCs/>
          <w:sz w:val="24"/>
        </w:rPr>
        <w:t xml:space="preserve"> compensatie </w:t>
      </w:r>
      <w:bookmarkEnd w:id="19"/>
      <w:r w:rsidRPr="003D7906">
        <w:rPr>
          <w:rFonts w:ascii="Times New Roman" w:hAnsi="Times New Roman"/>
          <w:bCs/>
          <w:sz w:val="24"/>
        </w:rPr>
        <w:t xml:space="preserve">als bedoeld in artikel 2.14h, eerste lid, </w:t>
      </w:r>
      <w:r w:rsidRPr="003D7906">
        <w:rPr>
          <w:rFonts w:ascii="Times New Roman" w:hAnsi="Times New Roman"/>
          <w:sz w:val="24"/>
        </w:rPr>
        <w:t>zou zijn toegekend, indien diegene:</w:t>
      </w:r>
    </w:p>
    <w:p w:rsidRPr="003D7906" w:rsidR="003D7906" w:rsidP="003D7906" w:rsidRDefault="003D7906">
      <w:pPr>
        <w:ind w:firstLine="284"/>
        <w:rPr>
          <w:rFonts w:ascii="Times New Roman" w:hAnsi="Times New Roman"/>
          <w:sz w:val="24"/>
        </w:rPr>
      </w:pPr>
      <w:r w:rsidRPr="003D7906">
        <w:rPr>
          <w:rFonts w:ascii="Times New Roman" w:hAnsi="Times New Roman"/>
          <w:sz w:val="24"/>
        </w:rPr>
        <w:t>1°. nog in leven zou zijn geweest op het moment van toepassing van de herstelmaatregel naar aanleiding van diens aanvraag daartoe; of</w:t>
      </w:r>
    </w:p>
    <w:p w:rsidRPr="003D7906" w:rsidR="003D7906" w:rsidP="003D7906" w:rsidRDefault="003D7906">
      <w:pPr>
        <w:ind w:firstLine="284"/>
        <w:rPr>
          <w:rFonts w:ascii="Times New Roman" w:hAnsi="Times New Roman"/>
          <w:sz w:val="24"/>
        </w:rPr>
      </w:pPr>
      <w:r w:rsidRPr="003D7906">
        <w:rPr>
          <w:rFonts w:ascii="Times New Roman" w:hAnsi="Times New Roman"/>
          <w:sz w:val="24"/>
        </w:rPr>
        <w:t>2°.</w:t>
      </w:r>
      <w:r w:rsidRPr="003D7906">
        <w:rPr>
          <w:rFonts w:ascii="Times New Roman" w:hAnsi="Times New Roman"/>
          <w:bCs/>
          <w:sz w:val="24"/>
        </w:rPr>
        <w:t xml:space="preserve"> </w:t>
      </w:r>
      <w:r w:rsidRPr="003D7906">
        <w:rPr>
          <w:rFonts w:ascii="Times New Roman" w:hAnsi="Times New Roman"/>
          <w:sz w:val="24"/>
        </w:rPr>
        <w:t xml:space="preserve">diegene daartoe een aanvraag zou hebben gedaan en is overleden voor 1 januari 2024. </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2. Het eerste lid is van overeenkomstige toepassing op een pleegkind van de ex-partner als bedoeld in artikel 2.11b, eerste lid, </w:t>
      </w:r>
      <w:bookmarkStart w:name="_Hlk125022439" w:id="20"/>
      <w:r w:rsidRPr="003D7906">
        <w:rPr>
          <w:rFonts w:ascii="Times New Roman" w:hAnsi="Times New Roman"/>
          <w:bCs/>
          <w:sz w:val="24"/>
        </w:rPr>
        <w:t>en op een voormalig pleegkind van de ex-partner als bedoeld in artikel 2.11b</w:t>
      </w:r>
      <w:bookmarkEnd w:id="20"/>
      <w:r w:rsidRPr="003D7906">
        <w:rPr>
          <w:rFonts w:ascii="Times New Roman" w:hAnsi="Times New Roman"/>
          <w:bCs/>
          <w:sz w:val="24"/>
        </w:rPr>
        <w:t xml:space="preserve">, tweede lid. </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3. Artikel 2.14g, zesde lid, is van overeenkomstige toepassing.</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K</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noProof/>
          <w:sz w:val="24"/>
        </w:rPr>
      </w:pPr>
      <w:r w:rsidRPr="003D7906">
        <w:rPr>
          <w:rFonts w:ascii="Times New Roman" w:hAnsi="Times New Roman"/>
          <w:bCs/>
          <w:noProof/>
          <w:sz w:val="24"/>
        </w:rPr>
        <w:t>Na afdeling 2.2 wordt een afdeling ingevoegd, luidende:</w:t>
      </w:r>
    </w:p>
    <w:p w:rsidRPr="003D7906" w:rsidR="003D7906" w:rsidP="003D7906" w:rsidRDefault="003D7906">
      <w:pPr>
        <w:ind w:firstLine="284"/>
        <w:rPr>
          <w:rFonts w:ascii="Times New Roman" w:hAnsi="Times New Roman"/>
          <w:bCs/>
          <w:noProof/>
          <w:sz w:val="24"/>
        </w:rPr>
      </w:pPr>
    </w:p>
    <w:p w:rsidRPr="003D7906" w:rsidR="003D7906" w:rsidP="00A9015B" w:rsidRDefault="003D7906">
      <w:pPr>
        <w:rPr>
          <w:rFonts w:ascii="Times New Roman" w:hAnsi="Times New Roman"/>
          <w:sz w:val="24"/>
        </w:rPr>
      </w:pPr>
      <w:bookmarkStart w:name="_Toc121923126" w:id="21"/>
      <w:r w:rsidRPr="003D7906">
        <w:rPr>
          <w:rFonts w:ascii="Times New Roman" w:hAnsi="Times New Roman"/>
          <w:sz w:val="24"/>
        </w:rPr>
        <w:t>AFDELING 2.2A TEGEMOETKOMING NABESTAANDEN VAN OVERLEDEN KIND</w:t>
      </w:r>
      <w:bookmarkEnd w:id="21"/>
    </w:p>
    <w:p w:rsidRPr="003D7906" w:rsidR="003D7906" w:rsidP="003D7906" w:rsidRDefault="003D7906">
      <w:pPr>
        <w:ind w:firstLine="284"/>
        <w:rPr>
          <w:rFonts w:ascii="Times New Roman" w:hAnsi="Times New Roman"/>
          <w:b/>
          <w:bCs/>
          <w:sz w:val="24"/>
        </w:rPr>
      </w:pPr>
      <w:bookmarkStart w:name="_Toc121923127" w:id="22"/>
    </w:p>
    <w:p w:rsidRPr="003D7906" w:rsidR="003D7906" w:rsidP="00A9015B" w:rsidRDefault="003D7906">
      <w:pPr>
        <w:rPr>
          <w:rFonts w:ascii="Times New Roman" w:hAnsi="Times New Roman"/>
          <w:b/>
          <w:bCs/>
          <w:sz w:val="24"/>
        </w:rPr>
      </w:pPr>
      <w:r w:rsidRPr="003D7906">
        <w:rPr>
          <w:rFonts w:ascii="Times New Roman" w:hAnsi="Times New Roman"/>
          <w:b/>
          <w:bCs/>
          <w:sz w:val="24"/>
        </w:rPr>
        <w:t>Artikel 2.14b Begripsbepaling overleden kind</w:t>
      </w:r>
      <w:bookmarkEnd w:id="22"/>
    </w:p>
    <w:p w:rsidR="00A9015B" w:rsidP="003D7906" w:rsidRDefault="00A9015B">
      <w:pPr>
        <w:ind w:firstLine="284"/>
        <w:rPr>
          <w:rFonts w:ascii="Times New Roman" w:hAnsi="Times New Roman"/>
          <w:sz w:val="24"/>
        </w:rPr>
      </w:pPr>
    </w:p>
    <w:p w:rsidR="00A9015B" w:rsidP="00A9015B" w:rsidRDefault="003D7906">
      <w:pPr>
        <w:rPr>
          <w:rFonts w:ascii="Times New Roman" w:hAnsi="Times New Roman"/>
          <w:sz w:val="24"/>
        </w:rPr>
      </w:pPr>
      <w:r w:rsidRPr="003D7906">
        <w:rPr>
          <w:rFonts w:ascii="Times New Roman" w:hAnsi="Times New Roman"/>
          <w:sz w:val="24"/>
        </w:rPr>
        <w:t xml:space="preserve">Voor de toepassing van deze afdeling wordt onder een </w:t>
      </w:r>
      <w:r w:rsidRPr="003D7906">
        <w:rPr>
          <w:rFonts w:ascii="Times New Roman" w:hAnsi="Times New Roman"/>
          <w:bCs/>
          <w:sz w:val="24"/>
        </w:rPr>
        <w:t xml:space="preserve">overleden kind verstaan een kind, pleegkind of voormalig pleegkind </w:t>
      </w:r>
      <w:r w:rsidRPr="003D7906">
        <w:rPr>
          <w:rFonts w:ascii="Times New Roman" w:hAnsi="Times New Roman"/>
          <w:sz w:val="24"/>
        </w:rPr>
        <w:t>dat is overleden voordat aan hem een tegemoetkoming als bedoeld in afdeling 2.2 is toegekend en van wie aannemelijk is dat aan hem die tegemoetkom</w:t>
      </w:r>
      <w:r w:rsidR="00A9015B">
        <w:rPr>
          <w:rFonts w:ascii="Times New Roman" w:hAnsi="Times New Roman"/>
          <w:sz w:val="24"/>
        </w:rPr>
        <w:t xml:space="preserve">ing zou zijn toegekend indien: </w:t>
      </w:r>
    </w:p>
    <w:p w:rsidR="00A9015B" w:rsidP="00A9015B" w:rsidRDefault="003D7906">
      <w:pPr>
        <w:ind w:firstLine="284"/>
        <w:rPr>
          <w:rFonts w:ascii="Times New Roman" w:hAnsi="Times New Roman"/>
          <w:sz w:val="24"/>
        </w:rPr>
      </w:pPr>
      <w:r w:rsidRPr="003D7906">
        <w:rPr>
          <w:rFonts w:ascii="Times New Roman" w:hAnsi="Times New Roman"/>
          <w:sz w:val="24"/>
        </w:rPr>
        <w:t xml:space="preserve">a. hij nog in leven zou zijn geweest op het moment dat de tegemoetkoming </w:t>
      </w:r>
      <w:r w:rsidR="00A9015B">
        <w:rPr>
          <w:rFonts w:ascii="Times New Roman" w:hAnsi="Times New Roman"/>
          <w:sz w:val="24"/>
        </w:rPr>
        <w:t xml:space="preserve">ambtshalve zou zijn toegekend; </w:t>
      </w:r>
    </w:p>
    <w:p w:rsidR="00A9015B" w:rsidP="00A9015B" w:rsidRDefault="003D7906">
      <w:pPr>
        <w:ind w:firstLine="284"/>
        <w:rPr>
          <w:rFonts w:ascii="Times New Roman" w:hAnsi="Times New Roman"/>
          <w:sz w:val="24"/>
        </w:rPr>
      </w:pPr>
      <w:r w:rsidRPr="003D7906">
        <w:rPr>
          <w:rFonts w:ascii="Times New Roman" w:hAnsi="Times New Roman"/>
          <w:sz w:val="24"/>
        </w:rPr>
        <w:t>b. hij nog in leven zou zijn geweest op het moment dat de tegemoetkoming zou zijn toegekend naar aanleiding</w:t>
      </w:r>
      <w:r w:rsidR="00A9015B">
        <w:rPr>
          <w:rFonts w:ascii="Times New Roman" w:hAnsi="Times New Roman"/>
          <w:sz w:val="24"/>
        </w:rPr>
        <w:t xml:space="preserve"> van diens aanvraag daartoe; of</w:t>
      </w:r>
    </w:p>
    <w:p w:rsidRPr="003D7906" w:rsidR="003D7906" w:rsidP="00A9015B" w:rsidRDefault="003D7906">
      <w:pPr>
        <w:ind w:firstLine="284"/>
        <w:rPr>
          <w:rFonts w:ascii="Times New Roman" w:hAnsi="Times New Roman"/>
          <w:bCs/>
          <w:sz w:val="24"/>
        </w:rPr>
      </w:pPr>
      <w:r w:rsidRPr="003D7906">
        <w:rPr>
          <w:rFonts w:ascii="Times New Roman" w:hAnsi="Times New Roman"/>
          <w:sz w:val="24"/>
        </w:rPr>
        <w:t>c. hij daartoe een aanvraag zou hebben gedaan en hij is overleden voordat de aanvraagtermijn, bedoeld in artikel 6.1, tweede lid, is verlopen.</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
          <w:bCs/>
          <w:sz w:val="24"/>
        </w:rPr>
      </w:pPr>
      <w:bookmarkStart w:name="_Toc121923128" w:id="23"/>
      <w:r w:rsidRPr="003D7906">
        <w:rPr>
          <w:rFonts w:ascii="Times New Roman" w:hAnsi="Times New Roman"/>
          <w:b/>
          <w:bCs/>
          <w:sz w:val="24"/>
        </w:rPr>
        <w:t>Artikel 2.14c Tegemoetkoming voor partner van overleden kind</w:t>
      </w:r>
      <w:bookmarkEnd w:id="23"/>
    </w:p>
    <w:p w:rsidR="00A9015B" w:rsidP="003D7906" w:rsidRDefault="00A9015B">
      <w:pPr>
        <w:ind w:firstLine="284"/>
        <w:rPr>
          <w:rFonts w:ascii="Times New Roman" w:hAnsi="Times New Roman"/>
          <w:bCs/>
          <w:sz w:val="24"/>
        </w:rPr>
      </w:pPr>
    </w:p>
    <w:p w:rsidRPr="003D7906" w:rsidR="003D7906" w:rsidP="003D7906" w:rsidRDefault="003D7906">
      <w:pPr>
        <w:ind w:firstLine="284"/>
        <w:rPr>
          <w:rFonts w:ascii="Times New Roman" w:hAnsi="Times New Roman"/>
          <w:sz w:val="24"/>
        </w:rPr>
      </w:pPr>
      <w:r w:rsidRPr="003D7906">
        <w:rPr>
          <w:rFonts w:ascii="Times New Roman" w:hAnsi="Times New Roman"/>
          <w:bCs/>
          <w:sz w:val="24"/>
        </w:rPr>
        <w:t>1.</w:t>
      </w:r>
      <w:r w:rsidRPr="003D7906">
        <w:rPr>
          <w:rFonts w:ascii="Times New Roman" w:hAnsi="Times New Roman"/>
          <w:sz w:val="24"/>
        </w:rPr>
        <w:t xml:space="preserve"> De Belastingdienst/Toeslagen kent aan degene die partner was van het overleden kind op de dag van overlijden, op aanvraag een tegemoetkoming toe.</w:t>
      </w:r>
    </w:p>
    <w:p w:rsidRPr="003D7906" w:rsidR="00AB731C" w:rsidP="003D7906" w:rsidRDefault="003D7906">
      <w:pPr>
        <w:ind w:firstLine="284"/>
        <w:rPr>
          <w:rFonts w:ascii="Times New Roman" w:hAnsi="Times New Roman"/>
          <w:sz w:val="24"/>
        </w:rPr>
      </w:pPr>
      <w:r w:rsidRPr="003D7906">
        <w:rPr>
          <w:rFonts w:ascii="Times New Roman" w:hAnsi="Times New Roman"/>
          <w:bCs/>
          <w:sz w:val="24"/>
        </w:rPr>
        <w:t xml:space="preserve">2. Het eerste lid is niet van toepassing indien degene die partner was van het overleden kind </w:t>
      </w:r>
      <w:r w:rsidRPr="003D7906">
        <w:rPr>
          <w:rFonts w:ascii="Times New Roman" w:hAnsi="Times New Roman"/>
          <w:sz w:val="24"/>
        </w:rPr>
        <w:t>op de dag van overlijden, dit niet meer was</w:t>
      </w:r>
      <w:r w:rsidRPr="003D7906">
        <w:rPr>
          <w:rFonts w:ascii="Times New Roman" w:hAnsi="Times New Roman"/>
          <w:bCs/>
          <w:sz w:val="24"/>
        </w:rPr>
        <w:t xml:space="preserve"> op de</w:t>
      </w:r>
      <w:r w:rsidRPr="003D7906">
        <w:rPr>
          <w:rFonts w:ascii="Times New Roman" w:hAnsi="Times New Roman"/>
          <w:sz w:val="24"/>
        </w:rPr>
        <w:t xml:space="preserve"> eerste dag van de maand die volgt op de dag van overlijden van het kind</w:t>
      </w:r>
      <w:r w:rsidRPr="003D7906">
        <w:rPr>
          <w:rFonts w:ascii="Times New Roman" w:hAnsi="Times New Roman"/>
          <w:bCs/>
          <w:sz w:val="24"/>
        </w:rPr>
        <w:t>, als gevolg van een omstandigheid anders dan het overlijden van het kind.</w:t>
      </w:r>
    </w:p>
    <w:p w:rsidRPr="003D7906" w:rsidR="00AB731C" w:rsidP="00A03D01" w:rsidRDefault="00AB731C">
      <w:pPr>
        <w:ind w:firstLine="284"/>
        <w:rPr>
          <w:rFonts w:ascii="Times New Roman" w:hAnsi="Times New Roman"/>
          <w:b/>
          <w:noProof/>
          <w:sz w:val="24"/>
        </w:rPr>
      </w:pPr>
      <w:bookmarkStart w:name="_Toc121923129" w:id="24"/>
    </w:p>
    <w:p w:rsidRPr="003D7906" w:rsidR="003D7906" w:rsidP="00A9015B" w:rsidRDefault="003D7906">
      <w:pPr>
        <w:rPr>
          <w:rFonts w:ascii="Times New Roman" w:hAnsi="Times New Roman"/>
          <w:b/>
          <w:bCs/>
          <w:sz w:val="24"/>
        </w:rPr>
      </w:pPr>
      <w:bookmarkStart w:name="_Hlk127780995" w:id="25"/>
      <w:r w:rsidRPr="003D7906">
        <w:rPr>
          <w:rFonts w:ascii="Times New Roman" w:hAnsi="Times New Roman"/>
          <w:b/>
          <w:bCs/>
          <w:sz w:val="24"/>
        </w:rPr>
        <w:t>Artikel 2.14d Tegemoetkoming voor kind van overleden kind</w:t>
      </w:r>
      <w:bookmarkEnd w:id="24"/>
    </w:p>
    <w:p w:rsidR="00A9015B" w:rsidP="003D7906" w:rsidRDefault="00A9015B">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lastRenderedPageBreak/>
        <w:t>Indien het overleden kind geen partner had op de dag van overlijden of indien de situatie, bedoeld in artikel 2.14c, tweede lid, zich voordoet, kent de Belastingdienst/Toeslagen aan het kind van een overleden kind op aanvraag een tegemoetkoming toe.</w:t>
      </w:r>
      <w:bookmarkEnd w:id="25"/>
    </w:p>
    <w:p w:rsidR="00A9015B" w:rsidP="00A9015B" w:rsidRDefault="00A9015B">
      <w:pPr>
        <w:rPr>
          <w:rFonts w:ascii="Times New Roman" w:hAnsi="Times New Roman"/>
          <w:b/>
          <w:bCs/>
          <w:sz w:val="24"/>
        </w:rPr>
      </w:pPr>
      <w:bookmarkStart w:name="_Toc121923130" w:id="26"/>
    </w:p>
    <w:p w:rsidR="003D7906" w:rsidP="00A9015B" w:rsidRDefault="003D7906">
      <w:pPr>
        <w:rPr>
          <w:rFonts w:ascii="Times New Roman" w:hAnsi="Times New Roman"/>
          <w:b/>
          <w:bCs/>
          <w:sz w:val="24"/>
        </w:rPr>
      </w:pPr>
      <w:r w:rsidRPr="003D7906">
        <w:rPr>
          <w:rFonts w:ascii="Times New Roman" w:hAnsi="Times New Roman"/>
          <w:b/>
          <w:bCs/>
          <w:sz w:val="24"/>
        </w:rPr>
        <w:t>Artikel 2.14e Tegemoetkoming voor ouder van overleden kind</w:t>
      </w:r>
      <w:bookmarkEnd w:id="26"/>
    </w:p>
    <w:p w:rsidRPr="003D7906" w:rsidR="00AB731C" w:rsidP="00A9015B" w:rsidRDefault="00AB731C">
      <w:pPr>
        <w:rPr>
          <w:rFonts w:ascii="Times New Roman" w:hAnsi="Times New Roman"/>
          <w:b/>
          <w:bCs/>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Indien het overleden kind geen partner of kind had op de dag van overlijden of indien de situatie, bedoeld in artikel 2.14c, tweede lid, zich voordoet, kent de Belastingdienst/Toeslagen aan de ouder van een overleden kind op aanvraag een tegemoetkoming toe.</w:t>
      </w:r>
    </w:p>
    <w:p w:rsidRPr="003D7906" w:rsidR="003D7906" w:rsidP="003D7906" w:rsidRDefault="003D7906">
      <w:pPr>
        <w:ind w:firstLine="284"/>
        <w:rPr>
          <w:rFonts w:ascii="Times New Roman" w:hAnsi="Times New Roman"/>
          <w:sz w:val="24"/>
        </w:rPr>
      </w:pPr>
      <w:r w:rsidRPr="003D7906">
        <w:rPr>
          <w:rFonts w:ascii="Times New Roman" w:hAnsi="Times New Roman"/>
          <w:sz w:val="24"/>
        </w:rPr>
        <w:t>2. Als ouder wordt aangemerkt de persoon van wie het overleden kind op de dag van overlijden kind was in de zin van artikel 1.1.</w:t>
      </w:r>
    </w:p>
    <w:p w:rsidRPr="003D7906" w:rsidR="003D7906" w:rsidP="003D7906" w:rsidRDefault="003D7906">
      <w:pPr>
        <w:ind w:firstLine="284"/>
        <w:rPr>
          <w:rFonts w:ascii="Times New Roman" w:hAnsi="Times New Roman"/>
          <w:b/>
          <w:bCs/>
          <w:sz w:val="24"/>
        </w:rPr>
      </w:pPr>
      <w:bookmarkStart w:name="_Toc121923131" w:id="27"/>
    </w:p>
    <w:p w:rsidRPr="003D7906" w:rsidR="003D7906" w:rsidP="00A9015B" w:rsidRDefault="003D7906">
      <w:pPr>
        <w:rPr>
          <w:rFonts w:ascii="Times New Roman" w:hAnsi="Times New Roman"/>
          <w:b/>
          <w:bCs/>
          <w:sz w:val="24"/>
        </w:rPr>
      </w:pPr>
      <w:r w:rsidRPr="003D7906">
        <w:rPr>
          <w:rFonts w:ascii="Times New Roman" w:hAnsi="Times New Roman"/>
          <w:b/>
          <w:bCs/>
          <w:sz w:val="24"/>
        </w:rPr>
        <w:t>Artikel 2.14f Hoogte tegemoetkoming overleden kind</w:t>
      </w:r>
      <w:bookmarkStart w:name="_Hlk126940672" w:id="28"/>
      <w:bookmarkEnd w:id="27"/>
    </w:p>
    <w:p w:rsidR="00A9015B" w:rsidP="003D7906" w:rsidRDefault="00A9015B">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De tegemoetkoming, bedoeld in artikel 2.14c, artikel 2.14d of artikel 2.14e, is gelijk aan het bedrag dat ingevolge artikel 2.12 bij leven aan het overleden kind zou zijn toegekend, met dien verstande dat bij de vaststelling van dat bedrag wordt uitgegaan van de leeftijd van het overleden kind op 1 juli 2023, dan wel op de dag van overlijden</w:t>
      </w:r>
      <w:bookmarkEnd w:id="28"/>
      <w:r w:rsidRPr="003D7906">
        <w:rPr>
          <w:rFonts w:ascii="Times New Roman" w:hAnsi="Times New Roman"/>
          <w:sz w:val="24"/>
        </w:rPr>
        <w:t xml:space="preserve"> indien deze dag ligt voor 1 juli 2023.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2. Indien meerdere personen binnen de aanvraagtermijn, bedoeld in artikel 6.1, zevende lid, een aanvraag indienen voor de tegemoetkoming, bedoeld in artikel 2.14d of artikel 2.14e, wordt het bedrag, bedoeld in het eerste lid, verminderd naar evenredigheid met het aantal personen dat in aanmerking komt voor de tegemoetkoming. </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L</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Afdeling 2.3 komt te luiden: </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AFDELING 2.3 COMPENSATIE EN NOODVOORZIENING EX-PARTNER VAN GEDUPEERDE AANVRAGER KINDEROPVANGTOESLAG</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
          <w:sz w:val="24"/>
        </w:rPr>
      </w:pPr>
      <w:r w:rsidRPr="003D7906">
        <w:rPr>
          <w:rFonts w:ascii="Times New Roman" w:hAnsi="Times New Roman"/>
          <w:b/>
          <w:sz w:val="24"/>
        </w:rPr>
        <w:t>Artikel 2.14g Begrip ex-partner en invulling overige begrippen in afdeling 2.3</w:t>
      </w:r>
    </w:p>
    <w:p w:rsidR="00A9015B" w:rsidP="003D7906" w:rsidRDefault="00A9015B">
      <w:pPr>
        <w:ind w:firstLine="284"/>
        <w:rPr>
          <w:rFonts w:ascii="Times New Roman" w:hAnsi="Times New Roman"/>
          <w:sz w:val="24"/>
        </w:rPr>
      </w:pPr>
      <w:bookmarkStart w:name="_Hlk121841159" w:id="29"/>
    </w:p>
    <w:p w:rsidRPr="003D7906" w:rsidR="003D7906" w:rsidP="003D7906" w:rsidRDefault="003D7906">
      <w:pPr>
        <w:ind w:firstLine="284"/>
        <w:rPr>
          <w:rFonts w:ascii="Times New Roman" w:hAnsi="Times New Roman"/>
          <w:sz w:val="24"/>
        </w:rPr>
      </w:pPr>
      <w:r w:rsidRPr="003D7906">
        <w:rPr>
          <w:rFonts w:ascii="Times New Roman" w:hAnsi="Times New Roman"/>
          <w:sz w:val="24"/>
        </w:rPr>
        <w:t>1. Voor de toepassing van deze afdeling wordt onder ex-partner verstaan degene die:</w:t>
      </w:r>
    </w:p>
    <w:p w:rsidRPr="003D7906" w:rsidR="003D7906" w:rsidP="003D7906" w:rsidRDefault="003D7906">
      <w:pPr>
        <w:ind w:firstLine="284"/>
        <w:rPr>
          <w:rFonts w:ascii="Times New Roman" w:hAnsi="Times New Roman"/>
          <w:sz w:val="24"/>
        </w:rPr>
      </w:pPr>
      <w:bookmarkStart w:name="_Hlk121840857" w:id="30"/>
      <w:r w:rsidRPr="003D7906">
        <w:rPr>
          <w:rFonts w:ascii="Times New Roman" w:hAnsi="Times New Roman"/>
          <w:sz w:val="24"/>
        </w:rPr>
        <w:t xml:space="preserve">a. partner was van een aanvrager van een kinderopvangtoeslag </w:t>
      </w:r>
      <w:bookmarkEnd w:id="30"/>
      <w:r w:rsidRPr="003D7906">
        <w:rPr>
          <w:rFonts w:ascii="Times New Roman" w:hAnsi="Times New Roman"/>
          <w:sz w:val="24"/>
        </w:rPr>
        <w:t>die in aanmerking komt voor toepassing van een herstelmaatregel als bedoeld in artikel 2.7 op:</w:t>
      </w:r>
    </w:p>
    <w:p w:rsidRPr="003D7906" w:rsidR="003D7906" w:rsidP="003D7906" w:rsidRDefault="003D7906">
      <w:pPr>
        <w:ind w:firstLine="284"/>
        <w:rPr>
          <w:rFonts w:ascii="Times New Roman" w:hAnsi="Times New Roman"/>
          <w:sz w:val="24"/>
        </w:rPr>
      </w:pPr>
      <w:r w:rsidRPr="003D7906">
        <w:rPr>
          <w:rFonts w:ascii="Times New Roman" w:hAnsi="Times New Roman"/>
          <w:sz w:val="24"/>
        </w:rPr>
        <w:t>1˚. enig moment in een berekeningsjaar indien de beschikking vanwege institutionele vooringenomenheid of hardheid betrekking heeft op de kinderopvangtoeslag voor dat berekeningsjaar en geheel of gedeeltelijk betrekking heeft op de kinderopvang van het kind of het toenmalige pleegkind van die partner;</w:t>
      </w:r>
    </w:p>
    <w:p w:rsidRPr="003D7906" w:rsidR="003D7906" w:rsidP="003D7906" w:rsidRDefault="003D7906">
      <w:pPr>
        <w:ind w:firstLine="284"/>
        <w:rPr>
          <w:rFonts w:ascii="Times New Roman" w:hAnsi="Times New Roman"/>
          <w:sz w:val="24"/>
        </w:rPr>
      </w:pPr>
      <w:r w:rsidRPr="003D7906">
        <w:rPr>
          <w:rFonts w:ascii="Times New Roman" w:hAnsi="Times New Roman"/>
          <w:sz w:val="24"/>
        </w:rPr>
        <w:t>2˚. enig moment in een berekeningsjaar indien het terug te betalen bedrag aan kinderopvangtoeslag waarvoor op grond van de beschikking vanwege een onterechte kwalificatie opzet of grove schuld geen persoonlijke betalingsregeling is toegekend of een buitengerechtelijke betalingsregeling is geweigerd, betrekking heeft op dat berekeningsjaar en geheel of gedeeltelijk betrekking heeft op de kinderopvang van het kind of het toenmalige pleegkind van die partner; of</w:t>
      </w:r>
    </w:p>
    <w:p w:rsidRPr="003D7906" w:rsidR="003D7906" w:rsidP="003D7906" w:rsidRDefault="003D7906">
      <w:pPr>
        <w:ind w:firstLine="284"/>
        <w:rPr>
          <w:rFonts w:ascii="Times New Roman" w:hAnsi="Times New Roman"/>
          <w:sz w:val="24"/>
        </w:rPr>
      </w:pPr>
      <w:r w:rsidRPr="003D7906">
        <w:rPr>
          <w:rFonts w:ascii="Times New Roman" w:hAnsi="Times New Roman"/>
          <w:sz w:val="24"/>
        </w:rPr>
        <w:t>3˚. de datum van de dagtekening van de beschikking vanwege institutionele vooringenomenheid of hardheid of de beschikking vanwege een onterechte kwalificatie opzet of grove schuld en gedurende ten minste een jaar daarna;</w:t>
      </w:r>
    </w:p>
    <w:p w:rsidRPr="003D7906" w:rsidR="003D7906" w:rsidP="003D7906" w:rsidRDefault="003D7906">
      <w:pPr>
        <w:ind w:firstLine="284"/>
        <w:rPr>
          <w:rFonts w:ascii="Times New Roman" w:hAnsi="Times New Roman"/>
          <w:sz w:val="24"/>
        </w:rPr>
      </w:pPr>
      <w:bookmarkStart w:name="_Hlk117083560" w:id="31"/>
      <w:r w:rsidRPr="003D7906">
        <w:rPr>
          <w:rFonts w:ascii="Times New Roman" w:hAnsi="Times New Roman"/>
          <w:sz w:val="24"/>
        </w:rPr>
        <w:lastRenderedPageBreak/>
        <w:t>b. zelf niet in aanmerking komt voor toepassing van een herstelmaatregel als bedoeld in artikel 2.7; en</w:t>
      </w:r>
    </w:p>
    <w:bookmarkEnd w:id="31"/>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c. geen partner meer was van die aanvrager op de peildatum als gevolg van een omstandigheid anders dan het overlijden van die aanvrager. </w:t>
      </w:r>
    </w:p>
    <w:p w:rsidRPr="003D7906" w:rsidR="003D7906" w:rsidP="003D7906" w:rsidRDefault="003D7906">
      <w:pPr>
        <w:ind w:firstLine="284"/>
        <w:rPr>
          <w:rFonts w:ascii="Times New Roman" w:hAnsi="Times New Roman"/>
          <w:sz w:val="24"/>
        </w:rPr>
      </w:pPr>
      <w:bookmarkStart w:name="_Hlk121844758" w:id="32"/>
      <w:bookmarkEnd w:id="29"/>
      <w:r w:rsidRPr="003D7906">
        <w:rPr>
          <w:rFonts w:ascii="Times New Roman" w:hAnsi="Times New Roman"/>
          <w:sz w:val="24"/>
        </w:rPr>
        <w:t xml:space="preserve">2. Voor de toepassing van het eerste lid wordt onder een aanvrager van een kinderopvangtoeslag die in aanmerking komt voor toepassing van een herstelmaatregel als bedoeld in artikel 2.7 mede verstaan de overleden aanvrager. </w:t>
      </w:r>
    </w:p>
    <w:bookmarkEnd w:id="32"/>
    <w:p w:rsidRPr="003D7906" w:rsidR="003D7906" w:rsidP="003D7906" w:rsidRDefault="003D7906">
      <w:pPr>
        <w:ind w:firstLine="284"/>
        <w:rPr>
          <w:rFonts w:ascii="Times New Roman" w:hAnsi="Times New Roman"/>
          <w:sz w:val="24"/>
        </w:rPr>
      </w:pPr>
      <w:r w:rsidRPr="003D7906">
        <w:rPr>
          <w:rFonts w:ascii="Times New Roman" w:hAnsi="Times New Roman"/>
          <w:sz w:val="24"/>
        </w:rPr>
        <w:t>3. De peildatum, bedoeld in het eerste lid, onderdeel c, is:</w:t>
      </w:r>
    </w:p>
    <w:p w:rsidRPr="003D7906" w:rsidR="003D7906" w:rsidP="003D7906" w:rsidRDefault="003D7906">
      <w:pPr>
        <w:ind w:firstLine="284"/>
        <w:rPr>
          <w:rFonts w:ascii="Times New Roman" w:hAnsi="Times New Roman"/>
          <w:sz w:val="24"/>
        </w:rPr>
      </w:pPr>
      <w:r w:rsidRPr="003D7906">
        <w:rPr>
          <w:rFonts w:ascii="Times New Roman" w:hAnsi="Times New Roman"/>
          <w:sz w:val="24"/>
        </w:rPr>
        <w:t>a. de peildatum, bedoeld in artikel 3.1, tweede lid; of</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b. de eerste dag van de maand die volgt op de dag van overlijden van de aanvrager van een kinderopvangtoeslag, bedoeld in het eerste lid, indien de peildatum, bedoeld in onderdeel a, in verband met dat overlijden, niet kan worden vastgesteld op de in dit onderdeel eerstgenoemde dag. </w:t>
      </w:r>
    </w:p>
    <w:p w:rsidRPr="003D7906" w:rsidR="003D7906" w:rsidP="003D7906" w:rsidRDefault="003D7906">
      <w:pPr>
        <w:ind w:firstLine="284"/>
        <w:rPr>
          <w:rFonts w:ascii="Times New Roman" w:hAnsi="Times New Roman"/>
          <w:sz w:val="24"/>
        </w:rPr>
      </w:pPr>
      <w:r w:rsidRPr="003D7906">
        <w:rPr>
          <w:rFonts w:ascii="Times New Roman" w:hAnsi="Times New Roman"/>
          <w:sz w:val="24"/>
        </w:rPr>
        <w:t>4. Voor de toepassing van deze afdeling wordt onder beschikking vanwege institutionele vooringenomenheid of hardheid verstaan: aan de aanvrager van een kinderopvangtoeslag, bedoeld in het eerste lid, gerichte beschikking tot het verminderen of niet toekennen van een kinderopvangtoeslag of het beëindigen van voorschotverlening voor een kinderopvangtoeslag welke beschikking een direct gevolg is van institutionele vooringenomenheid als bedoeld in artikel 2.1, eerste lid, onderdeel a, of hardheid als bedoeld in artikel 2.1, eerste lid, onderdeel b.</w:t>
      </w:r>
    </w:p>
    <w:p w:rsidRPr="003D7906" w:rsidR="003D7906" w:rsidP="003D7906" w:rsidRDefault="003D7906">
      <w:pPr>
        <w:ind w:firstLine="284"/>
        <w:rPr>
          <w:rFonts w:ascii="Times New Roman" w:hAnsi="Times New Roman"/>
          <w:sz w:val="24"/>
        </w:rPr>
      </w:pPr>
      <w:r w:rsidRPr="003D7906">
        <w:rPr>
          <w:rFonts w:ascii="Times New Roman" w:hAnsi="Times New Roman"/>
          <w:sz w:val="24"/>
        </w:rPr>
        <w:t>5. Voor de toepassing van deze afdeling wordt onder beschikking vanwege een onterechte kwalificatie opzet of grove schuld verstaan: aan de aanvrager van een kinderopvangtoeslag, bedoeld in het eerste lid, gerichte beschikking waarin staat dat geen persoonlijke betalingsregeling wordt toegekend of een buitengerechtelijke schuldregeling is geweigerd welke beschikking een direct gevolg is van een onterechte kwalificatie van opzet of grove schuld van de aanvrager van een kinderopvangtoeslag of diens huidige of gewezen partner ten aanzien van het ontstaan van de terugvordering van de kinderopvangtoeslag.</w:t>
      </w:r>
    </w:p>
    <w:p w:rsidRPr="003D7906" w:rsidR="003D7906" w:rsidP="003D7906" w:rsidRDefault="003D7906">
      <w:pPr>
        <w:ind w:firstLine="284"/>
        <w:rPr>
          <w:rFonts w:ascii="Times New Roman" w:hAnsi="Times New Roman"/>
          <w:sz w:val="24"/>
        </w:rPr>
      </w:pPr>
      <w:r w:rsidRPr="003D7906">
        <w:rPr>
          <w:rFonts w:ascii="Times New Roman" w:hAnsi="Times New Roman"/>
          <w:sz w:val="24"/>
        </w:rPr>
        <w:t>6. In afwijking van artikel 1.1 wordt voor de toepassing van dit artikel het begrip partner bij de beoordeling of sprake is van het al dan niet zijn van partner op het in dit artikel bedoelde tijdstip of in de dit artikel bedoelde periode om in aanmerking te komen voor compensatie als bedoeld in het eerste lid, beoordeeld op basis van artikel 3 van de Algemene wet inkomensafhankelijke regelingen zoals dat artikel luidde in die periode of op dat tijdstip.</w:t>
      </w:r>
    </w:p>
    <w:p w:rsidRPr="003D7906" w:rsidR="003D7906" w:rsidP="003D7906" w:rsidRDefault="003D7906">
      <w:pPr>
        <w:ind w:firstLine="284"/>
        <w:rPr>
          <w:rFonts w:ascii="Times New Roman" w:hAnsi="Times New Roman"/>
          <w:b/>
          <w:sz w:val="24"/>
        </w:rPr>
      </w:pPr>
    </w:p>
    <w:p w:rsidR="003D7906" w:rsidP="00A9015B" w:rsidRDefault="003D7906">
      <w:pPr>
        <w:rPr>
          <w:rFonts w:ascii="Times New Roman" w:hAnsi="Times New Roman"/>
          <w:b/>
          <w:sz w:val="24"/>
        </w:rPr>
      </w:pPr>
      <w:bookmarkStart w:name="_Hlk127802750" w:id="33"/>
      <w:r w:rsidRPr="003D7906">
        <w:rPr>
          <w:rFonts w:ascii="Times New Roman" w:hAnsi="Times New Roman"/>
          <w:b/>
          <w:sz w:val="24"/>
        </w:rPr>
        <w:t>Artikel 2.14h Compensatie voor ex-partner van gedupeerde aanvrager kinderopvangtoeslag</w:t>
      </w:r>
    </w:p>
    <w:p w:rsidRPr="003D7906" w:rsidR="00A9015B" w:rsidP="00A9015B" w:rsidRDefault="00A9015B">
      <w:pPr>
        <w:rPr>
          <w:rFonts w:ascii="Times New Roman" w:hAnsi="Times New Roman"/>
          <w:b/>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De Belastingdienst/Toeslagen kent op aanvraag een compensatie van € 10.000 toe aan een ex-partner</w:t>
      </w:r>
      <w:r w:rsidRPr="009B5588" w:rsidR="009B5588">
        <w:rPr>
          <w:rFonts w:ascii="Times New Roman" w:hAnsi="Times New Roman"/>
          <w:sz w:val="24"/>
        </w:rPr>
        <w:t>, met dien verstande dat de compensatie nihil bedraagt indien een ex-partner eerder compensatie heeft ontvangen op grond van dit lid</w:t>
      </w:r>
      <w:r w:rsidRPr="003D7906">
        <w:rPr>
          <w:rFonts w:ascii="Times New Roman" w:hAnsi="Times New Roman"/>
          <w:sz w:val="24"/>
        </w:rPr>
        <w:t xml:space="preserve">. </w:t>
      </w:r>
    </w:p>
    <w:p w:rsidRPr="003D7906" w:rsidR="003D7906" w:rsidP="003D7906" w:rsidRDefault="003D7906">
      <w:pPr>
        <w:ind w:firstLine="284"/>
        <w:rPr>
          <w:rFonts w:ascii="Times New Roman" w:hAnsi="Times New Roman"/>
          <w:sz w:val="24"/>
        </w:rPr>
      </w:pPr>
      <w:r w:rsidRPr="003D7906">
        <w:rPr>
          <w:rFonts w:ascii="Times New Roman" w:hAnsi="Times New Roman"/>
          <w:sz w:val="24"/>
        </w:rPr>
        <w:t>2. De ex-partner doet de aanvraag, bedoeld in het eerste lid, niet eerder dan na ontvangst van een brief van de Belastingdienst/Toeslagen met een uitnodiging deze aanvraag te doen en doet dit via een daartoe door de Belastingdienst/Toeslagen ter beschikking gesteld formulier.</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3. Compensatie blijft achterwege voor zover op een andere wijze in een vergoeding of tegemoetkoming is voorzien ter zake van geleden schade als gevolg van een beschikking vanwege institutionele vooringenomenheid of hardheid of een beschikking vanwege een onterechte kwalificatie opzet of grove schuld. Onder vergoeding of tegemoetkoming als bedoeld in de eerste zin wordt niet verstaan een bedrag dat de ex-partner heeft ontvangen van de aanvrager van een kinderopvangtoeslag vanwege het met de ex-partner delen van een </w:t>
      </w:r>
      <w:r w:rsidRPr="003D7906">
        <w:rPr>
          <w:rFonts w:ascii="Times New Roman" w:hAnsi="Times New Roman"/>
          <w:sz w:val="24"/>
        </w:rPr>
        <w:lastRenderedPageBreak/>
        <w:t>tegemoetkoming of compensatie die de aanvrager heeft ontvangen op grond van deze wet.</w:t>
      </w:r>
      <w:bookmarkEnd w:id="33"/>
      <w:r w:rsidRPr="003D7906">
        <w:rPr>
          <w:rFonts w:ascii="Times New Roman" w:hAnsi="Times New Roman"/>
          <w:sz w:val="24"/>
        </w:rPr>
        <w:br/>
      </w:r>
    </w:p>
    <w:p w:rsidR="003D7906" w:rsidP="00A9015B" w:rsidRDefault="003D7906">
      <w:pPr>
        <w:rPr>
          <w:rFonts w:ascii="Times New Roman" w:hAnsi="Times New Roman"/>
          <w:b/>
          <w:sz w:val="24"/>
        </w:rPr>
      </w:pPr>
      <w:r w:rsidRPr="003D7906">
        <w:rPr>
          <w:rFonts w:ascii="Times New Roman" w:hAnsi="Times New Roman"/>
          <w:b/>
          <w:sz w:val="24"/>
        </w:rPr>
        <w:t>Artikel 2.14i Incidentele noodvoorziening voor ex-partner van gedupeerde aanvrager kinderopvangtoeslag</w:t>
      </w:r>
    </w:p>
    <w:p w:rsidRPr="003D7906" w:rsidR="00A9015B" w:rsidP="00A9015B" w:rsidRDefault="00A9015B">
      <w:pPr>
        <w:rPr>
          <w:rFonts w:ascii="Times New Roman" w:hAnsi="Times New Roman"/>
          <w:b/>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Indien de Belastingdienst/Toeslagen niet op korte termijn overgaat tot uitbetaling van compensatie als bedoeld in artikel 2.14h, eerste lid, kan de Belastingdienst/Toeslagen een incidentele noodvoorziening toekennen aan een </w:t>
      </w:r>
      <w:r w:rsidRPr="003D7906">
        <w:rPr>
          <w:rFonts w:ascii="Times New Roman" w:hAnsi="Times New Roman"/>
          <w:bCs/>
          <w:sz w:val="24"/>
        </w:rPr>
        <w:t>ex-partner, aan wie de compensatie, bedoeld in artikel 2.14h, eerste lid, is toegekend</w:t>
      </w:r>
      <w:r w:rsidRPr="003D7906">
        <w:rPr>
          <w:rFonts w:ascii="Times New Roman" w:hAnsi="Times New Roman"/>
          <w:sz w:val="24"/>
        </w:rPr>
        <w:t xml:space="preserve"> en die zich in een acute financiële noodsituatie bevindt waardoor noodzakelijke uitgaven niet mogelijk zijn.</w:t>
      </w:r>
    </w:p>
    <w:p w:rsidR="00A9015B" w:rsidP="00A9015B" w:rsidRDefault="00A9015B">
      <w:pPr>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M</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2.14h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In het opschrift wordt na “Compensatie” ingevoegd “en aanvullende compensatie”.</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2. In het tweede lid vervalt “niet eerder dan na ontvangst van een brief van de Belastingdienst/Toeslagen met een uitnodiging deze aanvraag te doen en doet dit”.</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3. Onder vernummering van het derde lid tot vierde lid wordt een lid ingevoegd, luidende:</w:t>
      </w:r>
    </w:p>
    <w:p w:rsidRPr="003D7906" w:rsidR="003D7906" w:rsidP="003D7906" w:rsidRDefault="003D7906">
      <w:pPr>
        <w:ind w:firstLine="284"/>
        <w:rPr>
          <w:rFonts w:ascii="Times New Roman" w:hAnsi="Times New Roman"/>
          <w:sz w:val="24"/>
        </w:rPr>
      </w:pPr>
      <w:bookmarkStart w:name="_Hlk127803185" w:id="34"/>
      <w:r w:rsidRPr="003D7906">
        <w:rPr>
          <w:rFonts w:ascii="Times New Roman" w:hAnsi="Times New Roman"/>
          <w:sz w:val="24"/>
        </w:rPr>
        <w:t>3. Aan de ex-partner aan wie compensatie is toegekend en die aannemelijk maakt dat en in welke mate de door hem werkelijk geleden schade als gevolg van een beschikking vanwege institutionele vooringenomenheid of hardheid of een beschikking vanwege een onterechte kwalificatie opzet of grove schuld overeenkomstig het civiele schadevergoedingsrecht hoger is dan het bedrag van de compensatie, wordt door Onze Minister op aanvraag aanvullende compensatie voor de werkelijke schade toegekend ter hoogte van de aanvullende werkelijke schade.</w:t>
      </w:r>
    </w:p>
    <w:bookmarkEnd w:id="34"/>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4. In het vierde lid (nieuw) wordt “Compensatie blijft achterwege” vervangen door “Compensatie en aanvullende compensatie voor de werkelijke schade blijven achterwege”.</w:t>
      </w:r>
    </w:p>
    <w:p w:rsidRPr="003D7906" w:rsidR="003D7906" w:rsidP="003D7906" w:rsidRDefault="003D7906">
      <w:pPr>
        <w:ind w:firstLine="284"/>
        <w:rPr>
          <w:rFonts w:ascii="Times New Roman" w:hAnsi="Times New Roman"/>
          <w:bCs/>
          <w:sz w:val="24"/>
        </w:rPr>
      </w:pPr>
      <w:bookmarkStart w:name="_Hlk115944574" w:id="35"/>
    </w:p>
    <w:p w:rsidRPr="003D7906" w:rsidR="003D7906" w:rsidP="00A9015B" w:rsidRDefault="003D7906">
      <w:pPr>
        <w:rPr>
          <w:rFonts w:ascii="Times New Roman" w:hAnsi="Times New Roman"/>
          <w:bCs/>
          <w:sz w:val="24"/>
        </w:rPr>
      </w:pPr>
      <w:r w:rsidRPr="003D7906">
        <w:rPr>
          <w:rFonts w:ascii="Times New Roman" w:hAnsi="Times New Roman"/>
          <w:bCs/>
          <w:sz w:val="24"/>
        </w:rPr>
        <w:t>N</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Het opschrift van afdeling 2.4 komt te luiden: </w:t>
      </w:r>
    </w:p>
    <w:p w:rsidR="00A9015B" w:rsidP="00A9015B" w:rsidRDefault="00A9015B">
      <w:pPr>
        <w:rPr>
          <w:rFonts w:ascii="Times New Roman" w:hAnsi="Times New Roman" w:eastAsia="Calibri"/>
          <w:sz w:val="24"/>
        </w:rPr>
      </w:pPr>
    </w:p>
    <w:p w:rsidRPr="003D7906" w:rsidR="003D7906" w:rsidP="00A9015B" w:rsidRDefault="003D7906">
      <w:pPr>
        <w:rPr>
          <w:rFonts w:ascii="Times New Roman" w:hAnsi="Times New Roman"/>
          <w:sz w:val="24"/>
        </w:rPr>
      </w:pPr>
      <w:r w:rsidRPr="003D7906">
        <w:rPr>
          <w:rFonts w:ascii="Times New Roman" w:hAnsi="Times New Roman" w:eastAsia="Calibri"/>
          <w:sz w:val="24"/>
        </w:rPr>
        <w:t>AFDELING 2.4 BREDE ONDERSTEUNING IN HET BUITENLAND</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O</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2.15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Het eerste lid komt te luiden:</w:t>
      </w:r>
    </w:p>
    <w:p w:rsidRPr="003D7906" w:rsidR="003D7906" w:rsidP="003D7906" w:rsidRDefault="003D7906">
      <w:pPr>
        <w:ind w:firstLine="284"/>
        <w:rPr>
          <w:rFonts w:ascii="Times New Roman" w:hAnsi="Times New Roman"/>
          <w:sz w:val="24"/>
        </w:rPr>
      </w:pPr>
      <w:r w:rsidRPr="003D7906">
        <w:rPr>
          <w:rFonts w:ascii="Times New Roman" w:hAnsi="Times New Roman"/>
          <w:sz w:val="24"/>
        </w:rPr>
        <w:t>1. Onze Minister kan ambtshalve brede ondersteuning in het buitenland aanbieden op de vijf leefgebieden financiën, gezin, werk, wonen en zorg aan een aanvrager van een kinderopvangtoeslag die in aanmerking komt voor toepassing van een herstelmaatregel als bedoeld in artikel 2.7, ten behoeve van die aanvrager, diens partner en het kind, pleegkind of voormalig pleegkind van een van beiden, indien:</w:t>
      </w:r>
    </w:p>
    <w:p w:rsidRPr="003D7906" w:rsidR="003D7906" w:rsidP="003D7906" w:rsidRDefault="003D7906">
      <w:pPr>
        <w:ind w:firstLine="284"/>
        <w:rPr>
          <w:rFonts w:ascii="Times New Roman" w:hAnsi="Times New Roman"/>
          <w:sz w:val="24"/>
        </w:rPr>
      </w:pPr>
      <w:r w:rsidRPr="003D7906">
        <w:rPr>
          <w:rFonts w:ascii="Times New Roman" w:hAnsi="Times New Roman"/>
          <w:sz w:val="24"/>
        </w:rPr>
        <w:t>a. die aanvrager op 7 juli 2020 niet in Nederland woonde;</w:t>
      </w:r>
    </w:p>
    <w:p w:rsidRPr="003D7906" w:rsidR="003D7906" w:rsidP="003D7906" w:rsidRDefault="003D7906">
      <w:pPr>
        <w:ind w:firstLine="284"/>
        <w:rPr>
          <w:rFonts w:ascii="Times New Roman" w:hAnsi="Times New Roman"/>
          <w:sz w:val="24"/>
        </w:rPr>
      </w:pPr>
      <w:r w:rsidRPr="003D7906">
        <w:rPr>
          <w:rFonts w:ascii="Times New Roman" w:hAnsi="Times New Roman"/>
          <w:sz w:val="24"/>
        </w:rPr>
        <w:lastRenderedPageBreak/>
        <w:t>b. die aanvrager, die partner en dat kind, pleegkind of voormalig pleegkind van een van beiden op het moment van ambtshalve toetsing door Onze Minister niet in Nederland woont.</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2. In het derde en vierde lid wordt “Onze Minister van Financiën” telkens vervangen door “Onze Minister”. </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3. Het vijfde lid komt te luiden:</w:t>
      </w:r>
    </w:p>
    <w:p w:rsidRPr="003D7906" w:rsidR="003D7906" w:rsidP="003D7906" w:rsidRDefault="003D7906">
      <w:pPr>
        <w:ind w:firstLine="284"/>
        <w:rPr>
          <w:rFonts w:ascii="Times New Roman" w:hAnsi="Times New Roman"/>
          <w:b/>
          <w:bCs/>
          <w:sz w:val="24"/>
        </w:rPr>
      </w:pPr>
      <w:r w:rsidRPr="003D7906">
        <w:rPr>
          <w:rFonts w:ascii="Times New Roman" w:hAnsi="Times New Roman"/>
          <w:sz w:val="24"/>
        </w:rPr>
        <w:t>5. Onze Minister vergoedt of neemt voor zijn rekening de kosten, bedoeld in het derde lid, indien het plan van aanpak is vastgesteld voor 1 juli 2025 en indien de remigratie naar Nederland plaatsvindt uiterlijk een jaar nadat het plan van aanpak is vastgesteld.</w:t>
      </w:r>
    </w:p>
    <w:p w:rsidRPr="003D7906" w:rsidR="003D7906" w:rsidP="003D7906" w:rsidRDefault="003D7906">
      <w:pPr>
        <w:ind w:firstLine="284"/>
        <w:rPr>
          <w:rFonts w:ascii="Times New Roman" w:hAnsi="Times New Roman"/>
          <w:sz w:val="24"/>
        </w:rPr>
      </w:pPr>
      <w:bookmarkStart w:name="_Hlk119931086" w:id="36"/>
    </w:p>
    <w:p w:rsidRPr="003D7906" w:rsidR="003D7906" w:rsidP="00A9015B" w:rsidRDefault="003D7906">
      <w:pPr>
        <w:rPr>
          <w:rFonts w:ascii="Times New Roman" w:hAnsi="Times New Roman"/>
          <w:sz w:val="24"/>
        </w:rPr>
      </w:pPr>
      <w:r w:rsidRPr="003D7906">
        <w:rPr>
          <w:rFonts w:ascii="Times New Roman" w:hAnsi="Times New Roman"/>
          <w:sz w:val="24"/>
        </w:rPr>
        <w:t>P</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Na artikel 2.15 wordt een artikel ingevoegd, luidende:</w:t>
      </w:r>
    </w:p>
    <w:p w:rsidR="00A9015B" w:rsidP="00A9015B" w:rsidRDefault="00A9015B">
      <w:pPr>
        <w:rPr>
          <w:rFonts w:ascii="Times New Roman" w:hAnsi="Times New Roman"/>
          <w:b/>
          <w:bCs/>
          <w:sz w:val="24"/>
        </w:rPr>
      </w:pPr>
    </w:p>
    <w:p w:rsidR="003D7906" w:rsidP="00A9015B" w:rsidRDefault="003D7906">
      <w:pPr>
        <w:rPr>
          <w:rFonts w:ascii="Times New Roman" w:hAnsi="Times New Roman"/>
          <w:b/>
          <w:bCs/>
          <w:sz w:val="24"/>
        </w:rPr>
      </w:pPr>
      <w:r w:rsidRPr="003D7906">
        <w:rPr>
          <w:rFonts w:ascii="Times New Roman" w:hAnsi="Times New Roman"/>
          <w:b/>
          <w:bCs/>
          <w:sz w:val="24"/>
        </w:rPr>
        <w:t xml:space="preserve">Artikel 2.15a Ondersteuning en vergoedingen voor een ex-partner van een gedupeerde aanvrager kinderopvangtoeslag en diens gezin woonachtig buiten Nederland </w:t>
      </w:r>
    </w:p>
    <w:p w:rsidRPr="003D7906" w:rsidR="00A9015B" w:rsidP="00A9015B" w:rsidRDefault="00A9015B">
      <w:pPr>
        <w:rPr>
          <w:rFonts w:ascii="Times New Roman" w:hAnsi="Times New Roman"/>
          <w:b/>
          <w:bCs/>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Onze Minister kan ambtshalve brede ondersteuning in het buitenland aanbieden op de vijf leefgebieden financiën, gezin, werk, wonen en zorg aan een ex-partner die in aanmerking komt voor de compensatie, bedoeld in artikel 2.14h, eerste lid, en aan wie deze is toegekend, ten behoeve van die ex-partner en diens partner, diens kind, pleegkind of voormalig pleegkind dat in aanmerking komt voor een tegemoetkoming als bedoeld in artikel 2.12, en het thuiswonende kind of pleegkind van hemzelf of van diens partner, indien:</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a. die ex-partner op 7 juli 2020 niet in Nederland woonde;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b. die ex-partner, diens partner, diens kind, pleegkind of voormalig pleegkind dat in aanmerking komt voor een tegemoetkoming als bedoeld in artikel 2.12, en het thuiswonende kind of pleegkind van hemzelf of van diens partner op het moment van ambtshalve toetsing door Onze Minister niet in Nederland woont.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2. Voor zover de brede ondersteuning wordt geboden in de vorm van een financiële tegemoetkoming, wordt deze tegemoetkoming verstrekt ter vergoeding van redelijke kosten die worden gemaakt in het kader van de brede ondersteuning.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3. In geval van een wens tot remigratie naar Nederland van de ex-partner, diens partner, diens kind, pleegkind of voormalig pleegkind dat in aanmerking komt voor een tegemoetkoming als bedoeld in artikel 2.12, en het thuiswonende kind of pleegkind van hemzelf of van diens partner, die binnen drie maanden na het ambtshalve aanbod, bedoeld in het eerste lid, kenbaar is gemaakt aan Onze Minister kan Onze Minister op verzoek eenmalig: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a. de redelijke reiskosten van remigratie van ieder van hen vergoeden of voor zijn rekening nemen, mits voornoemde gezinsleden voor de remigratie naar Nederland op hetzelfde adres buiten Nederland wonen als de ex-partner;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b. de redelijke kosten van de verhuizing naar Nederland voor zijn rekening nemen.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4. Onze Minister verleent de ondersteuning, bedoeld in het eerste, tweede of derde lid, op basis van een plan van aanpak dat in overleg met de ex-partner is opgesteld. </w:t>
      </w:r>
    </w:p>
    <w:p w:rsidRPr="003D7906" w:rsidR="003D7906" w:rsidP="003D7906" w:rsidRDefault="003D7906">
      <w:pPr>
        <w:ind w:firstLine="284"/>
        <w:rPr>
          <w:rFonts w:ascii="Times New Roman" w:hAnsi="Times New Roman"/>
          <w:sz w:val="24"/>
        </w:rPr>
      </w:pPr>
      <w:r w:rsidRPr="003D7906">
        <w:rPr>
          <w:rFonts w:ascii="Times New Roman" w:hAnsi="Times New Roman"/>
          <w:sz w:val="24"/>
        </w:rPr>
        <w:t>5. Onze Minister vergoedt of neemt voor zijn rekening de kosten, bedoeld in het derde lid, indien het plan van aanpak is vastgesteld binnen drie maanden nadat de wens tot remigratie kenbaar is gemaakt en indien de remigratie naar Nederland plaatsvindt uiterlijk een jaar nadat het plan van aanpak is vastgesteld.</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Q</w:t>
      </w:r>
    </w:p>
    <w:p w:rsidRPr="003D7906" w:rsidR="003D7906" w:rsidP="003D7906" w:rsidRDefault="003D7906">
      <w:pPr>
        <w:ind w:firstLine="284"/>
        <w:rPr>
          <w:rFonts w:ascii="Times New Roman" w:hAnsi="Times New Roman"/>
          <w:b/>
          <w:bCs/>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Na artikel 2.15a wordt een artikel ingevoegd, luidende:</w:t>
      </w:r>
    </w:p>
    <w:p w:rsidRPr="003D7906" w:rsidR="003D7906" w:rsidP="003D7906" w:rsidRDefault="003D7906">
      <w:pPr>
        <w:ind w:firstLine="284"/>
        <w:rPr>
          <w:rFonts w:ascii="Times New Roman" w:hAnsi="Times New Roman"/>
          <w:b/>
          <w:bCs/>
          <w:sz w:val="24"/>
        </w:rPr>
      </w:pPr>
    </w:p>
    <w:p w:rsidR="003D7906" w:rsidP="00A9015B" w:rsidRDefault="003D7906">
      <w:pPr>
        <w:rPr>
          <w:rFonts w:ascii="Times New Roman" w:hAnsi="Times New Roman"/>
          <w:b/>
          <w:bCs/>
          <w:sz w:val="24"/>
        </w:rPr>
      </w:pPr>
      <w:r w:rsidRPr="003D7906">
        <w:rPr>
          <w:rFonts w:ascii="Times New Roman" w:hAnsi="Times New Roman"/>
          <w:b/>
          <w:bCs/>
          <w:sz w:val="24"/>
        </w:rPr>
        <w:t xml:space="preserve">Artikel 2.15b Ondersteuning en vergoedingen voor de partner en diens gezin of het kind van een overleden aanvrager kinderopvangtoeslag woonachtig buiten Nederland </w:t>
      </w:r>
    </w:p>
    <w:p w:rsidRPr="003D7906" w:rsidR="00A9015B" w:rsidP="00A9015B" w:rsidRDefault="00A9015B">
      <w:pPr>
        <w:rPr>
          <w:rFonts w:ascii="Times New Roman" w:hAnsi="Times New Roman"/>
          <w:b/>
          <w:bCs/>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1. </w:t>
      </w:r>
      <w:bookmarkStart w:name="_Hlk124723219" w:id="37"/>
      <w:r w:rsidRPr="003D7906">
        <w:rPr>
          <w:rFonts w:ascii="Times New Roman" w:hAnsi="Times New Roman"/>
          <w:sz w:val="24"/>
        </w:rPr>
        <w:t>Onze Minister kan ambtshalve brede ondersteuning in het buitenland aanbieden:</w:t>
      </w:r>
      <w:bookmarkEnd w:id="37"/>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a. op de vijf leefgebieden financiën, gezin, werk, wonen en zorg aan een partner van een overleden aanvrager die in aanmerking komt voor een </w:t>
      </w:r>
      <w:r w:rsidRPr="003D7906">
        <w:rPr>
          <w:rFonts w:ascii="Times New Roman" w:hAnsi="Times New Roman" w:eastAsia="Calibri"/>
          <w:sz w:val="24"/>
        </w:rPr>
        <w:t xml:space="preserve">compensatie of tegemoetkoming, kwijtschelding van bestuursrechtelijke schulden of overneming en betaling van privaatrechtelijke schulden van de gedupeerde aanvrager kinderopvangtoeslag </w:t>
      </w:r>
      <w:r w:rsidRPr="003D7906">
        <w:rPr>
          <w:rFonts w:ascii="Times New Roman" w:hAnsi="Times New Roman"/>
          <w:sz w:val="24"/>
        </w:rPr>
        <w:t>als bedoeld in artikel 2.9a, ten behoeve van die partner van een overleden aanvrager,</w:t>
      </w:r>
      <w:bookmarkStart w:name="_Hlk127167791" w:id="38"/>
      <w:r w:rsidRPr="003D7906">
        <w:rPr>
          <w:rFonts w:ascii="Times New Roman" w:hAnsi="Times New Roman"/>
          <w:sz w:val="24"/>
        </w:rPr>
        <w:t xml:space="preserve"> diens partner, diens kind, pleegkind of voormalig pleegkind dat in aanmerking komt voor een tegemoetkoming als bedoeld in artikel 2.12, en het thuiswonende kind of pleegkind van hemzelf of van diens partner</w:t>
      </w:r>
      <w:bookmarkEnd w:id="38"/>
      <w:r w:rsidRPr="003D7906">
        <w:rPr>
          <w:rFonts w:ascii="Times New Roman" w:hAnsi="Times New Roman"/>
          <w:sz w:val="24"/>
        </w:rPr>
        <w:t>, indien:</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1°. die partner van een overleden aanvrager op 7 juli 2020 niet in Nederland woonde; </w:t>
      </w:r>
    </w:p>
    <w:p w:rsidRPr="003D7906" w:rsidR="003D7906" w:rsidP="003D7906" w:rsidRDefault="003D7906">
      <w:pPr>
        <w:ind w:firstLine="284"/>
        <w:rPr>
          <w:rFonts w:ascii="Times New Roman" w:hAnsi="Times New Roman"/>
          <w:sz w:val="24"/>
        </w:rPr>
      </w:pPr>
      <w:r w:rsidRPr="003D7906">
        <w:rPr>
          <w:rFonts w:ascii="Times New Roman" w:hAnsi="Times New Roman"/>
          <w:sz w:val="24"/>
        </w:rPr>
        <w:t>2°. die partner van een overleden aanvrager, diens partner, diens kind, pleegkind of voormalig pleegkind dat in aanmerking komt voor een tegemoetkoming als bedoeld in artikel 2.12, en het thuiswonende kind of pleegkind van hemzelf of van diens partner</w:t>
      </w:r>
      <w:r w:rsidRPr="003D7906" w:rsidDel="007E6557">
        <w:rPr>
          <w:rFonts w:ascii="Times New Roman" w:hAnsi="Times New Roman"/>
          <w:sz w:val="24"/>
        </w:rPr>
        <w:t xml:space="preserve"> </w:t>
      </w:r>
      <w:r w:rsidRPr="003D7906">
        <w:rPr>
          <w:rFonts w:ascii="Times New Roman" w:hAnsi="Times New Roman"/>
          <w:sz w:val="24"/>
        </w:rPr>
        <w:t>op het moment van ambtshalve toetsing door Onze Minister niet in Nederland woont;</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b. op de vier leefgebieden financiën, werk, wonen en zorg aan een kind van een overleden aanvrager dat in aanmerking komt voor een </w:t>
      </w:r>
      <w:r w:rsidRPr="003D7906">
        <w:rPr>
          <w:rFonts w:ascii="Times New Roman" w:hAnsi="Times New Roman" w:eastAsia="Calibri"/>
          <w:sz w:val="24"/>
        </w:rPr>
        <w:t xml:space="preserve">compensatie of tegemoetkoming, kwijtschelding van bestuursrechtelijke schulden of overneming en betaling van privaatrechtelijke schulden van de gedupeerde aanvrager kinderopvangtoeslag </w:t>
      </w:r>
      <w:r w:rsidRPr="003D7906">
        <w:rPr>
          <w:rFonts w:ascii="Times New Roman" w:hAnsi="Times New Roman"/>
          <w:sz w:val="24"/>
        </w:rPr>
        <w:t xml:space="preserve">als bedoeld in artikel 2.9b, indien dat kind op 7 juli 2020 niet in Nederland woonde en op het moment van ambtshalve toetsing door Onze Minister niet in Nederland woont.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2. Voor zover de brede ondersteuning wordt geboden in de vorm van een financiële tegemoetkoming, wordt deze tegemoetkoming verstrekt ter vergoeding van redelijke kosten die worden gemaakt in het kader van de brede ondersteuning. </w:t>
      </w:r>
    </w:p>
    <w:p w:rsidRPr="003D7906" w:rsidR="003D7906" w:rsidP="003D7906" w:rsidRDefault="003D7906">
      <w:pPr>
        <w:ind w:firstLine="284"/>
        <w:rPr>
          <w:rFonts w:ascii="Times New Roman" w:hAnsi="Times New Roman"/>
          <w:sz w:val="24"/>
        </w:rPr>
      </w:pPr>
      <w:r w:rsidRPr="003D7906">
        <w:rPr>
          <w:rFonts w:ascii="Times New Roman" w:hAnsi="Times New Roman"/>
          <w:sz w:val="24"/>
        </w:rPr>
        <w:t>3. In geval van een wens tot remigratie naar Nederland die binnen drie maanden na het ambtshalve aanbod, bedoeld in het eerste lid, kenbaar is gemaakt aan Onze Minister kan Onze Minister op verzoek van:</w:t>
      </w:r>
    </w:p>
    <w:p w:rsidRPr="003D7906" w:rsidR="003D7906" w:rsidP="003D7906" w:rsidRDefault="003D7906">
      <w:pPr>
        <w:ind w:firstLine="284"/>
        <w:rPr>
          <w:rFonts w:ascii="Times New Roman" w:hAnsi="Times New Roman"/>
          <w:sz w:val="24"/>
        </w:rPr>
      </w:pPr>
      <w:r w:rsidRPr="003D7906">
        <w:rPr>
          <w:rFonts w:ascii="Times New Roman" w:hAnsi="Times New Roman"/>
          <w:sz w:val="24"/>
        </w:rPr>
        <w:t>a. de partner van een overleden aanvrager, diens partner, diens kind, pleegkind of voormalig pleegkind dat in aanmerking komt voor een tegemoetkoming als bedoeld in artikel 2.12, en het thuiswonende kind of pleegkind van hemzelf of van diens partner eenmalig de redelijke reiskosten van remigratie van ieder van hen vergoeden of voor zijn rekening nemen, mits</w:t>
      </w:r>
      <w:bookmarkStart w:name="_Hlk127249877" w:id="39"/>
      <w:r w:rsidRPr="003D7906">
        <w:rPr>
          <w:rFonts w:ascii="Times New Roman" w:hAnsi="Times New Roman"/>
          <w:sz w:val="24"/>
        </w:rPr>
        <w:t xml:space="preserve"> voornoemde gezinsleden </w:t>
      </w:r>
      <w:bookmarkEnd w:id="39"/>
      <w:r w:rsidRPr="003D7906">
        <w:rPr>
          <w:rFonts w:ascii="Times New Roman" w:hAnsi="Times New Roman"/>
          <w:sz w:val="24"/>
        </w:rPr>
        <w:t>voor de remigratie naar Nederland op hetzelfde adres buiten Nederland wonen als die partner van een overleden aanvrager en eenmalig de redelijke kosten van de verhuizing naar Nederland voor zijn rekening nemen; of</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b. het kind van een overleden aanvrager eenmalig de redelijke reiskosten van remigratie vergoeden of voor zijn rekening nemen en eenmalig de redelijke kosten van de verhuizing naar Nederland voor zijn rekening nemen.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4. Onze Minister verleent de ondersteuning, bedoeld in het eerste, tweede of derde lid, op basis van een plan van aanpak dat in overleg met de partner of het kind van een overleden aanvrager van een kinderopvangtoeslag is opgesteld. </w:t>
      </w:r>
    </w:p>
    <w:p w:rsidRPr="003D7906" w:rsidR="003D7906" w:rsidP="003D7906" w:rsidRDefault="003D7906">
      <w:pPr>
        <w:ind w:firstLine="284"/>
        <w:rPr>
          <w:rFonts w:ascii="Times New Roman" w:hAnsi="Times New Roman"/>
          <w:b/>
          <w:bCs/>
          <w:sz w:val="24"/>
        </w:rPr>
      </w:pPr>
      <w:r w:rsidRPr="003D7906">
        <w:rPr>
          <w:rFonts w:ascii="Times New Roman" w:hAnsi="Times New Roman"/>
          <w:sz w:val="24"/>
        </w:rPr>
        <w:t>5. Onze Minister vergoedt of neemt voor zijn rekening de kosten, bedoeld in het derde lid, indien het plan van aanpak is vastgesteld binnen drie maanden nadat de wens tot remigratie kenbaar is gemaakt en indien de remigratie naar Nederland plaatsvindt uiterlijk een jaar nadat het plan van aanpak is vastgesteld.</w:t>
      </w:r>
    </w:p>
    <w:bookmarkEnd w:id="35"/>
    <w:bookmarkEnd w:id="36"/>
    <w:p w:rsidR="00A9015B" w:rsidP="00A9015B" w:rsidRDefault="00A9015B">
      <w:pPr>
        <w:rPr>
          <w:rFonts w:ascii="Times New Roman" w:hAnsi="Times New Roman"/>
          <w:b/>
          <w:bCs/>
          <w:sz w:val="24"/>
        </w:rPr>
      </w:pPr>
    </w:p>
    <w:p w:rsidRPr="003D7906" w:rsidR="003D7906" w:rsidP="00A9015B" w:rsidRDefault="003D7906">
      <w:pPr>
        <w:rPr>
          <w:rFonts w:ascii="Times New Roman" w:hAnsi="Times New Roman"/>
          <w:sz w:val="24"/>
        </w:rPr>
      </w:pPr>
      <w:r w:rsidRPr="003D7906">
        <w:rPr>
          <w:rFonts w:ascii="Times New Roman" w:hAnsi="Times New Roman"/>
          <w:sz w:val="24"/>
        </w:rPr>
        <w:t>R</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b/>
          <w:bCs/>
          <w:sz w:val="24"/>
        </w:rPr>
      </w:pPr>
      <w:r w:rsidRPr="003D7906">
        <w:rPr>
          <w:rFonts w:ascii="Times New Roman" w:hAnsi="Times New Roman"/>
          <w:sz w:val="24"/>
        </w:rPr>
        <w:t>Het opschrift van afdeling 2.7 komt te luiden:</w:t>
      </w:r>
    </w:p>
    <w:p w:rsidR="00A9015B" w:rsidP="00A9015B" w:rsidRDefault="00A9015B">
      <w:pPr>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AFDELING 2.7 BREDE ONDERSTEUNING DOOR GEMEENTEN</w:t>
      </w:r>
    </w:p>
    <w:p w:rsidR="00A9015B" w:rsidP="00A9015B" w:rsidRDefault="00A9015B">
      <w:pPr>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S</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bookmarkStart w:name="_Hlk130897287" w:id="40"/>
      <w:r w:rsidRPr="003D7906">
        <w:rPr>
          <w:rFonts w:ascii="Times New Roman" w:hAnsi="Times New Roman"/>
          <w:sz w:val="24"/>
        </w:rPr>
        <w:t>Artikel 2.21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In het opschrift wordt “en diens gezin” vervangen door “</w:t>
      </w:r>
      <w:bookmarkStart w:name="_Hlk125714773" w:id="41"/>
      <w:r w:rsidRPr="003D7906">
        <w:rPr>
          <w:rFonts w:ascii="Times New Roman" w:hAnsi="Times New Roman"/>
          <w:sz w:val="24"/>
        </w:rPr>
        <w:t>of voor een ex-partner van de gedupeerde aanvrager kinderopvangtoeslag, hun gezin</w:t>
      </w:r>
      <w:bookmarkEnd w:id="41"/>
      <w:r w:rsidRPr="003D7906">
        <w:rPr>
          <w:rFonts w:ascii="Times New Roman" w:hAnsi="Times New Roman"/>
          <w:sz w:val="24"/>
        </w:rPr>
        <w:t xml:space="preserve"> en het thuiswonende kind”.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2. In het opschrift wordt na “ex-partner van de gedupeerde aanvrager kinderopvangtoeslag” ingevoegd "of voor de partner of het kind van een overleden gedupeerde aanvrager kinderopvangtoeslag”. </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bookmarkStart w:name="_Hlk130900162" w:id="42"/>
      <w:r w:rsidRPr="003D7906">
        <w:rPr>
          <w:rFonts w:ascii="Times New Roman" w:hAnsi="Times New Roman"/>
          <w:sz w:val="24"/>
        </w:rPr>
        <w:t>3. Het eerste lid komt te luiden:</w:t>
      </w:r>
    </w:p>
    <w:p w:rsidRPr="003D7906" w:rsidR="003D7906" w:rsidP="003D7906" w:rsidRDefault="003D7906">
      <w:pPr>
        <w:ind w:firstLine="284"/>
        <w:rPr>
          <w:rFonts w:ascii="Times New Roman" w:hAnsi="Times New Roman"/>
          <w:sz w:val="24"/>
        </w:rPr>
      </w:pPr>
      <w:bookmarkStart w:name="_Hlk119935717" w:id="43"/>
      <w:bookmarkStart w:name="_Hlk125714820" w:id="44"/>
      <w:r w:rsidRPr="003D7906">
        <w:rPr>
          <w:rFonts w:ascii="Times New Roman" w:hAnsi="Times New Roman"/>
          <w:sz w:val="24"/>
        </w:rPr>
        <w:t>1. Het college van burgemeester en wethouders van een gemeente kan brede ondersteuning bieden op de vijf leefgebieden financiën, gezin, werk, wonen en zorg aan een ingezetene van die gemeente die:</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a. een aanvrager van een kinderopvangtoeslag </w:t>
      </w:r>
      <w:bookmarkStart w:name="_Hlk102983270" w:id="45"/>
      <w:r w:rsidRPr="003D7906">
        <w:rPr>
          <w:rFonts w:ascii="Times New Roman" w:hAnsi="Times New Roman"/>
          <w:sz w:val="24"/>
        </w:rPr>
        <w:t xml:space="preserve">is en een aanvraag heeft ingediend tot toekenning van een herstelmaatregel </w:t>
      </w:r>
      <w:bookmarkEnd w:id="45"/>
      <w:r w:rsidRPr="003D7906">
        <w:rPr>
          <w:rFonts w:ascii="Times New Roman" w:hAnsi="Times New Roman"/>
          <w:sz w:val="24"/>
        </w:rPr>
        <w:t xml:space="preserve">als bedoeld in artikel 2.7; </w:t>
      </w:r>
      <w:bookmarkStart w:name="_Hlk106198659" w:id="46"/>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b. een kind, een pleegkind of een voormalig pleegkind is dat in aanmerking komt voor een tegemoetkoming als bedoeld in artikel 2.12; </w:t>
      </w:r>
      <w:bookmarkEnd w:id="46"/>
      <w:r w:rsidRPr="003D7906">
        <w:rPr>
          <w:rFonts w:ascii="Times New Roman" w:hAnsi="Times New Roman"/>
          <w:sz w:val="24"/>
        </w:rPr>
        <w:t xml:space="preserve">of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c. een ex-partner is </w:t>
      </w:r>
      <w:bookmarkStart w:name="_Hlk115943277" w:id="47"/>
      <w:r w:rsidRPr="003D7906">
        <w:rPr>
          <w:rFonts w:ascii="Times New Roman" w:hAnsi="Times New Roman"/>
          <w:sz w:val="24"/>
        </w:rPr>
        <w:t>die in aanmerking komt voor de compensatie, bedoeld in artikel 2.14h, eerste lid, en aan wie deze is toegekend</w:t>
      </w:r>
      <w:bookmarkEnd w:id="47"/>
      <w:r w:rsidRPr="003D7906">
        <w:rPr>
          <w:rFonts w:ascii="Times New Roman" w:hAnsi="Times New Roman"/>
          <w:sz w:val="24"/>
        </w:rPr>
        <w:t>.</w:t>
      </w:r>
      <w:bookmarkEnd w:id="43"/>
      <w:r w:rsidRPr="003D7906">
        <w:rPr>
          <w:rFonts w:ascii="Times New Roman" w:hAnsi="Times New Roman"/>
          <w:sz w:val="24"/>
        </w:rPr>
        <w:t xml:space="preserve"> </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4. In het eerste lid worden, onder vervanging van “; of” aan het slot van onderdeel b door een puntkomma en onder vervanging van de punt aan het slot van onderdeel c door een puntkomma, twee onderdelen toegevoegd, luidende: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d. een partner is die in aanmerking komt voor een compensatie of tegemoetkoming, kwijtschelding van bestuursrechtelijke schulden of overneming en betaling van privaatrechtelijke schulden van de gedupeerde aanvrager kinderopvangtoeslag als bedoeld in artikel 2.9a;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e. een kind is dat in aanmerking komt voor een compensatie of tegemoetkoming, kwijtschelding van bestuursrechtelijke schulden of overneming en betaling van privaatrechtelijke schulden van de gedupeerde aanvrager kinderopvangtoeslag als bedoeld in artikel 2.9b. </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5. Onder vernummering van het tweede tot en met zesde lid tot derde tot en met zevende lid, wordt een lid ingevoegd, luidende:</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2. Brede ondersteuning als bedoeld in het eerste lid wordt verleend ten behoeve van de personen, bedoeld in het eerste lid, onderdelen a tot en met c, alsmede hun gezin als bedoeld in artikel 4, eerste lid, onder c, van de Participatiewet en het thuiswonende kind of pleegkind ouder dan 18 jaar van de personen, bedoeld in het eerste lid, of van hun partner.  </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lastRenderedPageBreak/>
        <w:t>6. In het tweede lid wordt “in de onderdelen a tot en met c” vervangen door “in de onderdelen a tot en met e”.</w:t>
      </w:r>
    </w:p>
    <w:bookmarkEnd w:id="44"/>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7. Het derde lid (nieuw) komt te luiden:</w:t>
      </w:r>
    </w:p>
    <w:p w:rsidRPr="003D7906" w:rsidR="003D7906" w:rsidP="003D7906" w:rsidRDefault="003D7906">
      <w:pPr>
        <w:ind w:firstLine="284"/>
        <w:rPr>
          <w:rFonts w:ascii="Times New Roman" w:hAnsi="Times New Roman"/>
          <w:sz w:val="24"/>
        </w:rPr>
      </w:pPr>
      <w:bookmarkStart w:name="_Hlk119935734" w:id="48"/>
      <w:r w:rsidRPr="003D7906">
        <w:rPr>
          <w:rFonts w:ascii="Times New Roman" w:hAnsi="Times New Roman"/>
          <w:sz w:val="24"/>
        </w:rPr>
        <w:t xml:space="preserve">3. </w:t>
      </w:r>
      <w:bookmarkStart w:name="_Hlk125714852" w:id="49"/>
      <w:r w:rsidRPr="003D7906">
        <w:rPr>
          <w:rFonts w:ascii="Times New Roman" w:hAnsi="Times New Roman"/>
          <w:sz w:val="24"/>
        </w:rPr>
        <w:t>Het eerste en tweede lid zijn in bijzondere omstandigheden van toepassing op een ingezetene van een andere gemeente, zo nodig in overleg met het college van die andere gemeente.</w:t>
      </w:r>
      <w:bookmarkEnd w:id="49"/>
    </w:p>
    <w:bookmarkEnd w:id="48"/>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8. In het vierde lid (nieuw) wordt “de aanvrager van de kinderopvangtoeslag, een kind, een pleegkind of een voormalig pleegkind dat in aanmerking komt voor een tegemoetkoming als bedoeld in artikel 2.12” vervangen door “de persoon die op basis van het eerste lid in aanmerking komt voor brede ondersteuning”.  </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9. In het vijfde lid (nieuw) wordt “de aanvrager van een kinderopvangtoeslag of een kind, een pleegkind of een voormalig pleegkind dat in aanmerking komt voor een tegemoetkoming als bedoeld in artikel 2.12” vervangen door “</w:t>
      </w:r>
      <w:bookmarkStart w:name="_Hlk125714898" w:id="50"/>
      <w:r w:rsidRPr="003D7906">
        <w:rPr>
          <w:rFonts w:ascii="Times New Roman" w:hAnsi="Times New Roman"/>
          <w:sz w:val="24"/>
        </w:rPr>
        <w:t xml:space="preserve">de persoon die op basis van het eerste of tweede lid in aanmerking komt voor brede ondersteuning”. </w:t>
      </w:r>
      <w:bookmarkEnd w:id="50"/>
    </w:p>
    <w:bookmarkEnd w:id="40"/>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10. </w:t>
      </w:r>
      <w:bookmarkStart w:name="_Hlk130899501" w:id="51"/>
      <w:r w:rsidRPr="003D7906">
        <w:rPr>
          <w:rFonts w:ascii="Times New Roman" w:hAnsi="Times New Roman"/>
          <w:sz w:val="24"/>
        </w:rPr>
        <w:t>In het zesde lid (nieuw) wordt na “brede ondersteuning” ingevoegd “</w:t>
      </w:r>
      <w:bookmarkStart w:name="_Hlk125714948" w:id="52"/>
      <w:r w:rsidRPr="003D7906">
        <w:rPr>
          <w:rFonts w:ascii="Times New Roman" w:hAnsi="Times New Roman"/>
          <w:sz w:val="24"/>
        </w:rPr>
        <w:t xml:space="preserve">van de personen die op grond van het eerste of tweede lid in aanmerking komen voor brede ondersteuning”. </w:t>
      </w:r>
      <w:bookmarkEnd w:id="52"/>
    </w:p>
    <w:bookmarkEnd w:id="51"/>
    <w:p w:rsidRPr="003D7906" w:rsidR="003D7906" w:rsidP="003D7906" w:rsidRDefault="003D7906">
      <w:pPr>
        <w:ind w:firstLine="284"/>
        <w:rPr>
          <w:rFonts w:ascii="Times New Roman" w:hAnsi="Times New Roman"/>
          <w:sz w:val="24"/>
        </w:rPr>
      </w:pPr>
    </w:p>
    <w:bookmarkEnd w:id="42"/>
    <w:p w:rsidRPr="003D7906" w:rsidR="003D7906" w:rsidP="00A9015B" w:rsidRDefault="003D7906">
      <w:pPr>
        <w:rPr>
          <w:rFonts w:ascii="Times New Roman" w:hAnsi="Times New Roman"/>
          <w:sz w:val="24"/>
        </w:rPr>
      </w:pPr>
      <w:r w:rsidRPr="003D7906">
        <w:rPr>
          <w:rFonts w:ascii="Times New Roman" w:hAnsi="Times New Roman"/>
          <w:sz w:val="24"/>
        </w:rPr>
        <w:t>T</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Het opschrift van afdeling 3.1 vervalt.</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U</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3.1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In het opschrift wordt “en partner” vervangen door “, partner en ex-partner van gedupeerde aanvrager kinderopvangtoeslag”.</w:t>
      </w:r>
    </w:p>
    <w:p w:rsidRPr="003D7906" w:rsidR="003D7906" w:rsidP="003D7906" w:rsidRDefault="003D7906">
      <w:pPr>
        <w:ind w:firstLine="284"/>
        <w:rPr>
          <w:rFonts w:ascii="Times New Roman" w:hAnsi="Times New Roman"/>
          <w:sz w:val="24"/>
        </w:rPr>
      </w:pPr>
    </w:p>
    <w:p w:rsidR="003D7906" w:rsidP="00A03D01" w:rsidRDefault="003D7906">
      <w:pPr>
        <w:rPr>
          <w:rFonts w:ascii="Times New Roman" w:hAnsi="Times New Roman"/>
          <w:sz w:val="24"/>
        </w:rPr>
      </w:pPr>
      <w:r w:rsidRPr="003D7906">
        <w:rPr>
          <w:rFonts w:ascii="Times New Roman" w:hAnsi="Times New Roman"/>
          <w:sz w:val="24"/>
        </w:rPr>
        <w:t>2. In het eerste lid wordt, onder vervanging van "; en" aan het slot van onderdeel b door een puntkomma en onder </w:t>
      </w:r>
      <w:bookmarkStart w:name="_Hlk131000357" w:id="53"/>
      <w:r w:rsidRPr="003D7906">
        <w:rPr>
          <w:rFonts w:ascii="Times New Roman" w:hAnsi="Times New Roman"/>
          <w:sz w:val="24"/>
        </w:rPr>
        <w:t xml:space="preserve">vervanging van de punt aan het slot van onderdeel c door "; en", </w:t>
      </w:r>
      <w:bookmarkEnd w:id="53"/>
      <w:r w:rsidRPr="003D7906">
        <w:rPr>
          <w:rFonts w:ascii="Times New Roman" w:hAnsi="Times New Roman"/>
          <w:sz w:val="24"/>
        </w:rPr>
        <w:t>een onderdeel toegevoegd, luidende:</w:t>
      </w:r>
      <w:r w:rsidRPr="003D7906">
        <w:rPr>
          <w:rFonts w:ascii="Times New Roman" w:hAnsi="Times New Roman"/>
          <w:color w:val="000000"/>
          <w:sz w:val="24"/>
        </w:rPr>
        <w:br/>
      </w:r>
      <w:r w:rsidR="00AB731C">
        <w:rPr>
          <w:rFonts w:ascii="Times New Roman" w:hAnsi="Times New Roman"/>
          <w:sz w:val="24"/>
        </w:rPr>
        <w:tab/>
      </w:r>
      <w:bookmarkStart w:name="_Hlk129262296" w:id="54"/>
      <w:r w:rsidRPr="003D7906">
        <w:rPr>
          <w:rFonts w:ascii="Times New Roman" w:hAnsi="Times New Roman"/>
          <w:sz w:val="24"/>
        </w:rPr>
        <w:t>d. een ex-partner die in aanmerking komt voor de compensatie, bedoeld in artikel 2.14h, eerste lid, en aan wie deze is toegekend.</w:t>
      </w:r>
      <w:bookmarkEnd w:id="54"/>
    </w:p>
    <w:p w:rsidR="009B5588" w:rsidP="003D7906" w:rsidRDefault="009B5588">
      <w:pPr>
        <w:ind w:firstLine="284"/>
        <w:rPr>
          <w:rFonts w:ascii="Times New Roman" w:hAnsi="Times New Roman"/>
          <w:sz w:val="24"/>
        </w:rPr>
      </w:pPr>
    </w:p>
    <w:p w:rsidRPr="003D7906" w:rsidR="009B5588" w:rsidP="003D7906" w:rsidRDefault="009B5588">
      <w:pPr>
        <w:ind w:firstLine="284"/>
        <w:rPr>
          <w:rFonts w:ascii="Times New Roman" w:hAnsi="Times New Roman"/>
          <w:sz w:val="24"/>
        </w:rPr>
      </w:pPr>
      <w:r w:rsidRPr="009B5588">
        <w:rPr>
          <w:rFonts w:ascii="Times New Roman" w:hAnsi="Times New Roman"/>
          <w:sz w:val="24"/>
        </w:rPr>
        <w:t>3. In het tweede lid wordt na “artikel 2.7, tweede lid, eerste zin,” ingevoegd “</w:t>
      </w:r>
      <w:bookmarkStart w:name="_Hlk133856764" w:id="55"/>
      <w:r w:rsidRPr="009B5588">
        <w:rPr>
          <w:rFonts w:ascii="Times New Roman" w:hAnsi="Times New Roman"/>
          <w:sz w:val="24"/>
        </w:rPr>
        <w:t>en artikel 2.7, tweede lid, tweede zin, niet op diegene van toepassing is</w:t>
      </w:r>
      <w:bookmarkEnd w:id="55"/>
      <w:r w:rsidRPr="009B5588">
        <w:rPr>
          <w:rFonts w:ascii="Times New Roman" w:hAnsi="Times New Roman"/>
          <w:sz w:val="24"/>
        </w:rPr>
        <w:t>,”. Voorts worden drie zinnen toegevoegd, luidende: Indien dit forfaitaire bedrag is verminderd tot nihil, is de peildatum de datum waarop aan de laatstbedoelde persoon voor het eerst een bedrag is uitbetaald op grond van een herstelmaatregel als bedoeld in artikel 2.7. Indien aan degene, bedoeld in het eerste lid, onderdeel a, geen forfaitair bedrag is uitgekeerd vanwege de toepassing van artikel 2.7, tweede lid, eerste zin, en artikel 2.7, tweede lid, tweede zin, op diegene van toepassing is, is de peildatum de datum waarop het bedrag dat op grond daarvan is toegekend, is uitbetaald aan diegene. Indien het bedrag, bedoeld in de vorige zin, is verminderd tot nihil, is de peildatum de datum waarop aan diegene voor het eerst een bedrag is uitbetaald op grond van een herstelmaatregel als bedoeld in artikel 2.7</w:t>
      </w:r>
      <w:r w:rsidR="00AB731C">
        <w:rPr>
          <w:rFonts w:ascii="Times New Roman" w:hAnsi="Times New Roman"/>
          <w:sz w:val="24"/>
        </w:rPr>
        <w:t>.</w:t>
      </w:r>
    </w:p>
    <w:p w:rsidRPr="003D7906" w:rsidR="003D7906" w:rsidP="003D7906" w:rsidRDefault="003D7906">
      <w:pPr>
        <w:ind w:firstLine="284"/>
        <w:rPr>
          <w:rFonts w:ascii="Times New Roman" w:hAnsi="Times New Roman"/>
          <w:sz w:val="24"/>
        </w:rPr>
      </w:pPr>
      <w:bookmarkStart w:name="_Hlk115944797" w:id="56"/>
    </w:p>
    <w:p w:rsidRPr="003D7906" w:rsidR="003D7906" w:rsidP="00A9015B" w:rsidRDefault="003D7906">
      <w:pPr>
        <w:rPr>
          <w:rFonts w:ascii="Times New Roman" w:hAnsi="Times New Roman"/>
          <w:sz w:val="24"/>
        </w:rPr>
      </w:pPr>
      <w:r w:rsidRPr="003D7906">
        <w:rPr>
          <w:rFonts w:ascii="Times New Roman" w:hAnsi="Times New Roman"/>
          <w:sz w:val="24"/>
        </w:rPr>
        <w:t>V</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In het opschrift van de artikelen 3.6 tot en met 3.12 wordt “en partner” vervangen door “, partner en ex-partner van gedupeerde aanvrager kinderopvangtoeslag”.</w:t>
      </w:r>
    </w:p>
    <w:p w:rsidRPr="003D7906" w:rsidR="003D7906" w:rsidP="003D7906" w:rsidRDefault="003D7906">
      <w:pPr>
        <w:ind w:firstLine="284"/>
        <w:rPr>
          <w:rFonts w:ascii="Times New Roman" w:hAnsi="Times New Roman"/>
          <w:sz w:val="24"/>
        </w:rPr>
      </w:pPr>
    </w:p>
    <w:bookmarkEnd w:id="56"/>
    <w:p w:rsidRPr="003D7906" w:rsidR="003D7906" w:rsidP="00A9015B" w:rsidRDefault="003D7906">
      <w:pPr>
        <w:rPr>
          <w:rFonts w:ascii="Times New Roman" w:hAnsi="Times New Roman"/>
          <w:sz w:val="24"/>
        </w:rPr>
      </w:pPr>
      <w:r w:rsidRPr="003D7906">
        <w:rPr>
          <w:rFonts w:ascii="Times New Roman" w:hAnsi="Times New Roman"/>
          <w:sz w:val="24"/>
        </w:rPr>
        <w:t>W</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In artikel 3.13, eerste lid, wordt “Onze Minister van Financiën” vervangen door “Onze Minister”.</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X</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Afdeling 3.2 vervalt. </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Y</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In het opschrift van afdeling 4.1 wordt “en partner” vervangen door “, partner en ex-partner van gedupeerde aanvrager kinderopvangtoeslag”.</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Z</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4.1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In het opschrift wordt “en partner” vervangen door “, partner en ex-partner van gedupeerde aanvrager kinderopvangtoeslag”.</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2. In het eerste lid wordt “Onze Minister van Financiën” vervangen door “Onze Minister”, wordt “degene” vervangen door “een aanvrager van een kinderopvangtoeslag” en wordt “op wie artikel 4.6 of 4.7 niet van toepassing is” vervangen door “</w:t>
      </w:r>
      <w:bookmarkStart w:name="_Hlk115945053" w:id="57"/>
      <w:r w:rsidRPr="003D7906">
        <w:rPr>
          <w:rFonts w:ascii="Times New Roman" w:hAnsi="Times New Roman"/>
          <w:sz w:val="24"/>
        </w:rPr>
        <w:t>of een ex-partner die in aanmerking komt voor de compensatie, bedoeld in artikel 2.14h, eerste lid, en aan wie deze is toegekend, tenzij op die aanvrager, die partner of die ex-partner artikel 4.6 of 4.7 van toepassing is</w:t>
      </w:r>
      <w:bookmarkEnd w:id="57"/>
      <w:r w:rsidRPr="003D7906">
        <w:rPr>
          <w:rFonts w:ascii="Times New Roman" w:hAnsi="Times New Roman"/>
          <w:sz w:val="24"/>
        </w:rPr>
        <w:t>”.</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3. Het derde lid, onderdeel d, komt te luiden:</w:t>
      </w:r>
    </w:p>
    <w:p w:rsidRPr="003D7906" w:rsidR="003D7906" w:rsidP="003D7906" w:rsidRDefault="003D7906">
      <w:pPr>
        <w:ind w:firstLine="284"/>
        <w:rPr>
          <w:rFonts w:ascii="Times New Roman" w:hAnsi="Times New Roman"/>
          <w:sz w:val="24"/>
        </w:rPr>
      </w:pPr>
      <w:r w:rsidRPr="003D7906">
        <w:rPr>
          <w:rFonts w:ascii="Times New Roman" w:hAnsi="Times New Roman"/>
          <w:sz w:val="24"/>
        </w:rPr>
        <w:t>d. de bij een overgenomen of over te nemen opeisbare geldschuld bijkomende kosten;</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bookmarkStart w:name="_Hlk125454872" w:id="58"/>
      <w:r w:rsidRPr="003D7906">
        <w:rPr>
          <w:rFonts w:ascii="Times New Roman" w:hAnsi="Times New Roman"/>
          <w:sz w:val="24"/>
        </w:rPr>
        <w:t>4. Aan het vierde lid wordt, onder vervanging van “; en” aan het slot van onderdeel d door een puntkomma en onder vervanging van de punt aan het slot van onderdeel e door “; of”, een onderdeel toegevoegd, luidende:</w:t>
      </w:r>
    </w:p>
    <w:p w:rsidRPr="003D7906" w:rsidR="003D7906" w:rsidP="003D7906" w:rsidRDefault="003D7906">
      <w:pPr>
        <w:ind w:firstLine="284"/>
        <w:rPr>
          <w:rFonts w:ascii="Times New Roman" w:hAnsi="Times New Roman"/>
          <w:sz w:val="24"/>
        </w:rPr>
      </w:pPr>
      <w:bookmarkStart w:name="_Hlk125452220" w:id="59"/>
      <w:r w:rsidRPr="003D7906">
        <w:rPr>
          <w:rFonts w:ascii="Times New Roman" w:hAnsi="Times New Roman"/>
          <w:sz w:val="24"/>
        </w:rPr>
        <w:t>f. een geldschuld die al is overgenomen van een aanvrager of diens partner of van een ex-partner.</w:t>
      </w:r>
    </w:p>
    <w:bookmarkEnd w:id="58"/>
    <w:bookmarkEnd w:id="59"/>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5. In het vijfde lid wordt “Onze Minister van Financiën” vervangen door “Onze Minister”.</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AA</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sz w:val="24"/>
        </w:rPr>
      </w:pPr>
      <w:r w:rsidRPr="003D7906">
        <w:rPr>
          <w:rFonts w:ascii="Times New Roman" w:hAnsi="Times New Roman"/>
          <w:bCs/>
          <w:sz w:val="24"/>
        </w:rPr>
        <w:t>Artikel 4.2</w:t>
      </w:r>
      <w:r w:rsidRPr="003D7906">
        <w:rPr>
          <w:rFonts w:ascii="Times New Roman" w:hAnsi="Times New Roman"/>
          <w:sz w:val="24"/>
        </w:rPr>
        <w:t xml:space="preserve">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“Onze Minister van Financiën” wordt vervangen door “Onze Minister”.</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sz w:val="24"/>
        </w:rPr>
        <w:t xml:space="preserve">2. In </w:t>
      </w:r>
      <w:r w:rsidRPr="003D7906">
        <w:rPr>
          <w:rFonts w:ascii="Times New Roman" w:hAnsi="Times New Roman"/>
          <w:bCs/>
          <w:sz w:val="24"/>
        </w:rPr>
        <w:t>onderdeel a wordt “die diegene, bedoeld in artikel 4.1, eerste lid” vervangen door “die een aanvrager van een kinderopvangtoeslag die in aanmerking komt voor toepassing van een herstelmaatregel als bedoeld in artikel 2.7 of diens partner, bedoeld in artikel 3.1, eerste lid, onderdelen b of c”.</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BB</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In de artikelen 4.3, eerste lid, en 4.4, eerste lid, wordt “Onze Minister van Financiën” vervangen door “Onze Minister”.</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CC</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Aan het opschrift van afdeling 4.2 wordt toegevoegd “, partner en </w:t>
      </w:r>
      <w:r w:rsidRPr="003D7906">
        <w:rPr>
          <w:rFonts w:ascii="Times New Roman" w:hAnsi="Times New Roman"/>
          <w:sz w:val="24"/>
        </w:rPr>
        <w:t>ex-partner van gedupeerde aanvrager kinderopvangtoeslag</w:t>
      </w:r>
      <w:r w:rsidRPr="003D7906">
        <w:rPr>
          <w:rFonts w:ascii="Times New Roman" w:hAnsi="Times New Roman"/>
          <w:bCs/>
          <w:sz w:val="24"/>
        </w:rPr>
        <w:t>”.</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DD</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Artikel 4.6 wordt als volgt gewijzigd:</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1. In het opschrift wordt na “gedupeerde aanvrager kinderopvangtoeslag” ingevoegd “en partner”.</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2. In het opschrift wordt “en partner” vervangen door “, partner en </w:t>
      </w:r>
      <w:r w:rsidRPr="003D7906">
        <w:rPr>
          <w:rFonts w:ascii="Times New Roman" w:hAnsi="Times New Roman"/>
          <w:sz w:val="24"/>
        </w:rPr>
        <w:t>ex-partner van gedupeerde aanvrager kinderopvangtoeslag</w:t>
      </w:r>
      <w:r w:rsidRPr="003D7906">
        <w:rPr>
          <w:rFonts w:ascii="Times New Roman" w:hAnsi="Times New Roman"/>
          <w:bCs/>
          <w:sz w:val="24"/>
        </w:rPr>
        <w:t>”.</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3. In het eerste lid wordt na “een herstelmaatregel als bedoeld in artikel 2.7” ingevoegd “en diens partner, bedoeld in artikel 3.1, eerste lid, onderdelen b of c,”.</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4. In het eerste lid wordt "en diens partner, bedoeld in artikel 3.1, eerste lid, onderdelen b of c,” vervangen door “, diens partner, bedoeld in artikel 3.1, eerste lid, onderdelen b of c, of een ex-partner die in aanmerking komt voor de compensatie, bedoeld in artikel 2.14h, eerste lid, en aan wie deze is toegekend,”.</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5. In het achtste lid wordt na “een aanvrager van een kinderopvangtoeslag” ingevoegd “en diens partner”. </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6. In het achtste lid wordt “en diens partner” vervangen door “, diens partner of een ex-partner”.</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EE</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Artikel 4.7 wordt als volgt gewijzigd:</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1. In het opschrift wordt na “gedupeerde aanvrager kinderopvangtoeslag” ingevoegd “en partner”.</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lastRenderedPageBreak/>
        <w:t xml:space="preserve">2. In het opschrift wordt “en partner” vervangen door “, partner en </w:t>
      </w:r>
      <w:r w:rsidRPr="003D7906">
        <w:rPr>
          <w:rFonts w:ascii="Times New Roman" w:hAnsi="Times New Roman"/>
          <w:sz w:val="24"/>
        </w:rPr>
        <w:t>ex-partner van gedupeerde aanvrager kinderopvangtoeslag</w:t>
      </w:r>
      <w:r w:rsidRPr="003D7906">
        <w:rPr>
          <w:rFonts w:ascii="Times New Roman" w:hAnsi="Times New Roman"/>
          <w:bCs/>
          <w:sz w:val="24"/>
        </w:rPr>
        <w:t>”.</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3. In het eerste lid wordt na “een herstelmaatregel als bedoeld in artikel 2.7” ingevoegd “en diens partner, bedoeld in artikel 3.1, eerste lid, onderdelen b of c,”.</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4. In het eerste lid wordt </w:t>
      </w:r>
      <w:bookmarkStart w:name="_Hlk132539582" w:id="60"/>
      <w:r w:rsidRPr="003D7906">
        <w:rPr>
          <w:rFonts w:ascii="Times New Roman" w:hAnsi="Times New Roman"/>
          <w:bCs/>
          <w:sz w:val="24"/>
        </w:rPr>
        <w:t xml:space="preserve">"en diens partner, bedoeld in artikel 3.1, eerste lid, onderdelen b of c,” </w:t>
      </w:r>
      <w:bookmarkEnd w:id="60"/>
      <w:r w:rsidRPr="003D7906">
        <w:rPr>
          <w:rFonts w:ascii="Times New Roman" w:hAnsi="Times New Roman"/>
          <w:bCs/>
          <w:sz w:val="24"/>
        </w:rPr>
        <w:t>vervangen door “, diens partner, bedoeld in artikel 3.1, eerste lid, onderdelen b of c, of een ex-partner die in aanmerking komt voor de compensatie, bedoeld in artikel 2.14h, eerste lid, en aan wie deze is toegekend,”.</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5. Aan het vierde lid wordt toegevoegd “en diens partner, bedoeld in artikel 3.1, eerste lid, onderdelen b of c”.</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6. In het vierde lid wordt “en diens partner, bedoeld in artikel 3.1, eerste lid, onderdelen b of c,” vervangen door “, diens partner, bedoeld in artikel 3.1, eerste lid, onderdelen b en c, of een ex-partner die in aanmerking komt voor de compensatie, bedoeld in artikel 2.14h, eerste lid, en aan wie deze is toegekend”.</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FF</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In de artikelen 5.1, eerste en tweede lid, en 5.2, eerste lid, wordt “Onze Minister van Financiën” vervangen door “Onze Minister”.</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bCs/>
          <w:sz w:val="24"/>
        </w:rPr>
      </w:pPr>
      <w:bookmarkStart w:name="_Hlk130905300" w:id="61"/>
      <w:r w:rsidRPr="003D7906">
        <w:rPr>
          <w:rFonts w:ascii="Times New Roman" w:hAnsi="Times New Roman"/>
          <w:bCs/>
          <w:sz w:val="24"/>
        </w:rPr>
        <w:t>GG</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6.1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In het tweede lid wordt “kan een aanvraag als bedoeld in artikel 2.13 worden ingediend” vervangen door “wordt een aanvraag als bedoeld in artikel 2.13 ingediend” en wordt “een dagtekening heeft van na 1 januari 2024” vervangen door “een dagtekening heeft van na 31 december 2023”.</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2. In het derde lid wordt “kan een aanvraag” vervangen door “wordt een aanvraag” en wordt “nog tot zes maanden” vervangen door “uiterlijk zes maanden”. Voorts wordt “worden ingediend” vervangen door “ingediend”. </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3. In het vierde lid wordt “kan een aanvraag” vervangen door “wordt een aanvraag” en wordt “nog tot zes maanden” vervangen door “uiterlijk zes maanden”. Voorts wordt “worden ingediend” vervangen door “ingediend”. </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4. Er worden vier leden toegevoegd, luidende:</w:t>
      </w:r>
    </w:p>
    <w:p w:rsidRPr="003D7906" w:rsidR="003D7906" w:rsidP="003D7906" w:rsidRDefault="003D7906">
      <w:pPr>
        <w:ind w:firstLine="284"/>
        <w:rPr>
          <w:rFonts w:ascii="Times New Roman" w:hAnsi="Times New Roman"/>
          <w:sz w:val="24"/>
        </w:rPr>
      </w:pPr>
      <w:r w:rsidRPr="003D7906">
        <w:rPr>
          <w:rFonts w:ascii="Times New Roman" w:hAnsi="Times New Roman"/>
          <w:sz w:val="24"/>
        </w:rPr>
        <w:t>5. Een aanvraag als bedoeld in artikel 2.13a wordt ingediend uiterlijk 31 december 2024, of indien de beschikking tot toekenning van een compensatie als bedoeld in artikel 2.14h, eerste lid, een dagtekening heeft van na 31 december 2023, tot en met een jaar na de datum van de dagtekening van die beschikking.</w:t>
      </w:r>
    </w:p>
    <w:p w:rsidRPr="003D7906" w:rsidR="003D7906" w:rsidP="003D7906" w:rsidRDefault="003D7906">
      <w:pPr>
        <w:ind w:firstLine="284"/>
        <w:rPr>
          <w:rFonts w:ascii="Times New Roman" w:hAnsi="Times New Roman"/>
          <w:sz w:val="24"/>
        </w:rPr>
      </w:pPr>
      <w:r w:rsidRPr="003D7906">
        <w:rPr>
          <w:rFonts w:ascii="Times New Roman" w:hAnsi="Times New Roman"/>
          <w:sz w:val="24"/>
        </w:rPr>
        <w:t>6. Een aanvraag als bedoeld in artikel 2.14h, eerste lid, wordt ingediend:</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a. voor 1 juli 2024; of </w:t>
      </w:r>
    </w:p>
    <w:p w:rsidRPr="003D7906" w:rsidR="003D7906" w:rsidP="003D7906" w:rsidRDefault="003D7906">
      <w:pPr>
        <w:ind w:firstLine="284"/>
        <w:rPr>
          <w:rFonts w:ascii="Times New Roman" w:hAnsi="Times New Roman"/>
          <w:sz w:val="24"/>
        </w:rPr>
      </w:pPr>
      <w:r w:rsidRPr="003D7906">
        <w:rPr>
          <w:rFonts w:ascii="Times New Roman" w:hAnsi="Times New Roman"/>
          <w:sz w:val="24"/>
        </w:rPr>
        <w:lastRenderedPageBreak/>
        <w:t>b. binnen zes maanden na de datum waarop die aanvraag voor het eerst gedaan kan worden, indien deze termijn van zes maanden verstrijkt op of na 1 juli 2024.</w:t>
      </w:r>
    </w:p>
    <w:p w:rsidRPr="003D7906" w:rsidR="003D7906" w:rsidP="003D7906" w:rsidRDefault="003D7906">
      <w:pPr>
        <w:ind w:firstLine="284"/>
        <w:rPr>
          <w:rFonts w:ascii="Times New Roman" w:hAnsi="Times New Roman"/>
          <w:sz w:val="24"/>
        </w:rPr>
      </w:pPr>
      <w:r w:rsidRPr="003D7906">
        <w:rPr>
          <w:rFonts w:ascii="Times New Roman" w:hAnsi="Times New Roman"/>
          <w:sz w:val="24"/>
        </w:rPr>
        <w:t>7. Indien de ex-partner een brief heeft ontvangen van de Belastingdienst/Toeslagen met een uitnodiging tot het aanvragen van compensatie met dagtekening van na 31 december 2023, wordt een aanvraag als bedoeld in artikel 2.14h, eerste lid, in afwijking van het zesde lid ingediend binnen zes maanden na dagtekening van die brief.</w:t>
      </w:r>
    </w:p>
    <w:p w:rsidRPr="003D7906" w:rsidR="003D7906" w:rsidP="003D7906" w:rsidRDefault="003D7906">
      <w:pPr>
        <w:ind w:firstLine="284"/>
        <w:rPr>
          <w:rFonts w:ascii="Times New Roman" w:hAnsi="Times New Roman"/>
          <w:sz w:val="24"/>
        </w:rPr>
      </w:pPr>
      <w:r w:rsidRPr="003D7906">
        <w:rPr>
          <w:rFonts w:ascii="Times New Roman" w:hAnsi="Times New Roman"/>
          <w:sz w:val="24"/>
        </w:rPr>
        <w:t>8. In afwijking van het eerste lid wordt een aanvraag als bedoeld in artikel 4.1, eerste lid, 4.4, eerste lid, 4.6, eerste lid, of 4.7, eerste lid, van of met betrekking tot een ex-partner die in aanmerking komt voor de compensatie, bedoeld in artikel 2.14h, eerste lid, en aan wie deze is toegekend, ingediend binnen zes maanden na dagtekening van de beschikking tot toekenning van de compensatie, bedoeld in artikel 2.14h, eerste lid.</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HH</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In artikel 6.1, tweede lid, wordt “</w:t>
      </w:r>
      <w:r w:rsidRPr="003D7906">
        <w:rPr>
          <w:rFonts w:ascii="Times New Roman" w:hAnsi="Times New Roman"/>
          <w:color w:val="211D1F"/>
          <w:sz w:val="24"/>
        </w:rPr>
        <w:t xml:space="preserve">in artikel </w:t>
      </w:r>
      <w:r w:rsidRPr="003D7906">
        <w:rPr>
          <w:rFonts w:ascii="Times New Roman" w:hAnsi="Times New Roman"/>
          <w:sz w:val="24"/>
        </w:rPr>
        <w:t>2.13 of 2.14” vervangen door “in artikel 2.13, 2.14 of 2.14a”.</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II</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Aan artikel 6.1 worden twee leden toegevoegd [waarvan de nummering aansluit op het laatste lid van dat artikel], luidende:</w:t>
      </w:r>
    </w:p>
    <w:p w:rsidRPr="003D7906" w:rsidR="003D7906" w:rsidP="003D7906" w:rsidRDefault="003D7906">
      <w:pPr>
        <w:ind w:firstLine="284"/>
        <w:rPr>
          <w:rFonts w:ascii="Times New Roman" w:hAnsi="Times New Roman"/>
          <w:sz w:val="24"/>
        </w:rPr>
      </w:pPr>
      <w:r w:rsidRPr="003D7906">
        <w:rPr>
          <w:rFonts w:ascii="Times New Roman" w:hAnsi="Times New Roman"/>
          <w:sz w:val="24"/>
        </w:rPr>
        <w:t>#. Een aanvraag als bedoeld in artikel 2.9a, eerste lid, onderdelen a en b, of 2.9b, eerste lid, onderdelen a en b, wordt ingediend:</w:t>
      </w:r>
    </w:p>
    <w:p w:rsidRPr="003D7906" w:rsidR="003D7906" w:rsidP="003D7906" w:rsidRDefault="003D7906">
      <w:pPr>
        <w:ind w:firstLine="284"/>
        <w:rPr>
          <w:rFonts w:ascii="Times New Roman" w:hAnsi="Times New Roman"/>
          <w:sz w:val="24"/>
        </w:rPr>
      </w:pPr>
      <w:r w:rsidRPr="003D7906">
        <w:rPr>
          <w:rFonts w:ascii="Times New Roman" w:hAnsi="Times New Roman"/>
          <w:sz w:val="24"/>
        </w:rPr>
        <w:t>a. binnen zes maanden na de datum van inwerkingtreding van de artikelen 2.9a onderscheidenlijk artikel 2.9b, indien de overleden aanvrager is overleden voor inwerkingtreding van die artikelen; of</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b. bij overlijden na de inwerkingtreding van artikel 2.9a, onderscheidenlijk artikel 2.9b binnen zes maanden na de datum van overlijden van de overleden aanvrager.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Een aanvraag als bedoeld in artikel 2.14c, 2.14d of 2.14e, wordt ingediend:</w:t>
      </w:r>
    </w:p>
    <w:p w:rsidRPr="003D7906" w:rsidR="003D7906" w:rsidP="003D7906" w:rsidRDefault="003D7906">
      <w:pPr>
        <w:ind w:firstLine="284"/>
        <w:rPr>
          <w:rFonts w:ascii="Times New Roman" w:hAnsi="Times New Roman"/>
          <w:sz w:val="24"/>
        </w:rPr>
      </w:pPr>
      <w:r w:rsidRPr="003D7906">
        <w:rPr>
          <w:rFonts w:ascii="Times New Roman" w:hAnsi="Times New Roman"/>
          <w:sz w:val="24"/>
        </w:rPr>
        <w:t>a. binnen zes maanden na de datum van inwerkingtreding van artikel 2.14c, artikel 2.14d onderscheidenlijk artikel 2.14e, indien het overleden kind, bedoeld in artikel 2.14b, eerste lid, is overleden voor inwerkingtreding van die artikelen; of</w:t>
      </w:r>
    </w:p>
    <w:p w:rsidRPr="003D7906" w:rsidR="003D7906" w:rsidP="003D7906" w:rsidRDefault="003D7906">
      <w:pPr>
        <w:ind w:firstLine="284"/>
        <w:rPr>
          <w:rFonts w:ascii="Times New Roman" w:hAnsi="Times New Roman"/>
          <w:sz w:val="24"/>
        </w:rPr>
      </w:pPr>
      <w:r w:rsidRPr="003D7906">
        <w:rPr>
          <w:rFonts w:ascii="Times New Roman" w:hAnsi="Times New Roman"/>
          <w:sz w:val="24"/>
        </w:rPr>
        <w:t>b. binnen zes maanden na de datum van overlijden van het overleden kind, bedoeld in artikel 2.14b, eerste lid.</w:t>
      </w:r>
    </w:p>
    <w:bookmarkEnd w:id="61"/>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JJ</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Aan artikel 6.1 wordt een lid toegevoegd [waarvan de nummering aansluit op het laatste lid van dat artikel], luidende:</w:t>
      </w:r>
    </w:p>
    <w:p w:rsidRPr="003D7906" w:rsidR="003D7906" w:rsidP="003D7906" w:rsidRDefault="003D7906">
      <w:pPr>
        <w:ind w:firstLine="284"/>
        <w:rPr>
          <w:rFonts w:ascii="Times New Roman" w:hAnsi="Times New Roman"/>
          <w:sz w:val="24"/>
        </w:rPr>
      </w:pPr>
      <w:bookmarkStart w:name="_Hlk117160016" w:id="62"/>
      <w:r w:rsidRPr="003D7906">
        <w:rPr>
          <w:rFonts w:ascii="Times New Roman" w:hAnsi="Times New Roman"/>
          <w:sz w:val="24"/>
        </w:rPr>
        <w:t>#. Een aanvraag als bedoeld in artikel 2.14h, derde lid, wordt ingediend:</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a. binnen zes maanden na inwerkingtreding van dit lid; of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b. binnen zes maanden na dagtekening van de beschikking tot toekenning van compensatie, bedoeld in artikel 2.14h, eerste lid, indien </w:t>
      </w:r>
      <w:bookmarkStart w:name="_Hlk117161146" w:id="63"/>
      <w:bookmarkEnd w:id="62"/>
      <w:r w:rsidRPr="003D7906">
        <w:rPr>
          <w:rFonts w:ascii="Times New Roman" w:hAnsi="Times New Roman"/>
          <w:sz w:val="24"/>
        </w:rPr>
        <w:t>de dagtekening van die beschikking is gelegen na de datum van inwerkingtreding van dit lid.</w:t>
      </w:r>
    </w:p>
    <w:bookmarkEnd w:id="63"/>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KK</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bookmarkStart w:name="_Hlk130892779" w:id="64"/>
      <w:r w:rsidRPr="003D7906">
        <w:rPr>
          <w:rFonts w:ascii="Times New Roman" w:hAnsi="Times New Roman"/>
          <w:sz w:val="24"/>
        </w:rPr>
        <w:t>Artikel 6.2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sz w:val="24"/>
        </w:rPr>
        <w:lastRenderedPageBreak/>
        <w:t xml:space="preserve">1. </w:t>
      </w:r>
      <w:r w:rsidRPr="003D7906">
        <w:rPr>
          <w:rFonts w:ascii="Times New Roman" w:hAnsi="Times New Roman"/>
          <w:bCs/>
          <w:sz w:val="24"/>
        </w:rPr>
        <w:t>In het</w:t>
      </w:r>
      <w:r w:rsidRPr="003D7906">
        <w:rPr>
          <w:rFonts w:ascii="Times New Roman" w:hAnsi="Times New Roman"/>
          <w:b/>
          <w:sz w:val="24"/>
        </w:rPr>
        <w:t xml:space="preserve"> </w:t>
      </w:r>
      <w:r w:rsidRPr="003D7906">
        <w:rPr>
          <w:rFonts w:ascii="Times New Roman" w:hAnsi="Times New Roman"/>
          <w:bCs/>
          <w:sz w:val="24"/>
        </w:rPr>
        <w:t xml:space="preserve">eerste lid wordt “2.13 of 2.14” vervangen door “2.13, 2.13a, 2.14 of 2.14h, eerste lid,”. </w:t>
      </w:r>
    </w:p>
    <w:bookmarkEnd w:id="64"/>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2. In het tweede lid wordt “Onze Minister van Financiën” vervangen door “Onze Minister”.</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3. Er worden twee leden toegevoegd, luidende:</w:t>
      </w:r>
    </w:p>
    <w:p w:rsidRPr="003D7906" w:rsidR="003D7906" w:rsidP="003D7906" w:rsidRDefault="003D7906">
      <w:pPr>
        <w:ind w:firstLine="284"/>
        <w:rPr>
          <w:rFonts w:ascii="Times New Roman" w:hAnsi="Times New Roman"/>
          <w:sz w:val="24"/>
        </w:rPr>
      </w:pPr>
      <w:bookmarkStart w:name="_Hlk128043216" w:id="65"/>
      <w:r w:rsidRPr="003D7906">
        <w:rPr>
          <w:rFonts w:ascii="Times New Roman" w:hAnsi="Times New Roman"/>
          <w:sz w:val="24"/>
        </w:rPr>
        <w:t>4. In afwijking van het eerste lid besluit de Belastingdienst/Toeslagen op een aanvraag als bedoeld in artikel 2.14h, eerste lid, binnen een termijn van zes maanden na de dag van inwerkingtreding van artikel I, onderdeel M, onder 2, van de Wet aanvullende regelingen hersteloperatie toeslagen, indien die aanvraag is gedaan voor ontvangst van een brief van de Belastingdienst/Toeslagen met een uitnodiging een aanvraag te doen en voor inwerkingtreding van laatstgenoemd artikel. Deze termijn kan eenmaal met maximaal zes maanden worden verlengd.</w:t>
      </w:r>
    </w:p>
    <w:bookmarkEnd w:id="65"/>
    <w:p w:rsidRPr="003D7906" w:rsidR="003D7906" w:rsidP="003D7906" w:rsidRDefault="003D7906">
      <w:pPr>
        <w:ind w:firstLine="284"/>
        <w:rPr>
          <w:rFonts w:ascii="Times New Roman" w:hAnsi="Times New Roman"/>
          <w:sz w:val="24"/>
        </w:rPr>
      </w:pPr>
      <w:r w:rsidRPr="003D7906">
        <w:rPr>
          <w:rFonts w:ascii="Times New Roman" w:hAnsi="Times New Roman"/>
          <w:sz w:val="24"/>
        </w:rPr>
        <w:t>5. In afwijking van het eerste en vierde lid besluit de Belastingdienst/Toeslagen op een aanvraag als bedoeld in artikel 2.14h, eerste lid, binnen een termijn van zes maanden na de dagtekening van de beschikking waarin voor de aanvrager van een kinderopvangtoeslag, bedoeld in artikel 2.14g, eerste lid, het recht op het forfaitaire bedrag, bedoeld in artikel 2.7, eerste lid, het recht op het bedrag van € 10.000, bedoeld in artikel 2.7, tweede lid, of het recht op toepassing van een herstelmaatregel als bedoeld in artikel 2.7 wordt vastgesteld, indien:</w:t>
      </w:r>
    </w:p>
    <w:p w:rsidRPr="003D7906" w:rsidR="003D7906" w:rsidP="003D7906" w:rsidRDefault="003D7906">
      <w:pPr>
        <w:ind w:firstLine="284"/>
        <w:rPr>
          <w:rFonts w:ascii="Times New Roman" w:hAnsi="Times New Roman"/>
          <w:sz w:val="24"/>
        </w:rPr>
      </w:pPr>
      <w:bookmarkStart w:name="_Hlk131077709" w:id="66"/>
      <w:r w:rsidRPr="003D7906">
        <w:rPr>
          <w:rFonts w:ascii="Times New Roman" w:hAnsi="Times New Roman"/>
          <w:sz w:val="24"/>
        </w:rPr>
        <w:t>a. die aanvrager voor een kinderopvangtoeslag diens aanvraag als bedoeld in artikel 2.1, eerste lid, of als bedoeld in artikel 2.6, eerste lid, heeft ingediend voor 1 januari 2024; en</w:t>
      </w:r>
    </w:p>
    <w:bookmarkEnd w:id="66"/>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b. nog geen beschikking is gegeven op de aanvraag, bedoeld in onderdeel a, op: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1˚. de dag van ontvangst van de aanvraag, bedoeld in artikel 2.14h, eerste lid; of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2˚. de dag van inwerkingtreding van artikel I, onderdeel M, onder 2, van de Wet aanvullende regelingen hersteloperatie toeslagen in de situatie dat de aanvraag, bedoeld in artikel 2.14h, eerste lid, is gedaan voor ontvangst van een brief van de Belastingdienst/Toeslagen met een uitnodiging een aanvraag te doen. Deze termijn kan eenmaal met maximaal zes maanden worden verlengd. </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LL</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In artikel 6.2, eerste lid, wordt na “2.14” ingevoegd “, 2.14a”. </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MM</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6.2 wordt als volgt gewijzigd:</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1. In het</w:t>
      </w:r>
      <w:r w:rsidRPr="003D7906">
        <w:rPr>
          <w:rFonts w:ascii="Times New Roman" w:hAnsi="Times New Roman"/>
          <w:b/>
          <w:sz w:val="24"/>
        </w:rPr>
        <w:t xml:space="preserve"> </w:t>
      </w:r>
      <w:r w:rsidRPr="003D7906">
        <w:rPr>
          <w:rFonts w:ascii="Times New Roman" w:hAnsi="Times New Roman"/>
          <w:bCs/>
          <w:sz w:val="24"/>
        </w:rPr>
        <w:t xml:space="preserve">eerste lid wordt “2.13, 2.13a, 2.14, 2.14a of 2.14h, eerste lid,” vervangen door “2.9a, eerste lid, onderdelen a en b, 2.13, 2.13a, 2.14, 2.14a, 2.14c, eerste lid, of 2.14h, eerste lid,”. </w:t>
      </w:r>
    </w:p>
    <w:p w:rsidRPr="003D7906" w:rsidR="003D7906" w:rsidP="003D7906" w:rsidRDefault="003D7906">
      <w:pPr>
        <w:ind w:firstLine="284"/>
        <w:rPr>
          <w:rFonts w:ascii="Times New Roman" w:hAnsi="Times New Roman"/>
          <w:bCs/>
          <w:sz w:val="24"/>
        </w:rPr>
      </w:pPr>
    </w:p>
    <w:p w:rsidRPr="003D7906" w:rsidR="003D7906" w:rsidP="00A9015B" w:rsidRDefault="003D7906">
      <w:pPr>
        <w:ind w:firstLine="284"/>
        <w:rPr>
          <w:rFonts w:ascii="Times New Roman" w:hAnsi="Times New Roman"/>
          <w:bCs/>
          <w:sz w:val="24"/>
        </w:rPr>
      </w:pPr>
      <w:r w:rsidRPr="003D7906">
        <w:rPr>
          <w:rFonts w:ascii="Times New Roman" w:hAnsi="Times New Roman"/>
          <w:bCs/>
          <w:sz w:val="24"/>
        </w:rPr>
        <w:t xml:space="preserve">2. Er </w:t>
      </w:r>
      <w:r w:rsidRPr="003D7906">
        <w:rPr>
          <w:rFonts w:ascii="Times New Roman" w:hAnsi="Times New Roman"/>
          <w:sz w:val="24"/>
        </w:rPr>
        <w:t>worden drie leden toegevoegd, luidende:</w:t>
      </w:r>
      <w:r w:rsidRPr="003D7906">
        <w:rPr>
          <w:rFonts w:ascii="Times New Roman" w:hAnsi="Times New Roman"/>
          <w:bCs/>
          <w:sz w:val="24"/>
        </w:rPr>
        <w:t xml:space="preserve"> </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6. In afwijking van het eerste lid besluit de Belastingdienst/Toeslagen op een aanvraag als bedoeld in artikel 2.9a, eerste lid, onderdelen a en b, of 2.14c, eerste lid, die is gedaan voor inwerkingtreding van artikel 2.9a, eerste lid, onderdelen a en b, respectievelijk artikel 2.14c, eerste lid, binnen een termijn van zes maanden na de datum van inwerkingtreding van die artikelen.</w:t>
      </w:r>
      <w:r w:rsidRPr="003D7906">
        <w:rPr>
          <w:rFonts w:ascii="Times New Roman" w:hAnsi="Times New Roman"/>
          <w:sz w:val="24"/>
        </w:rPr>
        <w:t xml:space="preserve"> </w:t>
      </w:r>
      <w:r w:rsidRPr="003D7906">
        <w:rPr>
          <w:rFonts w:ascii="Times New Roman" w:hAnsi="Times New Roman"/>
          <w:bCs/>
          <w:sz w:val="24"/>
        </w:rPr>
        <w:t>Deze termijn kan eenmaal met maximaal zes maanden worden verlengd.</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lastRenderedPageBreak/>
        <w:t>7. Op een aanvraag als bedoeld in artikel 2.9b, eerste lid, onderdelen a en b, besluit de Belastingdienst/Toeslagen binnen een termijn van zes maanden na het verstrijken van de op grond van artikel 6.1, vijfde lid, geldende aanvraagtermijn.</w:t>
      </w:r>
      <w:r w:rsidRPr="003D7906">
        <w:rPr>
          <w:rFonts w:ascii="Times New Roman" w:hAnsi="Times New Roman"/>
          <w:sz w:val="24"/>
        </w:rPr>
        <w:t xml:space="preserve"> </w:t>
      </w:r>
      <w:r w:rsidRPr="003D7906">
        <w:rPr>
          <w:rFonts w:ascii="Times New Roman" w:hAnsi="Times New Roman"/>
          <w:bCs/>
          <w:sz w:val="24"/>
        </w:rPr>
        <w:t>Deze termijn kan eenmaal met maximaal zes maanden worden verlengd.</w:t>
      </w: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8. Op een aanvraag als bedoeld in artikel 2.14d of 2.14e, eerste lid, besluit de Belastingdienst/Toeslagen binnen een termijn van zes maanden na het verstrijken van de op grond van artikel 6.1, zevende lid, geldende aanvraagtermijnen.</w:t>
      </w:r>
      <w:r w:rsidRPr="003D7906">
        <w:rPr>
          <w:rFonts w:ascii="Times New Roman" w:hAnsi="Times New Roman"/>
          <w:sz w:val="24"/>
        </w:rPr>
        <w:t xml:space="preserve"> </w:t>
      </w:r>
      <w:r w:rsidRPr="003D7906">
        <w:rPr>
          <w:rFonts w:ascii="Times New Roman" w:hAnsi="Times New Roman"/>
          <w:bCs/>
          <w:sz w:val="24"/>
        </w:rPr>
        <w:t>Deze termijn kan eenmaal met maximaal zes maanden worden verlengd.</w:t>
      </w:r>
    </w:p>
    <w:p w:rsidRPr="003D7906" w:rsidR="003D7906" w:rsidP="003D7906" w:rsidRDefault="003D7906">
      <w:pPr>
        <w:ind w:firstLine="284"/>
        <w:rPr>
          <w:rFonts w:ascii="Times New Roman" w:hAnsi="Times New Roman"/>
          <w:bCs/>
          <w:sz w:val="24"/>
        </w:rPr>
      </w:pPr>
    </w:p>
    <w:p w:rsidRPr="003D7906" w:rsidR="003D7906" w:rsidP="00A9015B" w:rsidRDefault="003D7906">
      <w:pPr>
        <w:rPr>
          <w:rFonts w:ascii="Times New Roman" w:hAnsi="Times New Roman"/>
          <w:sz w:val="24"/>
        </w:rPr>
      </w:pPr>
      <w:r w:rsidRPr="003D7906">
        <w:rPr>
          <w:rFonts w:ascii="Times New Roman" w:hAnsi="Times New Roman"/>
          <w:sz w:val="24"/>
        </w:rPr>
        <w:t>NN</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In artikel 6.2, tweede lid, wordt “als bedoeld in artikel 3.13, eerste lid” vervangen door “als bedoeld in artikel 2.14h, derde lid, 3.13, eerste lid”. </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OO</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Aan het opschrift van artikel 6.4 wordt toegevoegd “van een gedupeerde aanvrager kinderopvangtoeslag of diens partner”.</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PP</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Na artikel 6.4 wordt een artikel ingevoegd, luidende: </w:t>
      </w:r>
    </w:p>
    <w:p w:rsidRPr="003D7906" w:rsidR="003D7906" w:rsidP="003D7906" w:rsidRDefault="003D7906">
      <w:pPr>
        <w:ind w:firstLine="284"/>
        <w:rPr>
          <w:rFonts w:ascii="Times New Roman" w:hAnsi="Times New Roman"/>
          <w:bCs/>
          <w:sz w:val="24"/>
        </w:rPr>
      </w:pPr>
    </w:p>
    <w:p w:rsidR="003D7906" w:rsidP="00A9015B" w:rsidRDefault="003D7906">
      <w:pPr>
        <w:rPr>
          <w:rFonts w:ascii="Times New Roman" w:hAnsi="Times New Roman"/>
          <w:b/>
          <w:bCs/>
          <w:sz w:val="24"/>
        </w:rPr>
      </w:pPr>
      <w:r w:rsidRPr="003D7906">
        <w:rPr>
          <w:rFonts w:ascii="Times New Roman" w:hAnsi="Times New Roman"/>
          <w:b/>
          <w:bCs/>
          <w:sz w:val="24"/>
        </w:rPr>
        <w:t>Artikel 6.4a Beslissing over tegemoetkoming kind, pleegkind of voormalig pleegkind van ex-partner van gedupeerde aanvrager kinderopvangtoeslag</w:t>
      </w:r>
    </w:p>
    <w:p w:rsidRPr="003D7906" w:rsidR="00A9015B" w:rsidP="00A9015B" w:rsidRDefault="00A9015B">
      <w:pPr>
        <w:rPr>
          <w:rFonts w:ascii="Times New Roman" w:hAnsi="Times New Roman"/>
          <w:b/>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Een beschikking tot toekenning van een tegemoetkoming aan een kind als bedoeld in artikel 2.11a, een pleegkind als bedoeld in artikel 2.11b, eerste lid, of een voormalig pleegkind als bedoeld in artikel 2.11b, tweede lid, wordt door de Belastingdienst/Toeslagen gegeven na de dagtekening van de beschikking waarin door de Belastingdienst/Toeslagen het recht op compensatie, bedoeld in artikel 2.14h, eerste lid, is vastgesteld.</w:t>
      </w:r>
    </w:p>
    <w:p w:rsidR="00A9015B" w:rsidP="00A9015B" w:rsidRDefault="00A9015B">
      <w:pPr>
        <w:rPr>
          <w:rFonts w:ascii="Times New Roman" w:hAnsi="Times New Roman"/>
          <w:bCs/>
          <w:sz w:val="24"/>
        </w:rPr>
      </w:pPr>
    </w:p>
    <w:p w:rsidRPr="003D7906" w:rsidR="003D7906" w:rsidP="00A9015B" w:rsidRDefault="003D7906">
      <w:pPr>
        <w:rPr>
          <w:rFonts w:ascii="Times New Roman" w:hAnsi="Times New Roman"/>
          <w:bCs/>
          <w:sz w:val="24"/>
        </w:rPr>
      </w:pPr>
      <w:r w:rsidRPr="003D7906">
        <w:rPr>
          <w:rFonts w:ascii="Times New Roman" w:hAnsi="Times New Roman"/>
          <w:bCs/>
          <w:sz w:val="24"/>
        </w:rPr>
        <w:t>QQ</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6.5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In het opschrift wordt “buiten Nederland” vervangen door “of de ex-partner van een gedupeerde aanvrager woonachtig buiten Nederland”.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2. Aan het opschrift wordt toegevoegd “of de partner of het kind van een overleden gedupeerde aanvrager”. </w:t>
      </w:r>
    </w:p>
    <w:p w:rsidRPr="003D7906" w:rsidR="003D7906" w:rsidP="003D7906" w:rsidRDefault="003D7906">
      <w:pPr>
        <w:pStyle w:val="Lijstalinea"/>
        <w:spacing w:after="0" w:line="240" w:lineRule="auto"/>
        <w:ind w:left="360" w:firstLine="284"/>
        <w:rPr>
          <w:rFonts w:ascii="Times New Roman" w:hAnsi="Times New Roman" w:cs="Times New Roman"/>
          <w:sz w:val="24"/>
          <w:szCs w:val="24"/>
          <w:lang w:val="nl-NL"/>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3. In de eerste zin wordt na “artikel 2.1</w:t>
      </w:r>
      <w:r w:rsidR="00190435">
        <w:rPr>
          <w:rFonts w:ascii="Times New Roman" w:hAnsi="Times New Roman"/>
          <w:sz w:val="24"/>
        </w:rPr>
        <w:t>5, eerste, tweede of derde lid,”</w:t>
      </w:r>
      <w:r w:rsidRPr="003D7906">
        <w:rPr>
          <w:rFonts w:ascii="Times New Roman" w:hAnsi="Times New Roman"/>
          <w:sz w:val="24"/>
        </w:rPr>
        <w:t xml:space="preserve"> ingevoegd </w:t>
      </w:r>
      <w:bookmarkStart w:name="_Hlk131159113" w:id="67"/>
      <w:r w:rsidRPr="003D7906">
        <w:rPr>
          <w:rFonts w:ascii="Times New Roman" w:hAnsi="Times New Roman"/>
          <w:sz w:val="24"/>
        </w:rPr>
        <w:t xml:space="preserve">“of artikel 2.15a, eerste, tweede of derde lid,” </w:t>
      </w:r>
      <w:bookmarkEnd w:id="67"/>
      <w:r w:rsidRPr="003D7906">
        <w:rPr>
          <w:rFonts w:ascii="Times New Roman" w:hAnsi="Times New Roman"/>
          <w:sz w:val="24"/>
        </w:rPr>
        <w:t xml:space="preserve">en wordt “Onze Minister van Financiën” vervangen door “Onze Minister”. </w:t>
      </w:r>
      <w:bookmarkStart w:name="_Hlk131159272" w:id="68"/>
      <w:r w:rsidRPr="003D7906">
        <w:rPr>
          <w:rFonts w:ascii="Times New Roman" w:hAnsi="Times New Roman"/>
          <w:sz w:val="24"/>
        </w:rPr>
        <w:t xml:space="preserve">Voorts wordt in de eerste zin na “artikel 2.15, vierde lid,” ingevoegd “of artikel 2.15a, vierde lid,” </w:t>
      </w:r>
      <w:bookmarkEnd w:id="68"/>
      <w:r w:rsidRPr="003D7906">
        <w:rPr>
          <w:rFonts w:ascii="Times New Roman" w:hAnsi="Times New Roman"/>
          <w:sz w:val="24"/>
        </w:rPr>
        <w:t>en wordt aan de tweede zin toegevoegd “, of de ex-partner, bedoeld in artikel 2.15a, eerste lid”.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lastRenderedPageBreak/>
        <w:t>4. In de eerste zin wordt “of artikel 2.15a, eerste, tweede of derde lid,” vervangen door “artikel 2.15a, eerste, tweede of derde lid, of artikel 2.15b, eerste, tweede en derde lid,” en wordt “of artikel 2.15a, vierde lid,” vervangen door “artikel 2.15a, vierde lid, of artikel 2.15b, vierde lid,”. Voorts wordt in de tweede zin “of de ex-partner” vervangen door “, de ex-partner” en wordt na “artikel 2.15a, eerste lid” ingevoegd “, of de partner of het kind van een overleden aanvrager, bedoeld in artikel 2.15b, eerste lid”.</w:t>
      </w:r>
    </w:p>
    <w:p w:rsidR="00A9015B" w:rsidP="00A9015B" w:rsidRDefault="00A9015B">
      <w:pPr>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RR</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6.7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Het eerste lid komt te luiden:</w:t>
      </w:r>
    </w:p>
    <w:p w:rsidRPr="003D7906" w:rsidR="003D7906" w:rsidP="003D7906" w:rsidRDefault="003D7906">
      <w:pPr>
        <w:ind w:firstLine="284"/>
        <w:rPr>
          <w:rFonts w:ascii="Times New Roman" w:hAnsi="Times New Roman"/>
          <w:sz w:val="24"/>
        </w:rPr>
      </w:pPr>
      <w:r w:rsidRPr="003D7906">
        <w:rPr>
          <w:rFonts w:ascii="Times New Roman" w:hAnsi="Times New Roman"/>
          <w:sz w:val="24"/>
        </w:rPr>
        <w:t>1. Voorafgaande aan de beslissing op een aanvraag als bedoeld in artikel 2.1, eerste lid, informeert de Belastingdienst/Toeslagen de aanvrager schriftelijk over deze beslissing door middel van een vooraankondiging. Bij een voorgenomen toekenning van de aanvraag berekent de Belastingdienst/Toeslagen het voorlopige bedrag van de compensatie en wordt de aanvrager hierover in de vooraankondiging geïnformeerd.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2. In het tweede lid wordt “zes weken” vervangen door “twee weken”.</w:t>
      </w:r>
    </w:p>
    <w:p w:rsidRPr="003D7906" w:rsidR="003D7906" w:rsidP="003D7906" w:rsidRDefault="003D7906">
      <w:pPr>
        <w:ind w:firstLine="284"/>
        <w:rPr>
          <w:rFonts w:ascii="Times New Roman" w:hAnsi="Times New Roman"/>
          <w:sz w:val="24"/>
        </w:rPr>
      </w:pPr>
    </w:p>
    <w:p w:rsidR="00A9015B" w:rsidP="00A9015B" w:rsidRDefault="003D7906">
      <w:pPr>
        <w:ind w:firstLine="284"/>
        <w:rPr>
          <w:rFonts w:ascii="Times New Roman" w:hAnsi="Times New Roman"/>
          <w:sz w:val="24"/>
        </w:rPr>
      </w:pPr>
      <w:r w:rsidRPr="003D7906">
        <w:rPr>
          <w:rFonts w:ascii="Times New Roman" w:hAnsi="Times New Roman"/>
          <w:sz w:val="24"/>
        </w:rPr>
        <w:t>3. Onder vernummering van het derde lid tot vierde lid wor</w:t>
      </w:r>
      <w:r w:rsidR="00A9015B">
        <w:rPr>
          <w:rFonts w:ascii="Times New Roman" w:hAnsi="Times New Roman"/>
          <w:sz w:val="24"/>
        </w:rPr>
        <w:t>dt een lid ingevoegd, luidende:</w:t>
      </w:r>
    </w:p>
    <w:p w:rsidRPr="003D7906" w:rsidR="003D7906" w:rsidP="00A9015B" w:rsidRDefault="003D7906">
      <w:pPr>
        <w:ind w:firstLine="284"/>
        <w:rPr>
          <w:rFonts w:ascii="Times New Roman" w:hAnsi="Times New Roman"/>
          <w:sz w:val="24"/>
        </w:rPr>
      </w:pPr>
      <w:r w:rsidRPr="003D7906">
        <w:rPr>
          <w:rFonts w:ascii="Times New Roman" w:hAnsi="Times New Roman"/>
          <w:sz w:val="24"/>
        </w:rPr>
        <w:t>3. De termijn, bedoeld in het tweede lid, wordt op verzoek van de aanvrager eenmalig verlengd tot ten hoogste zes weken vanaf de dagtekening van de vooraankondiging.</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4. Het vierde lid (nieuw) komt te luiden:</w:t>
      </w:r>
    </w:p>
    <w:p w:rsidRPr="003D7906" w:rsidR="003D7906" w:rsidP="003D7906" w:rsidRDefault="003D7906">
      <w:pPr>
        <w:ind w:firstLine="284"/>
        <w:rPr>
          <w:rFonts w:ascii="Times New Roman" w:hAnsi="Times New Roman"/>
          <w:sz w:val="24"/>
        </w:rPr>
      </w:pPr>
      <w:r w:rsidRPr="003D7906">
        <w:rPr>
          <w:rFonts w:ascii="Times New Roman" w:hAnsi="Times New Roman"/>
          <w:sz w:val="24"/>
        </w:rPr>
        <w:t>4. In het geval van toekenning van een aanvraag als bedoeld in artikel 2.1, eerste lid, stelt de Belastingdienst/Toeslagen het bedrag van de compensatie vast na afloop van de termijn, bedoeld in het tweede of derde lid.</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SS</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6.8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In het eerste lid wordt na “artikel 2.1” ingevoegd “of artikel 2.14h” en wordt na “artikel 2.8” ingevoegd “, artikel 2.14i”. Voorts wordt na “artikel 2.15, tweede of derde lid,” ingevoegd “of artikel 2.15a, tweede of derde lid,”.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2. In het eerste lid wordt “of artikel 2.15a, tweede of derde lid” vervangen door “artikel 2.15a, tweede of derde lid, of artikel 2.15b, tweede en derde lid,”.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3. In het tweede lid wordt “artikel 2.10, 2.11 of 2.14” vervangen door “artikel 2.12”.</w:t>
      </w:r>
    </w:p>
    <w:p w:rsidRPr="003D7906" w:rsidR="003D7906" w:rsidP="003D7906" w:rsidRDefault="003D7906">
      <w:pPr>
        <w:ind w:firstLine="284"/>
        <w:rPr>
          <w:rFonts w:ascii="Times New Roman" w:hAnsi="Times New Roman"/>
          <w:bCs/>
          <w:sz w:val="24"/>
        </w:rPr>
      </w:pPr>
    </w:p>
    <w:p w:rsidR="003D7906" w:rsidP="003D7906" w:rsidRDefault="003D7906">
      <w:pPr>
        <w:ind w:firstLine="284"/>
        <w:rPr>
          <w:rFonts w:ascii="Times New Roman" w:hAnsi="Times New Roman"/>
          <w:bCs/>
          <w:sz w:val="24"/>
        </w:rPr>
      </w:pPr>
      <w:r w:rsidRPr="003D7906">
        <w:rPr>
          <w:rFonts w:ascii="Times New Roman" w:hAnsi="Times New Roman"/>
          <w:bCs/>
          <w:sz w:val="24"/>
        </w:rPr>
        <w:t>4. In het derde lid wordt “artikel 2.10, 2.11 of 2.14” vervangen door “artikel 2.12”.</w:t>
      </w:r>
    </w:p>
    <w:p w:rsidR="009B5588" w:rsidP="003D7906" w:rsidRDefault="009B5588">
      <w:pPr>
        <w:ind w:firstLine="284"/>
        <w:rPr>
          <w:rFonts w:ascii="Times New Roman" w:hAnsi="Times New Roman"/>
          <w:bCs/>
          <w:sz w:val="24"/>
        </w:rPr>
      </w:pPr>
    </w:p>
    <w:p w:rsidRPr="009B5588" w:rsidR="009B5588" w:rsidP="00A03D01" w:rsidRDefault="009B5588">
      <w:pPr>
        <w:rPr>
          <w:rFonts w:ascii="Times New Roman" w:hAnsi="Times New Roman"/>
          <w:bCs/>
          <w:sz w:val="24"/>
        </w:rPr>
      </w:pPr>
      <w:r w:rsidRPr="009B5588">
        <w:rPr>
          <w:rFonts w:ascii="Times New Roman" w:hAnsi="Times New Roman"/>
          <w:bCs/>
          <w:sz w:val="24"/>
        </w:rPr>
        <w:t>SSa</w:t>
      </w:r>
    </w:p>
    <w:p w:rsidRPr="009B5588" w:rsidR="009B5588" w:rsidP="009B5588" w:rsidRDefault="009B5588">
      <w:pPr>
        <w:ind w:firstLine="284"/>
        <w:rPr>
          <w:rFonts w:ascii="Times New Roman" w:hAnsi="Times New Roman"/>
          <w:bCs/>
          <w:sz w:val="24"/>
        </w:rPr>
      </w:pPr>
    </w:p>
    <w:p w:rsidRPr="009B5588" w:rsidR="009B5588" w:rsidP="009B5588" w:rsidRDefault="009B5588">
      <w:pPr>
        <w:ind w:firstLine="284"/>
        <w:rPr>
          <w:rFonts w:ascii="Times New Roman" w:hAnsi="Times New Roman"/>
          <w:bCs/>
          <w:sz w:val="24"/>
        </w:rPr>
      </w:pPr>
      <w:r w:rsidRPr="009B5588" w:rsidDel="00EA22D1">
        <w:rPr>
          <w:rFonts w:ascii="Times New Roman" w:hAnsi="Times New Roman"/>
          <w:bCs/>
          <w:sz w:val="24"/>
        </w:rPr>
        <w:t>A</w:t>
      </w:r>
      <w:r w:rsidRPr="009B5588">
        <w:rPr>
          <w:rFonts w:ascii="Times New Roman" w:hAnsi="Times New Roman"/>
          <w:bCs/>
          <w:sz w:val="24"/>
        </w:rPr>
        <w:t xml:space="preserve">rtikel 6.8 wordt als volgt gewijzigd: </w:t>
      </w:r>
    </w:p>
    <w:p w:rsidR="009B5588" w:rsidP="009B5588" w:rsidRDefault="009B5588">
      <w:pPr>
        <w:ind w:firstLine="284"/>
        <w:rPr>
          <w:rFonts w:ascii="Times New Roman" w:hAnsi="Times New Roman"/>
          <w:bCs/>
          <w:sz w:val="24"/>
        </w:rPr>
      </w:pPr>
      <w:r w:rsidRPr="009B5588">
        <w:rPr>
          <w:rFonts w:ascii="Times New Roman" w:hAnsi="Times New Roman"/>
          <w:bCs/>
          <w:sz w:val="24"/>
        </w:rPr>
        <w:lastRenderedPageBreak/>
        <w:t xml:space="preserve">1. In het zevende lid wordt “of een werkgever” vervangen door “een werkgever” en wordt na “in het zesde lid” ingevoegd “, of een rechthebbende of een wettelijke vertegenwoordiger als bedoeld in het negende lid”. </w:t>
      </w:r>
    </w:p>
    <w:p w:rsidRPr="009B5588" w:rsidR="009B5588" w:rsidP="009B5588" w:rsidRDefault="009B5588">
      <w:pPr>
        <w:ind w:firstLine="284"/>
        <w:rPr>
          <w:rFonts w:ascii="Times New Roman" w:hAnsi="Times New Roman"/>
          <w:bCs/>
          <w:sz w:val="24"/>
        </w:rPr>
      </w:pPr>
    </w:p>
    <w:p w:rsidR="009B5588" w:rsidP="009B5588" w:rsidRDefault="009B5588">
      <w:pPr>
        <w:ind w:firstLine="284"/>
        <w:rPr>
          <w:rFonts w:ascii="Times New Roman" w:hAnsi="Times New Roman"/>
          <w:bCs/>
          <w:sz w:val="24"/>
        </w:rPr>
      </w:pPr>
      <w:r w:rsidRPr="009B5588">
        <w:rPr>
          <w:rFonts w:ascii="Times New Roman" w:hAnsi="Times New Roman"/>
          <w:bCs/>
          <w:sz w:val="24"/>
        </w:rPr>
        <w:t xml:space="preserve">2. In het achtste lid wordt “of een werkgever” vervangen door “een werkgever” en wordt na “in het zesde lid” ingevoegd “, of een rechthebbende of een wettelijke vertegenwoordiger als bedoeld in het negende lid”. Voorts wordt “onderscheidenlijk de werkgever” vervangen door “, de werkgever" en wordt toegevoegd “, onderscheidenlijk de rechthebbende of de wettelijke vertegenwoordiger, bedoeld in het negende lid”.   </w:t>
      </w:r>
    </w:p>
    <w:p w:rsidRPr="009B5588" w:rsidR="009B5588" w:rsidP="009B5588" w:rsidRDefault="009B5588">
      <w:pPr>
        <w:ind w:firstLine="284"/>
        <w:rPr>
          <w:rFonts w:ascii="Times New Roman" w:hAnsi="Times New Roman"/>
          <w:bCs/>
          <w:sz w:val="24"/>
        </w:rPr>
      </w:pPr>
      <w:r w:rsidRPr="009B5588">
        <w:rPr>
          <w:rFonts w:ascii="Times New Roman" w:hAnsi="Times New Roman"/>
          <w:bCs/>
          <w:sz w:val="24"/>
        </w:rPr>
        <w:t xml:space="preserve"> </w:t>
      </w:r>
    </w:p>
    <w:p w:rsidRPr="009B5588" w:rsidR="009B5588" w:rsidP="009B5588" w:rsidRDefault="009B5588">
      <w:pPr>
        <w:ind w:firstLine="284"/>
        <w:rPr>
          <w:rFonts w:ascii="Times New Roman" w:hAnsi="Times New Roman"/>
          <w:bCs/>
          <w:sz w:val="24"/>
        </w:rPr>
      </w:pPr>
      <w:r w:rsidRPr="009B5588">
        <w:rPr>
          <w:rFonts w:ascii="Times New Roman" w:hAnsi="Times New Roman"/>
          <w:bCs/>
          <w:sz w:val="24"/>
        </w:rPr>
        <w:t xml:space="preserve">3. Er wordt een lid toegevoegd, luidende: </w:t>
      </w:r>
    </w:p>
    <w:p w:rsidRPr="009B5588" w:rsidR="009B5588" w:rsidP="009B5588" w:rsidRDefault="009B5588">
      <w:pPr>
        <w:ind w:firstLine="284"/>
        <w:rPr>
          <w:rFonts w:ascii="Times New Roman" w:hAnsi="Times New Roman"/>
          <w:bCs/>
          <w:sz w:val="24"/>
        </w:rPr>
      </w:pPr>
      <w:r w:rsidRPr="009B5588">
        <w:rPr>
          <w:rFonts w:ascii="Times New Roman" w:hAnsi="Times New Roman"/>
          <w:bCs/>
          <w:sz w:val="24"/>
        </w:rPr>
        <w:t>9. Uitbetaling van een voorziening als bedoeld in artikel 2.9a of 2.9b of van een tegemoetkoming als bedoeld in artikel 2.14f vindt plaats op een daartoe door de rechthebbende bestemde bankrekening die op diens naam staat. Indien de rechthebbende minderjarig is, vindt de uitbetaling plaats op een bankrekening die daartoe is bestemd door diens wettelijke vertegenwoordiger en die op naam staat van de rechthebbende.</w:t>
      </w:r>
    </w:p>
    <w:p w:rsidRPr="003D7906" w:rsidR="009B5588" w:rsidP="003D7906" w:rsidRDefault="009B5588">
      <w:pPr>
        <w:ind w:firstLine="284"/>
        <w:rPr>
          <w:rFonts w:ascii="Times New Roman" w:hAnsi="Times New Roman"/>
          <w:bCs/>
          <w:sz w:val="24"/>
        </w:rPr>
      </w:pP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TT</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6.9 wordt als volgt gewijzigd:</w:t>
      </w:r>
    </w:p>
    <w:p w:rsidRPr="003D7906" w:rsidR="003D7906" w:rsidP="00A9015B" w:rsidRDefault="003D7906">
      <w:pPr>
        <w:ind w:left="284"/>
        <w:rPr>
          <w:rFonts w:ascii="Times New Roman" w:hAnsi="Times New Roman"/>
          <w:sz w:val="24"/>
        </w:rPr>
      </w:pPr>
      <w:r w:rsidRPr="003D7906">
        <w:rPr>
          <w:rFonts w:ascii="Times New Roman" w:hAnsi="Times New Roman"/>
          <w:sz w:val="24"/>
        </w:rPr>
        <w:br/>
        <w:t>1. In het tweede lid wordt “derde lid” vervangen door “vierde lid”.</w:t>
      </w:r>
      <w:r w:rsidRPr="003D7906">
        <w:rPr>
          <w:rFonts w:ascii="Times New Roman" w:hAnsi="Times New Roman"/>
          <w:sz w:val="24"/>
        </w:rPr>
        <w:br/>
      </w:r>
    </w:p>
    <w:p w:rsidRPr="00A03D01" w:rsidR="003D7906" w:rsidP="00FA6B66" w:rsidRDefault="003D7906">
      <w:pPr>
        <w:ind w:firstLine="284"/>
      </w:pPr>
      <w:r w:rsidRPr="003D7906">
        <w:rPr>
          <w:rFonts w:ascii="Times New Roman" w:hAnsi="Times New Roman"/>
          <w:sz w:val="24"/>
        </w:rPr>
        <w:t>2. In het vijfde lid wordt “artikel 2.10, 2.11 of 2.14” vervangen door “artikel 2.12”</w:t>
      </w:r>
      <w:r w:rsidR="009B5588">
        <w:rPr>
          <w:rFonts w:ascii="Times New Roman" w:hAnsi="Times New Roman"/>
          <w:sz w:val="24"/>
        </w:rPr>
        <w:t xml:space="preserve"> </w:t>
      </w:r>
      <w:bookmarkStart w:name="_Hlk135048251" w:id="69"/>
      <w:r w:rsidRPr="009B5588" w:rsidR="009B5588">
        <w:rPr>
          <w:rFonts w:ascii="Times New Roman" w:hAnsi="Times New Roman"/>
          <w:sz w:val="24"/>
        </w:rPr>
        <w:t>en wordt een zin toegevoegd, luidende: In afwijking van de eerste zin kan een kind, pleegkind of voormalig pleegkind, dan wel als hij minderjarig is, diens wettelijk vertegenwoordiger, verzoeken om uitstel van uitbetaling tot een jaar na dagtekening van de beschikking tot toekenning van een tegemoetkoming indien die beschikking na 31 december 2024 is bekendgemaakt</w:t>
      </w:r>
      <w:bookmarkEnd w:id="69"/>
      <w:r w:rsidR="009B5588">
        <w:rPr>
          <w:rFonts w:ascii="Times New Roman" w:hAnsi="Times New Roman"/>
          <w:sz w:val="24"/>
        </w:rPr>
        <w:t>.</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3. </w:t>
      </w:r>
      <w:r w:rsidRPr="009B5588" w:rsidR="009B5588">
        <w:rPr>
          <w:rFonts w:ascii="Times New Roman" w:hAnsi="Times New Roman"/>
          <w:sz w:val="24"/>
        </w:rPr>
        <w:t xml:space="preserve">In het zevende lid wordt na “artikel 2.15, tweede of derde lid,” ingevoegd “of artikel 2.15a, tweede </w:t>
      </w:r>
      <w:r w:rsidRPr="009B5588" w:rsidDel="0033296B" w:rsidR="009B5588">
        <w:rPr>
          <w:rFonts w:ascii="Times New Roman" w:hAnsi="Times New Roman"/>
          <w:sz w:val="24"/>
        </w:rPr>
        <w:t xml:space="preserve">of derde </w:t>
      </w:r>
      <w:r w:rsidRPr="009B5588" w:rsidR="009B5588">
        <w:rPr>
          <w:rFonts w:ascii="Times New Roman" w:hAnsi="Times New Roman"/>
          <w:sz w:val="24"/>
        </w:rPr>
        <w:t>lid,” en wordt “Onze Minister van Financiën” vervangen door “Onze Minister”.</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4. In het zevende lid wordt “of artikel 2.15a, tweede of derde lid,” vervangen door “artikel 2.15a, tweede of derde lid, of artikel 2.15b, tweede of derde lid,”.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5. Er wordt een lid toegevoegd, luidende:</w:t>
      </w:r>
    </w:p>
    <w:p w:rsidR="003D7906" w:rsidP="003D7906" w:rsidRDefault="003D7906">
      <w:pPr>
        <w:pStyle w:val="Geenafstand"/>
        <w:ind w:firstLine="284"/>
        <w:rPr>
          <w:rFonts w:ascii="Times New Roman" w:hAnsi="Times New Roman" w:cs="Times New Roman"/>
          <w:sz w:val="24"/>
          <w:szCs w:val="24"/>
          <w:lang w:val="nl-NL"/>
        </w:rPr>
      </w:pPr>
      <w:r w:rsidRPr="003D7906">
        <w:rPr>
          <w:rFonts w:ascii="Times New Roman" w:hAnsi="Times New Roman" w:cs="Times New Roman"/>
          <w:sz w:val="24"/>
          <w:szCs w:val="24"/>
          <w:lang w:val="nl-NL"/>
        </w:rPr>
        <w:t>9. Uitbetaling van de compensatie, bedoeld in artikel 2.14h, eerste lid, vindt plaats door de Belastingdienst/Toeslagen binnen zes weken nadat de beschikking tot toekenning is bekendgemaakt of op een later moment indien de ex-partner daarom heeft verzocht</w:t>
      </w:r>
      <w:bookmarkStart w:name="_Hlk135047992" w:id="70"/>
      <w:r w:rsidRPr="009B5588" w:rsidR="009B5588">
        <w:rPr>
          <w:rFonts w:ascii="Times New Roman" w:hAnsi="Times New Roman" w:cs="Times New Roman"/>
          <w:sz w:val="24"/>
          <w:szCs w:val="24"/>
          <w:lang w:val="nl-NL"/>
        </w:rPr>
        <w:t>, doch niet later dan een jaar na dagtekening van de beschikking tot toekenning van die compensatie</w:t>
      </w:r>
      <w:bookmarkEnd w:id="70"/>
      <w:r w:rsidRPr="003D7906">
        <w:rPr>
          <w:rFonts w:ascii="Times New Roman" w:hAnsi="Times New Roman" w:cs="Times New Roman"/>
          <w:sz w:val="24"/>
          <w:szCs w:val="24"/>
          <w:lang w:val="nl-NL"/>
        </w:rPr>
        <w:t xml:space="preserve">. </w:t>
      </w:r>
    </w:p>
    <w:p w:rsidR="009B5588" w:rsidP="003D7906" w:rsidRDefault="009B5588">
      <w:pPr>
        <w:pStyle w:val="Geenafstand"/>
        <w:ind w:firstLine="284"/>
        <w:rPr>
          <w:rFonts w:ascii="Times New Roman" w:hAnsi="Times New Roman" w:cs="Times New Roman"/>
          <w:sz w:val="24"/>
          <w:szCs w:val="24"/>
          <w:lang w:val="nl-NL"/>
        </w:rPr>
      </w:pPr>
    </w:p>
    <w:p w:rsidRPr="00A03D01" w:rsidR="009B5588" w:rsidP="00A03D01" w:rsidRDefault="009B5588">
      <w:pPr>
        <w:mirrorIndents/>
        <w:rPr>
          <w:rFonts w:ascii="Times New Roman" w:hAnsi="Times New Roman"/>
          <w:sz w:val="24"/>
        </w:rPr>
      </w:pPr>
      <w:r w:rsidRPr="00A03D01">
        <w:rPr>
          <w:rFonts w:ascii="Times New Roman" w:hAnsi="Times New Roman"/>
          <w:sz w:val="24"/>
        </w:rPr>
        <w:t>TTa</w:t>
      </w:r>
    </w:p>
    <w:p w:rsidRPr="00A03D01" w:rsidR="009B5588" w:rsidP="009B5588" w:rsidRDefault="009B5588">
      <w:pPr>
        <w:mirrorIndents/>
        <w:rPr>
          <w:rFonts w:ascii="Times New Roman" w:hAnsi="Times New Roman"/>
          <w:sz w:val="24"/>
        </w:rPr>
      </w:pPr>
    </w:p>
    <w:p w:rsidRPr="00A03D01" w:rsidR="009B5588" w:rsidP="009B5588" w:rsidRDefault="009B5588">
      <w:pPr>
        <w:ind w:firstLine="284"/>
        <w:mirrorIndents/>
        <w:rPr>
          <w:rFonts w:ascii="Times New Roman" w:hAnsi="Times New Roman"/>
          <w:sz w:val="24"/>
        </w:rPr>
      </w:pPr>
      <w:r w:rsidRPr="00A03D01">
        <w:rPr>
          <w:rFonts w:ascii="Times New Roman" w:hAnsi="Times New Roman"/>
          <w:sz w:val="24"/>
        </w:rPr>
        <w:t xml:space="preserve">Aan artikel 6.9 wordt een lid toegevoegd, luidende: </w:t>
      </w:r>
    </w:p>
    <w:p w:rsidRPr="009B5588" w:rsidR="009B5588" w:rsidP="00A03D01" w:rsidRDefault="009B5588">
      <w:pPr>
        <w:mirrorIndents/>
        <w:rPr>
          <w:rFonts w:ascii="Times New Roman" w:hAnsi="Times New Roman"/>
          <w:sz w:val="24"/>
        </w:rPr>
      </w:pPr>
      <w:r w:rsidRPr="00A03D01">
        <w:rPr>
          <w:rFonts w:ascii="Times New Roman" w:hAnsi="Times New Roman"/>
          <w:sz w:val="24"/>
        </w:rPr>
        <w:t xml:space="preserve">10. Uitbetaling van een voorziening als bedoeld in artikel 2.9a of 2.9b of van een tegemoetkoming als bedoeld in artikel 2.14f vindt plaats door de Belastingdienst/Toeslagen </w:t>
      </w:r>
      <w:r w:rsidRPr="00A03D01">
        <w:rPr>
          <w:rFonts w:ascii="Times New Roman" w:hAnsi="Times New Roman"/>
          <w:sz w:val="24"/>
        </w:rPr>
        <w:lastRenderedPageBreak/>
        <w:t xml:space="preserve">binnen zes weken nadat de beschikking tot toekenning van die voorziening, onderscheidenlijk die tegemoetkoming, is bekendgemaakt of op een later moment indien de rechthebbende daarom heeft verzocht, doch niet later dan een jaar na dagtekening van die beschikking.  </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UU</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6.10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In het eerste lid wordt na “artikel 2.1, eerste lid,” ingevoegd “of artikel 2.14h, eerste lid,”.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2. Het derde lid komt te luiden:</w:t>
      </w:r>
    </w:p>
    <w:p w:rsidRPr="003D7906" w:rsidR="003D7906" w:rsidP="003D7906" w:rsidRDefault="003D7906">
      <w:pPr>
        <w:ind w:firstLine="284"/>
        <w:rPr>
          <w:rFonts w:ascii="Times New Roman" w:hAnsi="Times New Roman"/>
          <w:sz w:val="24"/>
        </w:rPr>
      </w:pPr>
      <w:r w:rsidRPr="003D7906">
        <w:rPr>
          <w:rFonts w:ascii="Times New Roman" w:hAnsi="Times New Roman"/>
          <w:sz w:val="24"/>
        </w:rPr>
        <w:t>3. Onze Minister kan een financiële tegemoetkoming als bedoeld in artikel 2.15, tweede lid, of artikel 2.15a, tweede lid, terugvorderen, indien degene die een aanvraag heeft ingediend om toepassing van een herstelmaatregel als bedoeld in artikel 2.7 onderscheidenlijk een aanvraag heeft ingediend als bedoeld in artikel 2.14h, eerste lid, bij het opstellen van het plan van aanpak, bedoeld in artikel 2.15, vierde lid, onderscheidenlijk artikel 2.15a, vierde lid, opzettelijk onjuiste informatie heeft verstrekt of geen recht had op toekenning van een herstelmaatregel als bedoeld in artikel 2.7, onderscheidenlijk op toekenning van compensatie als bedoeld in artikel 2.14h, eerste lid, en de aanvrager dit wist of redelijkerwijze behoorde te weten.</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3. In het vierde lid wordt “Onze Minister van Financiën” vervangen door “Onze Minister”.</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VV</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Aan artikel 6.10 worden twee leden toegevoegd [waarvan de nummering aansluit op het laatste lid van dat artikel], luidende:</w:t>
      </w:r>
    </w:p>
    <w:p w:rsidRPr="003D7906" w:rsidR="003D7906" w:rsidP="003D7906" w:rsidRDefault="003D7906">
      <w:pPr>
        <w:ind w:firstLine="284"/>
        <w:rPr>
          <w:rFonts w:ascii="Times New Roman" w:hAnsi="Times New Roman"/>
          <w:sz w:val="24"/>
        </w:rPr>
      </w:pPr>
      <w:r w:rsidRPr="003D7906">
        <w:rPr>
          <w:rFonts w:ascii="Times New Roman" w:hAnsi="Times New Roman"/>
          <w:sz w:val="24"/>
        </w:rPr>
        <w:t>#. De Belastingdienst/Toeslagen kan compensatie of tegemoetkoming die is verstrekt op grond van de artikelen 2.9a of 2.9b terugvorderen van de aanvrager, indien deze aanvrager opzettelijk onjuiste informatie heeft verstrekt of geen recht had op die compensatie of tegemoetkoming en de aanvrager dit wist of redelijkerwijze behoorde te weten.</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 Onze Minister kan een financiële tegemoetkoming als bedoeld in artikel 2.15b, tweede lid, terugvorderen, indien de partner of het kind van een overleden aanvrager bij het opstellen van het plan van aanpak, bedoeld in artikel 2.15b, vierde lid, opzettelijk onjuiste informatie heeft verstrekt of geen recht had op toekenning van een voorziening als bedoeld in artikel 2.9a onderscheidenlijk artikel 2.9b en hij dit wist of redelijkerwijze behoorde te weten. </w:t>
      </w:r>
    </w:p>
    <w:p w:rsidRPr="003D7906" w:rsidR="003D7906" w:rsidP="003D7906" w:rsidRDefault="003D7906">
      <w:pPr>
        <w:ind w:firstLine="284"/>
        <w:rPr>
          <w:rFonts w:ascii="Times New Roman" w:hAnsi="Times New Roman"/>
          <w:color w:val="1F497D"/>
          <w:sz w:val="24"/>
        </w:rPr>
      </w:pPr>
    </w:p>
    <w:p w:rsidRPr="003D7906" w:rsidR="003D7906" w:rsidP="00A9015B" w:rsidRDefault="003D7906">
      <w:pPr>
        <w:rPr>
          <w:rFonts w:ascii="Times New Roman" w:hAnsi="Times New Roman"/>
          <w:sz w:val="24"/>
        </w:rPr>
      </w:pPr>
      <w:r w:rsidRPr="003D7906">
        <w:rPr>
          <w:rFonts w:ascii="Times New Roman" w:hAnsi="Times New Roman"/>
          <w:sz w:val="24"/>
        </w:rPr>
        <w:t>WW</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Aan artikel 6.10 wordt een lid toegevoegd [waarvan de nummering aansluit op het laatste lid van dat artikel], luidende:</w:t>
      </w:r>
    </w:p>
    <w:p w:rsidRPr="003D7906" w:rsidR="003D7906" w:rsidP="003D7906" w:rsidRDefault="003D7906">
      <w:pPr>
        <w:ind w:firstLine="284"/>
        <w:rPr>
          <w:rFonts w:ascii="Times New Roman" w:hAnsi="Times New Roman"/>
          <w:sz w:val="24"/>
        </w:rPr>
      </w:pPr>
    </w:p>
    <w:p w:rsidR="003D7906" w:rsidP="003D7906" w:rsidRDefault="003D7906">
      <w:pPr>
        <w:ind w:firstLine="284"/>
        <w:rPr>
          <w:rFonts w:ascii="Times New Roman" w:hAnsi="Times New Roman"/>
          <w:sz w:val="24"/>
        </w:rPr>
      </w:pPr>
      <w:r w:rsidRPr="003D7906">
        <w:rPr>
          <w:rFonts w:ascii="Times New Roman" w:hAnsi="Times New Roman"/>
          <w:sz w:val="24"/>
        </w:rPr>
        <w:t>#. Onze Minister kan aanvullende compensatie voor de werkelijke schade als bedoeld in artikel 2.14h, derde lid, terugvorderen van de aanvrager, indien de aanvrager bij de aanvraag opzettelijk onjuiste informatie heeft verstrekt of niet in aanmerking komt voor toekenning van aanvullende compensatie voor de werkelijke schade en de aanvrager dit wist of redelijkerwijze behoorde te weten.</w:t>
      </w:r>
    </w:p>
    <w:p w:rsidR="009B5588" w:rsidP="003D7906" w:rsidRDefault="009B5588">
      <w:pPr>
        <w:ind w:firstLine="284"/>
        <w:rPr>
          <w:rFonts w:ascii="Times New Roman" w:hAnsi="Times New Roman"/>
          <w:sz w:val="24"/>
        </w:rPr>
      </w:pPr>
    </w:p>
    <w:p w:rsidRPr="00A03D01" w:rsidR="009B5588" w:rsidP="00A03D01" w:rsidRDefault="009B5588">
      <w:pPr>
        <w:contextualSpacing/>
        <w:mirrorIndents/>
        <w:rPr>
          <w:rFonts w:ascii="Times New Roman" w:hAnsi="Times New Roman"/>
          <w:sz w:val="24"/>
        </w:rPr>
      </w:pPr>
      <w:r w:rsidRPr="00A03D01">
        <w:rPr>
          <w:rFonts w:ascii="Times New Roman" w:hAnsi="Times New Roman"/>
          <w:sz w:val="24"/>
        </w:rPr>
        <w:lastRenderedPageBreak/>
        <w:t>WWa</w:t>
      </w:r>
    </w:p>
    <w:p w:rsidRPr="00A03D01" w:rsidR="009B5588" w:rsidP="009B5588" w:rsidRDefault="009B5588">
      <w:pPr>
        <w:ind w:firstLine="284"/>
        <w:contextualSpacing/>
        <w:mirrorIndents/>
        <w:rPr>
          <w:rFonts w:ascii="Times New Roman" w:hAnsi="Times New Roman"/>
          <w:sz w:val="24"/>
        </w:rPr>
      </w:pPr>
    </w:p>
    <w:p w:rsidRPr="00A03D01" w:rsidR="009B5588" w:rsidP="009B5588" w:rsidRDefault="009B5588">
      <w:pPr>
        <w:ind w:firstLine="284"/>
        <w:contextualSpacing/>
        <w:mirrorIndents/>
        <w:rPr>
          <w:rFonts w:ascii="Times New Roman" w:hAnsi="Times New Roman"/>
          <w:sz w:val="24"/>
        </w:rPr>
      </w:pPr>
      <w:r w:rsidRPr="00A03D01">
        <w:rPr>
          <w:rFonts w:ascii="Times New Roman" w:hAnsi="Times New Roman"/>
          <w:sz w:val="24"/>
        </w:rPr>
        <w:t>Aan artikel 6.11 worden twee leden toegevoegd, luidende:</w:t>
      </w:r>
    </w:p>
    <w:p w:rsidRPr="00A03D01" w:rsidR="009B5588" w:rsidP="009B5588" w:rsidRDefault="009B5588">
      <w:pPr>
        <w:ind w:firstLine="284"/>
        <w:contextualSpacing/>
        <w:mirrorIndents/>
        <w:rPr>
          <w:rFonts w:ascii="Times New Roman" w:hAnsi="Times New Roman"/>
          <w:sz w:val="24"/>
        </w:rPr>
      </w:pPr>
      <w:r w:rsidRPr="00A03D01">
        <w:rPr>
          <w:rFonts w:ascii="Times New Roman" w:hAnsi="Times New Roman"/>
          <w:sz w:val="24"/>
        </w:rPr>
        <w:t>9. De inspecteur of ontvanger verstrekken desgevraagd aan de Belastingdienst/Toeslagen de gegevens en inlichtingen, die nodig zijn voor de uitvoering van deze wet, onder vermelding van het burgerservicenummer van degene op wie de gegevens of inlichtingen betrekking hebben.</w:t>
      </w:r>
    </w:p>
    <w:p w:rsidRPr="003D7906" w:rsidR="009B5588" w:rsidP="00A03D01" w:rsidRDefault="009B5588">
      <w:pPr>
        <w:ind w:firstLine="284"/>
        <w:contextualSpacing/>
        <w:mirrorIndents/>
        <w:rPr>
          <w:rFonts w:ascii="Times New Roman" w:hAnsi="Times New Roman"/>
          <w:sz w:val="24"/>
        </w:rPr>
      </w:pPr>
      <w:r w:rsidRPr="00A03D01">
        <w:rPr>
          <w:rFonts w:ascii="Times New Roman" w:hAnsi="Times New Roman"/>
          <w:sz w:val="24"/>
        </w:rPr>
        <w:t xml:space="preserve">10. Een gerechtsdeurwaarder die optreedt namens een schuldeiser met een opeisbare vordering van degene die in aanmerking komt voor toepassing van een herstelmaatregel als bedoeld in artikel 2.7, of diens partner, bedoeld in artikel 3.1, eerste lid, onderdelen b of c, kan de naam, de geboortedatum, de adresgegevens, het bedrag aan gerechtelijke schulden en het burgerservicenummer van de schuldenaar op wie de opeisbare vordering betrekking heeft en voor wie de afkoelingsperiode, bedoeld in artikel 2.20, meer dan zes maanden geleden aangevangen is, verstrekken aan de Belastingdienst/Toeslagen, om de Belastingdienst/Toeslagen in staat te stellen die schuldenaar te benaderen om voor de opeisbare vordering tot een oplossing te komen. </w:t>
      </w:r>
    </w:p>
    <w:p w:rsidRPr="003D7906" w:rsidR="003D7906" w:rsidP="003D7906" w:rsidRDefault="003D7906">
      <w:pPr>
        <w:ind w:firstLine="284"/>
        <w:rPr>
          <w:rFonts w:ascii="Times New Roman" w:hAnsi="Times New Roman"/>
          <w:sz w:val="24"/>
          <w:highlight w:val="yellow"/>
        </w:rPr>
      </w:pPr>
    </w:p>
    <w:p w:rsidRPr="003D7906" w:rsidR="003D7906" w:rsidP="00A9015B" w:rsidRDefault="003D7906">
      <w:pPr>
        <w:rPr>
          <w:rFonts w:ascii="Times New Roman" w:hAnsi="Times New Roman"/>
          <w:sz w:val="24"/>
        </w:rPr>
      </w:pPr>
      <w:r w:rsidRPr="003D7906">
        <w:rPr>
          <w:rFonts w:ascii="Times New Roman" w:hAnsi="Times New Roman"/>
          <w:sz w:val="24"/>
        </w:rPr>
        <w:t>XX</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6.12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1. Het opschrift komt te luiden: </w:t>
      </w:r>
    </w:p>
    <w:p w:rsidR="00A9015B" w:rsidP="00A9015B" w:rsidRDefault="00A9015B">
      <w:pPr>
        <w:rPr>
          <w:rFonts w:ascii="Times New Roman" w:hAnsi="Times New Roman"/>
          <w:b/>
          <w:bCs/>
          <w:sz w:val="24"/>
        </w:rPr>
      </w:pPr>
    </w:p>
    <w:p w:rsidRPr="003D7906" w:rsidR="003D7906" w:rsidP="00A9015B" w:rsidRDefault="003D7906">
      <w:pPr>
        <w:rPr>
          <w:rFonts w:ascii="Times New Roman" w:hAnsi="Times New Roman"/>
          <w:b/>
          <w:bCs/>
          <w:sz w:val="24"/>
        </w:rPr>
      </w:pPr>
      <w:r w:rsidRPr="003D7906">
        <w:rPr>
          <w:rFonts w:ascii="Times New Roman" w:hAnsi="Times New Roman"/>
          <w:b/>
          <w:bCs/>
          <w:sz w:val="24"/>
        </w:rPr>
        <w:t>Artikel 6.12 Verstrekking en gebruik van gegevens door Belastingdienst/Toeslagen en Onze Minister</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2. Het eerste lid komt te luiden:</w:t>
      </w:r>
    </w:p>
    <w:p w:rsidRPr="003D7906" w:rsidR="003D7906" w:rsidP="003D7906" w:rsidRDefault="003D7906">
      <w:pPr>
        <w:ind w:firstLine="284"/>
        <w:rPr>
          <w:rFonts w:ascii="Times New Roman" w:hAnsi="Times New Roman"/>
          <w:sz w:val="24"/>
        </w:rPr>
      </w:pPr>
      <w:bookmarkStart w:name="_Hlk130981254" w:id="71"/>
      <w:r w:rsidRPr="003D7906">
        <w:rPr>
          <w:rFonts w:ascii="Times New Roman" w:hAnsi="Times New Roman"/>
          <w:sz w:val="24"/>
        </w:rPr>
        <w:t>1. Indien een aanvrager van een kinderopvangtoeslag heeft verzocht om toepassing van een herstelmaatregel als bedoeld in artikel 2.7 en kenbaar heeft gemaakt in aanmerking te willen komen voor ondersteuning als bedoeld in artikel 2.21 door het college van burgemeester en wethouders van de gemeente waarvan die aanvrager ingezetene is, kan de Belastingdienst/Toeslagen op verzoek van deze aanvrager het burgerservicenummer en de contactgegevens verstrekken aan dat college van burgemeester en wethouders om dat college in staat te stellen die aanvrager een aanbod van ondersteuning te doen op de vijf leefgebieden financiën, gezin, werk, wonen en zorg.</w:t>
      </w:r>
    </w:p>
    <w:bookmarkEnd w:id="71"/>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3. Het derde lid komt te luiden:</w:t>
      </w:r>
    </w:p>
    <w:p w:rsidRPr="003D7906" w:rsidR="003D7906" w:rsidP="003D7906" w:rsidRDefault="003D7906">
      <w:pPr>
        <w:ind w:firstLine="284"/>
        <w:rPr>
          <w:rFonts w:ascii="Times New Roman" w:hAnsi="Times New Roman"/>
          <w:sz w:val="24"/>
        </w:rPr>
      </w:pPr>
      <w:r w:rsidRPr="003D7906">
        <w:rPr>
          <w:rFonts w:ascii="Times New Roman" w:hAnsi="Times New Roman"/>
          <w:sz w:val="24"/>
        </w:rPr>
        <w:t>3. Bij de uitvoering van de artikelen in afdeling 2.2 verwerkt de Belastingdienst/Toeslagen gegevens van de ouder, diens partner of voormalige partner, en de pleegouder.</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 </w:t>
      </w:r>
    </w:p>
    <w:p w:rsidRPr="003D7906" w:rsidR="003D7906" w:rsidP="003D7906" w:rsidRDefault="003D7906">
      <w:pPr>
        <w:ind w:firstLine="284"/>
        <w:rPr>
          <w:rFonts w:ascii="Times New Roman" w:hAnsi="Times New Roman"/>
          <w:sz w:val="24"/>
        </w:rPr>
      </w:pPr>
      <w:r w:rsidRPr="003D7906">
        <w:rPr>
          <w:rFonts w:ascii="Times New Roman" w:hAnsi="Times New Roman"/>
          <w:sz w:val="24"/>
        </w:rPr>
        <w:t>4. In het vierde lid wordt “Onze Minister van Financiën” vervangen door “Onze Minister” en wordt na “een aanvrager van een kinderopvangtoeslag” ingevoegd “die in aanmerking komt voor toepassing van een herstelmaatregel als bedoeld in artikel 2.7 of een ex-partner die in aanmerking komt voor de compensatie, bedoeld in artikel 2.14h, eerste lid, en aan wie deze is toegekend,”.</w:t>
      </w:r>
      <w:r w:rsidR="009B5588">
        <w:rPr>
          <w:rFonts w:ascii="Times New Roman" w:hAnsi="Times New Roman"/>
          <w:sz w:val="24"/>
        </w:rPr>
        <w:t xml:space="preserve"> </w:t>
      </w:r>
      <w:r w:rsidRPr="009B5588" w:rsidR="009B5588">
        <w:rPr>
          <w:rFonts w:ascii="Times New Roman" w:hAnsi="Times New Roman"/>
          <w:sz w:val="24"/>
        </w:rPr>
        <w:t xml:space="preserve">Voorts wordt “artikel 2.15” vervangen door “de artikelen 2.15 en 2.15a”. </w:t>
      </w:r>
      <w:r w:rsidRPr="003D7906">
        <w:rPr>
          <w:rFonts w:ascii="Times New Roman" w:hAnsi="Times New Roman"/>
          <w:sz w:val="24"/>
        </w:rPr>
        <w:t xml:space="preserve"> </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5. In het vijfde lid wordt “Onze Minister van Financiën” vervangen door “Onze Minister”,</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lastRenderedPageBreak/>
        <w:t>6. Aan het zesde lid wordt, onder vervanging van de punt aan het slot van onderdeel b door een puntkomma, een onderdeel toegevoegd, luidende:</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c. van een ex-partner die in aanmerking komt voor de compensatie, bedoeld in artikel 2.14h, eerste lid, en aan wie deze is toegekend. </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7. In het zevende en achtste lid wordt “onderdelen a en b” vervangen door “onderdelen a, b en c”.</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8. In het negende lid wordt “of diens partner” vervangen door “, diens partner, of een ex-partner die in aanmerking komt voor de compensatie, bedoeld in artikel 2.14h, eerste lid, en aan wie deze is toegekend”.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9. Er worden zes leden toegevoegd, luidende:</w:t>
      </w:r>
    </w:p>
    <w:p w:rsidRPr="003D7906" w:rsidR="003D7906" w:rsidP="003D7906" w:rsidRDefault="003D7906">
      <w:pPr>
        <w:ind w:firstLine="284"/>
        <w:rPr>
          <w:rFonts w:ascii="Times New Roman" w:hAnsi="Times New Roman"/>
          <w:sz w:val="24"/>
        </w:rPr>
      </w:pPr>
      <w:r w:rsidRPr="003D7906">
        <w:rPr>
          <w:rFonts w:ascii="Times New Roman" w:hAnsi="Times New Roman"/>
          <w:sz w:val="24"/>
        </w:rPr>
        <w:t>12. Indien een ex-partner die in aanmerking komt voor de compensatie, bedoeld in artikel 2.14h, eerste lid, en aan wie deze is toegekend, bij de Belastingdienst/Toeslagen kenbaar heeft gemaakt in aanmerking te willen komen voor ondersteuning als bedoeld in artikel 2.21 door het college van burgemeester en wethouders van de gemeente waarvan die ex-partner ingezetene is, kan de Belastingdienst/Toeslagen op verzoek van die ex-partner het burgerservicenummer en de contactgegevens verstrekken aan dat college van burgemeester en wethouders om dat college in staat te stellen die ex-partner een aanbod van ondersteuning te doen op de vijf leefgebieden financiën, gezin, werk, wonen en zorg.</w:t>
      </w:r>
    </w:p>
    <w:p w:rsidRPr="003D7906" w:rsidR="003D7906" w:rsidP="003D7906" w:rsidRDefault="003D7906">
      <w:pPr>
        <w:ind w:firstLine="284"/>
        <w:rPr>
          <w:rFonts w:ascii="Times New Roman" w:hAnsi="Times New Roman"/>
          <w:sz w:val="24"/>
        </w:rPr>
      </w:pPr>
      <w:r w:rsidRPr="003D7906">
        <w:rPr>
          <w:rFonts w:ascii="Times New Roman" w:hAnsi="Times New Roman"/>
          <w:sz w:val="24"/>
        </w:rPr>
        <w:t>13. Ten behoeve van de uitvoering van artikel 2.21, vijfde lid, verstrekt de Belastingdienst/Toeslagen het burgerservicenummer en informatie over de status van het verzoek om toepassing van een herstelmaatregel of informatie over een wijziging in de status van de gedupeerdheid van een aanvrager van een kinderopvangtoeslag, een ex-partner die in aanmerking komt voor de compensatie, bedoeld in artikel 2.14h, eerste lid, en aan wie deze is toegekend, of het kind, het pleegkind of het voormalige pleegkind dat in aanmerking komt voor de tegemoetkoming, bedoeld in artikel 2.12, aan het college van burgemeester en wethouders dat aan die aanvrager, die ex-partner of dat kind, pleegkind of het voormalige pleegkind brede ondersteuning biedt.</w:t>
      </w:r>
    </w:p>
    <w:p w:rsidRPr="003D7906" w:rsidR="003D7906" w:rsidP="003D7906" w:rsidRDefault="003D7906">
      <w:pPr>
        <w:ind w:firstLine="284"/>
        <w:rPr>
          <w:rFonts w:ascii="Times New Roman" w:hAnsi="Times New Roman"/>
          <w:sz w:val="24"/>
        </w:rPr>
      </w:pPr>
      <w:r w:rsidRPr="003D7906">
        <w:rPr>
          <w:rFonts w:ascii="Times New Roman" w:hAnsi="Times New Roman"/>
          <w:sz w:val="24"/>
        </w:rPr>
        <w:t>14. Het tweede lid is van overeenkomstige toepassing ten aanzien van een ex-partner die in aanmerking komt voor de compensatie, bedoeld in artikel 2.14h, eerste lid, en aan wie deze is toegekend en die bij de Belastingdienst/Toeslagen kenbaar heeft gemaakt in aanmerking te willen komen voor hulpverlening van Stichting Slachtofferhulp Nederland.</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15. </w:t>
      </w:r>
      <w:bookmarkStart w:name="_Hlk105062962" w:id="72"/>
      <w:r w:rsidRPr="003D7906">
        <w:rPr>
          <w:rFonts w:ascii="Times New Roman" w:hAnsi="Times New Roman"/>
          <w:sz w:val="24"/>
        </w:rPr>
        <w:t>Bij de uitvoering van afdeling 2.3 verwerkt de Belastingdienst/Toeslagen gegevens van kinderen en voormalige partners van degene die een brief van de Belastingdienst/Toeslagen heeft ontvangen met een uitnodiging tot het aanvragen van compensatie of van degene die, zonder daartoe bij brief van de Belastingdienst/Toeslagen te zijn uitgenodigd, een aanvraag doet voor de compensatie, bedoeld in artikel 2.14h, eerste lid</w:t>
      </w:r>
      <w:bookmarkEnd w:id="72"/>
      <w:r w:rsidRPr="003D7906">
        <w:rPr>
          <w:rFonts w:ascii="Times New Roman" w:hAnsi="Times New Roman"/>
          <w:sz w:val="24"/>
        </w:rPr>
        <w:t xml:space="preserve">.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16. </w:t>
      </w:r>
      <w:bookmarkStart w:name="_Hlk120623770" w:id="73"/>
      <w:r w:rsidRPr="003D7906">
        <w:rPr>
          <w:rFonts w:ascii="Times New Roman" w:hAnsi="Times New Roman"/>
          <w:sz w:val="24"/>
        </w:rPr>
        <w:t xml:space="preserve">Bij de uitvoering van artikel 4.1 verstrekt Onze Minister gegevens met betrekking tot de bij een aanvraag als bedoeld in artikel 4.1, eerste lid, ingediende schulden, de persoonsgegevens en, indien noodzakelijk, het burgerservicenummer van </w:t>
      </w:r>
      <w:bookmarkStart w:name="_Hlk120624221" w:id="74"/>
      <w:r w:rsidRPr="003D7906">
        <w:rPr>
          <w:rFonts w:ascii="Times New Roman" w:hAnsi="Times New Roman"/>
          <w:sz w:val="24"/>
        </w:rPr>
        <w:t>een aanvrager van een kinderopvangtoeslag die in aanmerking komt voor toepassing van een herstelmaatregel als bedoeld in artikel 2.7</w:t>
      </w:r>
      <w:bookmarkEnd w:id="74"/>
      <w:r w:rsidRPr="003D7906">
        <w:rPr>
          <w:rFonts w:ascii="Times New Roman" w:hAnsi="Times New Roman"/>
          <w:sz w:val="24"/>
        </w:rPr>
        <w:t xml:space="preserve">, diens partner, bedoeld in artikel 3.1, eerste lid, onderdelen b of c, of van een ex-partner die in aanmerking komt voor de compensatie, bedoeld in artikel 2.14h, eerste lid, en aan wie deze is toegekend, aan diens schuldeisers of kredietbank. </w:t>
      </w:r>
      <w:bookmarkEnd w:id="73"/>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17. Bij een wens tot remigratie verstrekt Onze Minister aan het college van burgemeester en wethouders het burgerservicenummer en de contactgegevens van een aanvrager van een kinderopvangtoeslag die in aanmerking komt voor toepassing van een herstelmaatregel als </w:t>
      </w:r>
      <w:r w:rsidRPr="003D7906">
        <w:rPr>
          <w:rFonts w:ascii="Times New Roman" w:hAnsi="Times New Roman"/>
          <w:sz w:val="24"/>
        </w:rPr>
        <w:lastRenderedPageBreak/>
        <w:t>bedoeld in artikel 2.7 of van een ex-partner die in aanmerking komt voor de compensatie, bedoeld in artikel 2.14h, eerste lid, en aan wie deze is toegekend, indien die aanvrager of ex-partner kenbaar heeft gemaakt in aanmerking te willen komen voor ondersteuning door het college van burgemeester en wethouders van de gemeente waarvan die aanvrager of ex-partner ingezetene wordt.</w:t>
      </w:r>
    </w:p>
    <w:p w:rsidR="00A9015B" w:rsidP="00A9015B" w:rsidRDefault="00A9015B">
      <w:pPr>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YY</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6.12 wordt als volgt gewijzigd:</w:t>
      </w:r>
    </w:p>
    <w:p w:rsidRPr="003D7906" w:rsidR="003D7906" w:rsidP="003D7906" w:rsidRDefault="003D7906">
      <w:pPr>
        <w:ind w:firstLine="284"/>
        <w:rPr>
          <w:rFonts w:ascii="Times New Roman" w:hAnsi="Times New Roman"/>
          <w:sz w:val="24"/>
        </w:rPr>
      </w:pPr>
      <w:r w:rsidRPr="003D7906">
        <w:rPr>
          <w:rFonts w:ascii="Times New Roman" w:hAnsi="Times New Roman"/>
          <w:sz w:val="24"/>
        </w:rPr>
        <w:t>1. In het eerste lid wordt na “waarvan de aanvrager ingezetene is” ingevoegd ”of indien een partner of kind van een overleden aanvrager als bedoeld in artikel 2.9a, onderscheidenlijk artikel 2.9b, kenbaar heeft gemaakt in aanmerking te willen komen voor ondersteuning door het college van burgemeester en wethouders van de gemeente waarvan die partner of dat kind ingezetene is” en wordt na “op verzoek van deze aanvrager” ingevoegd “, deze partner of dit kind,”. Voorts wordt na “in staat te stellen die aanvrager” ingevoegd “, die partner, of dat kind”.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2. In het vierde lid wordt na “als bedoeld in artikel 2.7” ingevoegd “, een partner of kind van een overleden aanvrager als bedoeld in artikel 2.9a onderscheidenlijk artikel 2.9b,”</w:t>
      </w:r>
      <w:r w:rsidRPr="009B5588" w:rsidR="009B5588">
        <w:rPr>
          <w:rFonts w:ascii="Times New Roman" w:hAnsi="Times New Roman"/>
          <w:sz w:val="24"/>
          <w:szCs w:val="20"/>
        </w:rPr>
        <w:t xml:space="preserve"> </w:t>
      </w:r>
      <w:r w:rsidRPr="009B5588" w:rsidR="009B5588">
        <w:rPr>
          <w:rFonts w:ascii="Times New Roman" w:hAnsi="Times New Roman"/>
          <w:sz w:val="24"/>
        </w:rPr>
        <w:t>en wordt “2.15 en 2.15a” vervangen door “2.15, 2.15a en 2.15b”.</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3. In het zeventiende lid wordt na “een herstelmaatregel als bedoeld in artikel 2.7” ingevoegd “, de partner van een overleden aanvrager die in aanmerking komt voor een compensatie als bedoeld in artikel 2.9a, een kind van een overleden aanvrager die in aanmerking komt voor een compensatie als bedoeld in artikel 2.9b,” en wordt na “indien die aanvrager” ingevoegd “, partner, kind”. </w:t>
      </w:r>
    </w:p>
    <w:p w:rsidRPr="003D7906" w:rsidR="003D7906" w:rsidP="00A9015B" w:rsidRDefault="003D7906">
      <w:pPr>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ZZ</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Aan artikel 6.12 worden twee leden toegevoegd, luidende:</w:t>
      </w:r>
      <w:r w:rsidRPr="003D7906">
        <w:rPr>
          <w:rFonts w:ascii="Times New Roman" w:hAnsi="Times New Roman"/>
          <w:sz w:val="24"/>
        </w:rPr>
        <w:br/>
        <w:t xml:space="preserve">18. Onze Minister verwerkt de gegevens die noodzakelijk zijn voor de uitvoering van artikel 2.14h, derde lid. </w:t>
      </w: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19. </w:t>
      </w:r>
      <w:r w:rsidRPr="009B5588" w:rsidR="009B5588">
        <w:rPr>
          <w:rFonts w:ascii="Times New Roman" w:hAnsi="Times New Roman"/>
          <w:sz w:val="24"/>
        </w:rPr>
        <w:t>Onze Minister en de Belastingdienst/Toeslagen respectievelijk de inspecteur of de ontvanger</w:t>
      </w:r>
      <w:r w:rsidRPr="009B5588" w:rsidDel="009B5588" w:rsidR="009B5588">
        <w:rPr>
          <w:rFonts w:ascii="Times New Roman" w:hAnsi="Times New Roman"/>
          <w:sz w:val="24"/>
        </w:rPr>
        <w:t xml:space="preserve"> </w:t>
      </w:r>
      <w:r w:rsidRPr="003D7906">
        <w:rPr>
          <w:rFonts w:ascii="Times New Roman" w:hAnsi="Times New Roman"/>
          <w:sz w:val="24"/>
        </w:rPr>
        <w:t>wisselen de gegevens en inlichtingen uit die noodzakelijk zijn voor de uitvoering van de artikelen 2.1, derde lid, 2.6, derde lid, en 2.14h, derde lid.</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AAA</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 xml:space="preserve">In artikel 6.13, eerste en tweede lid, wordt “is bevoegd tot verwerking van” vervangen door “verwerkt”. </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BBB</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In artikel 6.14 wordt “een aanvrager van een kinderopvangtoeslag of diens partner die in aanmerking komt voor een herstelmaatregel als bedoeld in artikel 2.7” vervangen door “een aanvrager van een kinderopvangtoeslag die in aanmerking komt voor toepassing van een herstelmaatregel als bedoeld in artikel 2.7, diens partner, bedoeld in artikel 3.1, eerste lid, onderdelen b of c, of een ex-partner die in aanmerking komt voor de compensatie, bedoeld in artikel 2.14h, eerste lid, en aan wie deze is toegekend”.</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CCC</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7.1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“Onze Minister van Financiën” wordt vervangen door “Onze Minister”.</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2. “hulp aan gedupeerden en potentieel gedupeerden van het kinderopvangtoeslagstelsel op de vijf leefgebieden financiën, gezin, werk, wonen en zorg” wordt vervangen door “brede ondersteuning als bedoeld in artikel 2.21”.</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DDD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9.1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In het eerste lid wordt “artikel 2.1, 2.6, 2.7, 2.10, 2.11” vervangen door “2.1, 2.6, 2.7, 2.10, 2.11, 2.11a, 2.11b, 2.14, 2.14a”. Voorts wordt “die heeft verzocht om de toekenning” vervangen door “die aanspraak wil maken op de toekenning”.</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2. In het tweede lid, onderdeel a, wordt “Onze Minister van Financiën” vervangen door “Onze Minister”.</w:t>
      </w:r>
    </w:p>
    <w:p w:rsidRPr="003D7906" w:rsidR="003D7906" w:rsidP="003D7906" w:rsidRDefault="003D7906">
      <w:pPr>
        <w:ind w:firstLine="284"/>
        <w:rPr>
          <w:rFonts w:ascii="Times New Roman" w:hAnsi="Times New Roman"/>
          <w:sz w:val="24"/>
        </w:rPr>
      </w:pPr>
    </w:p>
    <w:p w:rsidRPr="003D7906" w:rsidR="003D7906" w:rsidP="00A9015B" w:rsidRDefault="003D7906">
      <w:pPr>
        <w:rPr>
          <w:rFonts w:ascii="Times New Roman" w:hAnsi="Times New Roman"/>
          <w:sz w:val="24"/>
        </w:rPr>
      </w:pPr>
      <w:r w:rsidRPr="003D7906">
        <w:rPr>
          <w:rFonts w:ascii="Times New Roman" w:hAnsi="Times New Roman"/>
          <w:sz w:val="24"/>
        </w:rPr>
        <w:t>EEE</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Artikel 9.2, tweede lid, wordt als volgt gewijzigd:</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In onderdeel a wordt “treden de artikelen 8.4, onderdeel F, en 8.7 in werking” vervangen door “treedt artikel 8.7 in werking”.</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2. Onder vervanging van de punt aan het slot van onderdeel d door een puntkomma wordt een onderdeel toegevoegd, luidende:</w:t>
      </w:r>
    </w:p>
    <w:p w:rsidRPr="003D7906" w:rsidR="003D7906" w:rsidP="003D7906" w:rsidRDefault="003D7906">
      <w:pPr>
        <w:ind w:firstLine="284"/>
        <w:rPr>
          <w:rFonts w:ascii="Times New Roman" w:hAnsi="Times New Roman"/>
          <w:sz w:val="24"/>
        </w:rPr>
      </w:pPr>
      <w:r w:rsidRPr="003D7906">
        <w:rPr>
          <w:rFonts w:ascii="Times New Roman" w:hAnsi="Times New Roman"/>
          <w:sz w:val="24"/>
        </w:rPr>
        <w:t>e. treedt artikel 8.4, onderdeel F, in werking met ingang van 1 januari 2026.</w:t>
      </w:r>
    </w:p>
    <w:p w:rsidR="003D7906" w:rsidP="003D7906" w:rsidRDefault="003D7906">
      <w:pPr>
        <w:ind w:firstLine="284"/>
        <w:rPr>
          <w:rFonts w:ascii="Times New Roman" w:hAnsi="Times New Roman"/>
          <w:b/>
          <w:bCs/>
          <w:sz w:val="24"/>
        </w:rPr>
      </w:pPr>
      <w:bookmarkStart w:name="_Hlk127782046" w:id="75"/>
    </w:p>
    <w:p w:rsidRPr="003D7906" w:rsidR="00A9015B" w:rsidP="003D7906" w:rsidRDefault="00A9015B">
      <w:pPr>
        <w:ind w:firstLine="284"/>
        <w:rPr>
          <w:rFonts w:ascii="Times New Roman" w:hAnsi="Times New Roman"/>
          <w:b/>
          <w:bCs/>
          <w:sz w:val="24"/>
        </w:rPr>
      </w:pPr>
    </w:p>
    <w:p w:rsidRPr="003D7906" w:rsidR="003D7906" w:rsidP="00A9015B" w:rsidRDefault="003D7906">
      <w:pPr>
        <w:rPr>
          <w:rFonts w:ascii="Times New Roman" w:hAnsi="Times New Roman"/>
          <w:b/>
          <w:bCs/>
          <w:sz w:val="24"/>
        </w:rPr>
      </w:pPr>
      <w:r w:rsidRPr="003D7906">
        <w:rPr>
          <w:rFonts w:ascii="Times New Roman" w:hAnsi="Times New Roman"/>
          <w:b/>
          <w:bCs/>
          <w:sz w:val="24"/>
        </w:rPr>
        <w:t>A</w:t>
      </w:r>
      <w:r w:rsidR="002130C6">
        <w:rPr>
          <w:rFonts w:ascii="Times New Roman" w:hAnsi="Times New Roman"/>
          <w:b/>
          <w:bCs/>
          <w:sz w:val="24"/>
        </w:rPr>
        <w:t xml:space="preserve">RTIKEL </w:t>
      </w:r>
      <w:r w:rsidRPr="003D7906">
        <w:rPr>
          <w:rFonts w:ascii="Times New Roman" w:hAnsi="Times New Roman"/>
          <w:b/>
          <w:bCs/>
          <w:sz w:val="24"/>
        </w:rPr>
        <w:t>II</w:t>
      </w:r>
    </w:p>
    <w:p w:rsidRPr="003D7906" w:rsidR="003D7906" w:rsidP="003D7906" w:rsidRDefault="003D7906">
      <w:pPr>
        <w:ind w:firstLine="284"/>
        <w:rPr>
          <w:rFonts w:ascii="Times New Roman" w:hAnsi="Times New Roman"/>
          <w:b/>
          <w:bCs/>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t>1. Deze wet treedt in werking op een bij koninklijk besluit te bepalen tijdstip, dat voor de verschillende artikelen en onderdelen daarvan verschillend kan worden vastgesteld, met dien verstande dat artikel I, onderdelen A, onder 2, DD, onder 1, 3 en 5, EE, onder 1, 3 en 5, en CCC, onder 2, terugwerkt tot en met 5 november 2022.</w:t>
      </w:r>
    </w:p>
    <w:p w:rsidRPr="003D7906" w:rsidR="003D7906" w:rsidP="003D7906" w:rsidRDefault="003D7906">
      <w:pPr>
        <w:ind w:firstLine="284"/>
        <w:rPr>
          <w:rFonts w:ascii="Times New Roman" w:hAnsi="Times New Roman"/>
          <w:sz w:val="24"/>
        </w:rPr>
      </w:pPr>
      <w:r w:rsidRPr="003D7906">
        <w:rPr>
          <w:rFonts w:ascii="Times New Roman" w:hAnsi="Times New Roman"/>
          <w:sz w:val="24"/>
        </w:rPr>
        <w:t>2. In het besluit, bedoeld in het eerste lid, kan worden bepaald dat artikel I, onderdeel I, van deze wet terugwerkt tot en met 1 oktober 2023.</w:t>
      </w:r>
    </w:p>
    <w:bookmarkEnd w:id="75"/>
    <w:p w:rsidR="00A9015B" w:rsidP="00A9015B" w:rsidRDefault="00A9015B">
      <w:pPr>
        <w:rPr>
          <w:rFonts w:ascii="Times New Roman" w:hAnsi="Times New Roman"/>
          <w:b/>
          <w:bCs/>
          <w:sz w:val="24"/>
        </w:rPr>
      </w:pPr>
    </w:p>
    <w:p w:rsidR="002130C6" w:rsidP="00A9015B" w:rsidRDefault="002130C6">
      <w:pPr>
        <w:rPr>
          <w:rFonts w:ascii="Times New Roman" w:hAnsi="Times New Roman"/>
          <w:b/>
          <w:bCs/>
          <w:sz w:val="24"/>
        </w:rPr>
      </w:pPr>
    </w:p>
    <w:p w:rsidRPr="003D7906" w:rsidR="003D7906" w:rsidP="00A9015B" w:rsidRDefault="002130C6">
      <w:pPr>
        <w:rPr>
          <w:rFonts w:ascii="Times New Roman" w:hAnsi="Times New Roman"/>
          <w:b/>
          <w:bCs/>
          <w:sz w:val="24"/>
        </w:rPr>
      </w:pPr>
      <w:r>
        <w:rPr>
          <w:rFonts w:ascii="Times New Roman" w:hAnsi="Times New Roman"/>
          <w:b/>
          <w:bCs/>
          <w:sz w:val="24"/>
        </w:rPr>
        <w:t>ARTIKEL</w:t>
      </w:r>
      <w:r w:rsidRPr="003D7906" w:rsidR="003D7906">
        <w:rPr>
          <w:rFonts w:ascii="Times New Roman" w:hAnsi="Times New Roman"/>
          <w:b/>
          <w:bCs/>
          <w:sz w:val="24"/>
        </w:rPr>
        <w:t xml:space="preserve"> III</w:t>
      </w:r>
    </w:p>
    <w:p w:rsidRPr="003D7906" w:rsidR="003D7906" w:rsidP="003D7906" w:rsidRDefault="003D7906">
      <w:pPr>
        <w:ind w:firstLine="284"/>
        <w:rPr>
          <w:rFonts w:ascii="Times New Roman" w:hAnsi="Times New Roman"/>
          <w:bCs/>
          <w:sz w:val="24"/>
        </w:rPr>
      </w:pPr>
    </w:p>
    <w:p w:rsidRPr="003D7906" w:rsidR="003D7906" w:rsidP="003D7906" w:rsidRDefault="003D7906">
      <w:pPr>
        <w:ind w:firstLine="284"/>
        <w:rPr>
          <w:rFonts w:ascii="Times New Roman" w:hAnsi="Times New Roman"/>
          <w:bCs/>
          <w:sz w:val="24"/>
        </w:rPr>
      </w:pPr>
      <w:r w:rsidRPr="003D7906">
        <w:rPr>
          <w:rFonts w:ascii="Times New Roman" w:hAnsi="Times New Roman"/>
          <w:bCs/>
          <w:sz w:val="24"/>
        </w:rPr>
        <w:t xml:space="preserve">Deze wet wordt aangehaald als: </w:t>
      </w:r>
      <w:r w:rsidRPr="003D7906">
        <w:rPr>
          <w:rFonts w:ascii="Times New Roman" w:hAnsi="Times New Roman"/>
          <w:sz w:val="24"/>
        </w:rPr>
        <w:t>Wet aanvullende regelingen hersteloperatie toeslagen</w:t>
      </w:r>
      <w:r w:rsidRPr="003D7906">
        <w:rPr>
          <w:rFonts w:ascii="Times New Roman" w:hAnsi="Times New Roman"/>
          <w:bCs/>
          <w:sz w:val="24"/>
        </w:rPr>
        <w:t>.</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r w:rsidRPr="003D7906">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sz w:val="24"/>
        </w:rPr>
      </w:pPr>
    </w:p>
    <w:p w:rsidR="003D7906" w:rsidP="002130C6" w:rsidRDefault="003D7906">
      <w:pPr>
        <w:rPr>
          <w:rFonts w:ascii="Times New Roman" w:hAnsi="Times New Roman"/>
          <w:sz w:val="24"/>
        </w:rPr>
      </w:pPr>
      <w:r w:rsidRPr="003D7906">
        <w:rPr>
          <w:rFonts w:ascii="Times New Roman" w:hAnsi="Times New Roman"/>
          <w:sz w:val="24"/>
        </w:rPr>
        <w:t xml:space="preserve">Gegeven </w:t>
      </w:r>
    </w:p>
    <w:p w:rsidR="002130C6" w:rsidP="002130C6" w:rsidRDefault="002130C6">
      <w:pPr>
        <w:rPr>
          <w:rFonts w:ascii="Times New Roman" w:hAnsi="Times New Roman"/>
          <w:sz w:val="24"/>
        </w:rPr>
      </w:pPr>
    </w:p>
    <w:p w:rsidR="002130C6" w:rsidP="002130C6" w:rsidRDefault="002130C6">
      <w:pPr>
        <w:rPr>
          <w:rFonts w:ascii="Times New Roman" w:hAnsi="Times New Roman"/>
          <w:sz w:val="24"/>
        </w:rPr>
      </w:pPr>
    </w:p>
    <w:p w:rsidR="002130C6" w:rsidP="002130C6" w:rsidRDefault="002130C6">
      <w:pPr>
        <w:rPr>
          <w:rFonts w:ascii="Times New Roman" w:hAnsi="Times New Roman"/>
          <w:sz w:val="24"/>
        </w:rPr>
      </w:pPr>
    </w:p>
    <w:p w:rsidR="002130C6" w:rsidP="002130C6" w:rsidRDefault="002130C6">
      <w:pPr>
        <w:rPr>
          <w:rFonts w:ascii="Times New Roman" w:hAnsi="Times New Roman"/>
          <w:sz w:val="24"/>
        </w:rPr>
      </w:pPr>
    </w:p>
    <w:p w:rsidR="002130C6" w:rsidP="002130C6" w:rsidRDefault="002130C6">
      <w:pPr>
        <w:rPr>
          <w:rFonts w:ascii="Times New Roman" w:hAnsi="Times New Roman"/>
          <w:sz w:val="24"/>
        </w:rPr>
      </w:pPr>
    </w:p>
    <w:p w:rsidR="002130C6" w:rsidP="002130C6" w:rsidRDefault="002130C6">
      <w:pPr>
        <w:rPr>
          <w:rFonts w:ascii="Times New Roman" w:hAnsi="Times New Roman"/>
          <w:sz w:val="24"/>
        </w:rPr>
      </w:pPr>
    </w:p>
    <w:p w:rsidR="002130C6" w:rsidP="002130C6" w:rsidRDefault="002130C6">
      <w:pPr>
        <w:rPr>
          <w:rFonts w:ascii="Times New Roman" w:hAnsi="Times New Roman"/>
          <w:sz w:val="24"/>
        </w:rPr>
      </w:pPr>
    </w:p>
    <w:p w:rsidRPr="003D7906" w:rsidR="002130C6" w:rsidP="002130C6" w:rsidRDefault="002130C6">
      <w:pPr>
        <w:rPr>
          <w:rFonts w:ascii="Times New Roman" w:hAnsi="Times New Roman"/>
          <w:sz w:val="24"/>
        </w:rPr>
      </w:pPr>
    </w:p>
    <w:p w:rsidRPr="003D7906" w:rsidR="003D7906" w:rsidP="003D7906" w:rsidRDefault="003D7906">
      <w:pPr>
        <w:ind w:firstLine="284"/>
        <w:rPr>
          <w:rFonts w:ascii="Times New Roman" w:hAnsi="Times New Roman"/>
          <w:sz w:val="24"/>
        </w:rPr>
      </w:pPr>
    </w:p>
    <w:p w:rsidR="003D7906" w:rsidP="002130C6" w:rsidRDefault="003D7906">
      <w:pPr>
        <w:rPr>
          <w:rFonts w:ascii="Times New Roman" w:hAnsi="Times New Roman"/>
          <w:sz w:val="24"/>
        </w:rPr>
      </w:pPr>
      <w:r w:rsidRPr="003D7906">
        <w:rPr>
          <w:rFonts w:ascii="Times New Roman" w:hAnsi="Times New Roman"/>
          <w:sz w:val="24"/>
        </w:rPr>
        <w:t>De Staatssecretaris van Financiën,</w:t>
      </w:r>
    </w:p>
    <w:p w:rsidRPr="003D7906" w:rsidR="002130C6" w:rsidP="002130C6" w:rsidRDefault="002130C6">
      <w:pPr>
        <w:rPr>
          <w:rFonts w:ascii="Times New Roman" w:hAnsi="Times New Roman"/>
          <w:sz w:val="24"/>
        </w:rPr>
      </w:pPr>
    </w:p>
    <w:p w:rsidRPr="003D7906" w:rsidR="003D7906" w:rsidP="003D7906" w:rsidRDefault="003D7906">
      <w:pPr>
        <w:ind w:firstLine="284"/>
        <w:rPr>
          <w:rFonts w:ascii="Times New Roman" w:hAnsi="Times New Roman"/>
          <w:sz w:val="24"/>
        </w:rPr>
      </w:pPr>
    </w:p>
    <w:p w:rsidRPr="003D7906" w:rsidR="003D7906" w:rsidP="003D7906" w:rsidRDefault="003D7906">
      <w:pPr>
        <w:ind w:firstLine="284"/>
        <w:rPr>
          <w:rFonts w:ascii="Times New Roman" w:hAnsi="Times New Roman"/>
          <w:color w:val="211D1F"/>
          <w:sz w:val="24"/>
        </w:rPr>
      </w:pPr>
    </w:p>
    <w:p w:rsidR="003D7906" w:rsidP="003D7906" w:rsidRDefault="003D790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Pr="003D7906" w:rsidR="002130C6" w:rsidP="003D7906" w:rsidRDefault="002130C6">
      <w:pPr>
        <w:ind w:firstLine="284"/>
        <w:rPr>
          <w:rFonts w:ascii="Times New Roman" w:hAnsi="Times New Roman"/>
          <w:color w:val="211D1F"/>
          <w:sz w:val="24"/>
        </w:rPr>
      </w:pPr>
    </w:p>
    <w:p w:rsidRPr="003D7906" w:rsidR="003D7906" w:rsidP="002130C6" w:rsidRDefault="003D7906">
      <w:pPr>
        <w:rPr>
          <w:rFonts w:ascii="Times New Roman" w:hAnsi="Times New Roman"/>
          <w:color w:val="211D1F"/>
          <w:sz w:val="24"/>
        </w:rPr>
      </w:pPr>
      <w:r w:rsidRPr="003D7906">
        <w:rPr>
          <w:rFonts w:ascii="Times New Roman" w:hAnsi="Times New Roman"/>
          <w:color w:val="211D1F"/>
          <w:sz w:val="24"/>
        </w:rPr>
        <w:t xml:space="preserve">De Minister van Sociale Zaken en Werkgelegenheid, </w:t>
      </w:r>
    </w:p>
    <w:p w:rsidRPr="003D7906" w:rsidR="003D7906" w:rsidP="003D7906" w:rsidRDefault="003D7906">
      <w:pPr>
        <w:ind w:firstLine="284"/>
        <w:rPr>
          <w:rFonts w:ascii="Times New Roman" w:hAnsi="Times New Roman"/>
          <w:color w:val="211D1F"/>
          <w:sz w:val="24"/>
        </w:rPr>
      </w:pPr>
    </w:p>
    <w:p w:rsidRPr="003D7906" w:rsidR="003D7906" w:rsidP="003D7906" w:rsidRDefault="003D7906">
      <w:pPr>
        <w:ind w:firstLine="284"/>
        <w:rPr>
          <w:rFonts w:ascii="Times New Roman" w:hAnsi="Times New Roman"/>
          <w:color w:val="211D1F"/>
          <w:sz w:val="24"/>
        </w:rPr>
      </w:pPr>
    </w:p>
    <w:p w:rsidR="003D7906" w:rsidP="003D7906" w:rsidRDefault="003D790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Pr="003D7906" w:rsidR="002130C6" w:rsidP="003D7906" w:rsidRDefault="002130C6">
      <w:pPr>
        <w:ind w:firstLine="284"/>
        <w:rPr>
          <w:rFonts w:ascii="Times New Roman" w:hAnsi="Times New Roman"/>
          <w:color w:val="211D1F"/>
          <w:sz w:val="24"/>
        </w:rPr>
      </w:pPr>
    </w:p>
    <w:p w:rsidRPr="003D7906" w:rsidR="003D7906" w:rsidP="003D7906" w:rsidRDefault="003D7906">
      <w:pPr>
        <w:rPr>
          <w:rFonts w:ascii="Times New Roman" w:hAnsi="Times New Roman"/>
          <w:color w:val="211D1F"/>
          <w:sz w:val="24"/>
        </w:rPr>
      </w:pPr>
      <w:r w:rsidRPr="003D7906">
        <w:rPr>
          <w:rFonts w:ascii="Times New Roman" w:hAnsi="Times New Roman"/>
          <w:color w:val="211D1F"/>
          <w:sz w:val="24"/>
        </w:rPr>
        <w:t xml:space="preserve">De Staatssecretaris van Volksgezondheid, Welzijn en Sport, </w:t>
      </w:r>
    </w:p>
    <w:p w:rsidRPr="003D7906" w:rsidR="003D7906" w:rsidP="003D7906" w:rsidRDefault="003D7906">
      <w:pPr>
        <w:ind w:firstLine="284"/>
        <w:rPr>
          <w:rFonts w:ascii="Times New Roman" w:hAnsi="Times New Roman"/>
          <w:color w:val="211D1F"/>
          <w:sz w:val="24"/>
        </w:rPr>
      </w:pPr>
    </w:p>
    <w:p w:rsidRPr="003D7906" w:rsidR="003D7906" w:rsidP="003D7906" w:rsidRDefault="003D7906">
      <w:pPr>
        <w:ind w:firstLine="284"/>
        <w:rPr>
          <w:rFonts w:ascii="Times New Roman" w:hAnsi="Times New Roman"/>
          <w:color w:val="211D1F"/>
          <w:sz w:val="24"/>
        </w:rPr>
      </w:pPr>
    </w:p>
    <w:p w:rsidR="003D7906" w:rsidP="003D7906" w:rsidRDefault="003D790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002130C6" w:rsidP="003D7906" w:rsidRDefault="002130C6">
      <w:pPr>
        <w:ind w:firstLine="284"/>
        <w:rPr>
          <w:rFonts w:ascii="Times New Roman" w:hAnsi="Times New Roman"/>
          <w:color w:val="211D1F"/>
          <w:sz w:val="24"/>
        </w:rPr>
      </w:pPr>
    </w:p>
    <w:p w:rsidRPr="003D7906" w:rsidR="002130C6" w:rsidP="003D7906" w:rsidRDefault="002130C6">
      <w:pPr>
        <w:ind w:firstLine="284"/>
        <w:rPr>
          <w:rFonts w:ascii="Times New Roman" w:hAnsi="Times New Roman"/>
          <w:color w:val="211D1F"/>
          <w:sz w:val="24"/>
        </w:rPr>
      </w:pPr>
    </w:p>
    <w:p w:rsidRPr="003D7906" w:rsidR="00CB3578" w:rsidP="002130C6" w:rsidRDefault="003D7906">
      <w:pPr>
        <w:rPr>
          <w:rFonts w:ascii="Times New Roman" w:hAnsi="Times New Roman"/>
          <w:sz w:val="24"/>
        </w:rPr>
      </w:pPr>
      <w:r w:rsidRPr="003D7906">
        <w:rPr>
          <w:rFonts w:ascii="Times New Roman" w:hAnsi="Times New Roman"/>
          <w:color w:val="211D1F"/>
          <w:sz w:val="24"/>
        </w:rPr>
        <w:t xml:space="preserve">De Minister van Binnenlandse Zaken en Koninkrijksrelaties, </w:t>
      </w:r>
    </w:p>
    <w:sectPr w:rsidRPr="003D7906"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CD" w:rsidRDefault="002E13CD">
      <w:pPr>
        <w:spacing w:line="20" w:lineRule="exact"/>
      </w:pPr>
    </w:p>
  </w:endnote>
  <w:endnote w:type="continuationSeparator" w:id="0">
    <w:p w:rsidR="002E13CD" w:rsidRDefault="002E13CD">
      <w:pPr>
        <w:pStyle w:val="Amendement"/>
      </w:pPr>
      <w:r>
        <w:rPr>
          <w:b w:val="0"/>
          <w:bCs w:val="0"/>
        </w:rPr>
        <w:t xml:space="preserve"> </w:t>
      </w:r>
    </w:p>
  </w:endnote>
  <w:endnote w:type="continuationNotice" w:id="1">
    <w:p w:rsidR="002E13CD" w:rsidRDefault="002E13C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CD" w:rsidRDefault="002E13C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E13CD" w:rsidRDefault="002E13C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CD" w:rsidRPr="002168F4" w:rsidRDefault="002E13C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E6EC4">
      <w:rPr>
        <w:rStyle w:val="Paginanummer"/>
        <w:rFonts w:ascii="Times New Roman" w:hAnsi="Times New Roman"/>
        <w:noProof/>
      </w:rPr>
      <w:t>1</w:t>
    </w:r>
    <w:r w:rsidRPr="002168F4">
      <w:rPr>
        <w:rStyle w:val="Paginanummer"/>
        <w:rFonts w:ascii="Times New Roman" w:hAnsi="Times New Roman"/>
      </w:rPr>
      <w:fldChar w:fldCharType="end"/>
    </w:r>
  </w:p>
  <w:p w:rsidR="002E13CD" w:rsidRPr="002168F4" w:rsidRDefault="002E13CD"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CD" w:rsidRDefault="002E13CD">
      <w:pPr>
        <w:pStyle w:val="Amendement"/>
      </w:pPr>
      <w:r>
        <w:rPr>
          <w:b w:val="0"/>
          <w:bCs w:val="0"/>
        </w:rPr>
        <w:separator/>
      </w:r>
    </w:p>
  </w:footnote>
  <w:footnote w:type="continuationSeparator" w:id="0">
    <w:p w:rsidR="002E13CD" w:rsidRDefault="002E1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058"/>
    <w:multiLevelType w:val="hybridMultilevel"/>
    <w:tmpl w:val="E73A25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527B05"/>
    <w:multiLevelType w:val="hybridMultilevel"/>
    <w:tmpl w:val="C1C68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F072F7"/>
    <w:multiLevelType w:val="hybridMultilevel"/>
    <w:tmpl w:val="47421E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692B8D"/>
    <w:multiLevelType w:val="hybridMultilevel"/>
    <w:tmpl w:val="D7F0B540"/>
    <w:lvl w:ilvl="0" w:tplc="AF0612A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47D4502F"/>
    <w:multiLevelType w:val="hybridMultilevel"/>
    <w:tmpl w:val="36ACC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06"/>
    <w:rsid w:val="00012DBE"/>
    <w:rsid w:val="000A1D81"/>
    <w:rsid w:val="000D327C"/>
    <w:rsid w:val="00111ED3"/>
    <w:rsid w:val="00190435"/>
    <w:rsid w:val="001C190E"/>
    <w:rsid w:val="002130C6"/>
    <w:rsid w:val="002168F4"/>
    <w:rsid w:val="002A727C"/>
    <w:rsid w:val="002E13CD"/>
    <w:rsid w:val="003D7906"/>
    <w:rsid w:val="005D2707"/>
    <w:rsid w:val="00606255"/>
    <w:rsid w:val="006B607A"/>
    <w:rsid w:val="007D451C"/>
    <w:rsid w:val="00826224"/>
    <w:rsid w:val="00930A23"/>
    <w:rsid w:val="009B5588"/>
    <w:rsid w:val="009C7354"/>
    <w:rsid w:val="009E6D7F"/>
    <w:rsid w:val="00A03D01"/>
    <w:rsid w:val="00A11E73"/>
    <w:rsid w:val="00A2521E"/>
    <w:rsid w:val="00A9015B"/>
    <w:rsid w:val="00AB731C"/>
    <w:rsid w:val="00AE436A"/>
    <w:rsid w:val="00B20321"/>
    <w:rsid w:val="00C135B1"/>
    <w:rsid w:val="00C92DF8"/>
    <w:rsid w:val="00CB3578"/>
    <w:rsid w:val="00D20AFA"/>
    <w:rsid w:val="00D55648"/>
    <w:rsid w:val="00DE6EC4"/>
    <w:rsid w:val="00E16443"/>
    <w:rsid w:val="00E36EE9"/>
    <w:rsid w:val="00F03C54"/>
    <w:rsid w:val="00F13442"/>
    <w:rsid w:val="00F956D4"/>
    <w:rsid w:val="00FA6B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6AA8F"/>
  <w15:docId w15:val="{CB40862B-1A4D-4651-9A97-1D1E1058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link w:val="Kop4Char"/>
    <w:uiPriority w:val="9"/>
    <w:semiHidden/>
    <w:unhideWhenUsed/>
    <w:qFormat/>
    <w:rsid w:val="003D7906"/>
    <w:pPr>
      <w:keepNext/>
      <w:keepLines/>
      <w:spacing w:before="40" w:line="259" w:lineRule="auto"/>
      <w:outlineLvl w:val="3"/>
    </w:pPr>
    <w:rPr>
      <w:rFonts w:asciiTheme="majorHAnsi" w:eastAsiaTheme="majorEastAsia" w:hAnsiTheme="majorHAnsi" w:cstheme="majorBidi"/>
      <w:i/>
      <w:iCs/>
      <w:color w:val="365F91" w:themeColor="accent1" w:themeShade="BF"/>
      <w:sz w:val="18"/>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3D7906"/>
    <w:rPr>
      <w:rFonts w:asciiTheme="majorHAnsi" w:eastAsiaTheme="majorEastAsia" w:hAnsiTheme="majorHAnsi" w:cstheme="majorBidi"/>
      <w:i/>
      <w:iCs/>
      <w:color w:val="365F91" w:themeColor="accent1" w:themeShade="BF"/>
      <w:sz w:val="18"/>
      <w:szCs w:val="22"/>
      <w:lang w:val="en-US" w:eastAsia="en-US"/>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3D7906"/>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3D7906"/>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3D7906"/>
    <w:pPr>
      <w:spacing w:line="360" w:lineRule="auto"/>
      <w:ind w:firstLine="709"/>
    </w:pPr>
    <w:rPr>
      <w:b/>
      <w:sz w:val="18"/>
      <w:szCs w:val="20"/>
    </w:rPr>
  </w:style>
  <w:style w:type="paragraph" w:customStyle="1" w:styleId="Default">
    <w:name w:val="Default"/>
    <w:rsid w:val="003D7906"/>
    <w:pPr>
      <w:autoSpaceDE w:val="0"/>
      <w:autoSpaceDN w:val="0"/>
      <w:adjustRightInd w:val="0"/>
    </w:pPr>
    <w:rPr>
      <w:rFonts w:ascii="Verdana" w:eastAsiaTheme="minorHAnsi" w:hAnsi="Verdana" w:cs="Verdana"/>
      <w:color w:val="000000"/>
      <w:sz w:val="24"/>
      <w:szCs w:val="24"/>
      <w:lang w:eastAsia="en-US"/>
    </w:rPr>
  </w:style>
  <w:style w:type="paragraph" w:styleId="Tekstopmerking">
    <w:name w:val="annotation text"/>
    <w:basedOn w:val="Standaard"/>
    <w:link w:val="TekstopmerkingChar"/>
    <w:uiPriority w:val="99"/>
    <w:unhideWhenUsed/>
    <w:rsid w:val="003D7906"/>
    <w:pPr>
      <w:spacing w:after="16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3D7906"/>
    <w:rPr>
      <w:rFonts w:ascii="Verdana" w:eastAsiaTheme="minorHAnsi" w:hAnsi="Verdana" w:cstheme="minorBidi"/>
      <w:lang w:eastAsia="en-US"/>
    </w:rPr>
  </w:style>
  <w:style w:type="paragraph" w:styleId="Lijstalinea">
    <w:name w:val="List Paragraph"/>
    <w:basedOn w:val="Standaard"/>
    <w:uiPriority w:val="34"/>
    <w:qFormat/>
    <w:rsid w:val="003D7906"/>
    <w:pPr>
      <w:spacing w:after="160" w:line="259" w:lineRule="auto"/>
      <w:ind w:left="720"/>
      <w:contextualSpacing/>
    </w:pPr>
    <w:rPr>
      <w:rFonts w:eastAsiaTheme="minorHAnsi" w:cstheme="minorBidi"/>
      <w:sz w:val="18"/>
      <w:szCs w:val="22"/>
      <w:lang w:val="en-US" w:eastAsia="en-US"/>
    </w:rPr>
  </w:style>
  <w:style w:type="character" w:customStyle="1" w:styleId="OnderwerpvanopmerkingChar">
    <w:name w:val="Onderwerp van opmerking Char"/>
    <w:basedOn w:val="TekstopmerkingChar"/>
    <w:link w:val="Onderwerpvanopmerking"/>
    <w:uiPriority w:val="99"/>
    <w:semiHidden/>
    <w:rsid w:val="003D7906"/>
    <w:rPr>
      <w:rFonts w:ascii="Verdana" w:eastAsiaTheme="minorHAnsi" w:hAnsi="Verdana" w:cstheme="minorBidi"/>
      <w:b/>
      <w:bCs/>
      <w:lang w:val="en-US" w:eastAsia="en-US"/>
    </w:rPr>
  </w:style>
  <w:style w:type="paragraph" w:styleId="Onderwerpvanopmerking">
    <w:name w:val="annotation subject"/>
    <w:basedOn w:val="Tekstopmerking"/>
    <w:next w:val="Tekstopmerking"/>
    <w:link w:val="OnderwerpvanopmerkingChar"/>
    <w:uiPriority w:val="99"/>
    <w:semiHidden/>
    <w:unhideWhenUsed/>
    <w:rsid w:val="003D7906"/>
    <w:rPr>
      <w:b/>
      <w:bCs/>
      <w:lang w:val="en-US"/>
    </w:rPr>
  </w:style>
  <w:style w:type="paragraph" w:styleId="Geenafstand">
    <w:name w:val="No Spacing"/>
    <w:uiPriority w:val="1"/>
    <w:qFormat/>
    <w:rsid w:val="003D7906"/>
    <w:rPr>
      <w:rFonts w:ascii="Verdana" w:eastAsiaTheme="minorHAnsi" w:hAnsi="Verdana" w:cstheme="minorBidi"/>
      <w:sz w:val="18"/>
      <w:szCs w:val="22"/>
      <w:lang w:val="en-US" w:eastAsia="en-US"/>
    </w:rPr>
  </w:style>
  <w:style w:type="character" w:styleId="Hyperlink">
    <w:name w:val="Hyperlink"/>
    <w:basedOn w:val="Standaardalinea-lettertype"/>
    <w:uiPriority w:val="99"/>
    <w:semiHidden/>
    <w:unhideWhenUsed/>
    <w:rsid w:val="003D7906"/>
    <w:rPr>
      <w:color w:val="0000FF"/>
      <w:u w:val="single"/>
    </w:rPr>
  </w:style>
  <w:style w:type="paragraph" w:styleId="Ballontekst">
    <w:name w:val="Balloon Text"/>
    <w:basedOn w:val="Standaard"/>
    <w:link w:val="BallontekstChar"/>
    <w:semiHidden/>
    <w:unhideWhenUsed/>
    <w:rsid w:val="009B5588"/>
    <w:rPr>
      <w:rFonts w:ascii="Segoe UI" w:hAnsi="Segoe UI" w:cs="Segoe UI"/>
      <w:sz w:val="18"/>
      <w:szCs w:val="18"/>
    </w:rPr>
  </w:style>
  <w:style w:type="character" w:customStyle="1" w:styleId="BallontekstChar">
    <w:name w:val="Ballontekst Char"/>
    <w:basedOn w:val="Standaardalinea-lettertype"/>
    <w:link w:val="Ballontekst"/>
    <w:semiHidden/>
    <w:rsid w:val="009B5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27</ap:Pages>
  <ap:Words>10509</ap:Words>
  <ap:Characters>57804</ap:Characters>
  <ap:DocSecurity>0</ap:DocSecurity>
  <ap:Lines>481</ap:Lines>
  <ap:Paragraphs>136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68177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2023-06-06T09:24:00.0000000Z</dcterms:created>
  <dcterms:modified xsi:type="dcterms:W3CDTF">2023-06-07T15:14:00.0000000Z</dcterms:modified>
  <dc:description>------------------------</dc:description>
  <dc:subject/>
  <keywords/>
  <version/>
  <category/>
</coreProperties>
</file>