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AA5" w:rsidRDefault="00F57AA5" w14:paraId="2EA9CDDB" w14:textId="77777777">
      <w:pPr>
        <w:pStyle w:val="StandaardAanhef"/>
      </w:pPr>
    </w:p>
    <w:p w:rsidR="007F31F5" w:rsidRDefault="00CD22A9" w14:paraId="67C28D23" w14:textId="3B43AF53">
      <w:pPr>
        <w:pStyle w:val="StandaardAanhef"/>
      </w:pPr>
      <w:r>
        <w:t>Geachte voorzitter,</w:t>
      </w:r>
    </w:p>
    <w:p w:rsidR="00F57AA5" w:rsidRDefault="00F57AA5" w14:paraId="354D0864" w14:textId="77777777"/>
    <w:p w:rsidR="00F57AA5" w:rsidRDefault="00CD22A9" w14:paraId="3A85D4DB" w14:textId="434B2812">
      <w:r>
        <w:t>Hierbij stuur ik u de beantwoording van de vragen</w:t>
      </w:r>
      <w:r w:rsidR="00F35070">
        <w:t xml:space="preserve"> en opmerkingen</w:t>
      </w:r>
      <w:r>
        <w:t xml:space="preserve"> van de vaste</w:t>
      </w:r>
      <w:r>
        <w:br/>
        <w:t xml:space="preserve">commissie voor Financiën </w:t>
      </w:r>
      <w:r w:rsidR="00F35070">
        <w:t xml:space="preserve">van 22 februari 2023 over het door de minister van Buitenlandse Zaken op 3 februari 2023 toegezonden fiche: een verordening en richtlijnen voor eenvoudigere en flexibelere regels voor beursnoteringen </w:t>
      </w:r>
    </w:p>
    <w:p w:rsidR="00F35070" w:rsidRDefault="00F35070" w14:paraId="09387A44" w14:textId="4FB053A6">
      <w:r>
        <w:t>(</w:t>
      </w:r>
      <w:proofErr w:type="gramStart"/>
      <w:r>
        <w:t>mkb</w:t>
      </w:r>
      <w:proofErr w:type="gramEnd"/>
      <w:r>
        <w:t>-)bedrijven (</w:t>
      </w:r>
      <w:r w:rsidRPr="00AE0DE5">
        <w:t>Kamerstuk</w:t>
      </w:r>
      <w:r w:rsidR="00AE0DE5">
        <w:t xml:space="preserve"> </w:t>
      </w:r>
      <w:r w:rsidRPr="00107EBF" w:rsidR="00AE0DE5">
        <w:t>22112, nr. 3602</w:t>
      </w:r>
      <w:r w:rsidR="00AE0DE5">
        <w:t>).</w:t>
      </w:r>
    </w:p>
    <w:p w:rsidR="00846174" w:rsidRDefault="00846174" w14:paraId="3A31D72A" w14:textId="25183E13"/>
    <w:p w:rsidR="00846174" w:rsidRDefault="00846174" w14:paraId="693DBFB7" w14:textId="77777777"/>
    <w:p w:rsidR="00846174" w:rsidRDefault="00846174" w14:paraId="2E12343F" w14:textId="79B9D56D">
      <w:r>
        <w:t>Hoogachtend,</w:t>
      </w:r>
    </w:p>
    <w:p w:rsidR="007F31F5" w:rsidRDefault="00CD22A9" w14:paraId="714BD625" w14:textId="4A94C8FA">
      <w:pPr>
        <w:pStyle w:val="StandaardOndertekening"/>
      </w:pPr>
      <w:proofErr w:type="gramStart"/>
      <w:r>
        <w:t>de</w:t>
      </w:r>
      <w:proofErr w:type="gramEnd"/>
      <w:r>
        <w:t xml:space="preserve"> minister van Financiën,</w:t>
      </w:r>
    </w:p>
    <w:p w:rsidR="00CD22A9" w:rsidP="00CD22A9" w:rsidRDefault="00CD22A9" w14:paraId="48EEFE35" w14:textId="0284AFBA"/>
    <w:p w:rsidR="00CD22A9" w:rsidP="00CD22A9" w:rsidRDefault="00CD22A9" w14:paraId="37561B55" w14:textId="77777777"/>
    <w:p w:rsidR="00CD22A9" w:rsidP="00CD22A9" w:rsidRDefault="00CD22A9" w14:paraId="3CA411A5" w14:textId="7D45B8E9"/>
    <w:p w:rsidR="00CD22A9" w:rsidP="00CD22A9" w:rsidRDefault="00CD22A9" w14:paraId="76D3B7E7" w14:textId="33432376"/>
    <w:p w:rsidR="00CD22A9" w:rsidP="00CD22A9" w:rsidRDefault="00CD22A9" w14:paraId="31B43A2A" w14:textId="6A281DFE"/>
    <w:p w:rsidRPr="00CD22A9" w:rsidR="00CD22A9" w:rsidP="00CD22A9" w:rsidRDefault="00CD22A9" w14:paraId="20139715" w14:textId="39AA809F">
      <w:r>
        <w:t>Sigrid A.M. Kaag</w:t>
      </w:r>
    </w:p>
    <w:sectPr w:rsidRPr="00CD22A9" w:rsidR="00CD22A9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A488" w14:textId="77777777" w:rsidR="00DE4531" w:rsidRDefault="00DE4531">
      <w:pPr>
        <w:spacing w:line="240" w:lineRule="auto"/>
      </w:pPr>
      <w:r>
        <w:separator/>
      </w:r>
    </w:p>
  </w:endnote>
  <w:endnote w:type="continuationSeparator" w:id="0">
    <w:p w14:paraId="00835254" w14:textId="77777777" w:rsidR="00DE4531" w:rsidRDefault="00DE4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E30" w14:textId="77777777" w:rsidR="00DE4531" w:rsidRDefault="00DE4531">
      <w:pPr>
        <w:spacing w:line="240" w:lineRule="auto"/>
      </w:pPr>
      <w:r>
        <w:separator/>
      </w:r>
    </w:p>
  </w:footnote>
  <w:footnote w:type="continuationSeparator" w:id="0">
    <w:p w14:paraId="6B87949B" w14:textId="77777777" w:rsidR="00DE4531" w:rsidRDefault="00DE4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4F4C" w14:textId="77777777" w:rsidR="007F31F5" w:rsidRDefault="00CD22A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567D608" wp14:editId="6B8ABA42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A38B1" w14:textId="77777777" w:rsidR="007F31F5" w:rsidRDefault="00CD22A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2EFDC04F" w14:textId="77777777" w:rsidR="007F31F5" w:rsidRDefault="007F31F5">
                          <w:pPr>
                            <w:pStyle w:val="WitregelW2"/>
                          </w:pPr>
                        </w:p>
                        <w:p w14:paraId="57C760A7" w14:textId="77777777" w:rsidR="007F31F5" w:rsidRDefault="00CD22A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6D3CB39" w14:textId="1DFD6BA2" w:rsidR="007F31F5" w:rsidRDefault="0089104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2023-0000101137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567D608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5E1A38B1" w14:textId="77777777" w:rsidR="007F31F5" w:rsidRDefault="00CD22A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2EFDC04F" w14:textId="77777777" w:rsidR="007F31F5" w:rsidRDefault="007F31F5">
                    <w:pPr>
                      <w:pStyle w:val="WitregelW2"/>
                    </w:pPr>
                  </w:p>
                  <w:p w14:paraId="57C760A7" w14:textId="77777777" w:rsidR="007F31F5" w:rsidRDefault="00CD22A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6D3CB39" w14:textId="1DFD6BA2" w:rsidR="007F31F5" w:rsidRDefault="0089104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2023-0000101137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44186F83" wp14:editId="787AC00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89D34F" w14:textId="77777777" w:rsidR="007F31F5" w:rsidRDefault="00CD22A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186F83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5B89D34F" w14:textId="77777777" w:rsidR="007F31F5" w:rsidRDefault="00CD22A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8263C77" wp14:editId="0DEA6C63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11499" w14:textId="7042B5AB" w:rsidR="007F31F5" w:rsidRDefault="00CD22A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263C77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2AC11499" w14:textId="7042B5AB" w:rsidR="007F31F5" w:rsidRDefault="00CD22A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FF36" w14:textId="77777777" w:rsidR="007F31F5" w:rsidRDefault="00CD22A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54CCC8E" wp14:editId="1E50657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0BCB07" w14:textId="77777777" w:rsidR="007F31F5" w:rsidRDefault="00CD22A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64107F" wp14:editId="47D98ADD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54CCC8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4F0BCB07" w14:textId="77777777" w:rsidR="007F31F5" w:rsidRDefault="00CD22A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664107F" wp14:editId="47D98ADD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D504B4A" wp14:editId="5C6501F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BAE346" w14:textId="2C4E5233" w:rsidR="007F31F5" w:rsidRDefault="007F31F5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504B4A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3ABAE346" w14:textId="2C4E5233" w:rsidR="007F31F5" w:rsidRDefault="007F31F5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A084CE6" wp14:editId="1B7ADEEF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175E09" w14:textId="77777777" w:rsidR="007F31F5" w:rsidRDefault="00CD22A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4D7F5882" w14:textId="77777777" w:rsidR="007F31F5" w:rsidRDefault="007F31F5">
                          <w:pPr>
                            <w:pStyle w:val="WitregelW1"/>
                          </w:pPr>
                        </w:p>
                        <w:p w14:paraId="297359E1" w14:textId="77777777" w:rsidR="007F31F5" w:rsidRDefault="00CD22A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94BE0BC" w14:textId="77777777" w:rsidR="007F31F5" w:rsidRDefault="00CD22A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7EF95785" w14:textId="77777777" w:rsidR="007F31F5" w:rsidRDefault="00CD22A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E9F979B" w14:textId="77777777" w:rsidR="007F31F5" w:rsidRDefault="00CD22A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0B87ECC1" w14:textId="77777777" w:rsidR="007F31F5" w:rsidRPr="00CD22A9" w:rsidRDefault="00CD22A9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CD22A9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78925A9D" w14:textId="77777777" w:rsidR="007F31F5" w:rsidRPr="00CD22A9" w:rsidRDefault="007F31F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C919F4D" w14:textId="77777777" w:rsidR="007F31F5" w:rsidRPr="00CD22A9" w:rsidRDefault="007F31F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49990E76" w14:textId="77777777" w:rsidR="007F31F5" w:rsidRDefault="00CD22A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FCC9545" w14:textId="1F700688" w:rsidR="007F31F5" w:rsidRDefault="0089104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2023-0000101137</w:t>
                          </w:r>
                          <w:r>
                            <w:fldChar w:fldCharType="end"/>
                          </w:r>
                        </w:p>
                        <w:p w14:paraId="368727B9" w14:textId="77777777" w:rsidR="007F31F5" w:rsidRDefault="007F31F5">
                          <w:pPr>
                            <w:pStyle w:val="WitregelW1"/>
                          </w:pPr>
                        </w:p>
                        <w:p w14:paraId="7A0BABC3" w14:textId="77777777" w:rsidR="007F31F5" w:rsidRDefault="00CD22A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CC94397" w14:textId="3C5CCBF9" w:rsidR="007F31F5" w:rsidRDefault="00CD22A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032B320" w14:textId="77777777" w:rsidR="007F31F5" w:rsidRDefault="007F31F5">
                          <w:pPr>
                            <w:pStyle w:val="WitregelW1"/>
                          </w:pPr>
                        </w:p>
                        <w:p w14:paraId="740EA019" w14:textId="77777777" w:rsidR="007F31F5" w:rsidRDefault="00CD22A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7020D83D" w14:textId="77777777" w:rsidR="007F31F5" w:rsidRDefault="00CD22A9">
                          <w:pPr>
                            <w:pStyle w:val="StandaardReferentiegegevens"/>
                          </w:pPr>
                          <w:r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A084CE6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5A175E09" w14:textId="77777777" w:rsidR="007F31F5" w:rsidRDefault="00CD22A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4D7F5882" w14:textId="77777777" w:rsidR="007F31F5" w:rsidRDefault="007F31F5">
                    <w:pPr>
                      <w:pStyle w:val="WitregelW1"/>
                    </w:pPr>
                  </w:p>
                  <w:p w14:paraId="297359E1" w14:textId="77777777" w:rsidR="007F31F5" w:rsidRDefault="00CD22A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94BE0BC" w14:textId="77777777" w:rsidR="007F31F5" w:rsidRDefault="00CD22A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7EF95785" w14:textId="77777777" w:rsidR="007F31F5" w:rsidRDefault="00CD22A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E9F979B" w14:textId="77777777" w:rsidR="007F31F5" w:rsidRDefault="00CD22A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0B87ECC1" w14:textId="77777777" w:rsidR="007F31F5" w:rsidRPr="00CD22A9" w:rsidRDefault="00CD22A9">
                    <w:pPr>
                      <w:pStyle w:val="StandaardReferentiegegevens"/>
                      <w:rPr>
                        <w:lang w:val="de-DE"/>
                      </w:rPr>
                    </w:pPr>
                    <w:r w:rsidRPr="00CD22A9">
                      <w:rPr>
                        <w:lang w:val="de-DE"/>
                      </w:rPr>
                      <w:t>www.rijksoverheid.nl</w:t>
                    </w:r>
                  </w:p>
                  <w:p w14:paraId="78925A9D" w14:textId="77777777" w:rsidR="007F31F5" w:rsidRPr="00CD22A9" w:rsidRDefault="007F31F5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C919F4D" w14:textId="77777777" w:rsidR="007F31F5" w:rsidRPr="00CD22A9" w:rsidRDefault="007F31F5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49990E76" w14:textId="77777777" w:rsidR="007F31F5" w:rsidRDefault="00CD22A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FCC9545" w14:textId="1F700688" w:rsidR="007F31F5" w:rsidRDefault="0089104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2023-0000101137</w:t>
                    </w:r>
                    <w:r>
                      <w:fldChar w:fldCharType="end"/>
                    </w:r>
                  </w:p>
                  <w:p w14:paraId="368727B9" w14:textId="77777777" w:rsidR="007F31F5" w:rsidRDefault="007F31F5">
                    <w:pPr>
                      <w:pStyle w:val="WitregelW1"/>
                    </w:pPr>
                  </w:p>
                  <w:p w14:paraId="7A0BABC3" w14:textId="77777777" w:rsidR="007F31F5" w:rsidRDefault="00CD22A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CC94397" w14:textId="3C5CCBF9" w:rsidR="007F31F5" w:rsidRDefault="00CD22A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032B320" w14:textId="77777777" w:rsidR="007F31F5" w:rsidRDefault="007F31F5">
                    <w:pPr>
                      <w:pStyle w:val="WitregelW1"/>
                    </w:pPr>
                  </w:p>
                  <w:p w14:paraId="740EA019" w14:textId="77777777" w:rsidR="007F31F5" w:rsidRDefault="00CD22A9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7020D83D" w14:textId="77777777" w:rsidR="007F31F5" w:rsidRDefault="00CD22A9">
                    <w:pPr>
                      <w:pStyle w:val="StandaardReferentiegegevens"/>
                    </w:pPr>
                    <w: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3C74652" wp14:editId="1EE1AD47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1BC06A" w14:textId="77777777" w:rsidR="007F31F5" w:rsidRDefault="00CD22A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C74652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2B1BC06A" w14:textId="77777777" w:rsidR="007F31F5" w:rsidRDefault="00CD22A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2C14F70" wp14:editId="5D1162F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249DB4" w14:textId="4936C691" w:rsidR="007F31F5" w:rsidRDefault="00CD22A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FF466D2" w14:textId="77777777" w:rsidR="00891047" w:rsidRDefault="00CD22A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91047">
                            <w:t>Voorzitter van de Tweede Kamer der Staten-Generaal</w:t>
                          </w:r>
                        </w:p>
                        <w:p w14:paraId="5091EC40" w14:textId="77777777" w:rsidR="00891047" w:rsidRDefault="00891047">
                          <w:r>
                            <w:t>Postbus 20018</w:t>
                          </w:r>
                        </w:p>
                        <w:p w14:paraId="3AC389AF" w14:textId="5BED98F2" w:rsidR="007F31F5" w:rsidRDefault="00891047">
                          <w:r>
                            <w:t>2500 EA  Den Haag</w:t>
                          </w:r>
                          <w:r w:rsidR="00CD22A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C14F70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4D249DB4" w14:textId="4936C691" w:rsidR="007F31F5" w:rsidRDefault="00CD22A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FF466D2" w14:textId="77777777" w:rsidR="00891047" w:rsidRDefault="00CD22A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91047">
                      <w:t>Voorzitter van de Tweede Kamer der Staten-Generaal</w:t>
                    </w:r>
                  </w:p>
                  <w:p w14:paraId="5091EC40" w14:textId="77777777" w:rsidR="00891047" w:rsidRDefault="00891047">
                    <w:r>
                      <w:t>Postbus 20018</w:t>
                    </w:r>
                  </w:p>
                  <w:p w14:paraId="3AC389AF" w14:textId="5BED98F2" w:rsidR="007F31F5" w:rsidRDefault="00891047">
                    <w:r>
                      <w:t>2500 EA  Den Haag</w:t>
                    </w:r>
                    <w:r w:rsidR="00CD22A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F0D7690" wp14:editId="428A694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593159" w14:textId="77777777" w:rsidR="007F31F5" w:rsidRDefault="00CD22A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0D7690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7B593159" w14:textId="77777777" w:rsidR="007F31F5" w:rsidRDefault="00CD22A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2F67388" wp14:editId="53BB09F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F31F5" w14:paraId="3D23BD2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F547D61" w14:textId="77777777" w:rsidR="007F31F5" w:rsidRDefault="007F31F5"/>
                            </w:tc>
                            <w:tc>
                              <w:tcPr>
                                <w:tcW w:w="5400" w:type="dxa"/>
                              </w:tcPr>
                              <w:p w14:paraId="075AB022" w14:textId="77777777" w:rsidR="007F31F5" w:rsidRDefault="007F31F5"/>
                            </w:tc>
                          </w:tr>
                          <w:tr w:rsidR="007F31F5" w14:paraId="6DB72A6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F1D435D" w14:textId="77777777" w:rsidR="007F31F5" w:rsidRDefault="00CD22A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0ADFC5C" w14:textId="7873F092" w:rsidR="007F31F5" w:rsidRDefault="00891047">
                                <w:r>
                                  <w:t>8 mei 2023</w:t>
                                </w:r>
                              </w:p>
                            </w:tc>
                          </w:tr>
                          <w:tr w:rsidR="007F31F5" w14:paraId="5989029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6E2176B" w14:textId="77777777" w:rsidR="007F31F5" w:rsidRDefault="00CD22A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AA93CA9" w14:textId="452D7D9F" w:rsidR="007F31F5" w:rsidRDefault="0089104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Beantwoording schriftelijk overleg </w:t>
                                </w:r>
                                <w:proofErr w:type="gramStart"/>
                                <w:r>
                                  <w:t>inzake</w:t>
                                </w:r>
                                <w:proofErr w:type="gramEnd"/>
                                <w:r>
                                  <w:t xml:space="preserve"> een verordening en richtlijnen voor eenvoudigere en flexibelere regels voor beursnoteringen (mkb-)bedrijven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F31F5" w14:paraId="7148234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835944D" w14:textId="77777777" w:rsidR="007F31F5" w:rsidRDefault="007F31F5"/>
                            </w:tc>
                            <w:tc>
                              <w:tcPr>
                                <w:tcW w:w="4738" w:type="dxa"/>
                              </w:tcPr>
                              <w:p w14:paraId="3A873D51" w14:textId="77777777" w:rsidR="007F31F5" w:rsidRDefault="007F31F5"/>
                            </w:tc>
                          </w:tr>
                        </w:tbl>
                        <w:p w14:paraId="777DD58C" w14:textId="77777777" w:rsidR="00E9556E" w:rsidRDefault="00E9556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F67388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F31F5" w14:paraId="3D23BD2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F547D61" w14:textId="77777777" w:rsidR="007F31F5" w:rsidRDefault="007F31F5"/>
                      </w:tc>
                      <w:tc>
                        <w:tcPr>
                          <w:tcW w:w="5400" w:type="dxa"/>
                        </w:tcPr>
                        <w:p w14:paraId="075AB022" w14:textId="77777777" w:rsidR="007F31F5" w:rsidRDefault="007F31F5"/>
                      </w:tc>
                    </w:tr>
                    <w:tr w:rsidR="007F31F5" w14:paraId="6DB72A6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F1D435D" w14:textId="77777777" w:rsidR="007F31F5" w:rsidRDefault="00CD22A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0ADFC5C" w14:textId="7873F092" w:rsidR="007F31F5" w:rsidRDefault="00891047">
                          <w:r>
                            <w:t>8 mei 2023</w:t>
                          </w:r>
                        </w:p>
                      </w:tc>
                    </w:tr>
                    <w:tr w:rsidR="007F31F5" w14:paraId="5989029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6E2176B" w14:textId="77777777" w:rsidR="007F31F5" w:rsidRDefault="00CD22A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AA93CA9" w14:textId="452D7D9F" w:rsidR="007F31F5" w:rsidRDefault="0089104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Beantwoording schriftelijk overleg </w:t>
                          </w:r>
                          <w:proofErr w:type="gramStart"/>
                          <w:r>
                            <w:t>inzake</w:t>
                          </w:r>
                          <w:proofErr w:type="gramEnd"/>
                          <w:r>
                            <w:t xml:space="preserve"> een verordening en richtlijnen voor eenvoudigere en flexibelere regels voor beursnoteringen (mkb-)bedrijven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F31F5" w14:paraId="7148234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835944D" w14:textId="77777777" w:rsidR="007F31F5" w:rsidRDefault="007F31F5"/>
                      </w:tc>
                      <w:tc>
                        <w:tcPr>
                          <w:tcW w:w="4738" w:type="dxa"/>
                        </w:tcPr>
                        <w:p w14:paraId="3A873D51" w14:textId="77777777" w:rsidR="007F31F5" w:rsidRDefault="007F31F5"/>
                      </w:tc>
                    </w:tr>
                  </w:tbl>
                  <w:p w14:paraId="777DD58C" w14:textId="77777777" w:rsidR="00E9556E" w:rsidRDefault="00E9556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97A0F3D" wp14:editId="6AA76E1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A052A3" w14:textId="12448233" w:rsidR="007F31F5" w:rsidRDefault="00CD22A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7A0F3D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20A052A3" w14:textId="12448233" w:rsidR="007F31F5" w:rsidRDefault="00CD22A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436C3B7" wp14:editId="33FF242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5DE800" w14:textId="77777777" w:rsidR="00E9556E" w:rsidRDefault="00E9556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36C3B7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245DE800" w14:textId="77777777" w:rsidR="00E9556E" w:rsidRDefault="00E9556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124171"/>
    <w:multiLevelType w:val="multilevel"/>
    <w:tmpl w:val="0C23A8E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E2596A0"/>
    <w:multiLevelType w:val="multilevel"/>
    <w:tmpl w:val="2354322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F126FD5"/>
    <w:multiLevelType w:val="multilevel"/>
    <w:tmpl w:val="40BB4B8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0800464"/>
    <w:multiLevelType w:val="multilevel"/>
    <w:tmpl w:val="AAB1D39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3117982">
    <w:abstractNumId w:val="3"/>
  </w:num>
  <w:num w:numId="2" w16cid:durableId="1099570752">
    <w:abstractNumId w:val="1"/>
  </w:num>
  <w:num w:numId="3" w16cid:durableId="2066486470">
    <w:abstractNumId w:val="0"/>
  </w:num>
  <w:num w:numId="4" w16cid:durableId="557478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A9"/>
    <w:rsid w:val="000857D2"/>
    <w:rsid w:val="005A428E"/>
    <w:rsid w:val="006B6455"/>
    <w:rsid w:val="007F31F5"/>
    <w:rsid w:val="00846174"/>
    <w:rsid w:val="00876030"/>
    <w:rsid w:val="00891047"/>
    <w:rsid w:val="008F5032"/>
    <w:rsid w:val="00AE0DE5"/>
    <w:rsid w:val="00CD22A9"/>
    <w:rsid w:val="00DE4531"/>
    <w:rsid w:val="00E9556E"/>
    <w:rsid w:val="00F35070"/>
    <w:rsid w:val="00F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5EB0F"/>
  <w15:docId w15:val="{92F05DB8-0171-4C78-BBC4-2E8119DB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D22A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22A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D22A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22A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(2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2023-05-08T15:36:00.0000000Z</dcterms:created>
  <dcterms:modified xsi:type="dcterms:W3CDTF">2023-05-08T15:36:00.0000000Z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inzake een verordening en richtlijnen voor eenvoudigere en flexibelere regels voor beursnoteringen (mkb-)bedrijven</vt:lpwstr>
  </property>
  <property fmtid="{D5CDD505-2E9C-101B-9397-08002B2CF9AE}" pid="4" name="Datum">
    <vt:lpwstr>19 april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2023-0000101137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2023-04-17T09:49:55Z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136b59c7-9076-49c7-ad18-93edc7d46918</vt:lpwstr>
  </property>
  <property fmtid="{D5CDD505-2E9C-101B-9397-08002B2CF9AE}" pid="15" name="MSIP_Label_6800fede-0e59-47ad-af95-4e63bbdb932d_ContentBits">
    <vt:lpwstr>0</vt:lpwstr>
  </property>
</Properties>
</file>