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Tweede Kamer der Staten-</w:t>
            </w:r>
            <w:r w:rsidRPr="008A73B7">
              <w:rPr>
                <w:rFonts w:ascii="Times New Roman" w:hAnsi="Times New Roman"/>
              </w:rPr>
              <w:fldChar w:fldCharType="begin"/>
            </w:r>
            <w:r w:rsidRPr="008A73B7">
              <w:rPr>
                <w:rFonts w:ascii="Times New Roman" w:hAnsi="Times New Roman"/>
              </w:rPr>
              <w:instrText xml:space="preserve">PRIVATE </w:instrText>
            </w:r>
            <w:r w:rsidRPr="008A73B7">
              <w:rPr>
                <w:rFonts w:ascii="Times New Roman" w:hAnsi="Times New Roman"/>
              </w:rPr>
              <w:fldChar w:fldCharType="end"/>
            </w:r>
          </w:p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Generaal zendt bijgaand door</w:t>
            </w:r>
          </w:p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haar aangenomen wetsvoorstel</w:t>
            </w:r>
          </w:p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aan de Eerste Kamer.</w:t>
            </w:r>
          </w:p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Voorzitter,</w:t>
            </w:r>
          </w:p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F7599" w:rsidP="00BF7599" w:rsidRDefault="00BF759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BF7599" w:rsidP="00BF7599" w:rsidRDefault="00BF7599">
            <w:pPr>
              <w:rPr>
                <w:rFonts w:ascii="Times New Roman" w:hAnsi="Times New Roman"/>
              </w:rPr>
            </w:pPr>
          </w:p>
          <w:p w:rsidRPr="00BF7599" w:rsidR="00CB3578" w:rsidP="00BF7599" w:rsidRDefault="00BF7599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 december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BF7599" w:rsidTr="00C72C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E7F5A" w:rsidR="00BF7599" w:rsidP="00BC5675" w:rsidRDefault="00BF7599">
            <w:pPr>
              <w:rPr>
                <w:rFonts w:ascii="Times New Roman" w:hAnsi="Times New Roman"/>
                <w:b/>
                <w:sz w:val="24"/>
              </w:rPr>
            </w:pPr>
            <w:r w:rsidRPr="00AE7F5A">
              <w:rPr>
                <w:rFonts w:ascii="Times New Roman" w:hAnsi="Times New Roman"/>
                <w:b/>
                <w:sz w:val="24"/>
              </w:rPr>
              <w:t>Wijziging van de begrotingsstaat van Buitenlandse Handel en Ontwikkelingssamenwerking (XVII) voor het jaar 2022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BF7599" w:rsidTr="00045D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BF7599" w:rsidRDefault="00BF7599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5751E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10915" w:rsidP="00B90C05" w:rsidRDefault="000A6F79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Pr="00AE7F5A"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  <w:r w:rsidRPr="00AE7F5A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</w:p>
    <w:p w:rsidRPr="00AE7F5A"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  <w:r w:rsidRPr="00AE7F5A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AE7F5A"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  <w:r w:rsidRPr="00AE7F5A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voor Buitenlandse Handel en Ontwikkelingssamenwerking voor het jaar 2022;</w:t>
      </w:r>
    </w:p>
    <w:p w:rsidRPr="00AE7F5A"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  <w:r w:rsidRPr="00AE7F5A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AE7F5A" w:rsidP="00AE7F5A" w:rsidRDefault="00AE7F5A">
      <w:pPr>
        <w:rPr>
          <w:rFonts w:ascii="Times New Roman" w:hAnsi="Times New Roman"/>
          <w:sz w:val="24"/>
          <w:szCs w:val="20"/>
        </w:rPr>
      </w:pPr>
    </w:p>
    <w:p w:rsidRPr="00AE7F5A" w:rsidR="00AE7F5A" w:rsidP="00AE7F5A" w:rsidRDefault="00AE7F5A">
      <w:pPr>
        <w:rPr>
          <w:rFonts w:ascii="Times New Roman" w:hAnsi="Times New Roman"/>
          <w:b/>
          <w:sz w:val="24"/>
          <w:szCs w:val="20"/>
        </w:rPr>
      </w:pPr>
      <w:r w:rsidRPr="00AE7F5A">
        <w:rPr>
          <w:rFonts w:ascii="Times New Roman" w:hAnsi="Times New Roman"/>
          <w:b/>
          <w:sz w:val="24"/>
          <w:szCs w:val="20"/>
        </w:rPr>
        <w:t>Artikel 1</w:t>
      </w:r>
    </w:p>
    <w:p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</w:p>
    <w:p w:rsidRPr="00AE7F5A"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  <w:r w:rsidRPr="00AE7F5A">
        <w:rPr>
          <w:rFonts w:ascii="Times New Roman" w:hAnsi="Times New Roman"/>
          <w:sz w:val="24"/>
          <w:szCs w:val="20"/>
        </w:rPr>
        <w:t>De begrotingsstaat van Buitenlandse Handel en Ontwikkelingssamenwerking (XVII) voor het jaar 2022 wordt gewijzigd, zoals blijkt uit de desbetreffende bij deze wet behorende staat.</w:t>
      </w:r>
    </w:p>
    <w:p w:rsidR="00AE7F5A" w:rsidP="00AE7F5A" w:rsidRDefault="00AE7F5A">
      <w:pPr>
        <w:rPr>
          <w:rFonts w:ascii="Times New Roman" w:hAnsi="Times New Roman"/>
          <w:b/>
          <w:sz w:val="24"/>
          <w:szCs w:val="20"/>
        </w:rPr>
      </w:pPr>
    </w:p>
    <w:p w:rsidRPr="00AE7F5A" w:rsidR="00AE7F5A" w:rsidP="00AE7F5A" w:rsidRDefault="00AE7F5A">
      <w:pPr>
        <w:rPr>
          <w:rFonts w:ascii="Times New Roman" w:hAnsi="Times New Roman"/>
          <w:b/>
          <w:sz w:val="24"/>
          <w:szCs w:val="20"/>
        </w:rPr>
      </w:pPr>
      <w:r w:rsidRPr="00AE7F5A">
        <w:rPr>
          <w:rFonts w:ascii="Times New Roman" w:hAnsi="Times New Roman"/>
          <w:b/>
          <w:sz w:val="24"/>
          <w:szCs w:val="20"/>
        </w:rPr>
        <w:t>Artikel 2</w:t>
      </w:r>
    </w:p>
    <w:p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</w:p>
    <w:p w:rsidRPr="00AE7F5A"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  <w:r w:rsidRPr="00AE7F5A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AE7F5A" w:rsidP="00AE7F5A" w:rsidRDefault="00AE7F5A">
      <w:pPr>
        <w:rPr>
          <w:rFonts w:ascii="Times New Roman" w:hAnsi="Times New Roman"/>
          <w:b/>
          <w:sz w:val="24"/>
          <w:szCs w:val="20"/>
        </w:rPr>
      </w:pPr>
    </w:p>
    <w:p w:rsidRPr="00AE7F5A" w:rsidR="00AE7F5A" w:rsidP="00AE7F5A" w:rsidRDefault="00AE7F5A">
      <w:pPr>
        <w:rPr>
          <w:rFonts w:ascii="Times New Roman" w:hAnsi="Times New Roman"/>
          <w:b/>
          <w:sz w:val="24"/>
          <w:szCs w:val="20"/>
        </w:rPr>
      </w:pPr>
      <w:r w:rsidRPr="00AE7F5A">
        <w:rPr>
          <w:rFonts w:ascii="Times New Roman" w:hAnsi="Times New Roman"/>
          <w:b/>
          <w:sz w:val="24"/>
          <w:szCs w:val="20"/>
        </w:rPr>
        <w:t>Artikel 3</w:t>
      </w:r>
    </w:p>
    <w:p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</w:p>
    <w:p w:rsidRPr="00AE7F5A"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  <w:r w:rsidRPr="00AE7F5A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december 2022.</w:t>
      </w:r>
    </w:p>
    <w:p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</w:p>
    <w:p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</w:p>
    <w:p w:rsidRPr="00AE7F5A" w:rsidR="00AE7F5A" w:rsidP="00AE7F5A" w:rsidRDefault="00AE7F5A">
      <w:pPr>
        <w:ind w:firstLine="284"/>
        <w:rPr>
          <w:rFonts w:ascii="Times New Roman" w:hAnsi="Times New Roman"/>
          <w:sz w:val="24"/>
          <w:szCs w:val="20"/>
        </w:rPr>
      </w:pPr>
      <w:r w:rsidRPr="00AE7F5A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AE7F5A" w:rsidR="00AE7F5A" w:rsidP="00AE7F5A" w:rsidRDefault="00AE7F5A">
      <w:pPr>
        <w:rPr>
          <w:rFonts w:ascii="Times New Roman" w:hAnsi="Times New Roman"/>
          <w:sz w:val="24"/>
          <w:szCs w:val="20"/>
        </w:rPr>
      </w:pPr>
    </w:p>
    <w:p w:rsidRPr="00AE7F5A" w:rsidR="00AE7F5A" w:rsidP="00AE7F5A" w:rsidRDefault="00AE7F5A">
      <w:pPr>
        <w:rPr>
          <w:rFonts w:ascii="Times New Roman" w:hAnsi="Times New Roman"/>
          <w:sz w:val="24"/>
          <w:szCs w:val="20"/>
        </w:rPr>
      </w:pPr>
      <w:r w:rsidRPr="00AE7F5A">
        <w:rPr>
          <w:rFonts w:ascii="Times New Roman" w:hAnsi="Times New Roman"/>
          <w:sz w:val="24"/>
          <w:szCs w:val="20"/>
        </w:rPr>
        <w:t>Gegeven</w:t>
      </w:r>
    </w:p>
    <w:p w:rsidR="00AE7F5A" w:rsidP="00AE7F5A" w:rsidRDefault="00AE7F5A">
      <w:pPr>
        <w:rPr>
          <w:rFonts w:ascii="Times New Roman" w:hAnsi="Times New Roman"/>
          <w:sz w:val="24"/>
          <w:szCs w:val="20"/>
        </w:rPr>
      </w:pPr>
    </w:p>
    <w:p w:rsidR="00AE7F5A" w:rsidP="00AE7F5A" w:rsidRDefault="00AE7F5A">
      <w:pPr>
        <w:rPr>
          <w:rFonts w:ascii="Times New Roman" w:hAnsi="Times New Roman"/>
          <w:sz w:val="24"/>
          <w:szCs w:val="20"/>
        </w:rPr>
      </w:pPr>
    </w:p>
    <w:p w:rsidR="00AE7F5A" w:rsidP="00AE7F5A" w:rsidRDefault="00AE7F5A">
      <w:pPr>
        <w:rPr>
          <w:rFonts w:ascii="Times New Roman" w:hAnsi="Times New Roman"/>
          <w:sz w:val="24"/>
          <w:szCs w:val="20"/>
        </w:rPr>
      </w:pPr>
    </w:p>
    <w:p w:rsidR="00AE7F5A" w:rsidP="00AE7F5A" w:rsidRDefault="00AE7F5A">
      <w:pPr>
        <w:rPr>
          <w:rFonts w:ascii="Times New Roman" w:hAnsi="Times New Roman"/>
          <w:sz w:val="24"/>
          <w:szCs w:val="20"/>
        </w:rPr>
      </w:pPr>
    </w:p>
    <w:p w:rsidR="00AE7F5A" w:rsidP="00AE7F5A" w:rsidRDefault="00AE7F5A">
      <w:pPr>
        <w:rPr>
          <w:rFonts w:ascii="Times New Roman" w:hAnsi="Times New Roman"/>
          <w:sz w:val="24"/>
          <w:szCs w:val="20"/>
        </w:rPr>
      </w:pPr>
    </w:p>
    <w:p w:rsidR="00AE7F5A" w:rsidP="00AE7F5A" w:rsidRDefault="00AE7F5A">
      <w:pPr>
        <w:rPr>
          <w:rFonts w:ascii="Times New Roman" w:hAnsi="Times New Roman"/>
          <w:sz w:val="24"/>
          <w:szCs w:val="20"/>
        </w:rPr>
      </w:pPr>
    </w:p>
    <w:p w:rsidR="00AE7F5A" w:rsidP="00AE7F5A" w:rsidRDefault="00AE7F5A">
      <w:pPr>
        <w:rPr>
          <w:rFonts w:ascii="Times New Roman" w:hAnsi="Times New Roman"/>
          <w:sz w:val="24"/>
          <w:szCs w:val="20"/>
        </w:rPr>
      </w:pPr>
    </w:p>
    <w:p w:rsidR="00AE7F5A" w:rsidP="00AE7F5A" w:rsidRDefault="00AE7F5A">
      <w:pPr>
        <w:rPr>
          <w:rFonts w:ascii="Times New Roman" w:hAnsi="Times New Roman"/>
          <w:sz w:val="24"/>
          <w:szCs w:val="20"/>
        </w:rPr>
      </w:pPr>
    </w:p>
    <w:p w:rsidRPr="00AE7F5A" w:rsidR="00AE7F5A" w:rsidP="00AE7F5A" w:rsidRDefault="00AE7F5A">
      <w:pPr>
        <w:rPr>
          <w:rFonts w:ascii="Times New Roman" w:hAnsi="Times New Roman"/>
          <w:sz w:val="24"/>
          <w:szCs w:val="20"/>
        </w:rPr>
      </w:pPr>
    </w:p>
    <w:p w:rsidR="00BF7599" w:rsidP="00AE7F5A" w:rsidRDefault="00AE7F5A">
      <w:pPr>
        <w:rPr>
          <w:rFonts w:ascii="Times New Roman" w:hAnsi="Times New Roman"/>
          <w:sz w:val="24"/>
          <w:szCs w:val="20"/>
        </w:rPr>
      </w:pPr>
      <w:r w:rsidRPr="00AE7F5A">
        <w:rPr>
          <w:rFonts w:ascii="Times New Roman" w:hAnsi="Times New Roman"/>
          <w:sz w:val="24"/>
          <w:szCs w:val="20"/>
        </w:rPr>
        <w:t>De Minister voor Buitenlandse Handel en Ontwikkelingssamenwerking</w:t>
      </w:r>
      <w:r w:rsidRPr="00EC7E65" w:rsidR="00EC7E65">
        <w:rPr>
          <w:rFonts w:ascii="Times New Roman" w:hAnsi="Times New Roman"/>
          <w:sz w:val="24"/>
          <w:szCs w:val="20"/>
        </w:rPr>
        <w:t>,</w:t>
      </w:r>
    </w:p>
    <w:p w:rsidR="00BF7599" w:rsidP="00BF7599" w:rsidRDefault="00BF7599">
      <w:pPr>
        <w:rPr>
          <w:rFonts w:ascii="Times New Roman" w:hAnsi="Times New Roman"/>
          <w:sz w:val="24"/>
          <w:szCs w:val="20"/>
        </w:rPr>
      </w:pPr>
    </w:p>
    <w:p w:rsidR="00BF7599" w:rsidP="00BF7599" w:rsidRDefault="00BF7599">
      <w:pPr>
        <w:rPr>
          <w:rFonts w:ascii="Times New Roman" w:hAnsi="Times New Roman"/>
          <w:sz w:val="24"/>
          <w:szCs w:val="20"/>
        </w:rPr>
      </w:pPr>
    </w:p>
    <w:p w:rsidR="00BF7599" w:rsidP="00BF7599" w:rsidRDefault="00BF7599">
      <w:pPr>
        <w:rPr>
          <w:rFonts w:ascii="Times New Roman" w:hAnsi="Times New Roman"/>
          <w:sz w:val="24"/>
          <w:szCs w:val="20"/>
        </w:rPr>
      </w:pPr>
    </w:p>
    <w:p w:rsidR="00BF7599" w:rsidP="00BF7599" w:rsidRDefault="00BF7599">
      <w:pPr>
        <w:rPr>
          <w:rFonts w:ascii="Times New Roman" w:hAnsi="Times New Roman"/>
          <w:sz w:val="24"/>
          <w:szCs w:val="20"/>
        </w:rPr>
      </w:pPr>
    </w:p>
    <w:p w:rsidR="00BF7599" w:rsidP="00BF7599" w:rsidRDefault="00BF7599">
      <w:pPr>
        <w:rPr>
          <w:rFonts w:ascii="Times New Roman" w:hAnsi="Times New Roman"/>
          <w:sz w:val="24"/>
          <w:szCs w:val="20"/>
        </w:rPr>
      </w:pPr>
    </w:p>
    <w:p w:rsidR="00BF7599" w:rsidP="00BF7599" w:rsidRDefault="00BF7599">
      <w:pPr>
        <w:rPr>
          <w:rFonts w:ascii="Times New Roman" w:hAnsi="Times New Roman"/>
          <w:sz w:val="24"/>
          <w:szCs w:val="20"/>
        </w:rPr>
      </w:pPr>
    </w:p>
    <w:p w:rsidR="00BF7599" w:rsidP="00BF7599" w:rsidRDefault="00BF7599">
      <w:pPr>
        <w:rPr>
          <w:rFonts w:ascii="Times New Roman" w:hAnsi="Times New Roman"/>
          <w:sz w:val="24"/>
          <w:szCs w:val="20"/>
        </w:rPr>
      </w:pPr>
    </w:p>
    <w:p w:rsidR="00BF7599" w:rsidP="00BF7599" w:rsidRDefault="00BF7599">
      <w:pPr>
        <w:rPr>
          <w:rFonts w:ascii="Times New Roman" w:hAnsi="Times New Roman"/>
          <w:sz w:val="24"/>
          <w:szCs w:val="20"/>
        </w:rPr>
      </w:pPr>
    </w:p>
    <w:p w:rsidRPr="00AE7F5A" w:rsidR="00BF7599" w:rsidP="00BF7599" w:rsidRDefault="00BF7599">
      <w:pPr>
        <w:rPr>
          <w:rFonts w:ascii="Times New Roman" w:hAnsi="Times New Roman"/>
          <w:sz w:val="24"/>
          <w:szCs w:val="20"/>
        </w:rPr>
      </w:pPr>
    </w:p>
    <w:p w:rsidR="006455B7" w:rsidP="00BF7599" w:rsidRDefault="00BF7599">
      <w:pPr>
        <w:rPr>
          <w:rFonts w:ascii="Times New Roman" w:hAnsi="Times New Roman"/>
          <w:sz w:val="24"/>
          <w:szCs w:val="20"/>
        </w:rPr>
      </w:pPr>
      <w:r w:rsidRPr="00AE7F5A">
        <w:rPr>
          <w:rFonts w:ascii="Times New Roman" w:hAnsi="Times New Roman"/>
          <w:sz w:val="24"/>
          <w:szCs w:val="20"/>
        </w:rPr>
        <w:t>De Minister voor Buitenlandse Handel en Ontwikkelingssamenwerking</w:t>
      </w:r>
      <w:r w:rsidRPr="00EC7E65"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  <w:r w:rsidR="00FA458F">
        <w:rPr>
          <w:rFonts w:ascii="Times New Roman" w:hAnsi="Times New Roman"/>
          <w:sz w:val="24"/>
          <w:szCs w:val="20"/>
        </w:rPr>
        <w:br w:type="page"/>
      </w:r>
    </w:p>
    <w:tbl>
      <w:tblPr>
        <w:tblW w:w="9959" w:type="dxa"/>
        <w:tblInd w:w="-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"/>
        <w:gridCol w:w="1427"/>
        <w:gridCol w:w="1143"/>
        <w:gridCol w:w="699"/>
        <w:gridCol w:w="983"/>
        <w:gridCol w:w="1105"/>
        <w:gridCol w:w="699"/>
        <w:gridCol w:w="983"/>
        <w:gridCol w:w="1105"/>
        <w:gridCol w:w="699"/>
        <w:gridCol w:w="983"/>
      </w:tblGrid>
      <w:tr w:rsidRPr="00AE7F5A" w:rsidR="00AE7F5A" w:rsidTr="00AE7F5A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lastRenderedPageBreak/>
              <w:t>Tabel 1 Wijziging begrotingsstaat van Buitenlandse Handel en Ontwikkelingssamenwerking (XVII) voor het jaar 2022 (Tweede suppletoire begroting) (Bedragen x € 1.000)</w:t>
            </w:r>
          </w:p>
        </w:tc>
      </w:tr>
      <w:tr w:rsidRPr="00AE7F5A" w:rsidR="00AE7F5A" w:rsidTr="00AE7F5A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</w:tr>
      <w:tr w:rsidRPr="00AE7F5A" w:rsidR="00AE7F5A" w:rsidTr="00AE7F5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Oorspronkelijk vastgestelde begroting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Mutaties (+ of - ) 1e suppletoire begroting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Mutaties (+ of - ) 2e suppletoire begroting</w:t>
            </w:r>
          </w:p>
        </w:tc>
      </w:tr>
      <w:tr w:rsidRPr="00AE7F5A" w:rsidR="00AE7F5A" w:rsidTr="00AE7F5A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AE7F5A" w:rsidR="00AE7F5A" w:rsidTr="00AE7F5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AE7F5A" w:rsidR="00AE7F5A" w:rsidTr="00AE7F5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3 670 540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3 265 762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51 574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828 240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233 099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1 730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32 041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78 831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21 418</w:t>
            </w:r>
          </w:p>
        </w:tc>
      </w:tr>
      <w:tr w:rsidRPr="00AE7F5A" w:rsidR="00AE7F5A" w:rsidTr="00AE7F5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AE7F5A" w:rsidR="00AE7F5A" w:rsidTr="00AE7F5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3 670 540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3 265 762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51 574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828 240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233 099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1 730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32 041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78 831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21 418</w:t>
            </w:r>
          </w:p>
        </w:tc>
      </w:tr>
      <w:tr w:rsidRPr="00AE7F5A" w:rsidR="00AE7F5A" w:rsidTr="00AE7F5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AE7F5A" w:rsidR="00AE7F5A" w:rsidTr="00AE7F5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Duurzame economische ontwikkeling, handel en investeringen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575 216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550 199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6 264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49 103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5 147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6 906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16 106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22 336</w:t>
            </w:r>
          </w:p>
        </w:tc>
      </w:tr>
      <w:tr w:rsidRPr="00AE7F5A" w:rsidR="00AE7F5A" w:rsidTr="00AE7F5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Duurzame ontwikkeling, voedselzekerheid, water en klimaat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636 000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776 880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309 040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29 555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167 139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10 125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AE7F5A" w:rsidR="00AE7F5A" w:rsidTr="00AE7F5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Sociale vooruitgang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964 068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855 456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4 665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50 000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187 059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2 840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AE7F5A" w:rsidR="00AE7F5A" w:rsidTr="00AE7F5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Vrede, veiligheid en duurzame ontwikkeling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992 714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807 652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471 362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144 262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192 383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9 000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AE7F5A" w:rsidR="00AE7F5A" w:rsidTr="00AE7F5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Multilaterale samenwerking en overige inzet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502 542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275 575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45 310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3 400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4 135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1 730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211 410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64 440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E7F5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918</w:t>
            </w:r>
          </w:p>
        </w:tc>
      </w:tr>
      <w:tr w:rsidRPr="00AE7F5A" w:rsidR="00AE7F5A" w:rsidTr="00AE7F5A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E7F5A" w:rsidR="00AE7F5A" w:rsidP="00AE7F5A" w:rsidRDefault="00AE7F5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</w:tbl>
    <w:p w:rsidR="00EC7E65" w:rsidP="006455B7" w:rsidRDefault="00EC7E65">
      <w:pPr>
        <w:rPr>
          <w:rFonts w:ascii="Times New Roman" w:hAnsi="Times New Roman"/>
          <w:sz w:val="24"/>
          <w:szCs w:val="20"/>
        </w:rPr>
      </w:pPr>
    </w:p>
    <w:sectPr w:rsidR="00EC7E65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E" w:rsidRDefault="0035751E">
      <w:pPr>
        <w:spacing w:line="20" w:lineRule="exact"/>
      </w:pPr>
    </w:p>
  </w:endnote>
  <w:endnote w:type="continuationSeparator" w:id="0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BF7599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E" w:rsidRDefault="0035751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5751E" w:rsidRDefault="0035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11"/>
    <w:multiLevelType w:val="multilevel"/>
    <w:tmpl w:val="60AE84AC"/>
    <w:styleLink w:val="ol-footnotes2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60F503C"/>
    <w:multiLevelType w:val="multilevel"/>
    <w:tmpl w:val="A8B4A732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FD34A57"/>
    <w:multiLevelType w:val="multilevel"/>
    <w:tmpl w:val="40F44208"/>
    <w:styleLink w:val="ol-footnotes4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F726149"/>
    <w:multiLevelType w:val="multilevel"/>
    <w:tmpl w:val="0C6AB130"/>
    <w:styleLink w:val="ol-footnotes5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A7C68B2"/>
    <w:multiLevelType w:val="multilevel"/>
    <w:tmpl w:val="7EB8ED82"/>
    <w:styleLink w:val="ol-footnotes1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6E760305"/>
    <w:multiLevelType w:val="multilevel"/>
    <w:tmpl w:val="F394FFF2"/>
    <w:styleLink w:val="ol-footnotes3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1E"/>
    <w:rsid w:val="00012DBE"/>
    <w:rsid w:val="00062E19"/>
    <w:rsid w:val="0007152F"/>
    <w:rsid w:val="000A1D81"/>
    <w:rsid w:val="000A6F79"/>
    <w:rsid w:val="000F3EB8"/>
    <w:rsid w:val="00111ED3"/>
    <w:rsid w:val="00122A2D"/>
    <w:rsid w:val="001578B5"/>
    <w:rsid w:val="001836F1"/>
    <w:rsid w:val="001A1731"/>
    <w:rsid w:val="001C190E"/>
    <w:rsid w:val="002168F4"/>
    <w:rsid w:val="002A727C"/>
    <w:rsid w:val="00332C5D"/>
    <w:rsid w:val="0035751E"/>
    <w:rsid w:val="003940BA"/>
    <w:rsid w:val="003E4E92"/>
    <w:rsid w:val="003F3143"/>
    <w:rsid w:val="00451443"/>
    <w:rsid w:val="00452C9B"/>
    <w:rsid w:val="0046065E"/>
    <w:rsid w:val="004F57A0"/>
    <w:rsid w:val="005417DF"/>
    <w:rsid w:val="00557CAC"/>
    <w:rsid w:val="005D2707"/>
    <w:rsid w:val="00606255"/>
    <w:rsid w:val="00606881"/>
    <w:rsid w:val="00612316"/>
    <w:rsid w:val="0061382C"/>
    <w:rsid w:val="0061723B"/>
    <w:rsid w:val="00625F13"/>
    <w:rsid w:val="006455B7"/>
    <w:rsid w:val="006B607A"/>
    <w:rsid w:val="006D7FE9"/>
    <w:rsid w:val="006E5583"/>
    <w:rsid w:val="0073657E"/>
    <w:rsid w:val="007D451C"/>
    <w:rsid w:val="00826224"/>
    <w:rsid w:val="00870E63"/>
    <w:rsid w:val="00881521"/>
    <w:rsid w:val="008D1310"/>
    <w:rsid w:val="008E11E4"/>
    <w:rsid w:val="008F5B9F"/>
    <w:rsid w:val="00926188"/>
    <w:rsid w:val="00930A23"/>
    <w:rsid w:val="00936782"/>
    <w:rsid w:val="00950A2C"/>
    <w:rsid w:val="0096120F"/>
    <w:rsid w:val="00996559"/>
    <w:rsid w:val="009C7354"/>
    <w:rsid w:val="009E6D7F"/>
    <w:rsid w:val="00A11E73"/>
    <w:rsid w:val="00A2521E"/>
    <w:rsid w:val="00A64E72"/>
    <w:rsid w:val="00A87A82"/>
    <w:rsid w:val="00AD4FB0"/>
    <w:rsid w:val="00AE436A"/>
    <w:rsid w:val="00AE7F5A"/>
    <w:rsid w:val="00B20535"/>
    <w:rsid w:val="00B2237B"/>
    <w:rsid w:val="00B34534"/>
    <w:rsid w:val="00B577AC"/>
    <w:rsid w:val="00B60C29"/>
    <w:rsid w:val="00B62D52"/>
    <w:rsid w:val="00B90C05"/>
    <w:rsid w:val="00BC5675"/>
    <w:rsid w:val="00BD53D7"/>
    <w:rsid w:val="00BF7599"/>
    <w:rsid w:val="00C10915"/>
    <w:rsid w:val="00C135B1"/>
    <w:rsid w:val="00C45241"/>
    <w:rsid w:val="00C92DF8"/>
    <w:rsid w:val="00CB3578"/>
    <w:rsid w:val="00CC7DFC"/>
    <w:rsid w:val="00D01B16"/>
    <w:rsid w:val="00D01FE3"/>
    <w:rsid w:val="00D025CD"/>
    <w:rsid w:val="00D20AFA"/>
    <w:rsid w:val="00D452AC"/>
    <w:rsid w:val="00D55648"/>
    <w:rsid w:val="00D71900"/>
    <w:rsid w:val="00D86114"/>
    <w:rsid w:val="00DB55B2"/>
    <w:rsid w:val="00DD3F39"/>
    <w:rsid w:val="00DF3923"/>
    <w:rsid w:val="00E16443"/>
    <w:rsid w:val="00E36EE9"/>
    <w:rsid w:val="00EA55C3"/>
    <w:rsid w:val="00EC7E65"/>
    <w:rsid w:val="00F13442"/>
    <w:rsid w:val="00F13E02"/>
    <w:rsid w:val="00F34C02"/>
    <w:rsid w:val="00F956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EC37B"/>
  <w15:docId w15:val="{F4AE51C3-4CD8-4582-B390-2EAA980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numbering" w:customStyle="1" w:styleId="ol-footnotes">
    <w:name w:val="ol-footnotes"/>
    <w:basedOn w:val="Geenlijst"/>
    <w:rsid w:val="0007152F"/>
    <w:pPr>
      <w:numPr>
        <w:numId w:val="1"/>
      </w:numPr>
    </w:pPr>
  </w:style>
  <w:style w:type="numbering" w:customStyle="1" w:styleId="ol-footnotes1">
    <w:name w:val="ol-footnotes1"/>
    <w:basedOn w:val="Geenlijst"/>
    <w:rsid w:val="00DF3923"/>
    <w:pPr>
      <w:numPr>
        <w:numId w:val="3"/>
      </w:numPr>
    </w:pPr>
  </w:style>
  <w:style w:type="numbering" w:customStyle="1" w:styleId="ol-footnotes2">
    <w:name w:val="ol-footnotes2"/>
    <w:basedOn w:val="Geenlijst"/>
    <w:rsid w:val="001578B5"/>
    <w:pPr>
      <w:numPr>
        <w:numId w:val="5"/>
      </w:numPr>
    </w:pPr>
  </w:style>
  <w:style w:type="numbering" w:customStyle="1" w:styleId="ol-footnotes3">
    <w:name w:val="ol-footnotes3"/>
    <w:basedOn w:val="Geenlijst"/>
    <w:rsid w:val="005417DF"/>
    <w:pPr>
      <w:numPr>
        <w:numId w:val="7"/>
      </w:numPr>
    </w:pPr>
  </w:style>
  <w:style w:type="numbering" w:customStyle="1" w:styleId="ol-footnotes4">
    <w:name w:val="ol-footnotes4"/>
    <w:basedOn w:val="Geenlijst"/>
    <w:rsid w:val="0061382C"/>
    <w:pPr>
      <w:numPr>
        <w:numId w:val="9"/>
      </w:numPr>
    </w:pPr>
  </w:style>
  <w:style w:type="numbering" w:customStyle="1" w:styleId="ol-footnotes5">
    <w:name w:val="ol-footnotes5"/>
    <w:basedOn w:val="Geenlijst"/>
    <w:rsid w:val="006455B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434</ap:Words>
  <ap:Characters>2396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2022-12-16T10:50:00.0000000Z</dcterms:created>
  <dcterms:modified xsi:type="dcterms:W3CDTF">2022-12-16T10:50:00.0000000Z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