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523E17" w:rsidP="00523E17" w:rsidRDefault="00523E17">
            <w:pPr>
              <w:rPr>
                <w:rFonts w:ascii="Times New Roman" w:hAnsi="Times New Roman"/>
              </w:rPr>
            </w:pPr>
          </w:p>
          <w:p w:rsidRPr="00523E17" w:rsidR="00CB3578" w:rsidP="00523E17" w:rsidRDefault="00523E1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387A50" w:rsidTr="004C690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D4FB0" w:rsidR="00387A50" w:rsidP="00BC5675" w:rsidRDefault="00387A50">
            <w:pPr>
              <w:rPr>
                <w:rFonts w:ascii="Times New Roman" w:hAnsi="Times New Roman"/>
                <w:b/>
                <w:sz w:val="24"/>
              </w:rPr>
            </w:pPr>
            <w:r w:rsidRPr="00AD4FB0">
              <w:rPr>
                <w:rFonts w:ascii="Times New Roman" w:hAnsi="Times New Roman"/>
                <w:b/>
                <w:sz w:val="24"/>
              </w:rPr>
              <w:t>Wijziging van de begrotingsstaten van het Ministerie van Defensie (X)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387A50" w:rsidTr="00F3214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387A50" w:rsidRDefault="00387A5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10915" w:rsidP="00B90C05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3940BA" w:rsidP="003940BA" w:rsidRDefault="003940BA">
      <w:pPr>
        <w:ind w:firstLine="284"/>
        <w:rPr>
          <w:rFonts w:ascii="Times New Roman" w:hAnsi="Times New Roman"/>
          <w:sz w:val="24"/>
          <w:szCs w:val="20"/>
        </w:rPr>
      </w:pP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Defensie (X) voor het jaar 2022;</w:t>
      </w: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 xml:space="preserve">Zo is het, dat Wij, met gemeen overleg der Staten-Generaal, hebben </w:t>
      </w:r>
      <w:r w:rsidRPr="00AD4FB0" w:rsidR="003940BA">
        <w:rPr>
          <w:rFonts w:ascii="Times New Roman" w:hAnsi="Times New Roman"/>
          <w:sz w:val="24"/>
          <w:szCs w:val="20"/>
        </w:rPr>
        <w:t>goedgevonden</w:t>
      </w:r>
      <w:r w:rsidRPr="00AD4FB0">
        <w:rPr>
          <w:rFonts w:ascii="Times New Roman" w:hAnsi="Times New Roman"/>
          <w:sz w:val="24"/>
          <w:szCs w:val="20"/>
        </w:rPr>
        <w:t xml:space="preserve"> en verstaan, gelijk Wij goedvinden en verstaan bij deze:</w:t>
      </w: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Pr="003940BA" w:rsidR="00AD4FB0" w:rsidP="00AD4FB0" w:rsidRDefault="00AD4FB0">
      <w:pPr>
        <w:rPr>
          <w:rFonts w:ascii="Times New Roman" w:hAnsi="Times New Roman"/>
          <w:b/>
          <w:sz w:val="24"/>
          <w:szCs w:val="20"/>
        </w:rPr>
      </w:pPr>
      <w:r w:rsidRPr="003940BA">
        <w:rPr>
          <w:rFonts w:ascii="Times New Roman" w:hAnsi="Times New Roman"/>
          <w:b/>
          <w:sz w:val="24"/>
          <w:szCs w:val="20"/>
        </w:rPr>
        <w:t>Artikel 1</w:t>
      </w:r>
    </w:p>
    <w:p w:rsidR="003940BA" w:rsidP="003940BA" w:rsidRDefault="003940BA">
      <w:pPr>
        <w:ind w:firstLine="284"/>
        <w:rPr>
          <w:rFonts w:ascii="Times New Roman" w:hAnsi="Times New Roman"/>
          <w:sz w:val="24"/>
          <w:szCs w:val="20"/>
        </w:rPr>
      </w:pP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De departementale begrotingsstaat van het Ministerie van Defensie (X) voor het jaar 2022 wordt gewijzigd, zoals blijkt uit de desbetreffende bij deze wet behorende staat.</w:t>
      </w: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Pr="003940BA" w:rsidR="00AD4FB0" w:rsidP="00AD4FB0" w:rsidRDefault="00AD4FB0">
      <w:pPr>
        <w:rPr>
          <w:rFonts w:ascii="Times New Roman" w:hAnsi="Times New Roman"/>
          <w:b/>
          <w:sz w:val="24"/>
          <w:szCs w:val="20"/>
        </w:rPr>
      </w:pPr>
      <w:r w:rsidRPr="003940BA">
        <w:rPr>
          <w:rFonts w:ascii="Times New Roman" w:hAnsi="Times New Roman"/>
          <w:b/>
          <w:sz w:val="24"/>
          <w:szCs w:val="20"/>
        </w:rPr>
        <w:t>Artikel 2</w:t>
      </w: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Pr="003940BA" w:rsidR="00AD4FB0" w:rsidP="00AD4FB0" w:rsidRDefault="00AD4FB0">
      <w:pPr>
        <w:rPr>
          <w:rFonts w:ascii="Times New Roman" w:hAnsi="Times New Roman"/>
          <w:b/>
          <w:sz w:val="24"/>
          <w:szCs w:val="20"/>
        </w:rPr>
      </w:pPr>
      <w:r w:rsidRPr="003940BA">
        <w:rPr>
          <w:rFonts w:ascii="Times New Roman" w:hAnsi="Times New Roman"/>
          <w:b/>
          <w:sz w:val="24"/>
          <w:szCs w:val="20"/>
        </w:rPr>
        <w:t>Artikel 3</w:t>
      </w:r>
    </w:p>
    <w:p w:rsidR="003940BA" w:rsidP="003940BA" w:rsidRDefault="003940BA">
      <w:pPr>
        <w:ind w:firstLine="284"/>
        <w:rPr>
          <w:rFonts w:ascii="Times New Roman" w:hAnsi="Times New Roman"/>
          <w:sz w:val="24"/>
          <w:szCs w:val="20"/>
        </w:rPr>
      </w:pP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3940BA" w:rsidP="003940BA" w:rsidRDefault="003940BA">
      <w:pPr>
        <w:ind w:firstLine="284"/>
        <w:rPr>
          <w:rFonts w:ascii="Times New Roman" w:hAnsi="Times New Roman"/>
          <w:sz w:val="24"/>
          <w:szCs w:val="20"/>
        </w:rPr>
      </w:pPr>
    </w:p>
    <w:p w:rsidR="003940BA" w:rsidP="003940BA" w:rsidRDefault="003940BA">
      <w:pPr>
        <w:ind w:firstLine="284"/>
        <w:rPr>
          <w:rFonts w:ascii="Times New Roman" w:hAnsi="Times New Roman"/>
          <w:sz w:val="24"/>
          <w:szCs w:val="20"/>
        </w:rPr>
      </w:pPr>
    </w:p>
    <w:p w:rsidR="00387A50" w:rsidRDefault="00387A50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AD4FB0" w:rsidR="00AD4FB0" w:rsidP="003940BA" w:rsidRDefault="00AD4FB0">
      <w:pPr>
        <w:ind w:firstLine="284"/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AD4FB0" w:rsidR="00AD4FB0" w:rsidP="00AD4FB0" w:rsidRDefault="00AD4FB0">
      <w:pPr>
        <w:rPr>
          <w:rFonts w:ascii="Times New Roman" w:hAnsi="Times New Roman"/>
          <w:sz w:val="24"/>
          <w:szCs w:val="20"/>
        </w:rPr>
      </w:pPr>
    </w:p>
    <w:p w:rsidRPr="00AD4FB0" w:rsidR="00AD4FB0" w:rsidP="00AD4FB0" w:rsidRDefault="00AD4FB0">
      <w:pPr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Gegeven</w:t>
      </w:r>
    </w:p>
    <w:p w:rsidR="00AD4FB0" w:rsidP="00AD4FB0" w:rsidRDefault="00AD4FB0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Pr="00AD4FB0" w:rsidR="003940BA" w:rsidP="00AD4FB0" w:rsidRDefault="003940BA">
      <w:pPr>
        <w:rPr>
          <w:rFonts w:ascii="Times New Roman" w:hAnsi="Times New Roman"/>
          <w:sz w:val="24"/>
          <w:szCs w:val="20"/>
        </w:rPr>
      </w:pPr>
    </w:p>
    <w:p w:rsidR="00387A50" w:rsidP="00AD4FB0" w:rsidRDefault="00AD4FB0">
      <w:pPr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De Minister van Defensie</w:t>
      </w:r>
      <w:r w:rsidR="003940BA">
        <w:rPr>
          <w:rFonts w:ascii="Times New Roman" w:hAnsi="Times New Roman"/>
          <w:sz w:val="24"/>
          <w:szCs w:val="20"/>
        </w:rPr>
        <w:t>,</w:t>
      </w: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Pr="00AD4FB0" w:rsidR="00387A50" w:rsidP="00387A50" w:rsidRDefault="00387A50">
      <w:pPr>
        <w:rPr>
          <w:rFonts w:ascii="Times New Roman" w:hAnsi="Times New Roman"/>
          <w:sz w:val="24"/>
          <w:szCs w:val="20"/>
        </w:rPr>
      </w:pPr>
    </w:p>
    <w:p w:rsidR="00CC7DFC" w:rsidP="00387A50" w:rsidRDefault="00387A50">
      <w:pPr>
        <w:rPr>
          <w:rFonts w:ascii="Times New Roman" w:hAnsi="Times New Roman"/>
          <w:sz w:val="24"/>
          <w:szCs w:val="20"/>
        </w:rPr>
      </w:pPr>
      <w:r w:rsidRPr="00AD4FB0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5417DF">
        <w:rPr>
          <w:rFonts w:ascii="Times New Roman" w:hAnsi="Times New Roman"/>
          <w:sz w:val="24"/>
          <w:szCs w:val="20"/>
        </w:rPr>
        <w:br w:type="page"/>
      </w:r>
    </w:p>
    <w:p w:rsidR="003940BA" w:rsidP="003940BA" w:rsidRDefault="003940BA">
      <w:pPr>
        <w:keepNext/>
        <w:keepLines/>
        <w:widowControl w:val="0"/>
        <w:autoSpaceDN w:val="0"/>
        <w:spacing w:after="20" w:line="220" w:lineRule="exact"/>
        <w:textAlignment w:val="baseline"/>
        <w:rPr>
          <w:rFonts w:ascii="DejaVu Sans" w:hAnsi="DejaVu Sans" w:eastAsia="Arial Unicode MS" w:cs="Tahoma"/>
          <w:color w:val="FFFFFF"/>
          <w:kern w:val="3"/>
          <w:sz w:val="18"/>
          <w:szCs w:val="20"/>
        </w:rPr>
        <w:sectPr w:rsidR="003940BA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2112" w:type="dxa"/>
        <w:tblInd w:w="-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636"/>
        <w:gridCol w:w="1124"/>
        <w:gridCol w:w="907"/>
        <w:gridCol w:w="1020"/>
        <w:gridCol w:w="1124"/>
        <w:gridCol w:w="813"/>
        <w:gridCol w:w="1020"/>
        <w:gridCol w:w="1124"/>
        <w:gridCol w:w="813"/>
        <w:gridCol w:w="1020"/>
      </w:tblGrid>
      <w:tr w:rsidRPr="003940BA" w:rsidR="003940BA" w:rsidTr="003940BA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Wijziging begrotingsstaat van het Ministerie van Defensie (X) voor het jaar 2022 (Tweede suppletoire begroting) (bedragen x € 1.000)</w:t>
            </w:r>
          </w:p>
        </w:tc>
      </w:tr>
      <w:tr w:rsidRPr="003940BA" w:rsidR="003940BA" w:rsidTr="003940BA">
        <w:trPr>
          <w:tblHeader/>
        </w:trPr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Artikel</w:t>
            </w:r>
          </w:p>
        </w:tc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Vastgestelde begroting (incl. ISB, </w:t>
            </w:r>
            <w:proofErr w:type="spellStart"/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</w:t>
            </w: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  <w:vertAlign w:val="superscript"/>
              </w:rPr>
              <w:t>e</w:t>
            </w: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suppletoire begroting (incl. ISB, </w:t>
            </w:r>
            <w:proofErr w:type="spellStart"/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</w:t>
            </w: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  <w:vertAlign w:val="superscript"/>
              </w:rPr>
              <w:t>e</w:t>
            </w:r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suppletoire begroting (incl. ISB, </w:t>
            </w:r>
            <w:proofErr w:type="spellStart"/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3940BA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 en amendementen)</w:t>
            </w:r>
          </w:p>
        </w:tc>
      </w:tr>
      <w:tr w:rsidRPr="003940BA" w:rsidR="003940BA" w:rsidTr="003940BA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12.370.802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12.732.385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141.952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2.135.073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1.259.613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7.393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1.365.147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1.017.034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231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5.414.889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5.463.958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132.956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358.504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328.784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7.327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686.799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527.146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1.181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Inzet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162.677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190.426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2.907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124.235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124.235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109.344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109.344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Marine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823.417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844.737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10.881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55.817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26.097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167.245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81.092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3.389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Landmacht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1.447.638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1.447.638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7.875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35.035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35.035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170.890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150.890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3.179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Luchtmacht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681.581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681.581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12.111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18.540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18.540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57.364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57.364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Koninklijke Marechaussee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486.905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486.905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4.459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48.519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48.519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3.790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45.127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45.127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1.749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Defensie Materieel Organisatie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607.093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607.093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26.245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25.102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25.102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13.869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13.869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5.000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Defensie Ondersteuningscommando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1.205.578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1.205.578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68.478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51.256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51.256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4.017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122.960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69.460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1.000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6.955.913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7.268.427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8.996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1.776.569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930.829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2.051.946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1.544.180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950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Algemeen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212.174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212.174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13.929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13.929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1.600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29.339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29.339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 kerndepartement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1.511.283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1.511.283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8.996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23.432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23.432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1.534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87.022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67.822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950</w:t>
            </w: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15.265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15.265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259.393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259.393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577.183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589.923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830.316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849.316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3940BA" w:rsidR="003940BA" w:rsidTr="003940BA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Bijdrage aan Defensiematerieelbegrotingsfonds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4.957.798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5.270.312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1.161.654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303.174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1.279.313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3940BA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733.347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940BA" w:rsidR="003940BA" w:rsidP="003940BA" w:rsidRDefault="003940BA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="003940BA" w:rsidRDefault="003940BA">
      <w:pPr>
        <w:rPr>
          <w:rFonts w:ascii="Times New Roman" w:hAnsi="Times New Roman"/>
          <w:sz w:val="24"/>
          <w:szCs w:val="20"/>
        </w:rPr>
        <w:sectPr w:rsidR="003940BA" w:rsidSect="003940BA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5417DF" w:rsidRDefault="005417DF">
      <w:pPr>
        <w:rPr>
          <w:rFonts w:ascii="Times New Roman" w:hAnsi="Times New Roman"/>
          <w:sz w:val="24"/>
          <w:szCs w:val="20"/>
        </w:rPr>
      </w:pPr>
    </w:p>
    <w:sectPr w:rsidR="005417DF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87A5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E760305"/>
    <w:multiLevelType w:val="multilevel"/>
    <w:tmpl w:val="F394FFF2"/>
    <w:styleLink w:val="ol-footnotes3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0A6F79"/>
    <w:rsid w:val="00111ED3"/>
    <w:rsid w:val="00122A2D"/>
    <w:rsid w:val="001578B5"/>
    <w:rsid w:val="001836F1"/>
    <w:rsid w:val="001C190E"/>
    <w:rsid w:val="002168F4"/>
    <w:rsid w:val="002A727C"/>
    <w:rsid w:val="00332C5D"/>
    <w:rsid w:val="0035751E"/>
    <w:rsid w:val="00387A50"/>
    <w:rsid w:val="003940BA"/>
    <w:rsid w:val="003E4E92"/>
    <w:rsid w:val="003F3143"/>
    <w:rsid w:val="00451443"/>
    <w:rsid w:val="00452C9B"/>
    <w:rsid w:val="0046065E"/>
    <w:rsid w:val="00523E17"/>
    <w:rsid w:val="005417DF"/>
    <w:rsid w:val="00557CAC"/>
    <w:rsid w:val="005D2707"/>
    <w:rsid w:val="00606255"/>
    <w:rsid w:val="00612316"/>
    <w:rsid w:val="0061723B"/>
    <w:rsid w:val="006B607A"/>
    <w:rsid w:val="006D7FE9"/>
    <w:rsid w:val="006E5583"/>
    <w:rsid w:val="0073657E"/>
    <w:rsid w:val="007D451C"/>
    <w:rsid w:val="00826224"/>
    <w:rsid w:val="008F5B9F"/>
    <w:rsid w:val="00930A23"/>
    <w:rsid w:val="00936782"/>
    <w:rsid w:val="00950A2C"/>
    <w:rsid w:val="0096120F"/>
    <w:rsid w:val="009C7354"/>
    <w:rsid w:val="009E6D7F"/>
    <w:rsid w:val="00A11E73"/>
    <w:rsid w:val="00A2521E"/>
    <w:rsid w:val="00A64E72"/>
    <w:rsid w:val="00A87A82"/>
    <w:rsid w:val="00AD4FB0"/>
    <w:rsid w:val="00AE436A"/>
    <w:rsid w:val="00B34534"/>
    <w:rsid w:val="00B90C05"/>
    <w:rsid w:val="00BC5675"/>
    <w:rsid w:val="00C10915"/>
    <w:rsid w:val="00C135B1"/>
    <w:rsid w:val="00C45241"/>
    <w:rsid w:val="00C92DF8"/>
    <w:rsid w:val="00CB3578"/>
    <w:rsid w:val="00CC7DFC"/>
    <w:rsid w:val="00D01FE3"/>
    <w:rsid w:val="00D20AFA"/>
    <w:rsid w:val="00D452AC"/>
    <w:rsid w:val="00D55648"/>
    <w:rsid w:val="00D71900"/>
    <w:rsid w:val="00DB55B2"/>
    <w:rsid w:val="00DD3F39"/>
    <w:rsid w:val="00DF3923"/>
    <w:rsid w:val="00E16443"/>
    <w:rsid w:val="00E36EE9"/>
    <w:rsid w:val="00EA55C3"/>
    <w:rsid w:val="00F13442"/>
    <w:rsid w:val="00F13E02"/>
    <w:rsid w:val="00F34C0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E8AD9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  <w:style w:type="numbering" w:customStyle="1" w:styleId="ol-footnotes3">
    <w:name w:val="ol-footnotes3"/>
    <w:basedOn w:val="Geenlijst"/>
    <w:rsid w:val="005417D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455</ap:Words>
  <ap:Characters>2900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2022-12-16T10:43:00.0000000Z</dcterms:created>
  <dcterms:modified xsi:type="dcterms:W3CDTF">2022-12-16T10:44:00.0000000Z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