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8A73B7" w:rsidR="001F4EA8" w:rsidP="001F4EA8" w:rsidRDefault="001F4EA8">
            <w:pPr>
              <w:tabs>
                <w:tab w:val="left" w:pos="-1440"/>
                <w:tab w:val="left" w:pos="-720"/>
              </w:tabs>
              <w:suppressAutoHyphens/>
              <w:rPr>
                <w:rFonts w:ascii="Times New Roman" w:hAnsi="Times New Roman"/>
              </w:rPr>
            </w:pPr>
            <w:r w:rsidRPr="008A73B7">
              <w:rPr>
                <w:rFonts w:ascii="Times New Roman" w:hAnsi="Times New Roman"/>
              </w:rPr>
              <w:t>De Tweede Kamer der Staten-</w:t>
            </w:r>
            <w:r w:rsidRPr="008A73B7">
              <w:rPr>
                <w:rFonts w:ascii="Times New Roman" w:hAnsi="Times New Roman"/>
              </w:rPr>
              <w:fldChar w:fldCharType="begin"/>
            </w:r>
            <w:r w:rsidRPr="008A73B7">
              <w:rPr>
                <w:rFonts w:ascii="Times New Roman" w:hAnsi="Times New Roman"/>
              </w:rPr>
              <w:instrText xml:space="preserve">PRIVATE </w:instrText>
            </w:r>
            <w:r w:rsidRPr="008A73B7">
              <w:rPr>
                <w:rFonts w:ascii="Times New Roman" w:hAnsi="Times New Roman"/>
              </w:rPr>
              <w:fldChar w:fldCharType="end"/>
            </w:r>
          </w:p>
          <w:p w:rsidRPr="008A73B7" w:rsidR="001F4EA8" w:rsidP="001F4EA8" w:rsidRDefault="001F4EA8">
            <w:pPr>
              <w:tabs>
                <w:tab w:val="left" w:pos="-1440"/>
                <w:tab w:val="left" w:pos="-720"/>
              </w:tabs>
              <w:suppressAutoHyphens/>
              <w:rPr>
                <w:rFonts w:ascii="Times New Roman" w:hAnsi="Times New Roman"/>
              </w:rPr>
            </w:pPr>
            <w:r w:rsidRPr="008A73B7">
              <w:rPr>
                <w:rFonts w:ascii="Times New Roman" w:hAnsi="Times New Roman"/>
              </w:rPr>
              <w:t>Generaal zendt bijgaand door</w:t>
            </w:r>
          </w:p>
          <w:p w:rsidRPr="008A73B7" w:rsidR="001F4EA8" w:rsidP="001F4EA8" w:rsidRDefault="001F4EA8">
            <w:pPr>
              <w:tabs>
                <w:tab w:val="left" w:pos="-1440"/>
                <w:tab w:val="left" w:pos="-720"/>
              </w:tabs>
              <w:suppressAutoHyphens/>
              <w:rPr>
                <w:rFonts w:ascii="Times New Roman" w:hAnsi="Times New Roman"/>
              </w:rPr>
            </w:pPr>
            <w:r w:rsidRPr="008A73B7">
              <w:rPr>
                <w:rFonts w:ascii="Times New Roman" w:hAnsi="Times New Roman"/>
              </w:rPr>
              <w:t>haar aangenomen wetsvoorstel</w:t>
            </w:r>
          </w:p>
          <w:p w:rsidRPr="008A73B7" w:rsidR="001F4EA8" w:rsidP="001F4EA8" w:rsidRDefault="001F4EA8">
            <w:pPr>
              <w:tabs>
                <w:tab w:val="left" w:pos="-1440"/>
                <w:tab w:val="left" w:pos="-720"/>
              </w:tabs>
              <w:suppressAutoHyphens/>
              <w:rPr>
                <w:rFonts w:ascii="Times New Roman" w:hAnsi="Times New Roman"/>
              </w:rPr>
            </w:pPr>
            <w:r w:rsidRPr="008A73B7">
              <w:rPr>
                <w:rFonts w:ascii="Times New Roman" w:hAnsi="Times New Roman"/>
              </w:rPr>
              <w:t>aan de Eerste Kamer.</w:t>
            </w:r>
          </w:p>
          <w:p w:rsidRPr="008A73B7" w:rsidR="001F4EA8" w:rsidP="001F4EA8" w:rsidRDefault="001F4EA8">
            <w:pPr>
              <w:tabs>
                <w:tab w:val="left" w:pos="-1440"/>
                <w:tab w:val="left" w:pos="-720"/>
              </w:tabs>
              <w:suppressAutoHyphens/>
              <w:rPr>
                <w:rFonts w:ascii="Times New Roman" w:hAnsi="Times New Roman"/>
              </w:rPr>
            </w:pPr>
          </w:p>
          <w:p w:rsidRPr="008A73B7" w:rsidR="001F4EA8" w:rsidP="001F4EA8" w:rsidRDefault="001F4EA8">
            <w:pPr>
              <w:tabs>
                <w:tab w:val="left" w:pos="-1440"/>
                <w:tab w:val="left" w:pos="-720"/>
              </w:tabs>
              <w:suppressAutoHyphens/>
              <w:rPr>
                <w:rFonts w:ascii="Times New Roman" w:hAnsi="Times New Roman"/>
              </w:rPr>
            </w:pPr>
            <w:r w:rsidRPr="008A73B7">
              <w:rPr>
                <w:rFonts w:ascii="Times New Roman" w:hAnsi="Times New Roman"/>
              </w:rPr>
              <w:t>De Voorzitter,</w:t>
            </w:r>
          </w:p>
          <w:p w:rsidRPr="008A73B7" w:rsidR="001F4EA8" w:rsidP="001F4EA8" w:rsidRDefault="001F4EA8">
            <w:pPr>
              <w:tabs>
                <w:tab w:val="left" w:pos="-1440"/>
                <w:tab w:val="left" w:pos="-720"/>
              </w:tabs>
              <w:suppressAutoHyphens/>
              <w:rPr>
                <w:rFonts w:ascii="Times New Roman" w:hAnsi="Times New Roman"/>
              </w:rPr>
            </w:pPr>
          </w:p>
          <w:p w:rsidRPr="008A73B7" w:rsidR="001F4EA8" w:rsidP="001F4EA8" w:rsidRDefault="001F4EA8">
            <w:pPr>
              <w:tabs>
                <w:tab w:val="left" w:pos="-1440"/>
                <w:tab w:val="left" w:pos="-720"/>
              </w:tabs>
              <w:suppressAutoHyphens/>
              <w:rPr>
                <w:rFonts w:ascii="Times New Roman" w:hAnsi="Times New Roman"/>
              </w:rPr>
            </w:pPr>
          </w:p>
          <w:p w:rsidRPr="008A73B7" w:rsidR="001F4EA8" w:rsidP="001F4EA8" w:rsidRDefault="001F4EA8">
            <w:pPr>
              <w:tabs>
                <w:tab w:val="left" w:pos="-1440"/>
                <w:tab w:val="left" w:pos="-720"/>
              </w:tabs>
              <w:suppressAutoHyphens/>
              <w:rPr>
                <w:rFonts w:ascii="Times New Roman" w:hAnsi="Times New Roman"/>
              </w:rPr>
            </w:pPr>
          </w:p>
          <w:p w:rsidRPr="008A73B7" w:rsidR="001F4EA8" w:rsidP="001F4EA8" w:rsidRDefault="001F4EA8">
            <w:pPr>
              <w:tabs>
                <w:tab w:val="left" w:pos="-1440"/>
                <w:tab w:val="left" w:pos="-720"/>
              </w:tabs>
              <w:suppressAutoHyphens/>
              <w:rPr>
                <w:rFonts w:ascii="Times New Roman" w:hAnsi="Times New Roman"/>
              </w:rPr>
            </w:pPr>
          </w:p>
          <w:p w:rsidRPr="008A73B7" w:rsidR="001F4EA8" w:rsidP="001F4EA8" w:rsidRDefault="001F4EA8">
            <w:pPr>
              <w:tabs>
                <w:tab w:val="left" w:pos="-1440"/>
                <w:tab w:val="left" w:pos="-720"/>
              </w:tabs>
              <w:suppressAutoHyphens/>
              <w:rPr>
                <w:rFonts w:ascii="Times New Roman" w:hAnsi="Times New Roman"/>
              </w:rPr>
            </w:pPr>
          </w:p>
          <w:p w:rsidRPr="008A73B7" w:rsidR="001F4EA8" w:rsidP="001F4EA8" w:rsidRDefault="001F4EA8">
            <w:pPr>
              <w:tabs>
                <w:tab w:val="left" w:pos="-1440"/>
                <w:tab w:val="left" w:pos="-720"/>
              </w:tabs>
              <w:suppressAutoHyphens/>
              <w:rPr>
                <w:rFonts w:ascii="Times New Roman" w:hAnsi="Times New Roman"/>
              </w:rPr>
            </w:pPr>
          </w:p>
          <w:p w:rsidRPr="008A73B7" w:rsidR="001F4EA8" w:rsidP="001F4EA8" w:rsidRDefault="001F4EA8">
            <w:pPr>
              <w:tabs>
                <w:tab w:val="left" w:pos="-1440"/>
                <w:tab w:val="left" w:pos="-720"/>
              </w:tabs>
              <w:suppressAutoHyphens/>
              <w:rPr>
                <w:rFonts w:ascii="Times New Roman" w:hAnsi="Times New Roman"/>
              </w:rPr>
            </w:pPr>
          </w:p>
          <w:p w:rsidRPr="008A73B7" w:rsidR="001F4EA8" w:rsidP="001F4EA8" w:rsidRDefault="001F4EA8">
            <w:pPr>
              <w:tabs>
                <w:tab w:val="left" w:pos="-1440"/>
                <w:tab w:val="left" w:pos="-720"/>
              </w:tabs>
              <w:suppressAutoHyphens/>
              <w:rPr>
                <w:rFonts w:ascii="Times New Roman" w:hAnsi="Times New Roman"/>
              </w:rPr>
            </w:pPr>
          </w:p>
          <w:p w:rsidRPr="008A73B7" w:rsidR="001F4EA8" w:rsidP="001F4EA8" w:rsidRDefault="001F4EA8">
            <w:pPr>
              <w:rPr>
                <w:rFonts w:ascii="Times New Roman" w:hAnsi="Times New Roman"/>
              </w:rPr>
            </w:pPr>
          </w:p>
          <w:p w:rsidRPr="001F4EA8" w:rsidR="00CB3578" w:rsidP="001F4EA8" w:rsidRDefault="001F4EA8">
            <w:pPr>
              <w:pStyle w:val="Amendement"/>
              <w:rPr>
                <w:rFonts w:ascii="Times New Roman" w:hAnsi="Times New Roman" w:cs="Times New Roman"/>
                <w:b w:val="0"/>
              </w:rPr>
            </w:pPr>
            <w:r>
              <w:rPr>
                <w:rFonts w:ascii="Times New Roman" w:hAnsi="Times New Roman" w:cs="Times New Roman"/>
                <w:b w:val="0"/>
                <w:sz w:val="20"/>
              </w:rPr>
              <w:t>15 december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D5007C" w:rsidTr="00574BA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417DF" w:rsidR="00D5007C" w:rsidP="00BC5675" w:rsidRDefault="00D5007C">
            <w:pPr>
              <w:rPr>
                <w:rFonts w:ascii="Times New Roman" w:hAnsi="Times New Roman"/>
                <w:b/>
                <w:sz w:val="24"/>
              </w:rPr>
            </w:pPr>
            <w:r w:rsidRPr="005417DF">
              <w:rPr>
                <w:rFonts w:ascii="Times New Roman" w:hAnsi="Times New Roman"/>
                <w:b/>
                <w:sz w:val="24"/>
              </w:rPr>
              <w:t>Wijziging van de begrotingsstaten van het Ministerie van Binnenlandse Zaken en Koninkrijksrelaties (VII) voor het jaar 2022 (wijziging samenhangende met de Najaarsnota)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D5007C" w:rsidTr="00452FD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D5007C" w:rsidRDefault="00D5007C">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35751E" w:rsidR="00CB3578" w:rsidRDefault="00CB3578">
            <w:pPr>
              <w:pStyle w:val="Amendement"/>
              <w:rPr>
                <w:rFonts w:ascii="Times New Roman" w:hAnsi="Times New Roman" w:cs="Times New Roman"/>
                <w:b w:val="0"/>
              </w:rPr>
            </w:pPr>
          </w:p>
        </w:tc>
      </w:tr>
    </w:tbl>
    <w:p w:rsidR="00C10915" w:rsidP="00B90C05" w:rsidRDefault="000A6F79">
      <w:pPr>
        <w:rPr>
          <w:rFonts w:ascii="Times New Roman" w:hAnsi="Times New Roman"/>
          <w:sz w:val="24"/>
          <w:szCs w:val="20"/>
        </w:rPr>
      </w:pPr>
      <w:r>
        <w:rPr>
          <w:rFonts w:ascii="Times New Roman" w:hAnsi="Times New Roman"/>
          <w:sz w:val="24"/>
          <w:szCs w:val="20"/>
        </w:rPr>
        <w:tab/>
      </w:r>
    </w:p>
    <w:p w:rsidRPr="005417DF" w:rsidR="005417DF" w:rsidP="005417DF" w:rsidRDefault="005417DF">
      <w:pPr>
        <w:ind w:firstLine="284"/>
        <w:rPr>
          <w:rFonts w:ascii="Times New Roman" w:hAnsi="Times New Roman"/>
          <w:sz w:val="24"/>
          <w:szCs w:val="20"/>
        </w:rPr>
      </w:pPr>
      <w:r w:rsidRPr="005417DF">
        <w:rPr>
          <w:rFonts w:ascii="Times New Roman" w:hAnsi="Times New Roman"/>
          <w:sz w:val="24"/>
          <w:szCs w:val="20"/>
        </w:rPr>
        <w:t>Wij Willem-Alexander, bij de gratie Gods, Koning der Nederlanden, Prins van Oranje-Nassau, enz. enz. enz.</w:t>
      </w:r>
    </w:p>
    <w:p w:rsidR="005417DF" w:rsidP="005417DF" w:rsidRDefault="005417DF">
      <w:pPr>
        <w:ind w:firstLine="284"/>
        <w:rPr>
          <w:rFonts w:ascii="Times New Roman" w:hAnsi="Times New Roman"/>
          <w:sz w:val="24"/>
          <w:szCs w:val="20"/>
        </w:rPr>
      </w:pPr>
    </w:p>
    <w:p w:rsidRPr="005417DF" w:rsidR="005417DF" w:rsidP="005417DF" w:rsidRDefault="005417DF">
      <w:pPr>
        <w:ind w:firstLine="284"/>
        <w:rPr>
          <w:rFonts w:ascii="Times New Roman" w:hAnsi="Times New Roman"/>
          <w:sz w:val="24"/>
          <w:szCs w:val="20"/>
        </w:rPr>
      </w:pPr>
      <w:r w:rsidRPr="005417DF">
        <w:rPr>
          <w:rFonts w:ascii="Times New Roman" w:hAnsi="Times New Roman"/>
          <w:sz w:val="24"/>
          <w:szCs w:val="20"/>
        </w:rPr>
        <w:t>Allen, die deze zullen zien of horen lezen, saluut! doen te weten:</w:t>
      </w:r>
    </w:p>
    <w:p w:rsidRPr="005417DF" w:rsidR="005417DF" w:rsidP="005417DF" w:rsidRDefault="005417DF">
      <w:pPr>
        <w:ind w:firstLine="284"/>
        <w:rPr>
          <w:rFonts w:ascii="Times New Roman" w:hAnsi="Times New Roman"/>
          <w:sz w:val="24"/>
          <w:szCs w:val="20"/>
        </w:rPr>
      </w:pPr>
      <w:r w:rsidRPr="005417DF">
        <w:rPr>
          <w:rFonts w:ascii="Times New Roman" w:hAnsi="Times New Roman"/>
          <w:sz w:val="24"/>
          <w:szCs w:val="20"/>
        </w:rPr>
        <w:t>Alzo Wij in overweging genomen hebben, dat de noodzaak is gebleken van een wijziging van de departementale begrotingsstaat van het Ministerie van Binnenlandse Zaken en Koninkrijksrelaties (VII) en van de begrotingsstaat inzake de agentschappen van dit ministerie, alle voor het jaar 2022;</w:t>
      </w:r>
    </w:p>
    <w:p w:rsidRPr="005417DF" w:rsidR="005417DF" w:rsidP="005417DF" w:rsidRDefault="005417DF">
      <w:pPr>
        <w:ind w:firstLine="284"/>
        <w:rPr>
          <w:rFonts w:ascii="Times New Roman" w:hAnsi="Times New Roman"/>
          <w:sz w:val="24"/>
          <w:szCs w:val="20"/>
        </w:rPr>
      </w:pPr>
      <w:r w:rsidRPr="005417DF">
        <w:rPr>
          <w:rFonts w:ascii="Times New Roman" w:hAnsi="Times New Roman"/>
          <w:sz w:val="24"/>
          <w:szCs w:val="20"/>
        </w:rPr>
        <w:t>Zo is het, dat Wij, met gemeen overleg der Staten-Generaal, hebben goedgevonden en verstaan, gelijk Wij goedvinden en verstaan bij deze:</w:t>
      </w:r>
    </w:p>
    <w:p w:rsidR="005417DF" w:rsidP="005417DF" w:rsidRDefault="005417DF">
      <w:pPr>
        <w:rPr>
          <w:rFonts w:ascii="Times New Roman" w:hAnsi="Times New Roman"/>
          <w:sz w:val="24"/>
          <w:szCs w:val="20"/>
        </w:rPr>
      </w:pPr>
    </w:p>
    <w:p w:rsidRPr="005417DF" w:rsidR="005417DF" w:rsidP="005417DF" w:rsidRDefault="005417DF">
      <w:pPr>
        <w:rPr>
          <w:rFonts w:ascii="Times New Roman" w:hAnsi="Times New Roman"/>
          <w:b/>
          <w:sz w:val="24"/>
          <w:szCs w:val="20"/>
        </w:rPr>
      </w:pPr>
      <w:r w:rsidRPr="005417DF">
        <w:rPr>
          <w:rFonts w:ascii="Times New Roman" w:hAnsi="Times New Roman"/>
          <w:b/>
          <w:sz w:val="24"/>
          <w:szCs w:val="20"/>
        </w:rPr>
        <w:t>Artikel 1</w:t>
      </w:r>
    </w:p>
    <w:p w:rsidR="005417DF" w:rsidP="005417DF" w:rsidRDefault="005417DF">
      <w:pPr>
        <w:ind w:firstLine="284"/>
        <w:rPr>
          <w:rFonts w:ascii="Times New Roman" w:hAnsi="Times New Roman"/>
          <w:sz w:val="24"/>
          <w:szCs w:val="20"/>
        </w:rPr>
      </w:pPr>
    </w:p>
    <w:p w:rsidRPr="005417DF" w:rsidR="005417DF" w:rsidP="005417DF" w:rsidRDefault="005417DF">
      <w:pPr>
        <w:ind w:firstLine="284"/>
        <w:rPr>
          <w:rFonts w:ascii="Times New Roman" w:hAnsi="Times New Roman"/>
          <w:sz w:val="24"/>
          <w:szCs w:val="20"/>
        </w:rPr>
      </w:pPr>
      <w:r w:rsidRPr="005417DF">
        <w:rPr>
          <w:rFonts w:ascii="Times New Roman" w:hAnsi="Times New Roman"/>
          <w:sz w:val="24"/>
          <w:szCs w:val="20"/>
        </w:rPr>
        <w:t>De departementale begrotingsstaat van het Ministerie van Binnenlandse Zaken en Koninkrijksrelaties (VII) voor het jaar 2022 wordt gewijzigd, zoals blijkt uit de desbetreffende bij deze wet behorende staat.</w:t>
      </w:r>
    </w:p>
    <w:p w:rsidR="005417DF" w:rsidP="005417DF" w:rsidRDefault="005417DF">
      <w:pPr>
        <w:rPr>
          <w:rFonts w:ascii="Times New Roman" w:hAnsi="Times New Roman"/>
          <w:sz w:val="24"/>
          <w:szCs w:val="20"/>
        </w:rPr>
      </w:pPr>
    </w:p>
    <w:p w:rsidRPr="005417DF" w:rsidR="005417DF" w:rsidP="005417DF" w:rsidRDefault="005417DF">
      <w:pPr>
        <w:rPr>
          <w:rFonts w:ascii="Times New Roman" w:hAnsi="Times New Roman"/>
          <w:b/>
          <w:sz w:val="24"/>
          <w:szCs w:val="20"/>
        </w:rPr>
      </w:pPr>
      <w:r w:rsidRPr="005417DF">
        <w:rPr>
          <w:rFonts w:ascii="Times New Roman" w:hAnsi="Times New Roman"/>
          <w:b/>
          <w:sz w:val="24"/>
          <w:szCs w:val="20"/>
        </w:rPr>
        <w:t>Artikel 2</w:t>
      </w:r>
    </w:p>
    <w:p w:rsidR="005417DF" w:rsidP="005417DF" w:rsidRDefault="005417DF">
      <w:pPr>
        <w:ind w:firstLine="284"/>
        <w:rPr>
          <w:rFonts w:ascii="Times New Roman" w:hAnsi="Times New Roman"/>
          <w:sz w:val="24"/>
          <w:szCs w:val="20"/>
        </w:rPr>
      </w:pPr>
    </w:p>
    <w:p w:rsidRPr="005417DF" w:rsidR="005417DF" w:rsidP="005417DF" w:rsidRDefault="005417DF">
      <w:pPr>
        <w:ind w:firstLine="284"/>
        <w:rPr>
          <w:rFonts w:ascii="Times New Roman" w:hAnsi="Times New Roman"/>
          <w:sz w:val="24"/>
          <w:szCs w:val="20"/>
        </w:rPr>
      </w:pPr>
      <w:r w:rsidRPr="005417DF">
        <w:rPr>
          <w:rFonts w:ascii="Times New Roman" w:hAnsi="Times New Roman"/>
          <w:sz w:val="24"/>
          <w:szCs w:val="20"/>
        </w:rPr>
        <w:t>De begrotingsstaat inzake de agentschappen voor het jaar 2022 wordt gewijzigd, zoals blijkt uit de desbetreffende bij deze wet behorende staat.</w:t>
      </w:r>
    </w:p>
    <w:p w:rsidR="005417DF" w:rsidP="005417DF" w:rsidRDefault="005417DF">
      <w:pPr>
        <w:rPr>
          <w:rFonts w:ascii="Times New Roman" w:hAnsi="Times New Roman"/>
          <w:sz w:val="24"/>
          <w:szCs w:val="20"/>
        </w:rPr>
      </w:pPr>
    </w:p>
    <w:p w:rsidRPr="005417DF" w:rsidR="005417DF" w:rsidP="005417DF" w:rsidRDefault="005417DF">
      <w:pPr>
        <w:rPr>
          <w:rFonts w:ascii="Times New Roman" w:hAnsi="Times New Roman"/>
          <w:b/>
          <w:sz w:val="24"/>
          <w:szCs w:val="20"/>
        </w:rPr>
      </w:pPr>
      <w:r w:rsidRPr="005417DF">
        <w:rPr>
          <w:rFonts w:ascii="Times New Roman" w:hAnsi="Times New Roman"/>
          <w:b/>
          <w:sz w:val="24"/>
          <w:szCs w:val="20"/>
        </w:rPr>
        <w:t>Artikel 3</w:t>
      </w:r>
    </w:p>
    <w:p w:rsidR="005417DF" w:rsidP="005417DF" w:rsidRDefault="005417DF">
      <w:pPr>
        <w:ind w:firstLine="284"/>
        <w:rPr>
          <w:rFonts w:ascii="Times New Roman" w:hAnsi="Times New Roman"/>
          <w:sz w:val="24"/>
          <w:szCs w:val="20"/>
        </w:rPr>
      </w:pPr>
    </w:p>
    <w:p w:rsidRPr="005417DF" w:rsidR="005417DF" w:rsidP="005417DF" w:rsidRDefault="005417DF">
      <w:pPr>
        <w:ind w:firstLine="284"/>
        <w:rPr>
          <w:rFonts w:ascii="Times New Roman" w:hAnsi="Times New Roman"/>
          <w:sz w:val="24"/>
          <w:szCs w:val="20"/>
        </w:rPr>
      </w:pPr>
      <w:r w:rsidRPr="005417DF">
        <w:rPr>
          <w:rFonts w:ascii="Times New Roman" w:hAnsi="Times New Roman"/>
          <w:sz w:val="24"/>
          <w:szCs w:val="20"/>
        </w:rPr>
        <w:t>De vaststelling van de begrotingsstaten geschiedt in duizenden euro’s.</w:t>
      </w:r>
    </w:p>
    <w:p w:rsidR="005417DF" w:rsidP="005417DF" w:rsidRDefault="005417DF">
      <w:pPr>
        <w:rPr>
          <w:rFonts w:ascii="Times New Roman" w:hAnsi="Times New Roman"/>
          <w:sz w:val="24"/>
          <w:szCs w:val="20"/>
        </w:rPr>
      </w:pPr>
    </w:p>
    <w:p w:rsidRPr="005417DF" w:rsidR="005417DF" w:rsidP="005417DF" w:rsidRDefault="005417DF">
      <w:pPr>
        <w:rPr>
          <w:rFonts w:ascii="Times New Roman" w:hAnsi="Times New Roman"/>
          <w:b/>
          <w:sz w:val="24"/>
          <w:szCs w:val="20"/>
        </w:rPr>
      </w:pPr>
      <w:r w:rsidRPr="005417DF">
        <w:rPr>
          <w:rFonts w:ascii="Times New Roman" w:hAnsi="Times New Roman"/>
          <w:b/>
          <w:sz w:val="24"/>
          <w:szCs w:val="20"/>
        </w:rPr>
        <w:t>Artikel 4</w:t>
      </w:r>
    </w:p>
    <w:p w:rsidR="005417DF" w:rsidP="005417DF" w:rsidRDefault="005417DF">
      <w:pPr>
        <w:ind w:firstLine="284"/>
        <w:rPr>
          <w:rFonts w:ascii="Times New Roman" w:hAnsi="Times New Roman"/>
          <w:sz w:val="24"/>
          <w:szCs w:val="20"/>
        </w:rPr>
      </w:pPr>
    </w:p>
    <w:p w:rsidRPr="005417DF" w:rsidR="005417DF" w:rsidP="005417DF" w:rsidRDefault="005417DF">
      <w:pPr>
        <w:ind w:firstLine="284"/>
        <w:rPr>
          <w:rFonts w:ascii="Times New Roman" w:hAnsi="Times New Roman"/>
          <w:sz w:val="24"/>
          <w:szCs w:val="20"/>
        </w:rPr>
      </w:pPr>
      <w:r w:rsidRPr="005417DF">
        <w:rPr>
          <w:rFonts w:ascii="Times New Roman" w:hAnsi="Times New Roman"/>
          <w:sz w:val="24"/>
          <w:szCs w:val="20"/>
        </w:rPr>
        <w:t>Deze wet treedt in werking met ingang van de dag na de datum van uitgifte van het Staatsblad waarin zij wordt geplaatst en werkt terug tot en met 1 december 2022.</w:t>
      </w:r>
    </w:p>
    <w:p w:rsidR="005417DF" w:rsidP="005417DF" w:rsidRDefault="005417DF">
      <w:pPr>
        <w:ind w:firstLine="284"/>
        <w:rPr>
          <w:rFonts w:ascii="Times New Roman" w:hAnsi="Times New Roman"/>
          <w:sz w:val="24"/>
          <w:szCs w:val="20"/>
        </w:rPr>
      </w:pPr>
    </w:p>
    <w:p w:rsidR="005417DF" w:rsidP="005417DF" w:rsidRDefault="005417DF">
      <w:pPr>
        <w:ind w:firstLine="284"/>
        <w:rPr>
          <w:rFonts w:ascii="Times New Roman" w:hAnsi="Times New Roman"/>
          <w:sz w:val="24"/>
          <w:szCs w:val="20"/>
        </w:rPr>
      </w:pPr>
    </w:p>
    <w:p w:rsidRPr="005417DF" w:rsidR="005417DF" w:rsidP="005417DF" w:rsidRDefault="005417DF">
      <w:pPr>
        <w:ind w:firstLine="284"/>
        <w:rPr>
          <w:rFonts w:ascii="Times New Roman" w:hAnsi="Times New Roman"/>
          <w:sz w:val="24"/>
          <w:szCs w:val="20"/>
        </w:rPr>
      </w:pPr>
      <w:r w:rsidRPr="005417DF">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5417DF" w:rsidR="005417DF" w:rsidP="005417DF" w:rsidRDefault="005417DF">
      <w:pPr>
        <w:rPr>
          <w:rFonts w:ascii="Times New Roman" w:hAnsi="Times New Roman"/>
          <w:sz w:val="24"/>
          <w:szCs w:val="20"/>
        </w:rPr>
      </w:pPr>
    </w:p>
    <w:p w:rsidRPr="005417DF" w:rsidR="005417DF" w:rsidP="005417DF" w:rsidRDefault="005417DF">
      <w:pPr>
        <w:rPr>
          <w:rFonts w:ascii="Times New Roman" w:hAnsi="Times New Roman"/>
          <w:sz w:val="24"/>
          <w:szCs w:val="20"/>
        </w:rPr>
      </w:pPr>
      <w:r w:rsidRPr="005417DF">
        <w:rPr>
          <w:rFonts w:ascii="Times New Roman" w:hAnsi="Times New Roman"/>
          <w:sz w:val="24"/>
          <w:szCs w:val="20"/>
        </w:rPr>
        <w:t>Gegeven</w:t>
      </w:r>
    </w:p>
    <w:p w:rsidRPr="005417DF" w:rsidR="005417DF" w:rsidP="005417DF" w:rsidRDefault="005417DF">
      <w:pPr>
        <w:rPr>
          <w:rFonts w:ascii="Times New Roman" w:hAnsi="Times New Roman"/>
          <w:sz w:val="24"/>
          <w:szCs w:val="20"/>
        </w:rPr>
      </w:pPr>
    </w:p>
    <w:p w:rsidRPr="005417DF" w:rsidR="005417DF" w:rsidP="005417DF" w:rsidRDefault="005417DF">
      <w:pPr>
        <w:rPr>
          <w:rFonts w:ascii="Times New Roman" w:hAnsi="Times New Roman"/>
          <w:sz w:val="24"/>
          <w:szCs w:val="20"/>
        </w:rPr>
      </w:pPr>
    </w:p>
    <w:p w:rsidR="005417DF" w:rsidP="005417DF" w:rsidRDefault="005417DF">
      <w:pPr>
        <w:rPr>
          <w:rFonts w:ascii="Times New Roman" w:hAnsi="Times New Roman"/>
          <w:sz w:val="24"/>
          <w:szCs w:val="20"/>
        </w:rPr>
      </w:pPr>
    </w:p>
    <w:p w:rsidR="005417DF" w:rsidP="005417DF" w:rsidRDefault="005417DF">
      <w:pPr>
        <w:rPr>
          <w:rFonts w:ascii="Times New Roman" w:hAnsi="Times New Roman"/>
          <w:sz w:val="24"/>
          <w:szCs w:val="20"/>
        </w:rPr>
      </w:pPr>
    </w:p>
    <w:p w:rsidR="005417DF" w:rsidP="005417DF" w:rsidRDefault="005417DF">
      <w:pPr>
        <w:rPr>
          <w:rFonts w:ascii="Times New Roman" w:hAnsi="Times New Roman"/>
          <w:sz w:val="24"/>
          <w:szCs w:val="20"/>
        </w:rPr>
      </w:pPr>
    </w:p>
    <w:p w:rsidR="005417DF" w:rsidP="005417DF" w:rsidRDefault="005417DF">
      <w:pPr>
        <w:rPr>
          <w:rFonts w:ascii="Times New Roman" w:hAnsi="Times New Roman"/>
          <w:sz w:val="24"/>
          <w:szCs w:val="20"/>
        </w:rPr>
      </w:pPr>
    </w:p>
    <w:p w:rsidR="005417DF" w:rsidP="005417DF" w:rsidRDefault="005417DF">
      <w:pPr>
        <w:rPr>
          <w:rFonts w:ascii="Times New Roman" w:hAnsi="Times New Roman"/>
          <w:sz w:val="24"/>
          <w:szCs w:val="20"/>
        </w:rPr>
      </w:pPr>
    </w:p>
    <w:p w:rsidR="005417DF" w:rsidP="005417DF" w:rsidRDefault="005417DF">
      <w:pPr>
        <w:rPr>
          <w:rFonts w:ascii="Times New Roman" w:hAnsi="Times New Roman"/>
          <w:sz w:val="24"/>
          <w:szCs w:val="20"/>
        </w:rPr>
      </w:pPr>
    </w:p>
    <w:p w:rsidR="005417DF" w:rsidP="005417DF" w:rsidRDefault="005417DF">
      <w:pPr>
        <w:rPr>
          <w:rFonts w:ascii="Times New Roman" w:hAnsi="Times New Roman"/>
          <w:sz w:val="24"/>
          <w:szCs w:val="20"/>
        </w:rPr>
      </w:pPr>
    </w:p>
    <w:p w:rsidR="005417DF" w:rsidP="005417DF" w:rsidRDefault="005417DF">
      <w:pPr>
        <w:rPr>
          <w:rFonts w:ascii="Times New Roman" w:hAnsi="Times New Roman"/>
          <w:sz w:val="24"/>
          <w:szCs w:val="20"/>
        </w:rPr>
      </w:pPr>
      <w:r w:rsidRPr="005417DF">
        <w:rPr>
          <w:rFonts w:ascii="Times New Roman" w:hAnsi="Times New Roman"/>
          <w:sz w:val="24"/>
          <w:szCs w:val="20"/>
        </w:rPr>
        <w:t>De Minister van Binnenlandse Zaken en Koninkrijksrelaties</w:t>
      </w:r>
      <w:r w:rsidR="00A64E72">
        <w:rPr>
          <w:rFonts w:ascii="Times New Roman" w:hAnsi="Times New Roman"/>
          <w:sz w:val="24"/>
          <w:szCs w:val="20"/>
        </w:rPr>
        <w:t>,</w:t>
      </w:r>
    </w:p>
    <w:p w:rsidRPr="005417DF" w:rsidR="00D5007C" w:rsidP="00D5007C" w:rsidRDefault="00D5007C">
      <w:pPr>
        <w:rPr>
          <w:rFonts w:ascii="Times New Roman" w:hAnsi="Times New Roman"/>
          <w:sz w:val="24"/>
          <w:szCs w:val="20"/>
        </w:rPr>
      </w:pPr>
    </w:p>
    <w:p w:rsidRPr="005417DF" w:rsidR="00D5007C" w:rsidP="00D5007C" w:rsidRDefault="00D5007C">
      <w:pPr>
        <w:rPr>
          <w:rFonts w:ascii="Times New Roman" w:hAnsi="Times New Roman"/>
          <w:sz w:val="24"/>
          <w:szCs w:val="20"/>
        </w:rPr>
      </w:pPr>
    </w:p>
    <w:p w:rsidR="00D5007C" w:rsidP="00D5007C" w:rsidRDefault="00D5007C">
      <w:pPr>
        <w:rPr>
          <w:rFonts w:ascii="Times New Roman" w:hAnsi="Times New Roman"/>
          <w:sz w:val="24"/>
          <w:szCs w:val="20"/>
        </w:rPr>
      </w:pPr>
    </w:p>
    <w:p w:rsidR="00D5007C" w:rsidP="00D5007C" w:rsidRDefault="00D5007C">
      <w:pPr>
        <w:rPr>
          <w:rFonts w:ascii="Times New Roman" w:hAnsi="Times New Roman"/>
          <w:sz w:val="24"/>
          <w:szCs w:val="20"/>
        </w:rPr>
      </w:pPr>
    </w:p>
    <w:p w:rsidR="00D5007C" w:rsidP="00D5007C" w:rsidRDefault="00D5007C">
      <w:pPr>
        <w:rPr>
          <w:rFonts w:ascii="Times New Roman" w:hAnsi="Times New Roman"/>
          <w:sz w:val="24"/>
          <w:szCs w:val="20"/>
        </w:rPr>
      </w:pPr>
    </w:p>
    <w:p w:rsidR="00D5007C" w:rsidP="00D5007C" w:rsidRDefault="00D5007C">
      <w:pPr>
        <w:rPr>
          <w:rFonts w:ascii="Times New Roman" w:hAnsi="Times New Roman"/>
          <w:sz w:val="24"/>
          <w:szCs w:val="20"/>
        </w:rPr>
      </w:pPr>
    </w:p>
    <w:p w:rsidR="00D5007C" w:rsidP="00D5007C" w:rsidRDefault="00D5007C">
      <w:pPr>
        <w:rPr>
          <w:rFonts w:ascii="Times New Roman" w:hAnsi="Times New Roman"/>
          <w:sz w:val="24"/>
          <w:szCs w:val="20"/>
        </w:rPr>
      </w:pPr>
    </w:p>
    <w:p w:rsidR="00D5007C" w:rsidP="00D5007C" w:rsidRDefault="00D5007C">
      <w:pPr>
        <w:rPr>
          <w:rFonts w:ascii="Times New Roman" w:hAnsi="Times New Roman"/>
          <w:sz w:val="24"/>
          <w:szCs w:val="20"/>
        </w:rPr>
      </w:pPr>
    </w:p>
    <w:p w:rsidR="00D5007C" w:rsidP="00D5007C" w:rsidRDefault="00D5007C">
      <w:pPr>
        <w:rPr>
          <w:rFonts w:ascii="Times New Roman" w:hAnsi="Times New Roman"/>
          <w:sz w:val="24"/>
          <w:szCs w:val="20"/>
        </w:rPr>
      </w:pPr>
    </w:p>
    <w:p w:rsidR="00D5007C" w:rsidP="00D5007C" w:rsidRDefault="00D5007C">
      <w:pPr>
        <w:rPr>
          <w:rFonts w:ascii="Times New Roman" w:hAnsi="Times New Roman"/>
          <w:sz w:val="24"/>
          <w:szCs w:val="20"/>
        </w:rPr>
      </w:pPr>
      <w:r w:rsidRPr="005417DF">
        <w:rPr>
          <w:rFonts w:ascii="Times New Roman" w:hAnsi="Times New Roman"/>
          <w:sz w:val="24"/>
          <w:szCs w:val="20"/>
        </w:rPr>
        <w:t>De Minister van Binnenlandse Zaken en Koninkrijksrelaties</w:t>
      </w:r>
      <w:r>
        <w:rPr>
          <w:rFonts w:ascii="Times New Roman" w:hAnsi="Times New Roman"/>
          <w:sz w:val="24"/>
          <w:szCs w:val="20"/>
        </w:rPr>
        <w:t>,</w:t>
      </w:r>
      <w:bookmarkStart w:name="_GoBack" w:id="0"/>
      <w:bookmarkEnd w:id="0"/>
    </w:p>
    <w:p w:rsidR="005417DF" w:rsidRDefault="005417DF">
      <w:pPr>
        <w:rPr>
          <w:rFonts w:ascii="Times New Roman" w:hAnsi="Times New Roman"/>
          <w:sz w:val="24"/>
          <w:szCs w:val="20"/>
        </w:rPr>
      </w:pPr>
      <w:r>
        <w:rPr>
          <w:rFonts w:ascii="Times New Roman" w:hAnsi="Times New Roman"/>
          <w:sz w:val="24"/>
          <w:szCs w:val="20"/>
        </w:rPr>
        <w:br w:type="page"/>
      </w:r>
    </w:p>
    <w:tbl>
      <w:tblPr>
        <w:tblW w:w="11063" w:type="dxa"/>
        <w:tblInd w:w="-1039" w:type="dxa"/>
        <w:tblCellMar>
          <w:left w:w="10" w:type="dxa"/>
          <w:right w:w="10" w:type="dxa"/>
        </w:tblCellMar>
        <w:tblLook w:val="0000" w:firstRow="0" w:lastRow="0" w:firstColumn="0" w:lastColumn="0" w:noHBand="0" w:noVBand="0"/>
      </w:tblPr>
      <w:tblGrid>
        <w:gridCol w:w="303"/>
        <w:gridCol w:w="1975"/>
        <w:gridCol w:w="1124"/>
        <w:gridCol w:w="813"/>
        <w:gridCol w:w="1020"/>
        <w:gridCol w:w="1124"/>
        <w:gridCol w:w="813"/>
        <w:gridCol w:w="1020"/>
        <w:gridCol w:w="1124"/>
        <w:gridCol w:w="727"/>
        <w:gridCol w:w="1020"/>
      </w:tblGrid>
      <w:tr w:rsidRPr="005417DF" w:rsidR="005417DF" w:rsidTr="005417DF">
        <w:trPr>
          <w:tblHeader/>
        </w:trPr>
        <w:tc>
          <w:tcPr>
            <w:tcW w:w="0" w:type="auto"/>
            <w:gridSpan w:val="11"/>
            <w:shd w:val="clear" w:color="auto" w:fill="009EE0"/>
            <w:tcMar>
              <w:top w:w="22" w:type="dxa"/>
              <w:left w:w="113" w:type="dxa"/>
              <w:bottom w:w="22" w:type="dxa"/>
            </w:tcMar>
          </w:tcPr>
          <w:p w:rsidRPr="005417DF" w:rsidR="005417DF" w:rsidP="005417DF" w:rsidRDefault="005417DF">
            <w:pPr>
              <w:keepNext/>
              <w:keepLines/>
              <w:widowControl w:val="0"/>
              <w:autoSpaceDN w:val="0"/>
              <w:spacing w:after="20" w:line="220" w:lineRule="exact"/>
              <w:textAlignment w:val="baseline"/>
              <w:rPr>
                <w:rFonts w:ascii="DejaVu Sans" w:hAnsi="DejaVu Sans" w:eastAsia="Arial Unicode MS" w:cs="Tahoma"/>
                <w:color w:val="FFFFFF"/>
                <w:kern w:val="3"/>
                <w:sz w:val="18"/>
                <w:szCs w:val="20"/>
              </w:rPr>
            </w:pPr>
            <w:r w:rsidRPr="005417DF">
              <w:rPr>
                <w:rFonts w:ascii="DejaVu Sans" w:hAnsi="DejaVu Sans" w:eastAsia="Arial Unicode MS" w:cs="Tahoma"/>
                <w:color w:val="FFFFFF"/>
                <w:kern w:val="3"/>
                <w:sz w:val="18"/>
                <w:szCs w:val="20"/>
              </w:rPr>
              <w:lastRenderedPageBreak/>
              <w:t>Tabel 1 Wijziging begrotingsstaat van het Ministerie van Binnenlandse Zaken en Koninkrijksrelaties (VII) voor het jaar 2022 (Tweede suppletoire begroting) (bedragen x € 1.000)</w:t>
            </w:r>
          </w:p>
        </w:tc>
      </w:tr>
      <w:tr w:rsidRPr="005417DF" w:rsidR="005417DF" w:rsidTr="005417DF">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color w:val="000000"/>
                <w:kern w:val="3"/>
                <w:sz w:val="17"/>
                <w:szCs w:val="20"/>
              </w:rPr>
            </w:pPr>
            <w:r w:rsidRPr="005417DF">
              <w:rPr>
                <w:rFonts w:ascii="DejaVu Sans" w:hAnsi="DejaVu Sans" w:eastAsia="Arial Unicode MS" w:cs="Tahoma"/>
                <w:color w:val="000000"/>
                <w:kern w:val="3"/>
                <w:sz w:val="17"/>
                <w:szCs w:val="20"/>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color w:val="000000"/>
                <w:kern w:val="3"/>
                <w:sz w:val="17"/>
                <w:szCs w:val="20"/>
              </w:rPr>
            </w:pPr>
            <w:r w:rsidRPr="005417DF">
              <w:rPr>
                <w:rFonts w:ascii="DejaVu Sans" w:hAnsi="DejaVu Sans" w:eastAsia="Arial Unicode MS" w:cs="Tahoma"/>
                <w:color w:val="000000"/>
                <w:kern w:val="3"/>
                <w:sz w:val="17"/>
                <w:szCs w:val="20"/>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5417DF" w:rsidR="005417DF" w:rsidP="005417DF" w:rsidRDefault="005417DF">
            <w:pPr>
              <w:keepNext/>
              <w:keepLines/>
              <w:widowControl w:val="0"/>
              <w:autoSpaceDN w:val="0"/>
              <w:jc w:val="center"/>
              <w:textAlignment w:val="baseline"/>
              <w:rPr>
                <w:rFonts w:ascii="DejaVu Sans" w:hAnsi="DejaVu Sans" w:eastAsia="Arial Unicode MS" w:cs="Tahoma"/>
                <w:color w:val="000000"/>
                <w:kern w:val="3"/>
                <w:sz w:val="17"/>
                <w:szCs w:val="20"/>
              </w:rPr>
            </w:pPr>
            <w:r w:rsidRPr="005417DF">
              <w:rPr>
                <w:rFonts w:ascii="DejaVu Sans" w:hAnsi="DejaVu Sans" w:eastAsia="Arial Unicode MS" w:cs="Tahoma"/>
                <w:color w:val="000000"/>
                <w:kern w:val="3"/>
                <w:sz w:val="17"/>
                <w:szCs w:val="20"/>
              </w:rPr>
              <w:t>Vastgestelde begroting</w:t>
            </w:r>
            <w:r w:rsidRPr="005417DF">
              <w:rPr>
                <w:rFonts w:ascii="DejaVu Sans" w:hAnsi="DejaVu Sans" w:eastAsia="Arial Unicode MS" w:cs="Tahoma"/>
                <w:color w:val="000000"/>
                <w:kern w:val="3"/>
                <w:sz w:val="17"/>
                <w:szCs w:val="20"/>
                <w:vertAlign w:val="superscript"/>
              </w:rPr>
              <w:t>1</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5417DF" w:rsidR="005417DF" w:rsidP="005417DF" w:rsidRDefault="005417DF">
            <w:pPr>
              <w:keepNext/>
              <w:keepLines/>
              <w:widowControl w:val="0"/>
              <w:autoSpaceDN w:val="0"/>
              <w:jc w:val="center"/>
              <w:textAlignment w:val="baseline"/>
              <w:rPr>
                <w:rFonts w:ascii="DejaVu Sans" w:hAnsi="DejaVu Sans" w:eastAsia="Arial Unicode MS" w:cs="Tahoma"/>
                <w:color w:val="000000"/>
                <w:kern w:val="3"/>
                <w:sz w:val="17"/>
                <w:szCs w:val="20"/>
              </w:rPr>
            </w:pPr>
            <w:r w:rsidRPr="005417DF">
              <w:rPr>
                <w:rFonts w:ascii="DejaVu Sans" w:hAnsi="DejaVu Sans" w:eastAsia="Arial Unicode MS" w:cs="Tahoma"/>
                <w:color w:val="000000"/>
                <w:kern w:val="3"/>
                <w:sz w:val="17"/>
                <w:szCs w:val="20"/>
              </w:rPr>
              <w:t>Mutaties 1e suppletoire begroting</w:t>
            </w:r>
            <w:r w:rsidRPr="005417DF">
              <w:rPr>
                <w:rFonts w:ascii="DejaVu Sans" w:hAnsi="DejaVu Sans" w:eastAsia="Arial Unicode MS" w:cs="Tahoma"/>
                <w:color w:val="000000"/>
                <w:kern w:val="3"/>
                <w:sz w:val="17"/>
                <w:szCs w:val="20"/>
                <w:vertAlign w:val="superscript"/>
              </w:rPr>
              <w:t>2</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5417DF" w:rsidR="005417DF" w:rsidP="005417DF" w:rsidRDefault="005417DF">
            <w:pPr>
              <w:keepNext/>
              <w:keepLines/>
              <w:widowControl w:val="0"/>
              <w:autoSpaceDN w:val="0"/>
              <w:jc w:val="center"/>
              <w:textAlignment w:val="baseline"/>
              <w:rPr>
                <w:rFonts w:ascii="DejaVu Sans" w:hAnsi="DejaVu Sans" w:eastAsia="Arial Unicode MS" w:cs="Tahoma"/>
                <w:color w:val="000000"/>
                <w:kern w:val="3"/>
                <w:sz w:val="17"/>
                <w:szCs w:val="20"/>
              </w:rPr>
            </w:pPr>
            <w:r w:rsidRPr="005417DF">
              <w:rPr>
                <w:rFonts w:ascii="DejaVu Sans" w:hAnsi="DejaVu Sans" w:eastAsia="Arial Unicode MS" w:cs="Tahoma"/>
                <w:color w:val="000000"/>
                <w:kern w:val="3"/>
                <w:sz w:val="17"/>
                <w:szCs w:val="20"/>
              </w:rPr>
              <w:t>Mutaties 2e suppletoire begroting</w:t>
            </w:r>
          </w:p>
        </w:tc>
      </w:tr>
      <w:tr w:rsidRPr="005417DF" w:rsidR="005417DF" w:rsidTr="005417DF">
        <w:tc>
          <w:tcPr>
            <w:tcW w:w="0" w:type="auto"/>
            <w:tcBorders>
              <w:bottom w:val="single" w:color="009EE0" w:sz="2" w:space="0"/>
            </w:tcBorders>
            <w:shd w:val="clear" w:color="auto" w:fill="auto"/>
            <w:tcMar>
              <w:top w:w="22"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Verplichtingen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Ontvangsten</w:t>
            </w:r>
          </w:p>
        </w:tc>
      </w:tr>
      <w:tr w:rsidRPr="005417DF" w:rsidR="005417DF" w:rsidTr="005417DF">
        <w:tc>
          <w:tcPr>
            <w:tcW w:w="0" w:type="auto"/>
            <w:tcBorders>
              <w:bottom w:val="single" w:color="009EE0" w:sz="2" w:space="0"/>
            </w:tcBorders>
            <w:shd w:val="clear" w:color="auto" w:fill="auto"/>
            <w:tcMar>
              <w:top w:w="22"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r w:rsidRPr="005417DF">
              <w:rPr>
                <w:rFonts w:ascii="DejaVu Sans" w:hAnsi="DejaVu Sans" w:eastAsia="Arial Unicode MS" w:cs="Tahoma"/>
                <w:b/>
                <w:kern w:val="3"/>
                <w:sz w:val="17"/>
                <w:szCs w:val="20"/>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b/>
                <w:kern w:val="3"/>
                <w:sz w:val="17"/>
                <w:szCs w:val="20"/>
              </w:rPr>
              <w:t>8.655.062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b/>
                <w:kern w:val="3"/>
                <w:sz w:val="17"/>
                <w:szCs w:val="20"/>
              </w:rPr>
              <w:t>8.888.902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b/>
                <w:kern w:val="3"/>
                <w:sz w:val="17"/>
                <w:szCs w:val="20"/>
              </w:rPr>
              <w:t>1.097.581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b/>
                <w:kern w:val="3"/>
                <w:sz w:val="17"/>
                <w:szCs w:val="20"/>
              </w:rPr>
              <w:t>‒ 828.852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b/>
                <w:kern w:val="3"/>
                <w:sz w:val="17"/>
                <w:szCs w:val="20"/>
              </w:rPr>
              <w:t>‒ 804.586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b/>
                <w:kern w:val="3"/>
                <w:sz w:val="17"/>
                <w:szCs w:val="20"/>
              </w:rPr>
              <w:t>‒ 458.668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b/>
                <w:kern w:val="3"/>
                <w:sz w:val="17"/>
                <w:szCs w:val="20"/>
              </w:rPr>
              <w:t>391.756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b/>
                <w:kern w:val="3"/>
                <w:sz w:val="17"/>
                <w:szCs w:val="20"/>
              </w:rPr>
              <w:t>‒ 167.201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b/>
                <w:kern w:val="3"/>
                <w:sz w:val="17"/>
                <w:szCs w:val="20"/>
              </w:rPr>
              <w:t>154.780</w:t>
            </w:r>
          </w:p>
        </w:tc>
      </w:tr>
      <w:tr w:rsidRPr="005417DF" w:rsidR="005417DF" w:rsidTr="005417DF">
        <w:tc>
          <w:tcPr>
            <w:tcW w:w="0" w:type="auto"/>
            <w:tcBorders>
              <w:bottom w:val="single" w:color="009EE0" w:sz="2" w:space="0"/>
            </w:tcBorders>
            <w:shd w:val="clear" w:color="auto" w:fill="auto"/>
            <w:tcMar>
              <w:top w:w="22"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p>
        </w:tc>
      </w:tr>
      <w:tr w:rsidRPr="005417DF" w:rsidR="005417DF" w:rsidTr="005417DF">
        <w:tc>
          <w:tcPr>
            <w:tcW w:w="0" w:type="auto"/>
            <w:tcBorders>
              <w:bottom w:val="single" w:color="009EE0" w:sz="2" w:space="0"/>
            </w:tcBorders>
            <w:shd w:val="clear" w:color="auto" w:fill="auto"/>
            <w:tcMar>
              <w:top w:w="22"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r w:rsidRPr="005417DF">
              <w:rPr>
                <w:rFonts w:ascii="DejaVu Sans" w:hAnsi="DejaVu Sans" w:eastAsia="Arial Unicode MS" w:cs="Tahoma"/>
                <w:b/>
                <w:kern w:val="3"/>
                <w:sz w:val="17"/>
                <w:szCs w:val="20"/>
              </w:rPr>
              <w:t>Beleidsartikelen</w:t>
            </w: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p>
        </w:tc>
      </w:tr>
      <w:tr w:rsidRPr="005417DF" w:rsidR="005417DF" w:rsidTr="005417DF">
        <w:tc>
          <w:tcPr>
            <w:tcW w:w="0" w:type="auto"/>
            <w:tcBorders>
              <w:bottom w:val="single" w:color="009EE0" w:sz="2" w:space="0"/>
            </w:tcBorders>
            <w:shd w:val="clear" w:color="auto" w:fill="auto"/>
            <w:tcMar>
              <w:top w:w="22"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01</w:t>
            </w: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Openbaar bestuur en democratie</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96.576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96.576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24.765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 11.224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 9.066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 10.000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35.958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26.067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1.872</w:t>
            </w:r>
          </w:p>
        </w:tc>
      </w:tr>
      <w:tr w:rsidRPr="005417DF" w:rsidR="005417DF" w:rsidTr="005417DF">
        <w:tc>
          <w:tcPr>
            <w:tcW w:w="0" w:type="auto"/>
            <w:tcBorders>
              <w:bottom w:val="single" w:color="009EE0" w:sz="2" w:space="0"/>
            </w:tcBorders>
            <w:shd w:val="clear" w:color="auto" w:fill="auto"/>
            <w:tcMar>
              <w:top w:w="22"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02</w:t>
            </w: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Nationale veiligheid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344.621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344.621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14.714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13.450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13.450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26.426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26.426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r>
      <w:tr w:rsidRPr="005417DF" w:rsidR="005417DF" w:rsidTr="005417DF">
        <w:tc>
          <w:tcPr>
            <w:tcW w:w="0" w:type="auto"/>
            <w:tcBorders>
              <w:bottom w:val="single" w:color="009EE0" w:sz="2" w:space="0"/>
            </w:tcBorders>
            <w:shd w:val="clear" w:color="auto" w:fill="auto"/>
            <w:tcMar>
              <w:top w:w="22"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03</w:t>
            </w: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Woningmarkt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4.592.084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4.662.089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354.100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642.592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642.592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12.900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134.083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30.083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65.985</w:t>
            </w:r>
          </w:p>
        </w:tc>
      </w:tr>
      <w:tr w:rsidRPr="005417DF" w:rsidR="005417DF" w:rsidTr="005417DF">
        <w:tc>
          <w:tcPr>
            <w:tcW w:w="0" w:type="auto"/>
            <w:tcBorders>
              <w:bottom w:val="single" w:color="009EE0" w:sz="2" w:space="0"/>
            </w:tcBorders>
            <w:shd w:val="clear" w:color="auto" w:fill="auto"/>
            <w:tcMar>
              <w:top w:w="22"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04</w:t>
            </w: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Energietransitie gebouwde omgeving en bouwkwaliteit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809.083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812.918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91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 49.003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 29.395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227.656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 23.193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4.900</w:t>
            </w:r>
          </w:p>
        </w:tc>
      </w:tr>
      <w:tr w:rsidRPr="005417DF" w:rsidR="005417DF" w:rsidTr="005417DF">
        <w:tc>
          <w:tcPr>
            <w:tcW w:w="0" w:type="auto"/>
            <w:tcBorders>
              <w:bottom w:val="single" w:color="009EE0" w:sz="2" w:space="0"/>
            </w:tcBorders>
            <w:shd w:val="clear" w:color="auto" w:fill="auto"/>
            <w:tcMar>
              <w:top w:w="22"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05</w:t>
            </w: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Ruimtelijke ordening en omgevingswet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122.548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122.548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3.824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1.955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1.955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47.660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12.660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11.499</w:t>
            </w:r>
          </w:p>
        </w:tc>
      </w:tr>
      <w:tr w:rsidRPr="005417DF" w:rsidR="005417DF" w:rsidTr="005417DF">
        <w:tc>
          <w:tcPr>
            <w:tcW w:w="0" w:type="auto"/>
            <w:tcBorders>
              <w:bottom w:val="single" w:color="009EE0" w:sz="2" w:space="0"/>
            </w:tcBorders>
            <w:shd w:val="clear" w:color="auto" w:fill="auto"/>
            <w:tcMar>
              <w:top w:w="22"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06</w:t>
            </w: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Overheidsdienstverlening en informatiesamenleving</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242.684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242.684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448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 20.367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 20.367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17.071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17.071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r>
      <w:tr w:rsidRPr="005417DF" w:rsidR="005417DF" w:rsidTr="005417DF">
        <w:tc>
          <w:tcPr>
            <w:tcW w:w="0" w:type="auto"/>
            <w:tcBorders>
              <w:bottom w:val="single" w:color="009EE0" w:sz="2" w:space="0"/>
            </w:tcBorders>
            <w:shd w:val="clear" w:color="auto" w:fill="auto"/>
            <w:tcMar>
              <w:top w:w="22"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07</w:t>
            </w: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 xml:space="preserve">Werkgevers- en </w:t>
            </w:r>
            <w:proofErr w:type="spellStart"/>
            <w:r w:rsidRPr="005417DF">
              <w:rPr>
                <w:rFonts w:ascii="DejaVu Sans" w:hAnsi="DejaVu Sans" w:eastAsia="Arial Unicode MS" w:cs="Tahoma"/>
                <w:kern w:val="3"/>
                <w:sz w:val="17"/>
                <w:szCs w:val="20"/>
              </w:rPr>
              <w:t>bedrijfsvoeringsbeleid</w:t>
            </w:r>
            <w:proofErr w:type="spellEnd"/>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193.597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193.597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64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 83.392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 80.892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78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 30.695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 30.695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1.259</w:t>
            </w:r>
          </w:p>
        </w:tc>
      </w:tr>
      <w:tr w:rsidRPr="005417DF" w:rsidR="005417DF" w:rsidTr="005417DF">
        <w:tc>
          <w:tcPr>
            <w:tcW w:w="0" w:type="auto"/>
            <w:tcBorders>
              <w:bottom w:val="single" w:color="009EE0" w:sz="2" w:space="0"/>
            </w:tcBorders>
            <w:shd w:val="clear" w:color="auto" w:fill="auto"/>
            <w:tcMar>
              <w:top w:w="22"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09</w:t>
            </w: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Uitvoering Rijksvastgoedbeleid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137.948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137.948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120.282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21.413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21.413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 6.561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11.398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11.398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59.008</w:t>
            </w:r>
          </w:p>
        </w:tc>
      </w:tr>
      <w:tr w:rsidRPr="005417DF" w:rsidR="005417DF" w:rsidTr="005417DF">
        <w:tc>
          <w:tcPr>
            <w:tcW w:w="0" w:type="auto"/>
            <w:tcBorders>
              <w:bottom w:val="single" w:color="009EE0" w:sz="2" w:space="0"/>
            </w:tcBorders>
            <w:shd w:val="clear" w:color="auto" w:fill="auto"/>
            <w:tcMar>
              <w:top w:w="22"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10</w:t>
            </w: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Groningen versterken en perspectief</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1.520.108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1.520.108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490.000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 1.520.108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 1.520.108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 490.000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r>
      <w:tr w:rsidRPr="005417DF" w:rsidR="005417DF" w:rsidTr="005417DF">
        <w:tc>
          <w:tcPr>
            <w:tcW w:w="0" w:type="auto"/>
            <w:tcBorders>
              <w:bottom w:val="single" w:color="009EE0" w:sz="2" w:space="0"/>
            </w:tcBorders>
            <w:shd w:val="clear" w:color="auto" w:fill="auto"/>
            <w:tcMar>
              <w:top w:w="22"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p>
        </w:tc>
      </w:tr>
      <w:tr w:rsidRPr="005417DF" w:rsidR="005417DF" w:rsidTr="005417DF">
        <w:tc>
          <w:tcPr>
            <w:tcW w:w="0" w:type="auto"/>
            <w:tcBorders>
              <w:bottom w:val="single" w:color="009EE0" w:sz="2" w:space="0"/>
            </w:tcBorders>
            <w:shd w:val="clear" w:color="auto" w:fill="auto"/>
            <w:tcMar>
              <w:top w:w="22"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r w:rsidRPr="005417DF">
              <w:rPr>
                <w:rFonts w:ascii="DejaVu Sans" w:hAnsi="DejaVu Sans" w:eastAsia="Arial Unicode MS" w:cs="Tahoma"/>
                <w:b/>
                <w:kern w:val="3"/>
                <w:sz w:val="17"/>
                <w:szCs w:val="20"/>
              </w:rPr>
              <w:t>Niet-beleidsartikelen</w:t>
            </w: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p>
        </w:tc>
      </w:tr>
      <w:tr w:rsidRPr="005417DF" w:rsidR="005417DF" w:rsidTr="005417DF">
        <w:tc>
          <w:tcPr>
            <w:tcW w:w="0" w:type="auto"/>
            <w:tcBorders>
              <w:bottom w:val="single" w:color="009EE0" w:sz="2" w:space="0"/>
            </w:tcBorders>
            <w:shd w:val="clear" w:color="auto" w:fill="auto"/>
            <w:tcMar>
              <w:top w:w="22"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11</w:t>
            </w: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Centraal apparaat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584.253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584.253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89.293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9.315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9.315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741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54.552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55.197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10.236</w:t>
            </w:r>
          </w:p>
        </w:tc>
      </w:tr>
      <w:tr w:rsidRPr="005417DF" w:rsidR="005417DF" w:rsidTr="005417DF">
        <w:tc>
          <w:tcPr>
            <w:tcW w:w="0" w:type="auto"/>
            <w:tcBorders>
              <w:bottom w:val="single" w:color="009EE0" w:sz="2" w:space="0"/>
            </w:tcBorders>
            <w:shd w:val="clear" w:color="auto" w:fill="auto"/>
            <w:tcMar>
              <w:top w:w="22"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12</w:t>
            </w: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Algemeen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11.560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171.560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34.248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34.248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34.174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 84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 159.946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21</w:t>
            </w:r>
          </w:p>
        </w:tc>
      </w:tr>
      <w:tr w:rsidRPr="005417DF" w:rsidR="005417DF" w:rsidTr="005417DF">
        <w:tc>
          <w:tcPr>
            <w:tcW w:w="0" w:type="auto"/>
            <w:tcBorders>
              <w:bottom w:val="single" w:color="009EE0" w:sz="2" w:space="0"/>
            </w:tcBorders>
            <w:shd w:val="clear" w:color="auto" w:fill="auto"/>
            <w:tcMar>
              <w:top w:w="22"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13</w:t>
            </w: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Nog onverdeeld</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132.269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132.269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 132.269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 132.269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r>
    </w:tbl>
    <w:p w:rsidRPr="005417DF" w:rsidR="005417DF" w:rsidP="005417DF" w:rsidRDefault="005417DF">
      <w:pPr>
        <w:widowControl w:val="0"/>
        <w:numPr>
          <w:ilvl w:val="0"/>
          <w:numId w:val="8"/>
        </w:numPr>
        <w:autoSpaceDN w:val="0"/>
        <w:textAlignment w:val="baseline"/>
        <w:rPr>
          <w:rFonts w:ascii="DejaVu Sans" w:hAnsi="DejaVu Sans" w:eastAsia="Arial Unicode MS" w:cs="Tahoma"/>
          <w:kern w:val="3"/>
          <w:sz w:val="13"/>
          <w:szCs w:val="20"/>
        </w:rPr>
      </w:pPr>
      <w:r w:rsidRPr="005417DF">
        <w:rPr>
          <w:rFonts w:ascii="DejaVu Sans" w:hAnsi="DejaVu Sans" w:eastAsia="Arial Unicode MS" w:cs="Tahoma"/>
          <w:kern w:val="3"/>
          <w:sz w:val="13"/>
          <w:szCs w:val="20"/>
        </w:rPr>
        <w:t xml:space="preserve">Inclusief de ontwerpbegroting (Kamerstukken II 2021/22, </w:t>
      </w:r>
      <w:hyperlink w:history="1" r:id="rId7">
        <w:r w:rsidRPr="005417DF">
          <w:rPr>
            <w:rFonts w:ascii="DejaVu Sans" w:hAnsi="DejaVu Sans" w:eastAsia="Arial Unicode MS" w:cs="Tahoma"/>
            <w:color w:val="548DD4"/>
            <w:kern w:val="3"/>
            <w:sz w:val="13"/>
            <w:szCs w:val="20"/>
            <w:u w:val="single"/>
          </w:rPr>
          <w:t>35925 VII, nr. 1</w:t>
        </w:r>
      </w:hyperlink>
      <w:r w:rsidRPr="005417DF">
        <w:rPr>
          <w:rFonts w:ascii="DejaVu Sans" w:hAnsi="DejaVu Sans" w:eastAsia="Arial Unicode MS" w:cs="Tahoma"/>
          <w:kern w:val="3"/>
          <w:sz w:val="13"/>
          <w:szCs w:val="20"/>
        </w:rPr>
        <w:t xml:space="preserve">), de Nota van Wijziging op de ontwerpbegroting (Kamerstukken II 2021/22, </w:t>
      </w:r>
      <w:hyperlink w:history="1" r:id="rId8">
        <w:r w:rsidRPr="005417DF">
          <w:rPr>
            <w:rFonts w:ascii="DejaVu Sans" w:hAnsi="DejaVu Sans" w:eastAsia="Arial Unicode MS" w:cs="Tahoma"/>
            <w:color w:val="548DD4"/>
            <w:kern w:val="3"/>
            <w:sz w:val="13"/>
            <w:szCs w:val="20"/>
            <w:u w:val="single"/>
          </w:rPr>
          <w:t>35925 VII, nr. 50</w:t>
        </w:r>
      </w:hyperlink>
      <w:r w:rsidRPr="005417DF">
        <w:rPr>
          <w:rFonts w:ascii="DejaVu Sans" w:hAnsi="DejaVu Sans" w:eastAsia="Arial Unicode MS" w:cs="Tahoma"/>
          <w:kern w:val="3"/>
          <w:sz w:val="13"/>
          <w:szCs w:val="20"/>
        </w:rPr>
        <w:t xml:space="preserve">), de amendementen op de ontwerpbegroting (Kamerstukken II 2021/22, 35925 VII, nr. 12; Kamerstukken II 2021/22,, </w:t>
      </w:r>
      <w:hyperlink w:history="1" r:id="rId9">
        <w:r w:rsidRPr="005417DF">
          <w:rPr>
            <w:rFonts w:ascii="DejaVu Sans" w:hAnsi="DejaVu Sans" w:eastAsia="Arial Unicode MS" w:cs="Tahoma"/>
            <w:color w:val="548DD4"/>
            <w:kern w:val="3"/>
            <w:sz w:val="13"/>
            <w:szCs w:val="20"/>
            <w:u w:val="single"/>
          </w:rPr>
          <w:t>35925 VII, nr. 52</w:t>
        </w:r>
      </w:hyperlink>
      <w:r w:rsidRPr="005417DF">
        <w:rPr>
          <w:rFonts w:ascii="DejaVu Sans" w:hAnsi="DejaVu Sans" w:eastAsia="Arial Unicode MS" w:cs="Tahoma"/>
          <w:kern w:val="3"/>
          <w:sz w:val="13"/>
          <w:szCs w:val="20"/>
        </w:rPr>
        <w:t xml:space="preserve">) en de eerste incidentele suppletoire begroting (Kamerstukken II 2021/22, </w:t>
      </w:r>
      <w:hyperlink w:history="1" r:id="rId10">
        <w:r w:rsidRPr="005417DF">
          <w:rPr>
            <w:rFonts w:ascii="DejaVu Sans" w:hAnsi="DejaVu Sans" w:eastAsia="Arial Unicode MS" w:cs="Tahoma"/>
            <w:color w:val="548DD4"/>
            <w:kern w:val="3"/>
            <w:sz w:val="13"/>
            <w:szCs w:val="20"/>
            <w:u w:val="single"/>
          </w:rPr>
          <w:t>36018 VII, nr. 1</w:t>
        </w:r>
      </w:hyperlink>
      <w:r w:rsidRPr="005417DF">
        <w:rPr>
          <w:rFonts w:ascii="DejaVu Sans" w:hAnsi="DejaVu Sans" w:eastAsia="Arial Unicode MS" w:cs="Tahoma"/>
          <w:kern w:val="3"/>
          <w:sz w:val="13"/>
          <w:szCs w:val="20"/>
        </w:rPr>
        <w:t>).</w:t>
      </w:r>
    </w:p>
    <w:p w:rsidRPr="005417DF" w:rsidR="005417DF" w:rsidP="005417DF" w:rsidRDefault="005417DF">
      <w:pPr>
        <w:widowControl w:val="0"/>
        <w:numPr>
          <w:ilvl w:val="0"/>
          <w:numId w:val="7"/>
        </w:numPr>
        <w:autoSpaceDN w:val="0"/>
        <w:textAlignment w:val="baseline"/>
        <w:rPr>
          <w:rFonts w:ascii="DejaVu Sans" w:hAnsi="DejaVu Sans" w:eastAsia="Arial Unicode MS" w:cs="Tahoma"/>
          <w:kern w:val="3"/>
          <w:sz w:val="13"/>
          <w:szCs w:val="20"/>
        </w:rPr>
      </w:pPr>
      <w:r w:rsidRPr="005417DF">
        <w:rPr>
          <w:rFonts w:ascii="DejaVu Sans" w:hAnsi="DejaVu Sans" w:eastAsia="Arial Unicode MS" w:cs="Tahoma"/>
          <w:kern w:val="3"/>
          <w:sz w:val="13"/>
          <w:szCs w:val="20"/>
        </w:rPr>
        <w:t xml:space="preserve">Inclusief de nota van wijziging op de eerste suppletoire begroting (Kamerstukken II 2021/22, </w:t>
      </w:r>
      <w:hyperlink w:history="1" r:id="rId11">
        <w:r w:rsidRPr="005417DF">
          <w:rPr>
            <w:rFonts w:ascii="DejaVu Sans" w:hAnsi="DejaVu Sans" w:eastAsia="Arial Unicode MS" w:cs="Tahoma"/>
            <w:color w:val="548DD4"/>
            <w:kern w:val="3"/>
            <w:sz w:val="13"/>
            <w:szCs w:val="20"/>
            <w:u w:val="single"/>
          </w:rPr>
          <w:t>36120 VII, nr. 3</w:t>
        </w:r>
      </w:hyperlink>
      <w:r w:rsidRPr="005417DF">
        <w:rPr>
          <w:rFonts w:ascii="DejaVu Sans" w:hAnsi="DejaVu Sans" w:eastAsia="Arial Unicode MS" w:cs="Tahoma"/>
          <w:kern w:val="3"/>
          <w:sz w:val="13"/>
          <w:szCs w:val="20"/>
        </w:rPr>
        <w:t>), de tweede incidentele suppletoire begroting inzake personele inzet voor crisisopvang en de derde incidentele suppletoire begroting inzake huisvestingspakket migratiecrisis.</w:t>
      </w:r>
    </w:p>
    <w:p w:rsidRPr="005417DF" w:rsidR="005417DF" w:rsidP="005417DF" w:rsidRDefault="005417DF">
      <w:pPr>
        <w:widowControl w:val="0"/>
        <w:autoSpaceDN w:val="0"/>
        <w:spacing w:after="20" w:line="220" w:lineRule="exact"/>
        <w:textAlignment w:val="baseline"/>
        <w:rPr>
          <w:rFonts w:ascii="DejaVu Sans" w:hAnsi="DejaVu Sans" w:eastAsia="Arial Unicode MS" w:cs="Tahoma"/>
          <w:kern w:val="3"/>
          <w:sz w:val="18"/>
          <w:szCs w:val="20"/>
        </w:rPr>
      </w:pPr>
    </w:p>
    <w:tbl>
      <w:tblPr>
        <w:tblW w:w="9694" w:type="dxa"/>
        <w:tblInd w:w="-709" w:type="dxa"/>
        <w:tblCellMar>
          <w:left w:w="10" w:type="dxa"/>
          <w:right w:w="10" w:type="dxa"/>
        </w:tblCellMar>
        <w:tblLook w:val="0000" w:firstRow="0" w:lastRow="0" w:firstColumn="0" w:lastColumn="0" w:noHBand="0" w:noVBand="0"/>
      </w:tblPr>
      <w:tblGrid>
        <w:gridCol w:w="2393"/>
        <w:gridCol w:w="881"/>
        <w:gridCol w:w="890"/>
        <w:gridCol w:w="944"/>
        <w:gridCol w:w="670"/>
        <w:gridCol w:w="679"/>
        <w:gridCol w:w="898"/>
        <w:gridCol w:w="716"/>
        <w:gridCol w:w="725"/>
        <w:gridCol w:w="898"/>
      </w:tblGrid>
      <w:tr w:rsidRPr="005417DF" w:rsidR="005417DF" w:rsidTr="005417DF">
        <w:trPr>
          <w:tblHeader/>
        </w:trPr>
        <w:tc>
          <w:tcPr>
            <w:tcW w:w="0" w:type="auto"/>
            <w:gridSpan w:val="10"/>
            <w:shd w:val="clear" w:color="auto" w:fill="009EE0"/>
            <w:tcMar>
              <w:top w:w="22" w:type="dxa"/>
              <w:left w:w="113" w:type="dxa"/>
              <w:bottom w:w="22" w:type="dxa"/>
            </w:tcMar>
          </w:tcPr>
          <w:p w:rsidRPr="005417DF" w:rsidR="005417DF" w:rsidP="005417DF" w:rsidRDefault="005417DF">
            <w:pPr>
              <w:keepNext/>
              <w:keepLines/>
              <w:widowControl w:val="0"/>
              <w:autoSpaceDN w:val="0"/>
              <w:spacing w:after="20" w:line="220" w:lineRule="exact"/>
              <w:textAlignment w:val="baseline"/>
              <w:rPr>
                <w:rFonts w:ascii="DejaVu Sans" w:hAnsi="DejaVu Sans" w:eastAsia="Arial Unicode MS" w:cs="Tahoma"/>
                <w:color w:val="FFFFFF"/>
                <w:kern w:val="3"/>
                <w:sz w:val="18"/>
                <w:szCs w:val="20"/>
              </w:rPr>
            </w:pPr>
            <w:r w:rsidRPr="005417DF">
              <w:rPr>
                <w:rFonts w:ascii="DejaVu Sans" w:hAnsi="DejaVu Sans" w:eastAsia="Arial Unicode MS" w:cs="Tahoma"/>
                <w:color w:val="FFFFFF"/>
                <w:kern w:val="3"/>
                <w:sz w:val="18"/>
                <w:szCs w:val="20"/>
              </w:rPr>
              <w:t>Tabel 2 Suppletoire begrotingsstaat inzake de baten-lastenagentschappen Ministerie van Binnenlandse Zaken en Koninkrijksrelaties (VII) (Tweede suppletoire begroting 2022) (bedragen x € 1.000)</w:t>
            </w:r>
          </w:p>
        </w:tc>
      </w:tr>
      <w:tr w:rsidRPr="005417DF" w:rsidR="005417DF" w:rsidTr="005417DF">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color w:val="000000"/>
                <w:kern w:val="3"/>
                <w:sz w:val="17"/>
                <w:szCs w:val="20"/>
              </w:rPr>
            </w:pPr>
            <w:r w:rsidRPr="005417DF">
              <w:rPr>
                <w:rFonts w:ascii="DejaVu Sans" w:hAnsi="DejaVu Sans" w:eastAsia="Arial Unicode MS" w:cs="Tahoma"/>
                <w:color w:val="000000"/>
                <w:kern w:val="3"/>
                <w:sz w:val="17"/>
                <w:szCs w:val="20"/>
              </w:rPr>
              <w:t>Naam</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color w:val="000000"/>
                <w:kern w:val="3"/>
                <w:sz w:val="17"/>
                <w:szCs w:val="20"/>
              </w:rPr>
            </w:pPr>
            <w:r w:rsidRPr="005417DF">
              <w:rPr>
                <w:rFonts w:ascii="DejaVu Sans" w:hAnsi="DejaVu Sans" w:eastAsia="Arial Unicode MS" w:cs="Tahoma"/>
                <w:color w:val="000000"/>
                <w:kern w:val="3"/>
                <w:sz w:val="17"/>
                <w:szCs w:val="20"/>
              </w:rPr>
              <w:t>Vastgestelde begroting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color w:val="000000"/>
                <w:kern w:val="3"/>
                <w:sz w:val="17"/>
                <w:szCs w:val="20"/>
              </w:rPr>
            </w:pPr>
            <w:r w:rsidRPr="005417DF">
              <w:rPr>
                <w:rFonts w:ascii="DejaVu Sans" w:hAnsi="DejaVu Sans" w:eastAsia="Arial Unicode MS" w:cs="Tahoma"/>
                <w:color w:val="000000"/>
                <w:kern w:val="3"/>
                <w:sz w:val="17"/>
                <w:szCs w:val="20"/>
              </w:rPr>
              <w:t>Mutaties 1e suppletoire begroting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color w:val="000000"/>
                <w:kern w:val="3"/>
                <w:sz w:val="17"/>
                <w:szCs w:val="20"/>
              </w:rPr>
            </w:pPr>
            <w:r w:rsidRPr="005417DF">
              <w:rPr>
                <w:rFonts w:ascii="DejaVu Sans" w:hAnsi="DejaVu Sans" w:eastAsia="Arial Unicode MS" w:cs="Tahoma"/>
                <w:color w:val="000000"/>
                <w:kern w:val="3"/>
                <w:sz w:val="17"/>
                <w:szCs w:val="20"/>
              </w:rPr>
              <w:t>Mutaties 2e suppletoire begroting</w:t>
            </w:r>
          </w:p>
        </w:tc>
      </w:tr>
      <w:tr w:rsidRPr="005417DF" w:rsidR="005417DF" w:rsidTr="005417DF">
        <w:tc>
          <w:tcPr>
            <w:tcW w:w="0" w:type="auto"/>
            <w:tcBorders>
              <w:bottom w:val="single" w:color="009EE0" w:sz="2" w:space="0"/>
            </w:tcBorders>
            <w:shd w:val="clear" w:color="auto" w:fill="auto"/>
            <w:tcMar>
              <w:top w:w="22"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Totaal baten</w:t>
            </w: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Totaal lasten</w:t>
            </w: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Saldo baten en lasten</w:t>
            </w: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Totaal baten</w:t>
            </w: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Totaal lasten</w:t>
            </w: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Saldo baten en lasten</w:t>
            </w: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Totaal baten</w:t>
            </w: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Totaal lasten</w:t>
            </w: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Saldo baten en lasten</w:t>
            </w:r>
          </w:p>
        </w:tc>
      </w:tr>
      <w:tr w:rsidRPr="005417DF" w:rsidR="005417DF" w:rsidTr="005417DF">
        <w:tc>
          <w:tcPr>
            <w:tcW w:w="0" w:type="auto"/>
            <w:tcBorders>
              <w:bottom w:val="single" w:color="009EE0" w:sz="2" w:space="0"/>
            </w:tcBorders>
            <w:shd w:val="clear" w:color="auto" w:fill="auto"/>
            <w:tcMar>
              <w:top w:w="22" w:type="dxa"/>
              <w:bottom w:w="22" w:type="dxa"/>
              <w:right w:w="28" w:type="dxa"/>
            </w:tcMar>
            <w:vAlign w:val="cente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Rijksdienst voor Identiteitsgegevens (</w:t>
            </w:r>
            <w:proofErr w:type="spellStart"/>
            <w:r w:rsidRPr="005417DF">
              <w:rPr>
                <w:rFonts w:ascii="DejaVu Sans" w:hAnsi="DejaVu Sans" w:eastAsia="Arial Unicode MS" w:cs="Tahoma"/>
                <w:kern w:val="3"/>
                <w:sz w:val="17"/>
                <w:szCs w:val="20"/>
              </w:rPr>
              <w:t>RvIG</w:t>
            </w:r>
            <w:proofErr w:type="spellEnd"/>
            <w:r w:rsidRPr="005417DF">
              <w:rPr>
                <w:rFonts w:ascii="DejaVu Sans" w:hAnsi="DejaVu Sans" w:eastAsia="Arial Unicode MS" w:cs="Tahoma"/>
                <w:kern w:val="3"/>
                <w:sz w:val="17"/>
                <w:szCs w:val="20"/>
              </w:rPr>
              <w: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126.152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132.751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 6.599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r>
      <w:tr w:rsidRPr="005417DF" w:rsidR="005417DF" w:rsidTr="005417DF">
        <w:tc>
          <w:tcPr>
            <w:tcW w:w="0" w:type="auto"/>
            <w:tcBorders>
              <w:bottom w:val="single" w:color="009EE0" w:sz="2" w:space="0"/>
            </w:tcBorders>
            <w:shd w:val="clear" w:color="auto" w:fill="auto"/>
            <w:tcMar>
              <w:top w:w="22" w:type="dxa"/>
              <w:bottom w:w="22" w:type="dxa"/>
              <w:right w:w="28" w:type="dxa"/>
            </w:tcMar>
            <w:vAlign w:val="cente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proofErr w:type="spellStart"/>
            <w:r w:rsidRPr="005417DF">
              <w:rPr>
                <w:rFonts w:ascii="DejaVu Sans" w:hAnsi="DejaVu Sans" w:eastAsia="Arial Unicode MS" w:cs="Tahoma"/>
                <w:kern w:val="3"/>
                <w:sz w:val="17"/>
                <w:szCs w:val="20"/>
              </w:rPr>
              <w:t>Logius</w:t>
            </w:r>
            <w:proofErr w:type="spellEnd"/>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249.392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249.392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r>
      <w:tr w:rsidRPr="005417DF" w:rsidR="005417DF" w:rsidTr="005417DF">
        <w:tc>
          <w:tcPr>
            <w:tcW w:w="0" w:type="auto"/>
            <w:tcBorders>
              <w:bottom w:val="single" w:color="009EE0" w:sz="2" w:space="0"/>
            </w:tcBorders>
            <w:shd w:val="clear" w:color="auto" w:fill="auto"/>
            <w:tcMar>
              <w:top w:w="22" w:type="dxa"/>
              <w:bottom w:w="22" w:type="dxa"/>
              <w:right w:w="28" w:type="dxa"/>
            </w:tcMar>
            <w:vAlign w:val="cente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P-</w:t>
            </w:r>
            <w:proofErr w:type="spellStart"/>
            <w:r w:rsidRPr="005417DF">
              <w:rPr>
                <w:rFonts w:ascii="DejaVu Sans" w:hAnsi="DejaVu Sans" w:eastAsia="Arial Unicode MS" w:cs="Tahoma"/>
                <w:kern w:val="3"/>
                <w:sz w:val="17"/>
                <w:szCs w:val="20"/>
              </w:rPr>
              <w:t>Direkt</w:t>
            </w:r>
            <w:proofErr w:type="spellEnd"/>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108.986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108.986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r>
      <w:tr w:rsidRPr="005417DF" w:rsidR="005417DF" w:rsidTr="005417DF">
        <w:tc>
          <w:tcPr>
            <w:tcW w:w="0" w:type="auto"/>
            <w:tcBorders>
              <w:bottom w:val="single" w:color="009EE0" w:sz="2" w:space="0"/>
            </w:tcBorders>
            <w:shd w:val="clear" w:color="auto" w:fill="auto"/>
            <w:tcMar>
              <w:top w:w="22" w:type="dxa"/>
              <w:bottom w:w="22" w:type="dxa"/>
              <w:right w:w="28" w:type="dxa"/>
            </w:tcMar>
            <w:vAlign w:val="cente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Uitvoeringsorganisatie Bedrijfsvoering Rijk (UBR)</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317.896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317.896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r>
      <w:tr w:rsidRPr="005417DF" w:rsidR="005417DF" w:rsidTr="005417DF">
        <w:tc>
          <w:tcPr>
            <w:tcW w:w="0" w:type="auto"/>
            <w:tcBorders>
              <w:bottom w:val="single" w:color="009EE0" w:sz="2" w:space="0"/>
            </w:tcBorders>
            <w:shd w:val="clear" w:color="auto" w:fill="auto"/>
            <w:tcMar>
              <w:top w:w="22"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proofErr w:type="spellStart"/>
            <w:r w:rsidRPr="005417DF">
              <w:rPr>
                <w:rFonts w:ascii="DejaVu Sans" w:hAnsi="DejaVu Sans" w:eastAsia="Arial Unicode MS" w:cs="Tahoma"/>
                <w:kern w:val="3"/>
                <w:sz w:val="17"/>
                <w:szCs w:val="20"/>
              </w:rPr>
              <w:t>FMHaaglanden</w:t>
            </w:r>
            <w:proofErr w:type="spellEnd"/>
            <w:r w:rsidRPr="005417DF">
              <w:rPr>
                <w:rFonts w:ascii="DejaVu Sans" w:hAnsi="DejaVu Sans" w:eastAsia="Arial Unicode MS" w:cs="Tahoma"/>
                <w:kern w:val="3"/>
                <w:sz w:val="17"/>
                <w:szCs w:val="20"/>
              </w:rPr>
              <w:t xml:space="preserve"> (FMH)</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147.445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147.445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r>
      <w:tr w:rsidRPr="005417DF" w:rsidR="005417DF" w:rsidTr="005417DF">
        <w:tc>
          <w:tcPr>
            <w:tcW w:w="0" w:type="auto"/>
            <w:tcBorders>
              <w:bottom w:val="single" w:color="009EE0" w:sz="2" w:space="0"/>
            </w:tcBorders>
            <w:shd w:val="clear" w:color="auto" w:fill="auto"/>
            <w:tcMar>
              <w:top w:w="22" w:type="dxa"/>
              <w:bottom w:w="22" w:type="dxa"/>
              <w:right w:w="28" w:type="dxa"/>
            </w:tcMar>
            <w:vAlign w:val="center"/>
          </w:tcPr>
          <w:p w:rsidRPr="00D5007C" w:rsidR="005417DF" w:rsidP="005417DF" w:rsidRDefault="005417DF">
            <w:pPr>
              <w:keepNext/>
              <w:keepLines/>
              <w:widowControl w:val="0"/>
              <w:autoSpaceDN w:val="0"/>
              <w:textAlignment w:val="baseline"/>
              <w:rPr>
                <w:rFonts w:ascii="DejaVu Sans" w:hAnsi="DejaVu Sans" w:eastAsia="Arial Unicode MS" w:cs="Tahoma"/>
                <w:kern w:val="3"/>
                <w:sz w:val="17"/>
                <w:szCs w:val="20"/>
                <w:lang w:val="en-GB"/>
              </w:rPr>
            </w:pPr>
            <w:r w:rsidRPr="00D5007C">
              <w:rPr>
                <w:rFonts w:ascii="DejaVu Sans" w:hAnsi="DejaVu Sans" w:eastAsia="Arial Unicode MS" w:cs="Tahoma"/>
                <w:kern w:val="3"/>
                <w:sz w:val="17"/>
                <w:szCs w:val="20"/>
                <w:lang w:val="en-GB"/>
              </w:rPr>
              <w:t>Shared Service Center-ICT (SSC-ICT)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311.821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318.621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 6.800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r>
      <w:tr w:rsidRPr="005417DF" w:rsidR="005417DF" w:rsidTr="005417DF">
        <w:tc>
          <w:tcPr>
            <w:tcW w:w="0" w:type="auto"/>
            <w:tcBorders>
              <w:bottom w:val="single" w:color="009EE0" w:sz="2" w:space="0"/>
            </w:tcBorders>
            <w:shd w:val="clear" w:color="auto" w:fill="auto"/>
            <w:tcMar>
              <w:top w:w="22" w:type="dxa"/>
              <w:bottom w:w="22" w:type="dxa"/>
              <w:right w:w="28" w:type="dxa"/>
            </w:tcMar>
            <w:vAlign w:val="cente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Rijksvastgoedbedrijf (RVB)</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1.382.577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1.382.577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 60.011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 60.011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r>
      <w:tr w:rsidRPr="005417DF" w:rsidR="005417DF" w:rsidTr="005417DF">
        <w:tc>
          <w:tcPr>
            <w:tcW w:w="0" w:type="auto"/>
            <w:tcBorders>
              <w:bottom w:val="single" w:color="009EE0" w:sz="2" w:space="0"/>
            </w:tcBorders>
            <w:shd w:val="clear" w:color="auto" w:fill="auto"/>
            <w:tcMar>
              <w:top w:w="22" w:type="dxa"/>
              <w:bottom w:w="22" w:type="dxa"/>
              <w:right w:w="28" w:type="dxa"/>
            </w:tcMar>
            <w:vAlign w:val="cente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Dienst van de Huurcommissie (DHC)</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13.925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14.972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 1.047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5.135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4.088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1.047</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2.052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659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1.393</w:t>
            </w:r>
          </w:p>
        </w:tc>
      </w:tr>
      <w:tr w:rsidRPr="005417DF" w:rsidR="005417DF" w:rsidTr="005417DF">
        <w:tc>
          <w:tcPr>
            <w:tcW w:w="0" w:type="auto"/>
            <w:tcBorders>
              <w:bottom w:val="single" w:color="009EE0" w:sz="2" w:space="0"/>
            </w:tcBorders>
            <w:shd w:val="clear" w:color="auto" w:fill="auto"/>
            <w:tcMar>
              <w:top w:w="22"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r w:rsidRPr="005417DF">
              <w:rPr>
                <w:rFonts w:ascii="DejaVu Sans" w:hAnsi="DejaVu Sans" w:eastAsia="Arial Unicode MS" w:cs="Tahoma"/>
                <w:b/>
                <w:kern w:val="3"/>
                <w:sz w:val="17"/>
                <w:szCs w:val="20"/>
              </w:rPr>
              <w:t>Totaal</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b/>
                <w:kern w:val="3"/>
                <w:sz w:val="17"/>
                <w:szCs w:val="20"/>
              </w:rPr>
              <w:t>2.658.193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b/>
                <w:kern w:val="3"/>
                <w:sz w:val="17"/>
                <w:szCs w:val="20"/>
              </w:rPr>
              <w:t>2.672.640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b/>
                <w:kern w:val="3"/>
                <w:sz w:val="17"/>
                <w:szCs w:val="20"/>
              </w:rPr>
              <w:t>‒ 14.446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b/>
                <w:kern w:val="3"/>
                <w:sz w:val="17"/>
                <w:szCs w:val="20"/>
              </w:rPr>
              <w:t>5.135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b/>
                <w:kern w:val="3"/>
                <w:sz w:val="17"/>
                <w:szCs w:val="20"/>
              </w:rPr>
              <w:t>4.088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b/>
                <w:kern w:val="3"/>
                <w:sz w:val="17"/>
                <w:szCs w:val="20"/>
              </w:rPr>
              <w:t>1.047</w:t>
            </w: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b/>
                <w:kern w:val="3"/>
                <w:sz w:val="17"/>
                <w:szCs w:val="20"/>
              </w:rPr>
              <w:t>‒ 57.959</w:t>
            </w: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b/>
                <w:kern w:val="3"/>
                <w:sz w:val="17"/>
                <w:szCs w:val="20"/>
              </w:rPr>
              <w:t>‒ 59.352</w:t>
            </w: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b/>
                <w:kern w:val="3"/>
                <w:sz w:val="17"/>
                <w:szCs w:val="20"/>
              </w:rPr>
              <w:t>1.393</w:t>
            </w:r>
          </w:p>
        </w:tc>
      </w:tr>
    </w:tbl>
    <w:p w:rsidRPr="005417DF" w:rsidR="005417DF" w:rsidP="005417DF" w:rsidRDefault="005417DF">
      <w:pPr>
        <w:widowControl w:val="0"/>
        <w:autoSpaceDN w:val="0"/>
        <w:spacing w:after="20" w:line="220" w:lineRule="exact"/>
        <w:textAlignment w:val="baseline"/>
        <w:rPr>
          <w:rFonts w:ascii="DejaVu Sans" w:hAnsi="DejaVu Sans" w:eastAsia="Arial Unicode MS" w:cs="Tahoma"/>
          <w:kern w:val="3"/>
          <w:sz w:val="18"/>
          <w:szCs w:val="20"/>
        </w:rPr>
      </w:pPr>
    </w:p>
    <w:tbl>
      <w:tblPr>
        <w:tblW w:w="9694" w:type="dxa"/>
        <w:tblInd w:w="-949" w:type="dxa"/>
        <w:tblCellMar>
          <w:left w:w="10" w:type="dxa"/>
          <w:right w:w="10" w:type="dxa"/>
        </w:tblCellMar>
        <w:tblLook w:val="0000" w:firstRow="0" w:lastRow="0" w:firstColumn="0" w:lastColumn="0" w:noHBand="0" w:noVBand="0"/>
      </w:tblPr>
      <w:tblGrid>
        <w:gridCol w:w="2368"/>
        <w:gridCol w:w="1144"/>
        <w:gridCol w:w="1350"/>
        <w:gridCol w:w="1066"/>
        <w:gridCol w:w="1350"/>
        <w:gridCol w:w="1066"/>
        <w:gridCol w:w="1350"/>
      </w:tblGrid>
      <w:tr w:rsidRPr="005417DF" w:rsidR="005417DF" w:rsidTr="005417DF">
        <w:trPr>
          <w:tblHeader/>
        </w:trPr>
        <w:tc>
          <w:tcPr>
            <w:tcW w:w="0" w:type="auto"/>
            <w:gridSpan w:val="7"/>
            <w:shd w:val="clear" w:color="auto" w:fill="009EE0"/>
            <w:tcMar>
              <w:top w:w="22" w:type="dxa"/>
              <w:left w:w="113" w:type="dxa"/>
              <w:bottom w:w="22" w:type="dxa"/>
            </w:tcMar>
          </w:tcPr>
          <w:p w:rsidRPr="005417DF" w:rsidR="005417DF" w:rsidP="005417DF" w:rsidRDefault="005417DF">
            <w:pPr>
              <w:keepNext/>
              <w:keepLines/>
              <w:widowControl w:val="0"/>
              <w:autoSpaceDN w:val="0"/>
              <w:spacing w:after="20" w:line="220" w:lineRule="exact"/>
              <w:textAlignment w:val="baseline"/>
              <w:rPr>
                <w:rFonts w:ascii="DejaVu Sans" w:hAnsi="DejaVu Sans" w:eastAsia="Arial Unicode MS" w:cs="Tahoma"/>
                <w:color w:val="FFFFFF"/>
                <w:kern w:val="3"/>
                <w:sz w:val="18"/>
                <w:szCs w:val="20"/>
              </w:rPr>
            </w:pPr>
            <w:r w:rsidRPr="005417DF">
              <w:rPr>
                <w:rFonts w:ascii="DejaVu Sans" w:hAnsi="DejaVu Sans" w:eastAsia="Arial Unicode MS" w:cs="Tahoma"/>
                <w:color w:val="FFFFFF"/>
                <w:kern w:val="3"/>
                <w:sz w:val="18"/>
                <w:szCs w:val="20"/>
              </w:rPr>
              <w:lastRenderedPageBreak/>
              <w:t>Tabel 3 Suppletoire begrotingsstaat inzake de baten-lastenagentschappen Ministerie van Binnenlandse Zaken en Koninkrijksrelaties (VII) (Tweede suppletoire begroting 2022) (bedragen x € 1.000)</w:t>
            </w:r>
          </w:p>
        </w:tc>
      </w:tr>
      <w:tr w:rsidRPr="005417DF" w:rsidR="005417DF" w:rsidTr="005417DF">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color w:val="000000"/>
                <w:kern w:val="3"/>
                <w:sz w:val="17"/>
                <w:szCs w:val="20"/>
              </w:rPr>
            </w:pPr>
            <w:r w:rsidRPr="005417DF">
              <w:rPr>
                <w:rFonts w:ascii="DejaVu Sans" w:hAnsi="DejaVu Sans" w:eastAsia="Arial Unicode MS" w:cs="Tahoma"/>
                <w:color w:val="000000"/>
                <w:kern w:val="3"/>
                <w:sz w:val="17"/>
                <w:szCs w:val="20"/>
              </w:rPr>
              <w:t>Naam</w:t>
            </w:r>
          </w:p>
        </w:tc>
        <w:tc>
          <w:tcPr>
            <w:tcW w:w="0" w:type="auto"/>
            <w:gridSpan w:val="2"/>
            <w:tcBorders>
              <w:top w:val="single" w:color="000000" w:sz="2" w:space="0"/>
              <w:bottom w:val="single" w:color="009EE0" w:sz="2" w:space="0"/>
            </w:tcBorders>
            <w:shd w:val="clear" w:color="auto" w:fill="auto"/>
            <w:tcMar>
              <w:top w:w="28" w:type="dxa"/>
              <w:left w:w="28" w:type="dxa"/>
              <w:bottom w:w="28"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color w:val="000000"/>
                <w:kern w:val="3"/>
                <w:sz w:val="17"/>
                <w:szCs w:val="20"/>
              </w:rPr>
            </w:pPr>
            <w:r w:rsidRPr="005417DF">
              <w:rPr>
                <w:rFonts w:ascii="DejaVu Sans" w:hAnsi="DejaVu Sans" w:eastAsia="Arial Unicode MS" w:cs="Tahoma"/>
                <w:color w:val="000000"/>
                <w:kern w:val="3"/>
                <w:sz w:val="17"/>
                <w:szCs w:val="20"/>
              </w:rPr>
              <w:t>Vastgestelde begroting</w:t>
            </w:r>
          </w:p>
        </w:tc>
        <w:tc>
          <w:tcPr>
            <w:tcW w:w="0" w:type="auto"/>
            <w:gridSpan w:val="2"/>
            <w:tcBorders>
              <w:top w:val="single" w:color="000000" w:sz="2" w:space="0"/>
              <w:bottom w:val="single" w:color="009EE0" w:sz="2" w:space="0"/>
            </w:tcBorders>
            <w:shd w:val="clear" w:color="auto" w:fill="auto"/>
            <w:tcMar>
              <w:top w:w="28" w:type="dxa"/>
              <w:left w:w="28" w:type="dxa"/>
              <w:bottom w:w="28"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color w:val="000000"/>
                <w:kern w:val="3"/>
                <w:sz w:val="17"/>
                <w:szCs w:val="20"/>
              </w:rPr>
            </w:pPr>
            <w:r w:rsidRPr="005417DF">
              <w:rPr>
                <w:rFonts w:ascii="DejaVu Sans" w:hAnsi="DejaVu Sans" w:eastAsia="Arial Unicode MS" w:cs="Tahoma"/>
                <w:color w:val="000000"/>
                <w:kern w:val="3"/>
                <w:sz w:val="17"/>
                <w:szCs w:val="20"/>
              </w:rPr>
              <w:t>Mutaties 1e suppletoire begroting</w:t>
            </w:r>
          </w:p>
        </w:tc>
        <w:tc>
          <w:tcPr>
            <w:tcW w:w="0" w:type="auto"/>
            <w:gridSpan w:val="2"/>
            <w:tcBorders>
              <w:top w:val="single" w:color="000000" w:sz="2" w:space="0"/>
              <w:bottom w:val="single" w:color="009EE0" w:sz="2" w:space="0"/>
            </w:tcBorders>
            <w:shd w:val="clear" w:color="auto" w:fill="auto"/>
            <w:tcMar>
              <w:top w:w="28" w:type="dxa"/>
              <w:left w:w="28" w:type="dxa"/>
              <w:bottom w:w="28"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color w:val="000000"/>
                <w:kern w:val="3"/>
                <w:sz w:val="17"/>
                <w:szCs w:val="20"/>
              </w:rPr>
            </w:pPr>
            <w:r w:rsidRPr="005417DF">
              <w:rPr>
                <w:rFonts w:ascii="DejaVu Sans" w:hAnsi="DejaVu Sans" w:eastAsia="Arial Unicode MS" w:cs="Tahoma"/>
                <w:color w:val="000000"/>
                <w:kern w:val="3"/>
                <w:sz w:val="17"/>
                <w:szCs w:val="20"/>
              </w:rPr>
              <w:t>Mutaties 2e suppletoire begroting</w:t>
            </w:r>
          </w:p>
        </w:tc>
      </w:tr>
      <w:tr w:rsidRPr="005417DF" w:rsidR="005417DF" w:rsidTr="005417DF">
        <w:tc>
          <w:tcPr>
            <w:tcW w:w="0" w:type="auto"/>
            <w:tcBorders>
              <w:bottom w:val="single" w:color="009EE0" w:sz="2" w:space="0"/>
            </w:tcBorders>
            <w:shd w:val="clear" w:color="auto" w:fill="auto"/>
            <w:tcMar>
              <w:top w:w="22"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 xml:space="preserve">Totaal </w:t>
            </w:r>
            <w:proofErr w:type="spellStart"/>
            <w:r w:rsidRPr="005417DF">
              <w:rPr>
                <w:rFonts w:ascii="DejaVu Sans" w:hAnsi="DejaVu Sans" w:eastAsia="Arial Unicode MS" w:cs="Tahoma"/>
                <w:kern w:val="3"/>
                <w:sz w:val="17"/>
                <w:szCs w:val="20"/>
              </w:rPr>
              <w:t>kapitaal-uitgaven</w:t>
            </w:r>
            <w:proofErr w:type="spellEnd"/>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 xml:space="preserve">Totaal </w:t>
            </w:r>
            <w:proofErr w:type="spellStart"/>
            <w:r w:rsidRPr="005417DF">
              <w:rPr>
                <w:rFonts w:ascii="DejaVu Sans" w:hAnsi="DejaVu Sans" w:eastAsia="Arial Unicode MS" w:cs="Tahoma"/>
                <w:kern w:val="3"/>
                <w:sz w:val="17"/>
                <w:szCs w:val="20"/>
              </w:rPr>
              <w:t>kapitaal-ontvangsten</w:t>
            </w:r>
            <w:proofErr w:type="spellEnd"/>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 xml:space="preserve">Totaal </w:t>
            </w:r>
            <w:proofErr w:type="spellStart"/>
            <w:r w:rsidRPr="005417DF">
              <w:rPr>
                <w:rFonts w:ascii="DejaVu Sans" w:hAnsi="DejaVu Sans" w:eastAsia="Arial Unicode MS" w:cs="Tahoma"/>
                <w:kern w:val="3"/>
                <w:sz w:val="17"/>
                <w:szCs w:val="20"/>
              </w:rPr>
              <w:t>kapitaal-uitgaven</w:t>
            </w:r>
            <w:proofErr w:type="spellEnd"/>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 xml:space="preserve">Totaal </w:t>
            </w:r>
            <w:proofErr w:type="spellStart"/>
            <w:r w:rsidRPr="005417DF">
              <w:rPr>
                <w:rFonts w:ascii="DejaVu Sans" w:hAnsi="DejaVu Sans" w:eastAsia="Arial Unicode MS" w:cs="Tahoma"/>
                <w:kern w:val="3"/>
                <w:sz w:val="17"/>
                <w:szCs w:val="20"/>
              </w:rPr>
              <w:t>kapitaal-ontvangsten</w:t>
            </w:r>
            <w:proofErr w:type="spellEnd"/>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 xml:space="preserve">Totaal </w:t>
            </w:r>
            <w:proofErr w:type="spellStart"/>
            <w:r w:rsidRPr="005417DF">
              <w:rPr>
                <w:rFonts w:ascii="DejaVu Sans" w:hAnsi="DejaVu Sans" w:eastAsia="Arial Unicode MS" w:cs="Tahoma"/>
                <w:kern w:val="3"/>
                <w:sz w:val="17"/>
                <w:szCs w:val="20"/>
              </w:rPr>
              <w:t>kapitaal-uitgaven</w:t>
            </w:r>
            <w:proofErr w:type="spellEnd"/>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 xml:space="preserve">Totaal </w:t>
            </w:r>
            <w:proofErr w:type="spellStart"/>
            <w:r w:rsidRPr="005417DF">
              <w:rPr>
                <w:rFonts w:ascii="DejaVu Sans" w:hAnsi="DejaVu Sans" w:eastAsia="Arial Unicode MS" w:cs="Tahoma"/>
                <w:kern w:val="3"/>
                <w:sz w:val="17"/>
                <w:szCs w:val="20"/>
              </w:rPr>
              <w:t>kapitaal-ontvangsten</w:t>
            </w:r>
            <w:proofErr w:type="spellEnd"/>
          </w:p>
        </w:tc>
      </w:tr>
      <w:tr w:rsidRPr="005417DF" w:rsidR="005417DF" w:rsidTr="005417DF">
        <w:tc>
          <w:tcPr>
            <w:tcW w:w="0" w:type="auto"/>
            <w:tcBorders>
              <w:bottom w:val="single" w:color="009EE0" w:sz="2" w:space="0"/>
            </w:tcBorders>
            <w:shd w:val="clear" w:color="auto" w:fill="auto"/>
            <w:tcMar>
              <w:top w:w="22"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Rijksdienst voor Identiteitsgegevens (</w:t>
            </w:r>
            <w:proofErr w:type="spellStart"/>
            <w:r w:rsidRPr="005417DF">
              <w:rPr>
                <w:rFonts w:ascii="DejaVu Sans" w:hAnsi="DejaVu Sans" w:eastAsia="Arial Unicode MS" w:cs="Tahoma"/>
                <w:kern w:val="3"/>
                <w:sz w:val="17"/>
                <w:szCs w:val="20"/>
              </w:rPr>
              <w:t>RvIG</w:t>
            </w:r>
            <w:proofErr w:type="spellEnd"/>
            <w:r w:rsidRPr="005417DF">
              <w:rPr>
                <w:rFonts w:ascii="DejaVu Sans" w:hAnsi="DejaVu Sans" w:eastAsia="Arial Unicode MS" w:cs="Tahoma"/>
                <w:kern w:val="3"/>
                <w:sz w:val="17"/>
                <w:szCs w:val="20"/>
              </w:rPr>
              <w: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 10.254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r>
      <w:tr w:rsidRPr="005417DF" w:rsidR="005417DF" w:rsidTr="005417DF">
        <w:tc>
          <w:tcPr>
            <w:tcW w:w="0" w:type="auto"/>
            <w:tcBorders>
              <w:bottom w:val="single" w:color="009EE0" w:sz="2" w:space="0"/>
            </w:tcBorders>
            <w:shd w:val="clear" w:color="auto" w:fill="auto"/>
            <w:tcMar>
              <w:top w:w="22"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proofErr w:type="spellStart"/>
            <w:r w:rsidRPr="005417DF">
              <w:rPr>
                <w:rFonts w:ascii="DejaVu Sans" w:hAnsi="DejaVu Sans" w:eastAsia="Arial Unicode MS" w:cs="Tahoma"/>
                <w:kern w:val="3"/>
                <w:sz w:val="17"/>
                <w:szCs w:val="20"/>
              </w:rPr>
              <w:t>Logius</w:t>
            </w:r>
            <w:proofErr w:type="spellEnd"/>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r>
      <w:tr w:rsidRPr="005417DF" w:rsidR="005417DF" w:rsidTr="005417DF">
        <w:tc>
          <w:tcPr>
            <w:tcW w:w="0" w:type="auto"/>
            <w:tcBorders>
              <w:bottom w:val="single" w:color="009EE0" w:sz="2" w:space="0"/>
            </w:tcBorders>
            <w:shd w:val="clear" w:color="auto" w:fill="auto"/>
            <w:tcMar>
              <w:top w:w="22"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P-</w:t>
            </w:r>
            <w:proofErr w:type="spellStart"/>
            <w:r w:rsidRPr="005417DF">
              <w:rPr>
                <w:rFonts w:ascii="DejaVu Sans" w:hAnsi="DejaVu Sans" w:eastAsia="Arial Unicode MS" w:cs="Tahoma"/>
                <w:kern w:val="3"/>
                <w:sz w:val="17"/>
                <w:szCs w:val="20"/>
              </w:rPr>
              <w:t>Direkt</w:t>
            </w:r>
            <w:proofErr w:type="spellEnd"/>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 5.065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2.695</w:t>
            </w: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r>
      <w:tr w:rsidRPr="005417DF" w:rsidR="005417DF" w:rsidTr="005417DF">
        <w:tc>
          <w:tcPr>
            <w:tcW w:w="0" w:type="auto"/>
            <w:tcBorders>
              <w:bottom w:val="single" w:color="009EE0" w:sz="2" w:space="0"/>
            </w:tcBorders>
            <w:shd w:val="clear" w:color="auto" w:fill="auto"/>
            <w:tcMar>
              <w:top w:w="22" w:type="dxa"/>
              <w:bottom w:w="22" w:type="dxa"/>
              <w:right w:w="28" w:type="dxa"/>
            </w:tcMar>
            <w:vAlign w:val="cente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Uitvoeringsorganisatie Bedrijfsvoering Rijk (UBR)</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 1.000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r>
      <w:tr w:rsidRPr="005417DF" w:rsidR="005417DF" w:rsidTr="005417DF">
        <w:tc>
          <w:tcPr>
            <w:tcW w:w="0" w:type="auto"/>
            <w:tcBorders>
              <w:bottom w:val="single" w:color="009EE0" w:sz="2" w:space="0"/>
            </w:tcBorders>
            <w:shd w:val="clear" w:color="auto" w:fill="auto"/>
            <w:tcMar>
              <w:top w:w="22"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proofErr w:type="spellStart"/>
            <w:r w:rsidRPr="005417DF">
              <w:rPr>
                <w:rFonts w:ascii="DejaVu Sans" w:hAnsi="DejaVu Sans" w:eastAsia="Arial Unicode MS" w:cs="Tahoma"/>
                <w:kern w:val="3"/>
                <w:sz w:val="17"/>
                <w:szCs w:val="20"/>
              </w:rPr>
              <w:t>FMHaaglanden</w:t>
            </w:r>
            <w:proofErr w:type="spellEnd"/>
            <w:r w:rsidRPr="005417DF">
              <w:rPr>
                <w:rFonts w:ascii="DejaVu Sans" w:hAnsi="DejaVu Sans" w:eastAsia="Arial Unicode MS" w:cs="Tahoma"/>
                <w:kern w:val="3"/>
                <w:sz w:val="17"/>
                <w:szCs w:val="20"/>
              </w:rPr>
              <w:t xml:space="preserve"> (FMH)</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 6.011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2.290</w:t>
            </w: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r>
      <w:tr w:rsidRPr="005417DF" w:rsidR="005417DF" w:rsidTr="005417DF">
        <w:tc>
          <w:tcPr>
            <w:tcW w:w="0" w:type="auto"/>
            <w:tcBorders>
              <w:bottom w:val="single" w:color="009EE0" w:sz="2" w:space="0"/>
            </w:tcBorders>
            <w:shd w:val="clear" w:color="auto" w:fill="auto"/>
            <w:tcMar>
              <w:top w:w="22" w:type="dxa"/>
              <w:bottom w:w="22" w:type="dxa"/>
              <w:right w:w="28" w:type="dxa"/>
            </w:tcMar>
            <w:vAlign w:val="center"/>
          </w:tcPr>
          <w:p w:rsidRPr="00D5007C" w:rsidR="005417DF" w:rsidP="005417DF" w:rsidRDefault="005417DF">
            <w:pPr>
              <w:keepNext/>
              <w:keepLines/>
              <w:widowControl w:val="0"/>
              <w:autoSpaceDN w:val="0"/>
              <w:textAlignment w:val="baseline"/>
              <w:rPr>
                <w:rFonts w:ascii="DejaVu Sans" w:hAnsi="DejaVu Sans" w:eastAsia="Arial Unicode MS" w:cs="Tahoma"/>
                <w:kern w:val="3"/>
                <w:sz w:val="17"/>
                <w:szCs w:val="20"/>
                <w:lang w:val="en-GB"/>
              </w:rPr>
            </w:pPr>
            <w:r w:rsidRPr="00D5007C">
              <w:rPr>
                <w:rFonts w:ascii="DejaVu Sans" w:hAnsi="DejaVu Sans" w:eastAsia="Arial Unicode MS" w:cs="Tahoma"/>
                <w:kern w:val="3"/>
                <w:sz w:val="17"/>
                <w:szCs w:val="20"/>
                <w:lang w:val="en-GB"/>
              </w:rPr>
              <w:t>Shared Service Center-ICT (SSC-ICT)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 124.228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73.800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r>
      <w:tr w:rsidRPr="005417DF" w:rsidR="005417DF" w:rsidTr="005417DF">
        <w:tc>
          <w:tcPr>
            <w:tcW w:w="0" w:type="auto"/>
            <w:tcBorders>
              <w:bottom w:val="single" w:color="009EE0" w:sz="2" w:space="0"/>
            </w:tcBorders>
            <w:shd w:val="clear" w:color="auto" w:fill="auto"/>
            <w:tcMar>
              <w:top w:w="22" w:type="dxa"/>
              <w:bottom w:w="22" w:type="dxa"/>
              <w:right w:w="28" w:type="dxa"/>
            </w:tcMar>
            <w:vAlign w:val="cente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Rijksvastgoedbedrijf (RVB)</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 1.090.830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739.000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 111.109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117.300</w:t>
            </w:r>
          </w:p>
        </w:tc>
      </w:tr>
      <w:tr w:rsidRPr="005417DF" w:rsidR="005417DF" w:rsidTr="005417DF">
        <w:tc>
          <w:tcPr>
            <w:tcW w:w="0" w:type="auto"/>
            <w:tcBorders>
              <w:bottom w:val="single" w:color="009EE0" w:sz="2" w:space="0"/>
            </w:tcBorders>
            <w:shd w:val="clear" w:color="auto" w:fill="auto"/>
            <w:tcMar>
              <w:top w:w="22" w:type="dxa"/>
              <w:bottom w:w="22" w:type="dxa"/>
              <w:right w:w="28" w:type="dxa"/>
            </w:tcMar>
            <w:vAlign w:val="cente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Dienst van de Huurcommissie (DHC)</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1.029</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 870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 53</w:t>
            </w:r>
          </w:p>
        </w:tc>
        <w:tc>
          <w:tcPr>
            <w:tcW w:w="0" w:type="auto"/>
            <w:tcBorders>
              <w:bottom w:val="single" w:color="009EE0" w:sz="2" w:space="0"/>
            </w:tcBorders>
            <w:shd w:val="clear" w:color="auto" w:fill="auto"/>
            <w:tcMar>
              <w:top w:w="22" w:type="dxa"/>
              <w:left w:w="28" w:type="dxa"/>
              <w:bottom w:w="22" w:type="dxa"/>
              <w:right w:w="28" w:type="dxa"/>
            </w:tcMar>
            <w:vAlign w:val="cente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kern w:val="3"/>
                <w:sz w:val="17"/>
                <w:szCs w:val="20"/>
              </w:rPr>
              <w:t>0</w:t>
            </w:r>
          </w:p>
        </w:tc>
      </w:tr>
      <w:tr w:rsidRPr="005417DF" w:rsidR="005417DF" w:rsidTr="005417DF">
        <w:tc>
          <w:tcPr>
            <w:tcW w:w="0" w:type="auto"/>
            <w:tcBorders>
              <w:bottom w:val="single" w:color="009EE0" w:sz="2" w:space="0"/>
            </w:tcBorders>
            <w:shd w:val="clear" w:color="auto" w:fill="auto"/>
            <w:tcMar>
              <w:top w:w="22" w:type="dxa"/>
              <w:bottom w:w="22" w:type="dxa"/>
              <w:right w:w="28" w:type="dxa"/>
            </w:tcMar>
          </w:tcPr>
          <w:p w:rsidRPr="005417DF" w:rsidR="005417DF" w:rsidP="005417DF" w:rsidRDefault="005417DF">
            <w:pPr>
              <w:keepNext/>
              <w:keepLines/>
              <w:widowControl w:val="0"/>
              <w:autoSpaceDN w:val="0"/>
              <w:textAlignment w:val="baseline"/>
              <w:rPr>
                <w:rFonts w:ascii="DejaVu Sans" w:hAnsi="DejaVu Sans" w:eastAsia="Arial Unicode MS" w:cs="Tahoma"/>
                <w:kern w:val="3"/>
                <w:sz w:val="17"/>
                <w:szCs w:val="20"/>
              </w:rPr>
            </w:pPr>
            <w:r w:rsidRPr="005417DF">
              <w:rPr>
                <w:rFonts w:ascii="DejaVu Sans" w:hAnsi="DejaVu Sans" w:eastAsia="Arial Unicode MS" w:cs="Tahoma"/>
                <w:b/>
                <w:kern w:val="3"/>
                <w:sz w:val="17"/>
                <w:szCs w:val="20"/>
              </w:rPr>
              <w:t>Totaal</w:t>
            </w: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b/>
                <w:kern w:val="3"/>
                <w:sz w:val="17"/>
                <w:szCs w:val="20"/>
              </w:rPr>
              <w:t>‒ 1.237.388</w:t>
            </w: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b/>
                <w:kern w:val="3"/>
                <w:sz w:val="17"/>
                <w:szCs w:val="20"/>
              </w:rPr>
              <w:t>818.814</w:t>
            </w: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b/>
                <w:kern w:val="3"/>
                <w:sz w:val="17"/>
                <w:szCs w:val="20"/>
              </w:rPr>
              <w:t>0</w:t>
            </w: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b/>
                <w:kern w:val="3"/>
                <w:sz w:val="17"/>
                <w:szCs w:val="20"/>
              </w:rPr>
              <w:t>‒ 870</w:t>
            </w: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b/>
                <w:kern w:val="3"/>
                <w:sz w:val="17"/>
                <w:szCs w:val="20"/>
              </w:rPr>
              <w:t>‒ 111.162</w:t>
            </w:r>
          </w:p>
        </w:tc>
        <w:tc>
          <w:tcPr>
            <w:tcW w:w="0" w:type="auto"/>
            <w:tcBorders>
              <w:bottom w:val="single" w:color="009EE0" w:sz="2" w:space="0"/>
            </w:tcBorders>
            <w:shd w:val="clear" w:color="auto" w:fill="auto"/>
            <w:tcMar>
              <w:top w:w="22" w:type="dxa"/>
              <w:left w:w="28" w:type="dxa"/>
              <w:bottom w:w="22" w:type="dxa"/>
              <w:right w:w="28" w:type="dxa"/>
            </w:tcMar>
          </w:tcPr>
          <w:p w:rsidRPr="005417DF" w:rsidR="005417DF" w:rsidP="005417DF" w:rsidRDefault="005417DF">
            <w:pPr>
              <w:keepNext/>
              <w:keepLines/>
              <w:widowControl w:val="0"/>
              <w:autoSpaceDN w:val="0"/>
              <w:jc w:val="right"/>
              <w:textAlignment w:val="baseline"/>
              <w:rPr>
                <w:rFonts w:ascii="DejaVu Sans" w:hAnsi="DejaVu Sans" w:eastAsia="Arial Unicode MS" w:cs="Tahoma"/>
                <w:kern w:val="3"/>
                <w:sz w:val="17"/>
                <w:szCs w:val="20"/>
              </w:rPr>
            </w:pPr>
            <w:r w:rsidRPr="005417DF">
              <w:rPr>
                <w:rFonts w:ascii="DejaVu Sans" w:hAnsi="DejaVu Sans" w:eastAsia="Arial Unicode MS" w:cs="Tahoma"/>
                <w:b/>
                <w:kern w:val="3"/>
                <w:sz w:val="17"/>
                <w:szCs w:val="20"/>
              </w:rPr>
              <w:t>117.300</w:t>
            </w:r>
          </w:p>
        </w:tc>
      </w:tr>
    </w:tbl>
    <w:p w:rsidR="00A64E72" w:rsidP="005417DF" w:rsidRDefault="00A64E72">
      <w:pPr>
        <w:rPr>
          <w:rFonts w:ascii="Times New Roman" w:hAnsi="Times New Roman"/>
          <w:sz w:val="24"/>
          <w:szCs w:val="20"/>
        </w:rPr>
      </w:pPr>
      <w:r>
        <w:rPr>
          <w:rFonts w:ascii="Times New Roman" w:hAnsi="Times New Roman"/>
          <w:sz w:val="24"/>
          <w:szCs w:val="20"/>
        </w:rPr>
        <w:br w:type="page"/>
      </w:r>
    </w:p>
    <w:p w:rsidR="0073657E" w:rsidP="00A64E72" w:rsidRDefault="0073657E">
      <w:pPr>
        <w:rPr>
          <w:rFonts w:ascii="Times New Roman" w:hAnsi="Times New Roman"/>
          <w:sz w:val="24"/>
          <w:szCs w:val="20"/>
        </w:rPr>
      </w:pPr>
    </w:p>
    <w:sectPr w:rsidR="0073657E" w:rsidSect="00A11E73">
      <w:footerReference w:type="even" r:id="rId12"/>
      <w:footerReference w:type="default" r:id="rId13"/>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51E" w:rsidRDefault="0035751E">
      <w:pPr>
        <w:spacing w:line="20" w:lineRule="exact"/>
      </w:pPr>
    </w:p>
  </w:endnote>
  <w:endnote w:type="continuationSeparator" w:id="0">
    <w:p w:rsidR="0035751E" w:rsidRDefault="0035751E">
      <w:pPr>
        <w:pStyle w:val="Amendement"/>
      </w:pPr>
      <w:r>
        <w:rPr>
          <w:b w:val="0"/>
          <w:bCs w:val="0"/>
        </w:rPr>
        <w:t xml:space="preserve"> </w:t>
      </w:r>
    </w:p>
  </w:endnote>
  <w:endnote w:type="continuationNotice" w:id="1">
    <w:p w:rsidR="0035751E" w:rsidRDefault="0035751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5007C">
      <w:rPr>
        <w:rStyle w:val="Paginanummer"/>
        <w:rFonts w:ascii="Times New Roman" w:hAnsi="Times New Roman"/>
        <w:noProof/>
      </w:rPr>
      <w:t>5</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51E" w:rsidRDefault="0035751E">
      <w:pPr>
        <w:pStyle w:val="Amendement"/>
      </w:pPr>
      <w:r>
        <w:rPr>
          <w:b w:val="0"/>
          <w:bCs w:val="0"/>
        </w:rPr>
        <w:separator/>
      </w:r>
    </w:p>
  </w:footnote>
  <w:footnote w:type="continuationSeparator" w:id="0">
    <w:p w:rsidR="0035751E" w:rsidRDefault="00357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3811"/>
    <w:multiLevelType w:val="multilevel"/>
    <w:tmpl w:val="60AE84AC"/>
    <w:styleLink w:val="ol-footnotes2"/>
    <w:lvl w:ilvl="0">
      <w:start w:val="1"/>
      <w:numFmt w:val="decimal"/>
      <w:lvlText w:val="%1"/>
      <w:lvlJc w:val="left"/>
      <w:pPr>
        <w:ind w:left="216" w:hanging="216"/>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260F503C"/>
    <w:multiLevelType w:val="multilevel"/>
    <w:tmpl w:val="A8B4A732"/>
    <w:styleLink w:val="ol-footnotes"/>
    <w:lvl w:ilvl="0">
      <w:start w:val="1"/>
      <w:numFmt w:val="decimal"/>
      <w:lvlText w:val="%1"/>
      <w:lvlJc w:val="left"/>
      <w:pPr>
        <w:ind w:left="216" w:hanging="216"/>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6A7C68B2"/>
    <w:multiLevelType w:val="multilevel"/>
    <w:tmpl w:val="7EB8ED82"/>
    <w:styleLink w:val="ol-footnotes1"/>
    <w:lvl w:ilvl="0">
      <w:start w:val="1"/>
      <w:numFmt w:val="decimal"/>
      <w:lvlText w:val="%1"/>
      <w:lvlJc w:val="left"/>
      <w:pPr>
        <w:ind w:left="216" w:hanging="216"/>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6E760305"/>
    <w:multiLevelType w:val="multilevel"/>
    <w:tmpl w:val="F394FFF2"/>
    <w:styleLink w:val="ol-footnotes3"/>
    <w:lvl w:ilvl="0">
      <w:start w:val="1"/>
      <w:numFmt w:val="decimal"/>
      <w:lvlText w:val="%1"/>
      <w:lvlJc w:val="left"/>
      <w:pPr>
        <w:ind w:left="216" w:hanging="216"/>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
  </w:num>
  <w:num w:numId="2">
    <w:abstractNumId w:val="1"/>
    <w:lvlOverride w:ilvl="0">
      <w:startOverride w:val="1"/>
    </w:lvlOverride>
  </w:num>
  <w:num w:numId="3">
    <w:abstractNumId w:val="2"/>
  </w:num>
  <w:num w:numId="4">
    <w:abstractNumId w:val="2"/>
    <w:lvlOverride w:ilvl="0">
      <w:startOverride w:val="1"/>
    </w:lvlOverride>
  </w:num>
  <w:num w:numId="5">
    <w:abstractNumId w:val="0"/>
  </w:num>
  <w:num w:numId="6">
    <w:abstractNumId w:val="0"/>
    <w:lvlOverride w:ilvl="0">
      <w:startOverride w:val="1"/>
    </w:lvlOverride>
  </w:num>
  <w:num w:numId="7">
    <w:abstractNumId w:val="3"/>
  </w:num>
  <w:num w:numId="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1E"/>
    <w:rsid w:val="00012DBE"/>
    <w:rsid w:val="0007152F"/>
    <w:rsid w:val="000A1D81"/>
    <w:rsid w:val="000A6F79"/>
    <w:rsid w:val="00111ED3"/>
    <w:rsid w:val="00122A2D"/>
    <w:rsid w:val="001578B5"/>
    <w:rsid w:val="001836F1"/>
    <w:rsid w:val="001C190E"/>
    <w:rsid w:val="001F4EA8"/>
    <w:rsid w:val="002168F4"/>
    <w:rsid w:val="002A727C"/>
    <w:rsid w:val="00332C5D"/>
    <w:rsid w:val="0035751E"/>
    <w:rsid w:val="003E4E92"/>
    <w:rsid w:val="003F3143"/>
    <w:rsid w:val="00452C9B"/>
    <w:rsid w:val="0046065E"/>
    <w:rsid w:val="005417DF"/>
    <w:rsid w:val="00557CAC"/>
    <w:rsid w:val="005D2707"/>
    <w:rsid w:val="00606255"/>
    <w:rsid w:val="00612316"/>
    <w:rsid w:val="0061723B"/>
    <w:rsid w:val="006B607A"/>
    <w:rsid w:val="006E5583"/>
    <w:rsid w:val="0073657E"/>
    <w:rsid w:val="007D451C"/>
    <w:rsid w:val="00826224"/>
    <w:rsid w:val="008F5B9F"/>
    <w:rsid w:val="00930A23"/>
    <w:rsid w:val="00936782"/>
    <w:rsid w:val="00950A2C"/>
    <w:rsid w:val="0096120F"/>
    <w:rsid w:val="009C7354"/>
    <w:rsid w:val="009E6D7F"/>
    <w:rsid w:val="00A11E73"/>
    <w:rsid w:val="00A2521E"/>
    <w:rsid w:val="00A64E72"/>
    <w:rsid w:val="00A87A82"/>
    <w:rsid w:val="00AE436A"/>
    <w:rsid w:val="00B34534"/>
    <w:rsid w:val="00B90C05"/>
    <w:rsid w:val="00BC5675"/>
    <w:rsid w:val="00C10915"/>
    <w:rsid w:val="00C135B1"/>
    <w:rsid w:val="00C45241"/>
    <w:rsid w:val="00C92DF8"/>
    <w:rsid w:val="00CB3578"/>
    <w:rsid w:val="00D01FE3"/>
    <w:rsid w:val="00D20AFA"/>
    <w:rsid w:val="00D452AC"/>
    <w:rsid w:val="00D5007C"/>
    <w:rsid w:val="00D55648"/>
    <w:rsid w:val="00D71900"/>
    <w:rsid w:val="00DB55B2"/>
    <w:rsid w:val="00DF3923"/>
    <w:rsid w:val="00E16443"/>
    <w:rsid w:val="00E36EE9"/>
    <w:rsid w:val="00EA55C3"/>
    <w:rsid w:val="00F13442"/>
    <w:rsid w:val="00F13E02"/>
    <w:rsid w:val="00F34C0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3B12C"/>
  <w15:docId w15:val="{F4AE51C3-4CD8-4582-B390-2EAA9807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numbering" w:customStyle="1" w:styleId="ol-footnotes">
    <w:name w:val="ol-footnotes"/>
    <w:basedOn w:val="Geenlijst"/>
    <w:rsid w:val="0007152F"/>
    <w:pPr>
      <w:numPr>
        <w:numId w:val="1"/>
      </w:numPr>
    </w:pPr>
  </w:style>
  <w:style w:type="numbering" w:customStyle="1" w:styleId="ol-footnotes1">
    <w:name w:val="ol-footnotes1"/>
    <w:basedOn w:val="Geenlijst"/>
    <w:rsid w:val="00DF3923"/>
    <w:pPr>
      <w:numPr>
        <w:numId w:val="3"/>
      </w:numPr>
    </w:pPr>
  </w:style>
  <w:style w:type="numbering" w:customStyle="1" w:styleId="ol-footnotes2">
    <w:name w:val="ol-footnotes2"/>
    <w:basedOn w:val="Geenlijst"/>
    <w:rsid w:val="001578B5"/>
    <w:pPr>
      <w:numPr>
        <w:numId w:val="5"/>
      </w:numPr>
    </w:pPr>
  </w:style>
  <w:style w:type="numbering" w:customStyle="1" w:styleId="ol-footnotes3">
    <w:name w:val="ol-footnotes3"/>
    <w:basedOn w:val="Geenlijst"/>
    <w:rsid w:val="005417DF"/>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ek.officielebekendmakingen.nl/kst-35925-VII-50.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oek.officielebekendmakingen.nl/kst-35925-VII-1.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ek.officielebekendmakingen.nl/kst-36120-VII-3.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oek.officielebekendmakingen.nl/kst-36018-VII-1.html" TargetMode="External"/><Relationship Id="rId4" Type="http://schemas.openxmlformats.org/officeDocument/2006/relationships/webSettings" Target="webSettings.xml"/><Relationship Id="rId9" Type="http://schemas.openxmlformats.org/officeDocument/2006/relationships/hyperlink" Target="https://zoek.officielebekendmakingen.nl/kst-35925-VII-52.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911</ap:Words>
  <ap:Characters>5775</ap:Characters>
  <ap:DocSecurity>0</ap:DocSecurity>
  <ap:Lines>48</ap:Lines>
  <ap:Paragraphs>13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6673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2022-12-16T10:41:00.0000000Z</dcterms:created>
  <dcterms:modified xsi:type="dcterms:W3CDTF">2022-12-16T10:42:00.0000000Z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