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B20C0C" w:rsidP="00B20C0C" w:rsidRDefault="00B20C0C">
            <w:pPr>
              <w:rPr>
                <w:rFonts w:ascii="Times New Roman" w:hAnsi="Times New Roman"/>
              </w:rPr>
            </w:pPr>
          </w:p>
          <w:p w:rsidRPr="002168F4" w:rsidR="00CB3578" w:rsidP="00B20C0C" w:rsidRDefault="00B20C0C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20C0C" w:rsidTr="00996E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1835" w:rsidR="00B20C0C" w:rsidP="000D5BC4" w:rsidRDefault="00B20C0C">
            <w:pPr>
              <w:rPr>
                <w:rFonts w:ascii="Times New Roman" w:hAnsi="Times New Roman"/>
                <w:b/>
                <w:sz w:val="24"/>
              </w:rPr>
            </w:pPr>
            <w:r w:rsidRPr="00231835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20C0C" w:rsidTr="00C036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20C0C" w:rsidRDefault="00B20C0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Financiën (IX), voor het jaar 2022;</w:t>
      </w: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b/>
          <w:sz w:val="24"/>
          <w:szCs w:val="20"/>
        </w:rPr>
      </w:pPr>
      <w:r w:rsidRPr="00F638A3">
        <w:rPr>
          <w:rFonts w:ascii="Times New Roman" w:hAnsi="Times New Roman"/>
          <w:b/>
          <w:sz w:val="24"/>
          <w:szCs w:val="20"/>
        </w:rPr>
        <w:t>Artikel 1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 departementale begrotingsstaat van het Ministerie van Financiën (IXB) voor het jaar 2022 wordt gewijzigd, zoals blijkt uit de desbetreffende bij deze wet behorende staat.</w:t>
      </w: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b/>
          <w:sz w:val="24"/>
          <w:szCs w:val="20"/>
        </w:rPr>
      </w:pPr>
      <w:r w:rsidRPr="00F638A3">
        <w:rPr>
          <w:rFonts w:ascii="Times New Roman" w:hAnsi="Times New Roman"/>
          <w:b/>
          <w:sz w:val="24"/>
          <w:szCs w:val="20"/>
        </w:rPr>
        <w:t>Artikel 2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 begrotingsstaat van Nationale Schuld (IXA) voor het jaar 2022 wordt gewijzigd, zoals blijkt uit de desbetreffende bij deze wet behorende staat.</w:t>
      </w: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b/>
          <w:sz w:val="24"/>
          <w:szCs w:val="20"/>
        </w:rPr>
      </w:pPr>
      <w:r w:rsidRPr="00F638A3">
        <w:rPr>
          <w:rFonts w:ascii="Times New Roman" w:hAnsi="Times New Roman"/>
          <w:b/>
          <w:sz w:val="24"/>
          <w:szCs w:val="20"/>
        </w:rPr>
        <w:t>Artikel 3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b/>
          <w:sz w:val="24"/>
          <w:szCs w:val="20"/>
        </w:rPr>
      </w:pPr>
      <w:r w:rsidRPr="00F638A3">
        <w:rPr>
          <w:rFonts w:ascii="Times New Roman" w:hAnsi="Times New Roman"/>
          <w:b/>
          <w:sz w:val="24"/>
          <w:szCs w:val="20"/>
        </w:rPr>
        <w:t>Artikel 4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F638A3"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Gegeven</w:t>
      </w: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Pr="00F638A3" w:rsidR="00F638A3" w:rsidP="00F638A3" w:rsidRDefault="00F638A3">
      <w:pPr>
        <w:rPr>
          <w:rFonts w:ascii="Times New Roman" w:hAnsi="Times New Roman"/>
          <w:sz w:val="24"/>
          <w:szCs w:val="20"/>
        </w:rPr>
      </w:pPr>
    </w:p>
    <w:p w:rsidR="00F638A3" w:rsidP="00F638A3" w:rsidRDefault="00F638A3">
      <w:pPr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Pr="00F638A3" w:rsidR="00B20C0C" w:rsidP="00B20C0C" w:rsidRDefault="00B20C0C">
      <w:pPr>
        <w:rPr>
          <w:rFonts w:ascii="Times New Roman" w:hAnsi="Times New Roman"/>
          <w:sz w:val="24"/>
          <w:szCs w:val="20"/>
        </w:rPr>
      </w:pPr>
    </w:p>
    <w:p w:rsidR="00F638A3" w:rsidP="00B20C0C" w:rsidRDefault="00B20C0C">
      <w:pPr>
        <w:rPr>
          <w:rFonts w:ascii="Times New Roman" w:hAnsi="Times New Roman"/>
          <w:sz w:val="24"/>
          <w:szCs w:val="20"/>
        </w:rPr>
      </w:pPr>
      <w:r w:rsidRPr="00F638A3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F638A3">
        <w:rPr>
          <w:rFonts w:ascii="Times New Roman" w:hAnsi="Times New Roman"/>
          <w:sz w:val="24"/>
          <w:szCs w:val="20"/>
        </w:rPr>
        <w:br w:type="page"/>
      </w:r>
    </w:p>
    <w:p w:rsidR="00F74BF9" w:rsidP="00F638A3" w:rsidRDefault="00F74BF9">
      <w:pPr>
        <w:rPr>
          <w:rFonts w:ascii="Times New Roman" w:hAnsi="Times New Roman"/>
          <w:sz w:val="24"/>
          <w:szCs w:val="20"/>
        </w:rPr>
      </w:pPr>
    </w:p>
    <w:tbl>
      <w:tblPr>
        <w:tblW w:w="9694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3445"/>
        <w:gridCol w:w="1124"/>
        <w:gridCol w:w="916"/>
        <w:gridCol w:w="1035"/>
        <w:gridCol w:w="1124"/>
        <w:gridCol w:w="727"/>
        <w:gridCol w:w="1020"/>
      </w:tblGrid>
      <w:tr w:rsidRPr="00F638A3" w:rsidR="00F638A3" w:rsidTr="00F638A3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begrotingsstaat van het Ministerie van Financiën (IXB) voor het jaar 2022 (Eerste suppletoire begroting) (Bedragen x € 1.000)</w:t>
            </w:r>
          </w:p>
        </w:tc>
      </w:tr>
      <w:tr w:rsidRPr="00F638A3" w:rsidR="00F638A3" w:rsidTr="00F638A3"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344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3075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 (incl. ISB's, NvW)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25.013.738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11.183.192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187.834.085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1.236.821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879.192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4.517.113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Belastingen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3.288.160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3.098.706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182.309.112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13.629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13.629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5.029.198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Financiële markten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540.904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27.997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9.705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25.351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25.551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24.440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Financieringsactiviteiten publiek-private sector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5.028.425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618.425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1.499.963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974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721.943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313.220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Internationale financiële betrekkingen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1.043.419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402.972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165.107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502.724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129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159.919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Exportkrediet-verzekeringen, -garanties en investeringsverzekeringen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10.089.941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221.941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131.076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1.685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Btw-compensatiefonds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Douane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670.411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670.411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4.701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4.701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Toeslagen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1.289.239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2.006.544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533.534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44.359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 kerndepartement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332.766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332.766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54.137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40.592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40.592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1.434</w:t>
            </w:r>
          </w:p>
        </w:tc>
      </w:tr>
      <w:tr w:rsidRPr="00F638A3" w:rsidR="00F638A3" w:rsidTr="00F638A3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34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147.901</w:t>
            </w:r>
          </w:p>
        </w:tc>
        <w:tc>
          <w:tcPr>
            <w:tcW w:w="91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139.050</w:t>
            </w:r>
          </w:p>
        </w:tc>
        <w:tc>
          <w:tcPr>
            <w:tcW w:w="103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129.780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129.780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</w:tbl>
    <w:p w:rsidRPr="00F638A3" w:rsidR="00F638A3" w:rsidP="00F638A3" w:rsidRDefault="00F638A3">
      <w:pPr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tbl>
      <w:tblPr>
        <w:tblW w:w="9694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2273"/>
        <w:gridCol w:w="1337"/>
        <w:gridCol w:w="1091"/>
        <w:gridCol w:w="1219"/>
        <w:gridCol w:w="1320"/>
        <w:gridCol w:w="870"/>
        <w:gridCol w:w="1219"/>
      </w:tblGrid>
      <w:tr w:rsidRPr="00F638A3" w:rsidR="00F638A3" w:rsidTr="00F638A3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begrotingsstaat van Nationale Schuld (IXA) voor het jaar 2022 (Eerste suppletoire begroting) (Bedragen x € 1.000)</w:t>
            </w:r>
          </w:p>
        </w:tc>
      </w:tr>
      <w:tr w:rsidRPr="00F638A3" w:rsidR="00F638A3" w:rsidTr="00F638A3">
        <w:trPr>
          <w:tblHeader/>
        </w:trPr>
        <w:tc>
          <w:tcPr>
            <w:tcW w:w="36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227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364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 (incl. ISB's, NvW)</w:t>
            </w:r>
          </w:p>
        </w:tc>
        <w:tc>
          <w:tcPr>
            <w:tcW w:w="3409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</w:t>
            </w: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36.145.806</w:t>
            </w: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36.145.806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62.666.360</w:t>
            </w: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500.679</w:t>
            </w: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500.679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16.078.858</w:t>
            </w: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Financiering staatsschuld</w:t>
            </w: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34.614.621</w:t>
            </w: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34.614.621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55.417.977</w:t>
            </w: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197.679</w:t>
            </w: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197.679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13.199.000</w:t>
            </w:r>
          </w:p>
        </w:tc>
      </w:tr>
      <w:tr w:rsidRPr="00F638A3" w:rsidR="00F638A3" w:rsidTr="00F638A3">
        <w:tc>
          <w:tcPr>
            <w:tcW w:w="36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22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Kasbeheer</w:t>
            </w:r>
          </w:p>
        </w:tc>
        <w:tc>
          <w:tcPr>
            <w:tcW w:w="13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1.531.185</w:t>
            </w:r>
          </w:p>
        </w:tc>
        <w:tc>
          <w:tcPr>
            <w:tcW w:w="109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1.531.185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7.248.383</w:t>
            </w:r>
          </w:p>
        </w:tc>
        <w:tc>
          <w:tcPr>
            <w:tcW w:w="13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303.000</w:t>
            </w:r>
          </w:p>
        </w:tc>
        <w:tc>
          <w:tcPr>
            <w:tcW w:w="8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303.000</w:t>
            </w:r>
          </w:p>
        </w:tc>
        <w:tc>
          <w:tcPr>
            <w:tcW w:w="12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638A3" w:rsidR="00F638A3" w:rsidP="00F638A3" w:rsidRDefault="00F638A3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638A3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2.879.858</w:t>
            </w:r>
          </w:p>
        </w:tc>
      </w:tr>
    </w:tbl>
    <w:p w:rsidRPr="002168F4" w:rsidR="00F638A3" w:rsidP="00F638A3" w:rsidRDefault="00F638A3">
      <w:pPr>
        <w:ind w:firstLine="284"/>
        <w:rPr>
          <w:rFonts w:ascii="Times New Roman" w:hAnsi="Times New Roman"/>
          <w:sz w:val="24"/>
          <w:szCs w:val="20"/>
        </w:rPr>
      </w:pPr>
    </w:p>
    <w:sectPr w:rsidRPr="002168F4" w:rsidR="00F638A3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F9" w:rsidRDefault="00F74BF9">
      <w:pPr>
        <w:spacing w:line="20" w:lineRule="exact"/>
      </w:pPr>
    </w:p>
  </w:endnote>
  <w:endnote w:type="continuationSeparator" w:id="0">
    <w:p w:rsidR="00F74BF9" w:rsidRDefault="00F74BF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74BF9" w:rsidRDefault="00F74BF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20C0C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F9" w:rsidRDefault="00F74BF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74BF9" w:rsidRDefault="00F7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F9"/>
    <w:rsid w:val="00012DBE"/>
    <w:rsid w:val="000A1D81"/>
    <w:rsid w:val="00111ED3"/>
    <w:rsid w:val="001C190E"/>
    <w:rsid w:val="002168F4"/>
    <w:rsid w:val="00231835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20C0C"/>
    <w:rsid w:val="00C135B1"/>
    <w:rsid w:val="00C92DF8"/>
    <w:rsid w:val="00CB3578"/>
    <w:rsid w:val="00D20AFA"/>
    <w:rsid w:val="00D55648"/>
    <w:rsid w:val="00E16443"/>
    <w:rsid w:val="00E36EE9"/>
    <w:rsid w:val="00F13442"/>
    <w:rsid w:val="00F638A3"/>
    <w:rsid w:val="00F74BF9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DF18D-C61A-43DF-BB2D-80609F52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465</ap:Words>
  <ap:Characters>3049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3507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2022-07-05T09:37:00.0000000Z</dcterms:created>
  <dcterms:modified xsi:type="dcterms:W3CDTF">2022-07-05T09:37:00.0000000Z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