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2" w:rsidP="009C56B7" w:rsidRDefault="001108A2">
      <w:pPr>
        <w:pStyle w:val="StandaardAanhef"/>
        <w:suppressAutoHyphens/>
      </w:pPr>
    </w:p>
    <w:p w:rsidR="000F3943" w:rsidP="009C56B7" w:rsidRDefault="00AB1F71">
      <w:pPr>
        <w:pStyle w:val="StandaardAanhef"/>
        <w:suppressAutoHyphens/>
      </w:pPr>
      <w:r>
        <w:t>Geachte voorzitter,</w:t>
      </w:r>
    </w:p>
    <w:p w:rsidR="00D1005B" w:rsidP="009C56B7" w:rsidRDefault="00D1005B">
      <w:pPr>
        <w:suppressAutoHyphens/>
      </w:pPr>
      <w:r>
        <w:t xml:space="preserve">Na indiening van de ontwerpbegroting 2023 van VWS zijn er maatregelen getroffen voor de compensatie van de gestegen energieprijzen. Uw Kamer is </w:t>
      </w:r>
      <w:r w:rsidRPr="00D1005B">
        <w:t>hierover eerder geïnformeerd via de brief Maatregelen (energie)prijzen (semi-)</w:t>
      </w:r>
      <w:r>
        <w:t xml:space="preserve"> </w:t>
      </w:r>
      <w:r w:rsidRPr="00D1005B">
        <w:t>collectieve sector VWS-terrein van 22 november 2022 (Kamerstukken II 2022-2023, 36200-XVI, nr. 146).</w:t>
      </w:r>
      <w:r>
        <w:t xml:space="preserve"> Om de maatregelen voor de zwembaden en amateursportverenigingen tijdig te kunnen uitvoeren, is het noodzakelijk om het uitgavenbudget op artikel 6 van de begroting op te hogen. De hiervoor benodigde nota van wijziging bied ik u bij deze aan.</w:t>
      </w:r>
    </w:p>
    <w:p w:rsidR="00D1005B" w:rsidP="009C56B7" w:rsidRDefault="00D1005B">
      <w:pPr>
        <w:suppressAutoHyphens/>
      </w:pPr>
    </w:p>
    <w:p w:rsidR="00877A9B" w:rsidP="009C56B7" w:rsidRDefault="00CC2CBF">
      <w:pPr>
        <w:suppressAutoHyphens/>
      </w:pPr>
      <w:r>
        <w:t xml:space="preserve">U kunt de nota van wijziging betrekken bij de stemming over de </w:t>
      </w:r>
      <w:r w:rsidR="00D1005B">
        <w:t>VWS-begroting</w:t>
      </w:r>
      <w:r>
        <w:t xml:space="preserve"> 2023 op 8 december. </w:t>
      </w:r>
    </w:p>
    <w:p w:rsidR="00E86D87" w:rsidP="009C56B7" w:rsidRDefault="00E86D87">
      <w:pPr>
        <w:suppressAutoHyphens/>
      </w:pPr>
    </w:p>
    <w:p w:rsidR="000F3943" w:rsidP="009C56B7" w:rsidRDefault="00AB1F71">
      <w:pPr>
        <w:suppressAutoHyphens/>
      </w:pPr>
      <w:r>
        <w:t>Hoogachtend,</w:t>
      </w:r>
    </w:p>
    <w:p w:rsidR="000F3943" w:rsidP="009C56B7" w:rsidRDefault="00094F72">
      <w:pPr>
        <w:pStyle w:val="OndertekeningArea1"/>
        <w:suppressAutoHyphens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P="009C56B7" w:rsidRDefault="000F3943">
      <w:pPr>
        <w:suppressAutoHyphens/>
      </w:pPr>
    </w:p>
    <w:p w:rsidR="000F3943" w:rsidP="009C56B7" w:rsidRDefault="000F3943">
      <w:pPr>
        <w:suppressAutoHyphens/>
      </w:pPr>
    </w:p>
    <w:p w:rsidR="009C56B7" w:rsidP="009C56B7" w:rsidRDefault="009C56B7">
      <w:pPr>
        <w:suppressAutoHyphens/>
      </w:pPr>
    </w:p>
    <w:p w:rsidR="009C56B7" w:rsidP="009C56B7" w:rsidRDefault="009C56B7">
      <w:pPr>
        <w:suppressAutoHyphens/>
      </w:pPr>
    </w:p>
    <w:p w:rsidR="000F3943" w:rsidP="009C56B7" w:rsidRDefault="000F3943">
      <w:pPr>
        <w:suppressAutoHyphens/>
      </w:pPr>
    </w:p>
    <w:p w:rsidR="000F3943" w:rsidP="009C56B7" w:rsidRDefault="000F3943">
      <w:pPr>
        <w:suppressAutoHyphens/>
      </w:pPr>
    </w:p>
    <w:p w:rsidR="000F3943" w:rsidP="009C56B7" w:rsidRDefault="003C372E">
      <w:pPr>
        <w:suppressAutoHyphens/>
      </w:pPr>
      <w:r>
        <w:t>Ernst Kuipers</w:t>
      </w:r>
    </w:p>
    <w:sectPr w:rsidR="000F3943">
      <w:headerReference w:type="default" r:id="rId10"/>
      <w:headerReference w:type="first" r:id="rId11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AF" w:rsidRDefault="000B62AF">
      <w:pPr>
        <w:spacing w:line="240" w:lineRule="auto"/>
      </w:pPr>
      <w:r>
        <w:separator/>
      </w:r>
    </w:p>
  </w:endnote>
  <w:endnote w:type="continuationSeparator" w:id="0">
    <w:p w:rsidR="000B62AF" w:rsidRDefault="000B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AF" w:rsidRDefault="000B62AF">
      <w:pPr>
        <w:spacing w:line="240" w:lineRule="auto"/>
      </w:pPr>
      <w:r>
        <w:separator/>
      </w:r>
    </w:p>
  </w:footnote>
  <w:footnote w:type="continuationSeparator" w:id="0">
    <w:p w:rsidR="000B62AF" w:rsidRDefault="000B6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FAEC544" wp14:editId="2ED2A9C8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AEC544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2C81C98" wp14:editId="31FDE33D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C81C98"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7F12F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 wp14:anchorId="584CC676" wp14:editId="56248806">
              <wp:simplePos x="0" y="0"/>
              <wp:positionH relativeFrom="margin">
                <wp:align>left</wp:align>
              </wp:positionH>
              <wp:positionV relativeFrom="margin">
                <wp:posOffset>-2765425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12F3" w:rsidRDefault="007F12F3" w:rsidP="007F12F3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CC676" id="_x0000_t202" coordsize="21600,21600" o:spt="202" path="m,l,21600r21600,l21600,xe">
              <v:stroke joinstyle="miter"/>
              <v:path gradientshapeok="t" o:connecttype="rect"/>
            </v:shapetype>
            <v:shape id="Retourregel_2" o:spid="_x0000_s1028" type="#_x0000_t202" style="position:absolute;margin-left:0;margin-top:-217.75pt;width:280.45pt;height:11.25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" filled="f" stroked="f">
              <v:textbox inset="0,0,0,0">
                <w:txbxContent>
                  <w:p w:rsidR="007F12F3" w:rsidRDefault="007F12F3" w:rsidP="007F12F3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108A2"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4E45829D" wp14:editId="1266E46F">
              <wp:simplePos x="0" y="0"/>
              <wp:positionH relativeFrom="margin">
                <wp:align>left</wp:align>
              </wp:positionH>
              <wp:positionV relativeFrom="page">
                <wp:posOffset>2038350</wp:posOffset>
              </wp:positionV>
              <wp:extent cx="3491865" cy="1079500"/>
              <wp:effectExtent l="0" t="0" r="0" b="0"/>
              <wp:wrapNone/>
              <wp:docPr id="12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8A2" w:rsidRDefault="001108A2" w:rsidP="001108A2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45829D" id="Toezendgegevens_2" o:spid="_x0000_s1029" type="#_x0000_t202" style="position:absolute;margin-left:0;margin-top:160.5pt;width:274.95pt;height:85pt;z-index:251664384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" filled="f" stroked="f">
              <v:textbox inset="0,0,0,0">
                <w:txbxContent>
                  <w:p w:rsidR="001108A2" w:rsidRDefault="001108A2" w:rsidP="001108A2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40363D6" wp14:editId="411A104A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0363D6" id="Logo_2" o:spid="_x0000_s1030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B37Ke0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FEFB0FD" wp14:editId="4965A609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632DA" wp14:editId="1009B568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EFB0FD" id="Woordmerk_2" o:spid="_x0000_s1031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EFJkA6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F632DA" wp14:editId="1009B568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BEA89E1" wp14:editId="7E08B72F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9C56B7" w:rsidRPr="009C56B7" w:rsidRDefault="009C56B7" w:rsidP="009C56B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C56B7">
                            <w:rPr>
                              <w:sz w:val="13"/>
                              <w:szCs w:val="13"/>
                            </w:rPr>
                            <w:t>3475634-1040508-FEZ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F01AD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EA89E1"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9C56B7" w:rsidRPr="009C56B7" w:rsidRDefault="009C56B7" w:rsidP="009C56B7">
                    <w:pPr>
                      <w:rPr>
                        <w:sz w:val="13"/>
                        <w:szCs w:val="13"/>
                      </w:rPr>
                    </w:pPr>
                    <w:r w:rsidRPr="009C56B7">
                      <w:rPr>
                        <w:sz w:val="13"/>
                        <w:szCs w:val="13"/>
                      </w:rPr>
                      <w:t>3475634-1040508-FEZ</w:t>
                    </w: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F01AD5">
                    <w:pPr>
                      <w:pStyle w:val="StandaardReferentiegegevens"/>
                    </w:pPr>
                    <w:r>
                      <w:t>1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98B8F3B" wp14:editId="2BAA9A9B">
              <wp:simplePos x="0" y="0"/>
              <wp:positionH relativeFrom="margin">
                <wp:align>left</wp:align>
              </wp:positionH>
              <wp:positionV relativeFrom="page">
                <wp:posOffset>3637915</wp:posOffset>
              </wp:positionV>
              <wp:extent cx="4105275" cy="80962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09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C372E" w:rsidRDefault="00AB1F71" w:rsidP="00093BDC">
                                <w:r>
                                  <w:t xml:space="preserve">Aanbiedingsbrief </w:t>
                                </w:r>
                                <w:r w:rsidR="00093BDC">
                                  <w:t>Nota van wijziging</w:t>
                                </w:r>
                                <w:r w:rsidR="00FA5A88">
                                  <w:t xml:space="preserve"> </w:t>
                                </w:r>
                                <w:r w:rsidR="004F1EFE">
                                  <w:t>begroting</w:t>
                                </w:r>
                                <w:r w:rsidR="00093BDC">
                                  <w:t xml:space="preserve"> 202</w:t>
                                </w:r>
                                <w:r w:rsidR="003C372E">
                                  <w:t>3</w:t>
                                </w:r>
                                <w:r w:rsidR="00093BDC">
                                  <w:t xml:space="preserve"> i.v.m. </w:t>
                                </w:r>
                                <w:r w:rsidR="003C372E">
                                  <w:t>maatregelen (energie)prijzen (semi-)collectieve sector</w:t>
                                </w:r>
                              </w:p>
                              <w:p w:rsidR="000F3943" w:rsidRDefault="00093BDC" w:rsidP="00093BDC"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B8F3B" id="Documentgegevens" o:spid="_x0000_s1033" type="#_x0000_t202" style="position:absolute;margin-left:0;margin-top:286.45pt;width:323.25pt;height:63.75pt;z-index:25166028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C372E" w:rsidRDefault="00AB1F71" w:rsidP="00093BDC">
                          <w:r>
                            <w:t xml:space="preserve">Aanbiedingsbrief </w:t>
                          </w:r>
                          <w:r w:rsidR="00093BDC">
                            <w:t>Nota van wijziging</w:t>
                          </w:r>
                          <w:r w:rsidR="00FA5A88">
                            <w:t xml:space="preserve"> </w:t>
                          </w:r>
                          <w:r w:rsidR="004F1EFE">
                            <w:t>begroting</w:t>
                          </w:r>
                          <w:r w:rsidR="00093BDC">
                            <w:t xml:space="preserve"> 202</w:t>
                          </w:r>
                          <w:r w:rsidR="003C372E">
                            <w:t>3</w:t>
                          </w:r>
                          <w:r w:rsidR="00093BDC">
                            <w:t xml:space="preserve"> i.v.m. </w:t>
                          </w:r>
                          <w:r w:rsidR="003C372E">
                            <w:t>maatregelen (energie)prijzen (semi-)collectieve sector</w:t>
                          </w:r>
                        </w:p>
                        <w:p w:rsidR="000F3943" w:rsidRDefault="00093BDC" w:rsidP="00093BDC">
                          <w:r>
                            <w:t xml:space="preserve"> 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margin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EA1EE6E" wp14:editId="7544A476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A1EE6E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5662D0A" wp14:editId="1BDAC14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62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62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662D0A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62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62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3BDC"/>
    <w:rsid w:val="00094F72"/>
    <w:rsid w:val="000B330C"/>
    <w:rsid w:val="000B62AF"/>
    <w:rsid w:val="000D43F4"/>
    <w:rsid w:val="000F3943"/>
    <w:rsid w:val="001108A2"/>
    <w:rsid w:val="00111441"/>
    <w:rsid w:val="0013140D"/>
    <w:rsid w:val="001B57E0"/>
    <w:rsid w:val="001B756D"/>
    <w:rsid w:val="001C2FAA"/>
    <w:rsid w:val="001D185C"/>
    <w:rsid w:val="001D5902"/>
    <w:rsid w:val="002017F1"/>
    <w:rsid w:val="0027195E"/>
    <w:rsid w:val="00274A8D"/>
    <w:rsid w:val="00280B7D"/>
    <w:rsid w:val="002E1209"/>
    <w:rsid w:val="002F5A35"/>
    <w:rsid w:val="00323E13"/>
    <w:rsid w:val="003472FC"/>
    <w:rsid w:val="00353D01"/>
    <w:rsid w:val="003A5E83"/>
    <w:rsid w:val="003C372E"/>
    <w:rsid w:val="003C7351"/>
    <w:rsid w:val="003E7C6F"/>
    <w:rsid w:val="0040377A"/>
    <w:rsid w:val="0042358E"/>
    <w:rsid w:val="0043657C"/>
    <w:rsid w:val="00455494"/>
    <w:rsid w:val="00456EEE"/>
    <w:rsid w:val="00476338"/>
    <w:rsid w:val="00494422"/>
    <w:rsid w:val="00497257"/>
    <w:rsid w:val="004B3444"/>
    <w:rsid w:val="004B64E0"/>
    <w:rsid w:val="004E1F7C"/>
    <w:rsid w:val="004F1EFE"/>
    <w:rsid w:val="004F5E36"/>
    <w:rsid w:val="005070C1"/>
    <w:rsid w:val="00532F17"/>
    <w:rsid w:val="00561CD9"/>
    <w:rsid w:val="005675F1"/>
    <w:rsid w:val="005742B5"/>
    <w:rsid w:val="00597974"/>
    <w:rsid w:val="005D2C24"/>
    <w:rsid w:val="005F0D4A"/>
    <w:rsid w:val="005F50C4"/>
    <w:rsid w:val="00607415"/>
    <w:rsid w:val="0062737F"/>
    <w:rsid w:val="00634F76"/>
    <w:rsid w:val="00643BE4"/>
    <w:rsid w:val="00664035"/>
    <w:rsid w:val="00667F61"/>
    <w:rsid w:val="006E274A"/>
    <w:rsid w:val="006F1DF2"/>
    <w:rsid w:val="0070478C"/>
    <w:rsid w:val="00707C4C"/>
    <w:rsid w:val="00733930"/>
    <w:rsid w:val="0074340E"/>
    <w:rsid w:val="00777810"/>
    <w:rsid w:val="0079534D"/>
    <w:rsid w:val="007A787A"/>
    <w:rsid w:val="007F12F3"/>
    <w:rsid w:val="00822785"/>
    <w:rsid w:val="00877A9B"/>
    <w:rsid w:val="00881C95"/>
    <w:rsid w:val="0088222D"/>
    <w:rsid w:val="008A58A5"/>
    <w:rsid w:val="008D39EA"/>
    <w:rsid w:val="008E02FC"/>
    <w:rsid w:val="008F2877"/>
    <w:rsid w:val="008F385D"/>
    <w:rsid w:val="00917C38"/>
    <w:rsid w:val="00976063"/>
    <w:rsid w:val="00997C8D"/>
    <w:rsid w:val="009B1D9B"/>
    <w:rsid w:val="009C56B7"/>
    <w:rsid w:val="009D1183"/>
    <w:rsid w:val="009D45FC"/>
    <w:rsid w:val="009F2627"/>
    <w:rsid w:val="00A0312C"/>
    <w:rsid w:val="00A05542"/>
    <w:rsid w:val="00A26DBE"/>
    <w:rsid w:val="00A46DB2"/>
    <w:rsid w:val="00A640C6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152"/>
    <w:rsid w:val="00C27A71"/>
    <w:rsid w:val="00CA1493"/>
    <w:rsid w:val="00CC2CBF"/>
    <w:rsid w:val="00CD377D"/>
    <w:rsid w:val="00CF38F3"/>
    <w:rsid w:val="00D04823"/>
    <w:rsid w:val="00D1005B"/>
    <w:rsid w:val="00D23669"/>
    <w:rsid w:val="00D45469"/>
    <w:rsid w:val="00D937FC"/>
    <w:rsid w:val="00DA227C"/>
    <w:rsid w:val="00DB3DAB"/>
    <w:rsid w:val="00E05B31"/>
    <w:rsid w:val="00E12619"/>
    <w:rsid w:val="00E321A1"/>
    <w:rsid w:val="00E7087C"/>
    <w:rsid w:val="00E767A1"/>
    <w:rsid w:val="00E86D87"/>
    <w:rsid w:val="00E95BDD"/>
    <w:rsid w:val="00EB630B"/>
    <w:rsid w:val="00EC6F07"/>
    <w:rsid w:val="00ED2D02"/>
    <w:rsid w:val="00F01AD5"/>
    <w:rsid w:val="00F01C88"/>
    <w:rsid w:val="00F14481"/>
    <w:rsid w:val="00F97DF6"/>
    <w:rsid w:val="00FA5A88"/>
    <w:rsid w:val="00FB4F2F"/>
    <w:rsid w:val="00FC04CA"/>
    <w:rsid w:val="00FE74D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C8A5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  <w:style w:type="character" w:styleId="Verwijzingopmerking">
    <w:name w:val="annotation reference"/>
    <w:basedOn w:val="Standaardalinea-lettertype"/>
    <w:uiPriority w:val="99"/>
    <w:semiHidden/>
    <w:unhideWhenUsed/>
    <w:rsid w:val="004763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3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338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3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338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2022-12-05T09:16:00.0000000Z</lastPrinted>
  <dcterms:created xsi:type="dcterms:W3CDTF">2021-09-29T11:53:00.0000000Z</dcterms:created>
  <dcterms:modified xsi:type="dcterms:W3CDTF">2022-12-05T09:17:00.0000000Z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0x01010028CC905A7F65F44889E8CC93E815CF7E</vt:lpwstr>
  </property>
</Properties>
</file>