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78A" w:rsidRDefault="00DE51B3" w14:paraId="40BFFCF9" w14:textId="77777777">
      <w:pPr>
        <w:pStyle w:val="WitregelW1bodytekst"/>
      </w:pPr>
      <w:r>
        <w:t xml:space="preserve"> </w:t>
      </w:r>
    </w:p>
    <w:p w:rsidR="0017478A" w:rsidRDefault="004065DE" w14:paraId="2058A464" w14:textId="084E2D43">
      <w:r>
        <w:t>Hierbij bied ik u de Nota van Wijziging aan op de ontwerpbegroting 2023 van BZK (VII)</w:t>
      </w:r>
      <w:r w:rsidR="00A63B47">
        <w:t xml:space="preserve">. </w:t>
      </w:r>
      <w:r>
        <w:t xml:space="preserve"> </w:t>
      </w:r>
      <w:r w:rsidR="00A63B47">
        <w:t xml:space="preserve">In deze nota van wijziging worden </w:t>
      </w:r>
      <w:r w:rsidR="006C481D">
        <w:t xml:space="preserve">twee </w:t>
      </w:r>
      <w:r w:rsidR="00A63B47">
        <w:t>wijzigingen op de ontwerpbegroting 2023 doorgevoerd. Vanuit het Nationaal Groeifonds is € 26,2 mln. beschikbaar gesteld ten behoeve van het programma Werklandschappen van de Toekomst. Daarnaast wordt € 30,5 mln. voor personele inzet crisisopvang van asielzoekers toegevoegd aan 2023</w:t>
      </w:r>
      <w:r w:rsidR="006C481D">
        <w:t xml:space="preserve"> aangezien deze middelen in 2022 niet tot besteding zijn gekomen.</w:t>
      </w:r>
      <w:r w:rsidR="00730DB7">
        <w:t xml:space="preserve"> </w:t>
      </w:r>
    </w:p>
    <w:p w:rsidR="004065DE" w:rsidRDefault="004065DE" w14:paraId="4F08E8E2" w14:textId="23DB0F4E"/>
    <w:p w:rsidR="004065DE" w:rsidP="004065DE" w:rsidRDefault="004065DE" w14:paraId="7089E191" w14:textId="77777777"/>
    <w:p w:rsidR="004065DE" w:rsidP="004065DE" w:rsidRDefault="004065DE" w14:paraId="0527BCE1" w14:textId="77777777">
      <w:pPr>
        <w:pStyle w:val="WitregelW1bodytekst"/>
      </w:pPr>
      <w:r>
        <w:t xml:space="preserve">  </w:t>
      </w:r>
    </w:p>
    <w:p w:rsidR="004065DE" w:rsidP="004065DE" w:rsidRDefault="004065DE" w14:paraId="6085B018" w14:textId="77777777">
      <w:r>
        <w:t>De minister van Binnenlandse Zaken en Koninkrijksrelaties,</w:t>
      </w:r>
      <w:r>
        <w:br/>
      </w:r>
    </w:p>
    <w:p w:rsidR="004065DE" w:rsidP="004065DE" w:rsidRDefault="004065DE" w14:paraId="03C176F1" w14:textId="77777777"/>
    <w:p w:rsidR="004065DE" w:rsidP="004065DE" w:rsidRDefault="004065DE" w14:paraId="2FFCB672" w14:textId="77777777"/>
    <w:p w:rsidR="004065DE" w:rsidP="004065DE" w:rsidRDefault="004065DE" w14:paraId="0CF0046A" w14:textId="5F0FA3DA"/>
    <w:p w:rsidR="00C97172" w:rsidP="004065DE" w:rsidRDefault="00C97172" w14:paraId="760DD129" w14:textId="77777777"/>
    <w:p w:rsidR="004065DE" w:rsidP="004065DE" w:rsidRDefault="004065DE" w14:paraId="6EE6178B" w14:textId="77777777"/>
    <w:p w:rsidR="004065DE" w:rsidP="004065DE" w:rsidRDefault="004065DE" w14:paraId="0C2222D0" w14:textId="39C1E8E0">
      <w:r>
        <w:t>H</w:t>
      </w:r>
      <w:r w:rsidR="00C97172">
        <w:t>.G.J.</w:t>
      </w:r>
      <w:r>
        <w:t xml:space="preserve"> Bruins Slot</w:t>
      </w:r>
    </w:p>
    <w:p w:rsidR="004065DE" w:rsidRDefault="004065DE" w14:paraId="25E6D7B6" w14:textId="77777777"/>
    <w:p w:rsidR="0017478A" w:rsidRDefault="00DE51B3" w14:paraId="03A75232" w14:textId="77777777">
      <w:pPr>
        <w:pStyle w:val="WitregelW1bodytekst"/>
      </w:pPr>
      <w:r>
        <w:t xml:space="preserve"> </w:t>
      </w:r>
    </w:p>
    <w:p w:rsidR="0017478A" w:rsidRDefault="00DE51B3" w14:paraId="4508EEAD" w14:textId="77777777">
      <w:pPr>
        <w:pStyle w:val="WitregelW1bodytekst"/>
      </w:pPr>
      <w:r>
        <w:t xml:space="preserve"> </w:t>
      </w:r>
    </w:p>
    <w:sectPr w:rsidR="00174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82AF" w14:textId="77777777" w:rsidR="00DE51B3" w:rsidRDefault="00DE51B3">
      <w:pPr>
        <w:spacing w:line="240" w:lineRule="auto"/>
      </w:pPr>
      <w:r>
        <w:separator/>
      </w:r>
    </w:p>
  </w:endnote>
  <w:endnote w:type="continuationSeparator" w:id="0">
    <w:p w14:paraId="62FC4C9F" w14:textId="77777777" w:rsidR="00DE51B3" w:rsidRDefault="00DE5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0BA0" w14:textId="77777777" w:rsidR="00EE523D" w:rsidRDefault="00EE52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C421" w14:textId="77777777" w:rsidR="00EE523D" w:rsidRDefault="00EE523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77D5" w14:textId="77777777" w:rsidR="0017478A" w:rsidRDefault="0017478A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9A0A" w14:textId="77777777" w:rsidR="00DE51B3" w:rsidRDefault="00DE51B3">
      <w:pPr>
        <w:spacing w:line="240" w:lineRule="auto"/>
      </w:pPr>
      <w:r>
        <w:separator/>
      </w:r>
    </w:p>
  </w:footnote>
  <w:footnote w:type="continuationSeparator" w:id="0">
    <w:p w14:paraId="5C65DA93" w14:textId="77777777" w:rsidR="00DE51B3" w:rsidRDefault="00DE5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A02C" w14:textId="77777777" w:rsidR="00EE523D" w:rsidRDefault="00EE52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972F" w14:textId="77777777" w:rsidR="0017478A" w:rsidRDefault="00DE51B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2482DC7C" wp14:editId="4B5149A7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B48506" w14:textId="77777777" w:rsidR="00CF06F0" w:rsidRDefault="00CF06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482DC7C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28B48506" w14:textId="77777777" w:rsidR="00CF06F0" w:rsidRDefault="00CF06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088365E3" wp14:editId="33E85D4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B3BE6E" w14:textId="77777777" w:rsidR="0017478A" w:rsidRDefault="00DE51B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8365E3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6DB3BE6E" w14:textId="77777777" w:rsidR="0017478A" w:rsidRDefault="00DE51B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44E4B65" wp14:editId="7AAF5826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D716C3" w14:textId="77777777" w:rsidR="0017478A" w:rsidRDefault="00DE51B3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7B912A60" w14:textId="77777777" w:rsidR="0017478A" w:rsidRDefault="0017478A">
                          <w:pPr>
                            <w:pStyle w:val="WitregelW2"/>
                          </w:pPr>
                        </w:p>
                        <w:p w14:paraId="0B13A887" w14:textId="77777777" w:rsidR="0017478A" w:rsidRDefault="00DE51B3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C34FC11" w14:textId="53AA6AAD" w:rsidR="0017478A" w:rsidRDefault="00CE160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14:paraId="67B6D46B" w14:textId="77777777" w:rsidR="0017478A" w:rsidRDefault="0017478A">
                          <w:pPr>
                            <w:pStyle w:val="WitregelW1"/>
                          </w:pPr>
                        </w:p>
                        <w:p w14:paraId="6BFFE835" w14:textId="77777777" w:rsidR="0017478A" w:rsidRDefault="00DE51B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37C2334" w14:textId="528204A8" w:rsidR="0017478A" w:rsidRDefault="00DE51B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4E4B65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69D716C3" w14:textId="77777777" w:rsidR="0017478A" w:rsidRDefault="00DE51B3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7B912A60" w14:textId="77777777" w:rsidR="0017478A" w:rsidRDefault="0017478A">
                    <w:pPr>
                      <w:pStyle w:val="WitregelW2"/>
                    </w:pPr>
                  </w:p>
                  <w:p w14:paraId="0B13A887" w14:textId="77777777" w:rsidR="0017478A" w:rsidRDefault="00DE51B3">
                    <w:pPr>
                      <w:pStyle w:val="Kopjereferentiegegevens"/>
                    </w:pPr>
                    <w:r>
                      <w:t>Datum</w:t>
                    </w:r>
                  </w:p>
                  <w:p w14:paraId="0C34FC11" w14:textId="53AA6AAD" w:rsidR="0017478A" w:rsidRDefault="00CE160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14:paraId="67B6D46B" w14:textId="77777777" w:rsidR="0017478A" w:rsidRDefault="0017478A">
                    <w:pPr>
                      <w:pStyle w:val="WitregelW1"/>
                    </w:pPr>
                  </w:p>
                  <w:p w14:paraId="6BFFE835" w14:textId="77777777" w:rsidR="0017478A" w:rsidRDefault="00DE51B3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37C2334" w14:textId="528204A8" w:rsidR="0017478A" w:rsidRDefault="00DE51B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33D5B0C0" wp14:editId="27EA94D6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68F0F3" w14:textId="77777777" w:rsidR="00CF06F0" w:rsidRDefault="00CF06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D5B0C0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5068F0F3" w14:textId="77777777" w:rsidR="00CF06F0" w:rsidRDefault="00CF06F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5586" w14:textId="77777777" w:rsidR="0017478A" w:rsidRDefault="00DE51B3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6D5C9C79" wp14:editId="14EBB9C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FC0E07" w14:textId="77777777" w:rsidR="0017478A" w:rsidRDefault="00DE51B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56405F" wp14:editId="0DF055C1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D5C9C79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7AFC0E07" w14:textId="77777777" w:rsidR="0017478A" w:rsidRDefault="00DE51B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56405F" wp14:editId="0DF055C1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3242EFD2" wp14:editId="4CF70DA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264CB0" w14:textId="77777777" w:rsidR="0017478A" w:rsidRDefault="00DE51B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68D67" wp14:editId="743B7C69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42EFD2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1D264CB0" w14:textId="77777777" w:rsidR="0017478A" w:rsidRDefault="00DE51B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168D67" wp14:editId="743B7C69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CD47D24" wp14:editId="3ED19902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F1C8CA" w14:textId="77777777" w:rsidR="0017478A" w:rsidRDefault="00DE51B3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D47D24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24F1C8CA" w14:textId="77777777" w:rsidR="0017478A" w:rsidRDefault="00DE51B3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9E7ADC8" wp14:editId="18029325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49E7E2" w14:textId="77777777" w:rsidR="00EE523D" w:rsidRDefault="00662689" w:rsidP="0066268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EE523D">
                            <w:t>Aan de Voorzitter van de Tweede Kamer der Staten-Generaal</w:t>
                          </w:r>
                        </w:p>
                        <w:p w14:paraId="3A45D6C9" w14:textId="77777777" w:rsidR="00EE523D" w:rsidRDefault="00EE523D" w:rsidP="00662689">
                          <w:r>
                            <w:t>Postbus 20018</w:t>
                          </w:r>
                        </w:p>
                        <w:p w14:paraId="54F6E163" w14:textId="77777777" w:rsidR="00EE523D" w:rsidRDefault="00EE523D" w:rsidP="00662689">
                          <w:r>
                            <w:t>2500 EA  Den Haag</w:t>
                          </w:r>
                        </w:p>
                        <w:p w14:paraId="3F351D02" w14:textId="09F29848" w:rsidR="00662689" w:rsidRDefault="00EE523D" w:rsidP="00662689">
                          <w:r>
                            <w:t>Nederland</w:t>
                          </w:r>
                          <w:r w:rsidR="00662689">
                            <w:fldChar w:fldCharType="end"/>
                          </w:r>
                        </w:p>
                        <w:p w14:paraId="5220ADF8" w14:textId="6173935D" w:rsidR="0017478A" w:rsidRDefault="0017478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E7ADC8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6149E7E2" w14:textId="77777777" w:rsidR="00EE523D" w:rsidRDefault="00662689" w:rsidP="0066268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EE523D">
                      <w:t>Aan de Voorzitter van de Tweede Kamer der Staten-Generaal</w:t>
                    </w:r>
                  </w:p>
                  <w:p w14:paraId="3A45D6C9" w14:textId="77777777" w:rsidR="00EE523D" w:rsidRDefault="00EE523D" w:rsidP="00662689">
                    <w:r>
                      <w:t>Postbus 20018</w:t>
                    </w:r>
                  </w:p>
                  <w:p w14:paraId="54F6E163" w14:textId="77777777" w:rsidR="00EE523D" w:rsidRDefault="00EE523D" w:rsidP="00662689">
                    <w:r>
                      <w:t>2500 EA  Den Haag</w:t>
                    </w:r>
                  </w:p>
                  <w:p w14:paraId="3F351D02" w14:textId="09F29848" w:rsidR="00662689" w:rsidRDefault="00EE523D" w:rsidP="00662689">
                    <w:r>
                      <w:t>Nederland</w:t>
                    </w:r>
                    <w:r w:rsidR="00662689">
                      <w:fldChar w:fldCharType="end"/>
                    </w:r>
                  </w:p>
                  <w:p w14:paraId="5220ADF8" w14:textId="6173935D" w:rsidR="0017478A" w:rsidRDefault="0017478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5D3C2D7" wp14:editId="17E68820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17478A" w14:paraId="6838672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839E279" w14:textId="77777777" w:rsidR="0017478A" w:rsidRDefault="0017478A"/>
                            </w:tc>
                            <w:tc>
                              <w:tcPr>
                                <w:tcW w:w="5918" w:type="dxa"/>
                              </w:tcPr>
                              <w:p w14:paraId="7FB1EF5B" w14:textId="77777777" w:rsidR="0017478A" w:rsidRDefault="0017478A"/>
                            </w:tc>
                          </w:tr>
                          <w:tr w:rsidR="0017478A" w14:paraId="6CF403D7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6D91436" w14:textId="77777777" w:rsidR="0017478A" w:rsidRDefault="00DE51B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0E9306F" w14:textId="30017E05" w:rsidR="0017478A" w:rsidRDefault="00CE160D">
                                <w:pPr>
                                  <w:pStyle w:val="Gegevensdocumen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7478A" w14:paraId="3848683D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8443010" w14:textId="77777777" w:rsidR="0017478A" w:rsidRDefault="00DE51B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FB25DE2" w14:textId="7AD9DCE0" w:rsidR="004065DE" w:rsidRDefault="004065DE" w:rsidP="004065DE">
                                <w:r>
                                  <w:t xml:space="preserve">Aanbiedingsbrief - Nota van Wijziging op de ontwerpbegroting 2023 BZK -  Werklandschappen van de Toekomst </w:t>
                                </w:r>
                                <w:r w:rsidR="00A63B47">
                                  <w:t>en personele inzet crisisopvang</w:t>
                                </w:r>
                              </w:p>
                              <w:p w14:paraId="1AF4B174" w14:textId="590714B6" w:rsidR="0017478A" w:rsidRDefault="0017478A"/>
                            </w:tc>
                          </w:tr>
                          <w:tr w:rsidR="0017478A" w14:paraId="243817E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CD3AF5F" w14:textId="77777777" w:rsidR="0017478A" w:rsidRDefault="0017478A"/>
                            </w:tc>
                            <w:tc>
                              <w:tcPr>
                                <w:tcW w:w="5918" w:type="dxa"/>
                              </w:tcPr>
                              <w:p w14:paraId="6FFBA6BA" w14:textId="77777777" w:rsidR="0017478A" w:rsidRDefault="0017478A"/>
                            </w:tc>
                          </w:tr>
                        </w:tbl>
                        <w:p w14:paraId="16F97C71" w14:textId="77777777" w:rsidR="00CF06F0" w:rsidRDefault="00CF06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D3C2D7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17478A" w14:paraId="6838672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839E279" w14:textId="77777777" w:rsidR="0017478A" w:rsidRDefault="0017478A"/>
                      </w:tc>
                      <w:tc>
                        <w:tcPr>
                          <w:tcW w:w="5918" w:type="dxa"/>
                        </w:tcPr>
                        <w:p w14:paraId="7FB1EF5B" w14:textId="77777777" w:rsidR="0017478A" w:rsidRDefault="0017478A"/>
                      </w:tc>
                    </w:tr>
                    <w:tr w:rsidR="0017478A" w14:paraId="6CF403D7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6D91436" w14:textId="77777777" w:rsidR="0017478A" w:rsidRDefault="00DE51B3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0E9306F" w14:textId="30017E05" w:rsidR="0017478A" w:rsidRDefault="00CE160D">
                          <w:pPr>
                            <w:pStyle w:val="Gegevensdocument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7478A" w14:paraId="3848683D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8443010" w14:textId="77777777" w:rsidR="0017478A" w:rsidRDefault="00DE51B3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FB25DE2" w14:textId="7AD9DCE0" w:rsidR="004065DE" w:rsidRDefault="004065DE" w:rsidP="004065DE">
                          <w:r>
                            <w:t xml:space="preserve">Aanbiedingsbrief - Nota van Wijziging op de ontwerpbegroting 2023 BZK -  Werklandschappen van de Toekomst </w:t>
                          </w:r>
                          <w:r w:rsidR="00A63B47">
                            <w:t>en personele inzet crisisopvang</w:t>
                          </w:r>
                        </w:p>
                        <w:p w14:paraId="1AF4B174" w14:textId="590714B6" w:rsidR="0017478A" w:rsidRDefault="0017478A"/>
                      </w:tc>
                    </w:tr>
                    <w:tr w:rsidR="0017478A" w14:paraId="243817E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CD3AF5F" w14:textId="77777777" w:rsidR="0017478A" w:rsidRDefault="0017478A"/>
                      </w:tc>
                      <w:tc>
                        <w:tcPr>
                          <w:tcW w:w="5918" w:type="dxa"/>
                        </w:tcPr>
                        <w:p w14:paraId="6FFBA6BA" w14:textId="77777777" w:rsidR="0017478A" w:rsidRDefault="0017478A"/>
                      </w:tc>
                    </w:tr>
                  </w:tbl>
                  <w:p w14:paraId="16F97C71" w14:textId="77777777" w:rsidR="00CF06F0" w:rsidRDefault="00CF06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200FB30" wp14:editId="7AB0FF74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75BF27" w14:textId="77777777" w:rsidR="0017478A" w:rsidRDefault="00DE51B3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6C32FFE0" w14:textId="77777777" w:rsidR="0017478A" w:rsidRDefault="0017478A">
                          <w:pPr>
                            <w:pStyle w:val="WitregelW1"/>
                          </w:pPr>
                        </w:p>
                        <w:p w14:paraId="7B8F23DD" w14:textId="77777777" w:rsidR="0017478A" w:rsidRDefault="0017478A">
                          <w:pPr>
                            <w:pStyle w:val="WitregelW1"/>
                          </w:pPr>
                        </w:p>
                        <w:p w14:paraId="3D5FE047" w14:textId="77777777" w:rsidR="0017478A" w:rsidRPr="00DE51B3" w:rsidRDefault="00DE51B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51B3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222BDB89" w14:textId="77777777" w:rsidR="0017478A" w:rsidRPr="00DE51B3" w:rsidRDefault="00DE51B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51B3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0791E526" w14:textId="77777777" w:rsidR="0017478A" w:rsidRPr="00DE51B3" w:rsidRDefault="00DE51B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51B3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03109622" w14:textId="77777777" w:rsidR="0017478A" w:rsidRPr="00DE51B3" w:rsidRDefault="00DE51B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51B3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2E5C5A17" w14:textId="77777777" w:rsidR="0017478A" w:rsidRPr="00DE51B3" w:rsidRDefault="00DE51B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51B3">
                            <w:rPr>
                              <w:lang w:val="de-DE"/>
                            </w:rPr>
                            <w:t>Nederland</w:t>
                          </w:r>
                        </w:p>
                        <w:p w14:paraId="27F8DFA1" w14:textId="77777777" w:rsidR="0017478A" w:rsidRPr="00DE51B3" w:rsidRDefault="00DE51B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51B3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11A7E19B" w14:textId="77777777" w:rsidR="0017478A" w:rsidRPr="00DE51B3" w:rsidRDefault="00DE51B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51B3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14:paraId="7086C109" w14:textId="77777777" w:rsidR="0017478A" w:rsidRPr="00DE51B3" w:rsidRDefault="00DE51B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51B3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14:paraId="7CA86C47" w14:textId="77777777" w:rsidR="0017478A" w:rsidRPr="00DE51B3" w:rsidRDefault="00DE51B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51B3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14:paraId="644EE34A" w14:textId="77777777" w:rsidR="0017478A" w:rsidRPr="00DE51B3" w:rsidRDefault="0017478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17285B2" w14:textId="77777777" w:rsidR="0017478A" w:rsidRDefault="00DE51B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17FC226" w14:textId="402CAB25" w:rsidR="0017478A" w:rsidRDefault="00DE51B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  <w:p w14:paraId="7D480664" w14:textId="77777777" w:rsidR="0017478A" w:rsidRDefault="0017478A">
                          <w:pPr>
                            <w:pStyle w:val="WitregelW1"/>
                          </w:pPr>
                        </w:p>
                        <w:p w14:paraId="4F2A1B52" w14:textId="77777777" w:rsidR="0017478A" w:rsidRDefault="00DE51B3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1D66EF55" w14:textId="1D1B7B15" w:rsidR="0017478A" w:rsidRDefault="00DE51B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200FB30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1C75BF27" w14:textId="77777777" w:rsidR="0017478A" w:rsidRDefault="00DE51B3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6C32FFE0" w14:textId="77777777" w:rsidR="0017478A" w:rsidRDefault="0017478A">
                    <w:pPr>
                      <w:pStyle w:val="WitregelW1"/>
                    </w:pPr>
                  </w:p>
                  <w:p w14:paraId="7B8F23DD" w14:textId="77777777" w:rsidR="0017478A" w:rsidRDefault="0017478A">
                    <w:pPr>
                      <w:pStyle w:val="WitregelW1"/>
                    </w:pPr>
                  </w:p>
                  <w:p w14:paraId="3D5FE047" w14:textId="77777777" w:rsidR="0017478A" w:rsidRPr="00DE51B3" w:rsidRDefault="00DE51B3">
                    <w:pPr>
                      <w:pStyle w:val="Afzendgegevens"/>
                      <w:rPr>
                        <w:lang w:val="de-DE"/>
                      </w:rPr>
                    </w:pPr>
                    <w:r w:rsidRPr="00DE51B3">
                      <w:rPr>
                        <w:lang w:val="de-DE"/>
                      </w:rPr>
                      <w:t>Turfmarkt 147</w:t>
                    </w:r>
                  </w:p>
                  <w:p w14:paraId="222BDB89" w14:textId="77777777" w:rsidR="0017478A" w:rsidRPr="00DE51B3" w:rsidRDefault="00DE51B3">
                    <w:pPr>
                      <w:pStyle w:val="Afzendgegevens"/>
                      <w:rPr>
                        <w:lang w:val="de-DE"/>
                      </w:rPr>
                    </w:pPr>
                    <w:r w:rsidRPr="00DE51B3">
                      <w:rPr>
                        <w:lang w:val="de-DE"/>
                      </w:rPr>
                      <w:t>Den Haag</w:t>
                    </w:r>
                  </w:p>
                  <w:p w14:paraId="0791E526" w14:textId="77777777" w:rsidR="0017478A" w:rsidRPr="00DE51B3" w:rsidRDefault="00DE51B3">
                    <w:pPr>
                      <w:pStyle w:val="Afzendgegevens"/>
                      <w:rPr>
                        <w:lang w:val="de-DE"/>
                      </w:rPr>
                    </w:pPr>
                    <w:r w:rsidRPr="00DE51B3">
                      <w:rPr>
                        <w:lang w:val="de-DE"/>
                      </w:rPr>
                      <w:t>Postbus 20011</w:t>
                    </w:r>
                  </w:p>
                  <w:p w14:paraId="03109622" w14:textId="77777777" w:rsidR="0017478A" w:rsidRPr="00DE51B3" w:rsidRDefault="00DE51B3">
                    <w:pPr>
                      <w:pStyle w:val="Afzendgegevens"/>
                      <w:rPr>
                        <w:lang w:val="de-DE"/>
                      </w:rPr>
                    </w:pPr>
                    <w:r w:rsidRPr="00DE51B3">
                      <w:rPr>
                        <w:lang w:val="de-DE"/>
                      </w:rPr>
                      <w:t>2500 EA  Den Haag</w:t>
                    </w:r>
                  </w:p>
                  <w:p w14:paraId="2E5C5A17" w14:textId="77777777" w:rsidR="0017478A" w:rsidRPr="00DE51B3" w:rsidRDefault="00DE51B3">
                    <w:pPr>
                      <w:pStyle w:val="Afzendgegevens"/>
                      <w:rPr>
                        <w:lang w:val="de-DE"/>
                      </w:rPr>
                    </w:pPr>
                    <w:r w:rsidRPr="00DE51B3">
                      <w:rPr>
                        <w:lang w:val="de-DE"/>
                      </w:rPr>
                      <w:t>Nederland</w:t>
                    </w:r>
                  </w:p>
                  <w:p w14:paraId="27F8DFA1" w14:textId="77777777" w:rsidR="0017478A" w:rsidRPr="00DE51B3" w:rsidRDefault="00DE51B3">
                    <w:pPr>
                      <w:pStyle w:val="Afzendgegevens"/>
                      <w:rPr>
                        <w:lang w:val="de-DE"/>
                      </w:rPr>
                    </w:pPr>
                    <w:r w:rsidRPr="00DE51B3">
                      <w:rPr>
                        <w:lang w:val="de-DE"/>
                      </w:rPr>
                      <w:t>www.rijksoverheid.nl</w:t>
                    </w:r>
                  </w:p>
                  <w:p w14:paraId="11A7E19B" w14:textId="77777777" w:rsidR="0017478A" w:rsidRPr="00DE51B3" w:rsidRDefault="00DE51B3">
                    <w:pPr>
                      <w:pStyle w:val="Afzendgegevens"/>
                      <w:rPr>
                        <w:lang w:val="de-DE"/>
                      </w:rPr>
                    </w:pPr>
                    <w:r w:rsidRPr="00DE51B3">
                      <w:rPr>
                        <w:lang w:val="de-DE"/>
                      </w:rPr>
                      <w:t>www.facebook.com/minbzk</w:t>
                    </w:r>
                  </w:p>
                  <w:p w14:paraId="7086C109" w14:textId="77777777" w:rsidR="0017478A" w:rsidRPr="00DE51B3" w:rsidRDefault="00DE51B3">
                    <w:pPr>
                      <w:pStyle w:val="Afzendgegevens"/>
                      <w:rPr>
                        <w:lang w:val="de-DE"/>
                      </w:rPr>
                    </w:pPr>
                    <w:r w:rsidRPr="00DE51B3">
                      <w:rPr>
                        <w:lang w:val="de-DE"/>
                      </w:rPr>
                      <w:t>www.twitter.com/minbzk</w:t>
                    </w:r>
                  </w:p>
                  <w:p w14:paraId="7CA86C47" w14:textId="77777777" w:rsidR="0017478A" w:rsidRPr="00DE51B3" w:rsidRDefault="00DE51B3">
                    <w:pPr>
                      <w:pStyle w:val="Afzendgegevens"/>
                      <w:rPr>
                        <w:lang w:val="de-DE"/>
                      </w:rPr>
                    </w:pPr>
                    <w:r w:rsidRPr="00DE51B3">
                      <w:rPr>
                        <w:lang w:val="de-DE"/>
                      </w:rPr>
                      <w:t>www.linkedin.com/company/ministerie-van-bzk</w:t>
                    </w:r>
                  </w:p>
                  <w:p w14:paraId="644EE34A" w14:textId="77777777" w:rsidR="0017478A" w:rsidRPr="00DE51B3" w:rsidRDefault="0017478A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17285B2" w14:textId="77777777" w:rsidR="0017478A" w:rsidRDefault="00DE51B3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17FC226" w14:textId="402CAB25" w:rsidR="0017478A" w:rsidRDefault="00DE51B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  <w:p w14:paraId="7D480664" w14:textId="77777777" w:rsidR="0017478A" w:rsidRDefault="0017478A">
                    <w:pPr>
                      <w:pStyle w:val="WitregelW1"/>
                    </w:pPr>
                  </w:p>
                  <w:p w14:paraId="4F2A1B52" w14:textId="77777777" w:rsidR="0017478A" w:rsidRDefault="00DE51B3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1D66EF55" w14:textId="1D1B7B15" w:rsidR="0017478A" w:rsidRDefault="00DE51B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3450CFC" wp14:editId="3B101C74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CEB719" w14:textId="77777777" w:rsidR="0017478A" w:rsidRDefault="00DE51B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450CFC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23CEB719" w14:textId="77777777" w:rsidR="0017478A" w:rsidRDefault="00DE51B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7420602F" wp14:editId="1916E74F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A26E8" w14:textId="77777777" w:rsidR="00CF06F0" w:rsidRDefault="00CF06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20602F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25FA26E8" w14:textId="77777777" w:rsidR="00CF06F0" w:rsidRDefault="00CF06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1EB47B79" wp14:editId="0CF18629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17832C" w14:textId="77777777" w:rsidR="00CF06F0" w:rsidRDefault="00CF06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B47B79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6217832C" w14:textId="77777777" w:rsidR="00CF06F0" w:rsidRDefault="00CF06F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7DD13"/>
    <w:multiLevelType w:val="multilevel"/>
    <w:tmpl w:val="2802A17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19968DE"/>
    <w:multiLevelType w:val="multilevel"/>
    <w:tmpl w:val="8EC47C3E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351805"/>
    <w:multiLevelType w:val="multilevel"/>
    <w:tmpl w:val="E09F5D5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A20AA57"/>
    <w:multiLevelType w:val="multilevel"/>
    <w:tmpl w:val="5689A1BF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6F38678"/>
    <w:multiLevelType w:val="multilevel"/>
    <w:tmpl w:val="D551543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F732B10"/>
    <w:multiLevelType w:val="multilevel"/>
    <w:tmpl w:val="06BF2B35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0825E13"/>
    <w:multiLevelType w:val="multilevel"/>
    <w:tmpl w:val="3398CAF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26E14D6"/>
    <w:multiLevelType w:val="multilevel"/>
    <w:tmpl w:val="A1070496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CC5888E"/>
    <w:multiLevelType w:val="multilevel"/>
    <w:tmpl w:val="E8693B08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4CADB83"/>
    <w:multiLevelType w:val="multilevel"/>
    <w:tmpl w:val="4D422D1C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F2D206F"/>
    <w:multiLevelType w:val="multilevel"/>
    <w:tmpl w:val="F5547476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28D6A03"/>
    <w:multiLevelType w:val="multilevel"/>
    <w:tmpl w:val="C4E1074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1AE44F7"/>
    <w:multiLevelType w:val="multilevel"/>
    <w:tmpl w:val="98D3B21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3B823FE"/>
    <w:multiLevelType w:val="multilevel"/>
    <w:tmpl w:val="51805F3B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B6C6954"/>
    <w:multiLevelType w:val="multilevel"/>
    <w:tmpl w:val="6A1FC13E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E3D3AE3"/>
    <w:multiLevelType w:val="multilevel"/>
    <w:tmpl w:val="847A7FD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BFDF02C"/>
    <w:multiLevelType w:val="multilevel"/>
    <w:tmpl w:val="4EEF4B6E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51382F"/>
    <w:multiLevelType w:val="multilevel"/>
    <w:tmpl w:val="0737D2C3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DE994C"/>
    <w:multiLevelType w:val="multilevel"/>
    <w:tmpl w:val="6107D143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D16C92"/>
    <w:multiLevelType w:val="multilevel"/>
    <w:tmpl w:val="B437F087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8CA5D7"/>
    <w:multiLevelType w:val="multilevel"/>
    <w:tmpl w:val="AA05FAE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126F22"/>
    <w:multiLevelType w:val="multilevel"/>
    <w:tmpl w:val="3536F89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2028B9"/>
    <w:multiLevelType w:val="multilevel"/>
    <w:tmpl w:val="659CBC1C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F1C318"/>
    <w:multiLevelType w:val="multilevel"/>
    <w:tmpl w:val="B61FDDF9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116A91"/>
    <w:multiLevelType w:val="multilevel"/>
    <w:tmpl w:val="A56A158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4C2FEB"/>
    <w:multiLevelType w:val="multilevel"/>
    <w:tmpl w:val="715E42EF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D18C7C"/>
    <w:multiLevelType w:val="multilevel"/>
    <w:tmpl w:val="8A886BB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03F311"/>
    <w:multiLevelType w:val="multilevel"/>
    <w:tmpl w:val="D5BF8B8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4C0862"/>
    <w:multiLevelType w:val="multilevel"/>
    <w:tmpl w:val="9CE60D7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20A43E"/>
    <w:multiLevelType w:val="multilevel"/>
    <w:tmpl w:val="55BA083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7436B9"/>
    <w:multiLevelType w:val="multilevel"/>
    <w:tmpl w:val="BAC7CC35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AA9AAF"/>
    <w:multiLevelType w:val="multilevel"/>
    <w:tmpl w:val="638A78D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6176B8"/>
    <w:multiLevelType w:val="multilevel"/>
    <w:tmpl w:val="9E8947FC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E8E06F"/>
    <w:multiLevelType w:val="multilevel"/>
    <w:tmpl w:val="FA5B9D9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83853"/>
    <w:multiLevelType w:val="multilevel"/>
    <w:tmpl w:val="B659340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8"/>
  </w:num>
  <w:num w:numId="5">
    <w:abstractNumId w:val="34"/>
  </w:num>
  <w:num w:numId="6">
    <w:abstractNumId w:val="24"/>
  </w:num>
  <w:num w:numId="7">
    <w:abstractNumId w:val="2"/>
  </w:num>
  <w:num w:numId="8">
    <w:abstractNumId w:val="22"/>
  </w:num>
  <w:num w:numId="9">
    <w:abstractNumId w:val="33"/>
  </w:num>
  <w:num w:numId="10">
    <w:abstractNumId w:val="26"/>
  </w:num>
  <w:num w:numId="11">
    <w:abstractNumId w:val="28"/>
  </w:num>
  <w:num w:numId="12">
    <w:abstractNumId w:val="4"/>
  </w:num>
  <w:num w:numId="13">
    <w:abstractNumId w:val="32"/>
  </w:num>
  <w:num w:numId="14">
    <w:abstractNumId w:val="1"/>
  </w:num>
  <w:num w:numId="15">
    <w:abstractNumId w:val="27"/>
  </w:num>
  <w:num w:numId="16">
    <w:abstractNumId w:val="31"/>
  </w:num>
  <w:num w:numId="17">
    <w:abstractNumId w:val="20"/>
  </w:num>
  <w:num w:numId="18">
    <w:abstractNumId w:val="25"/>
  </w:num>
  <w:num w:numId="19">
    <w:abstractNumId w:val="16"/>
  </w:num>
  <w:num w:numId="20">
    <w:abstractNumId w:val="9"/>
  </w:num>
  <w:num w:numId="21">
    <w:abstractNumId w:val="15"/>
  </w:num>
  <w:num w:numId="22">
    <w:abstractNumId w:val="30"/>
  </w:num>
  <w:num w:numId="23">
    <w:abstractNumId w:val="5"/>
  </w:num>
  <w:num w:numId="24">
    <w:abstractNumId w:val="13"/>
  </w:num>
  <w:num w:numId="25">
    <w:abstractNumId w:val="12"/>
  </w:num>
  <w:num w:numId="26">
    <w:abstractNumId w:val="17"/>
  </w:num>
  <w:num w:numId="27">
    <w:abstractNumId w:val="6"/>
  </w:num>
  <w:num w:numId="28">
    <w:abstractNumId w:val="14"/>
  </w:num>
  <w:num w:numId="29">
    <w:abstractNumId w:val="21"/>
  </w:num>
  <w:num w:numId="30">
    <w:abstractNumId w:val="18"/>
  </w:num>
  <w:num w:numId="31">
    <w:abstractNumId w:val="0"/>
  </w:num>
  <w:num w:numId="32">
    <w:abstractNumId w:val="3"/>
  </w:num>
  <w:num w:numId="33">
    <w:abstractNumId w:val="7"/>
  </w:num>
  <w:num w:numId="34">
    <w:abstractNumId w:val="1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51B3"/>
    <w:rsid w:val="00070324"/>
    <w:rsid w:val="0017478A"/>
    <w:rsid w:val="00332213"/>
    <w:rsid w:val="004065DE"/>
    <w:rsid w:val="005D0EE5"/>
    <w:rsid w:val="005D1944"/>
    <w:rsid w:val="00662689"/>
    <w:rsid w:val="006C481D"/>
    <w:rsid w:val="00730DB7"/>
    <w:rsid w:val="00814BB2"/>
    <w:rsid w:val="008C5788"/>
    <w:rsid w:val="008D24D3"/>
    <w:rsid w:val="00A63B47"/>
    <w:rsid w:val="00C97172"/>
    <w:rsid w:val="00CA754C"/>
    <w:rsid w:val="00CE160D"/>
    <w:rsid w:val="00CF06F0"/>
    <w:rsid w:val="00DE51B3"/>
    <w:rsid w:val="00EE523D"/>
    <w:rsid w:val="00F70425"/>
    <w:rsid w:val="00F87391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824938"/>
  <w15:docId w15:val="{6B274040-E07A-4E6D-A177-0D1AD09A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E51B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1B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E51B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1B3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19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19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1944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19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1944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webSetting" Target="webSettings0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484</ap:Characters>
  <ap:DocSecurity>0</ap:DocSecurity>
  <ap:Lines>4</ap:Lines>
  <ap:Paragraphs>1</ap:Paragraphs>
  <ap:ScaleCrop>false</ap:ScaleCrop>
  <ap:LinksUpToDate>false</ap:LinksUpToDate>
  <ap:CharactersWithSpaces>571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2022-11-30T10:32:00.0000000Z</dcterms:created>
  <dcterms:modified xsi:type="dcterms:W3CDTF">2022-12-01T15:29:00.0000000Z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van Wijziging Nationaal Groeifonds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Haag_x000d_
Nederland</vt:lpwstr>
  </property>
  <property fmtid="{D5CDD505-2E9C-101B-9397-08002B2CF9AE}" pid="7" name="Kenmerk">
    <vt:lpwstr/>
  </property>
  <property fmtid="{D5CDD505-2E9C-101B-9397-08002B2CF9AE}" pid="8" name="UwKenmerk">
    <vt:lpwstr/>
  </property>
  <property fmtid="{D5CDD505-2E9C-101B-9397-08002B2CF9AE}" pid="9" name="ContentTypeId">
    <vt:lpwstr>0x01010028CC905A7F65F44889E8CC93E815CF7E</vt:lpwstr>
  </property>
</Properties>
</file>