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8211F" w:rsidR="00F3268A" w:rsidRDefault="00D77CF6" w14:paraId="45967FF7" w14:textId="77777777">
      <w:pPr>
        <w:pStyle w:val="Salutation"/>
      </w:pPr>
      <w:bookmarkStart w:name="_GoBack" w:id="0"/>
      <w:bookmarkEnd w:id="0"/>
      <w:r w:rsidRPr="00B8211F">
        <w:t>Geachte voorzitter,</w:t>
      </w:r>
    </w:p>
    <w:p w:rsidRPr="00B8211F" w:rsidR="00B325F5" w:rsidP="00B325F5" w:rsidRDefault="00B325F5" w14:paraId="39B7F482" w14:textId="0A5B401E">
      <w:r w:rsidRPr="00B8211F">
        <w:t xml:space="preserve">Op </w:t>
      </w:r>
      <w:r w:rsidRPr="00B8211F" w:rsidR="00B8211F">
        <w:t xml:space="preserve">6 oktober 2022 </w:t>
      </w:r>
      <w:r w:rsidRPr="00B8211F">
        <w:t>heeft uw Kamer feitelijke vragen gesteld over:</w:t>
      </w:r>
    </w:p>
    <w:p w:rsidRPr="00B8211F" w:rsidR="00966699" w:rsidP="00B8211F" w:rsidRDefault="00B8211F" w14:paraId="0F543ABA" w14:textId="131E3B30">
      <w:pPr>
        <w:pStyle w:val="ListParagraph"/>
        <w:numPr>
          <w:ilvl w:val="0"/>
          <w:numId w:val="18"/>
        </w:numPr>
        <w:rPr>
          <w:szCs w:val="18"/>
        </w:rPr>
      </w:pPr>
      <w:r w:rsidRPr="00B8211F">
        <w:rPr>
          <w:szCs w:val="18"/>
        </w:rPr>
        <w:t>Wetsverslag Begroting IenW (XII)</w:t>
      </w:r>
    </w:p>
    <w:p w:rsidR="00B8211F" w:rsidP="00B8211F" w:rsidRDefault="00B8211F" w14:paraId="14D57B01" w14:textId="0475A691">
      <w:pPr>
        <w:pStyle w:val="ListParagraph"/>
        <w:numPr>
          <w:ilvl w:val="0"/>
          <w:numId w:val="18"/>
        </w:numPr>
      </w:pPr>
      <w:r w:rsidRPr="00B8211F">
        <w:t>Wetsverslag</w:t>
      </w:r>
      <w:r>
        <w:t xml:space="preserve"> Begroting Mobiliteitsfonds</w:t>
      </w:r>
    </w:p>
    <w:p w:rsidR="00B8211F" w:rsidP="0059077D" w:rsidRDefault="00B8211F" w14:paraId="42FCBA37" w14:textId="7110A40A">
      <w:pPr>
        <w:pStyle w:val="ListParagraph"/>
        <w:numPr>
          <w:ilvl w:val="0"/>
          <w:numId w:val="18"/>
        </w:numPr>
      </w:pPr>
      <w:r w:rsidRPr="00B8211F">
        <w:t xml:space="preserve">Wetsverslag </w:t>
      </w:r>
      <w:r>
        <w:t>Begroting Deltafonds</w:t>
      </w:r>
    </w:p>
    <w:p w:rsidR="00B8211F" w:rsidP="00B8211F" w:rsidRDefault="00B8211F" w14:paraId="066FF56E" w14:textId="77777777"/>
    <w:p w:rsidR="00B325F5" w:rsidP="00B325F5" w:rsidRDefault="00B325F5" w14:paraId="1380F272" w14:textId="77777777">
      <w:r w:rsidRPr="00B52C51">
        <w:t>Hierbij doe</w:t>
      </w:r>
      <w:r w:rsidR="00F44BB7">
        <w:t>n wij</w:t>
      </w:r>
      <w:r w:rsidR="00083AEB">
        <w:t xml:space="preserve"> </w:t>
      </w:r>
      <w:r w:rsidRPr="00B52C51">
        <w:t>u de beantwoording toekomen.</w:t>
      </w:r>
    </w:p>
    <w:p w:rsidR="00B325F5" w:rsidP="00B325F5" w:rsidRDefault="00B325F5" w14:paraId="54E1AD92" w14:textId="77777777"/>
    <w:p w:rsidR="00B325F5" w:rsidP="00B325F5" w:rsidRDefault="00B325F5" w14:paraId="70CC8FAE" w14:textId="77777777">
      <w:pPr>
        <w:pStyle w:val="Huisstijl-Ondertekening"/>
      </w:pPr>
      <w:r>
        <w:rPr>
          <w:kern w:val="0"/>
        </w:rPr>
        <w:t>Hoogachtend,</w:t>
      </w:r>
    </w:p>
    <w:p w:rsidR="00B325F5" w:rsidP="00B325F5" w:rsidRDefault="00B325F5" w14:paraId="72B0F7A6" w14:textId="77777777">
      <w:pPr>
        <w:pStyle w:val="Huisstijl-Ondertekeningvervolg"/>
        <w:rPr>
          <w:i w:val="0"/>
        </w:rPr>
      </w:pPr>
    </w:p>
    <w:p w:rsidR="00B325F5" w:rsidP="00B325F5" w:rsidRDefault="00B325F5" w14:paraId="0A199BCF" w14:textId="77777777">
      <w:pPr>
        <w:pStyle w:val="Huisstijl-Ondertekening"/>
      </w:pPr>
      <w:r w:rsidRPr="009A769B">
        <w:t xml:space="preserve">DE MINISTER VAN </w:t>
      </w:r>
      <w:r>
        <w:tab/>
        <w:t xml:space="preserve">             </w:t>
      </w:r>
      <w:r>
        <w:tab/>
        <w:t xml:space="preserve">        </w:t>
      </w:r>
      <w:r w:rsidRPr="009A769B">
        <w:t>DE STAATSSECRETARIS VAN</w:t>
      </w:r>
    </w:p>
    <w:p w:rsidR="00B325F5" w:rsidP="00B325F5" w:rsidRDefault="00B325F5" w14:paraId="137B1B76" w14:textId="221FF0A2">
      <w:pPr>
        <w:pStyle w:val="Huisstijl-Ondertekening"/>
      </w:pPr>
      <w:r w:rsidRPr="009A769B">
        <w:t xml:space="preserve">INFRASTRUCTUUR EN </w:t>
      </w:r>
      <w:r>
        <w:t>WATERSTAAT</w:t>
      </w:r>
      <w:r w:rsidRPr="009A769B">
        <w:t>,</w:t>
      </w:r>
      <w:r>
        <w:tab/>
        <w:t xml:space="preserve">        INFRASTRUCTUUR EN WATERSTAAT</w:t>
      </w:r>
      <w:r w:rsidRPr="009A769B">
        <w:t>,</w:t>
      </w:r>
    </w:p>
    <w:p w:rsidR="00B325F5" w:rsidP="00B325F5" w:rsidRDefault="00B325F5" w14:paraId="74D92760" w14:textId="77777777">
      <w:pPr>
        <w:pStyle w:val="Huisstijl-Ondertekeningvervolg"/>
      </w:pPr>
    </w:p>
    <w:p w:rsidR="00B325F5" w:rsidP="00B325F5" w:rsidRDefault="00B325F5" w14:paraId="49C87FD7" w14:textId="77777777">
      <w:pPr>
        <w:pStyle w:val="Huisstijl-Ondertekeningvervolg"/>
      </w:pPr>
    </w:p>
    <w:p w:rsidR="00B325F5" w:rsidP="00B325F5" w:rsidRDefault="00B325F5" w14:paraId="2BDD3F96" w14:textId="77777777">
      <w:pPr>
        <w:pStyle w:val="Huisstijl-Ondertekeningvervolg"/>
      </w:pPr>
    </w:p>
    <w:p w:rsidR="00B325F5" w:rsidP="00B325F5" w:rsidRDefault="00B325F5" w14:paraId="61DD2738" w14:textId="77777777">
      <w:pPr>
        <w:pStyle w:val="Huisstijl-Ondertekeningvervolg"/>
      </w:pPr>
    </w:p>
    <w:p w:rsidR="00B325F5" w:rsidP="00B325F5" w:rsidRDefault="00B325F5" w14:paraId="7C36855A" w14:textId="77777777">
      <w:pPr>
        <w:pStyle w:val="Huisstijl-Ondertekeningvervolg"/>
      </w:pPr>
    </w:p>
    <w:p w:rsidR="003C7714" w:rsidP="003C7714" w:rsidRDefault="003C7714" w14:paraId="1D1922B1" w14:textId="77777777">
      <w:r w:rsidRPr="003C7714">
        <w:rPr>
          <w:iCs/>
        </w:rPr>
        <w:t>Mark Harbers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325F5">
        <w:tab/>
        <w:t xml:space="preserve">        </w:t>
      </w:r>
      <w:r>
        <w:t>drs. V.L.W.A. Heijnen</w:t>
      </w:r>
      <w:r>
        <w:tab/>
      </w:r>
    </w:p>
    <w:p w:rsidRPr="00B325F5" w:rsidR="00B325F5" w:rsidP="00B325F5" w:rsidRDefault="00B325F5" w14:paraId="52A6D11E" w14:textId="68549593">
      <w:pPr>
        <w:pStyle w:val="Huisstijl-Ondertekeningvervolg"/>
        <w:rPr>
          <w:i w:val="0"/>
        </w:rPr>
      </w:pPr>
    </w:p>
    <w:sectPr w:rsidRPr="00B325F5" w:rsidR="00B32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B68E9" w14:textId="77777777" w:rsidR="00F75ED6" w:rsidRDefault="00F75ED6">
      <w:pPr>
        <w:spacing w:line="240" w:lineRule="auto"/>
      </w:pPr>
      <w:r>
        <w:separator/>
      </w:r>
    </w:p>
  </w:endnote>
  <w:endnote w:type="continuationSeparator" w:id="0">
    <w:p w14:paraId="313B92B0" w14:textId="77777777" w:rsidR="00F75ED6" w:rsidRDefault="00F75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7E2D2" w14:textId="77777777" w:rsidR="004717C2" w:rsidRDefault="00471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EE3B9" w14:textId="77777777" w:rsidR="004717C2" w:rsidRDefault="00471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8CC1E" w14:textId="77777777" w:rsidR="004717C2" w:rsidRDefault="00471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8C391" w14:textId="77777777" w:rsidR="00F75ED6" w:rsidRDefault="00F75ED6">
      <w:pPr>
        <w:spacing w:line="240" w:lineRule="auto"/>
      </w:pPr>
      <w:r>
        <w:separator/>
      </w:r>
    </w:p>
  </w:footnote>
  <w:footnote w:type="continuationSeparator" w:id="0">
    <w:p w14:paraId="5CFCF531" w14:textId="77777777" w:rsidR="00F75ED6" w:rsidRDefault="00F75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19ECF" w14:textId="77777777" w:rsidR="004717C2" w:rsidRDefault="00471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7E2C" w14:textId="77777777" w:rsidR="00F3268A" w:rsidRDefault="00D77CF6"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2FA49C99" wp14:editId="5918755E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EA5ECB" w14:textId="77777777" w:rsidR="00F3268A" w:rsidRDefault="00D77CF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6B4381D6" w14:textId="77777777" w:rsidR="00F3268A" w:rsidRDefault="00F3268A">
                          <w:pPr>
                            <w:pStyle w:val="WitregelW2"/>
                          </w:pPr>
                        </w:p>
                        <w:p w14:paraId="17D8E4C2" w14:textId="77777777" w:rsidR="00F3268A" w:rsidRDefault="00D77CF6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14:paraId="76CC9D3F" w14:textId="77777777" w:rsidR="00F3268A" w:rsidRDefault="00D77CF6">
                          <w:pPr>
                            <w:pStyle w:val="Referentiegegevens"/>
                          </w:pPr>
                          <w:r>
                            <w:t>IENW/BSK-2019/123943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FA49C99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14:paraId="65EA5ECB" w14:textId="77777777" w:rsidR="00F3268A" w:rsidRDefault="00D77CF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6B4381D6" w14:textId="77777777" w:rsidR="00F3268A" w:rsidRDefault="00F3268A">
                    <w:pPr>
                      <w:pStyle w:val="WitregelW2"/>
                    </w:pPr>
                  </w:p>
                  <w:p w14:paraId="17D8E4C2" w14:textId="77777777" w:rsidR="00F3268A" w:rsidRDefault="00D77CF6">
                    <w:pPr>
                      <w:pStyle w:val="Referentiegegevenskop"/>
                    </w:pPr>
                    <w:r>
                      <w:t>Ons kenmerk</w:t>
                    </w:r>
                  </w:p>
                  <w:p w14:paraId="76CC9D3F" w14:textId="77777777" w:rsidR="00F3268A" w:rsidRDefault="00D77CF6">
                    <w:pPr>
                      <w:pStyle w:val="Referentiegegevens"/>
                    </w:pPr>
                    <w:r>
                      <w:t>IENW/BSK-2019/123943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1A5B848C" wp14:editId="43F8A9D4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48C4CB" w14:textId="77777777" w:rsidR="00F3268A" w:rsidRDefault="00D77CF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325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5B848C"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14:paraId="3F48C4CB" w14:textId="77777777" w:rsidR="00F3268A" w:rsidRDefault="00D77CF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325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359801FB" wp14:editId="2390DD77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0102EC" w14:textId="77777777"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9801FB"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14:paraId="080102EC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078CEB8F" wp14:editId="443591CF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7B069C" w14:textId="77777777"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8CEB8F"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14:paraId="237B069C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52316" w14:textId="77777777" w:rsidR="00F3268A" w:rsidRDefault="00D77CF6">
    <w:pPr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56278944" wp14:editId="45C9D217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92764A" w14:textId="77777777"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6278944"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14:paraId="7E92764A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6A8D94C5" wp14:editId="5491304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1E23C9" w14:textId="1D391873" w:rsidR="00F3268A" w:rsidRDefault="00D77CF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966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966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8D94C5"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14:paraId="0F1E23C9" w14:textId="1D391873" w:rsidR="00F3268A" w:rsidRDefault="00D77CF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966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966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60F68835" wp14:editId="6CD446B9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4F4AD7" w14:textId="77777777" w:rsidR="00F3268A" w:rsidRDefault="00D77CF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6FF6CCC1" w14:textId="77777777" w:rsidR="00F3268A" w:rsidRDefault="00F3268A">
                          <w:pPr>
                            <w:pStyle w:val="WitregelW1"/>
                          </w:pPr>
                        </w:p>
                        <w:p w14:paraId="6A1A0039" w14:textId="77777777" w:rsidR="00F3268A" w:rsidRDefault="00D77CF6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02876B25" w14:textId="77777777"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20261527" w14:textId="77777777"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7006412C" w14:textId="77777777"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3AFF3B2E" w14:textId="77777777" w:rsidR="00F3268A" w:rsidRPr="00B325F5" w:rsidRDefault="00F3268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C8E39D6" w14:textId="77777777" w:rsidR="00F3268A" w:rsidRPr="00B325F5" w:rsidRDefault="00D77CF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325F5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274DB6B0" w14:textId="77777777" w:rsidR="00F3268A" w:rsidRDefault="00D77CF6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6B663FCC" w14:textId="77777777" w:rsidR="00F3268A" w:rsidRDefault="00F3268A">
                          <w:pPr>
                            <w:pStyle w:val="WitregelW2"/>
                          </w:pPr>
                        </w:p>
                        <w:p w14:paraId="4CAA6859" w14:textId="49473BED" w:rsidR="00F3268A" w:rsidRDefault="00D77CF6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14:paraId="4CD2C285" w14:textId="4CD3F27B" w:rsidR="003C7714" w:rsidRPr="005529A4" w:rsidRDefault="005529A4" w:rsidP="003C7714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529A4">
                            <w:rPr>
                              <w:sz w:val="13"/>
                              <w:szCs w:val="13"/>
                            </w:rPr>
                            <w:t>IENW/BSK-2022/243012</w:t>
                          </w:r>
                        </w:p>
                        <w:p w14:paraId="7166E957" w14:textId="1F5D08F5" w:rsidR="00B325F5" w:rsidRDefault="003C7714" w:rsidP="00B325F5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sz w:val="13"/>
                              <w:szCs w:val="13"/>
                            </w:rPr>
                            <w:t>B</w:t>
                          </w:r>
                          <w:r w:rsidR="00B325F5" w:rsidRPr="00B325F5">
                            <w:rPr>
                              <w:b/>
                              <w:sz w:val="13"/>
                              <w:szCs w:val="13"/>
                            </w:rPr>
                            <w:t>ijlage(n)</w:t>
                          </w:r>
                        </w:p>
                        <w:p w14:paraId="4F2D534E" w14:textId="18E1A8F0" w:rsidR="00B8211F" w:rsidRPr="00B8211F" w:rsidRDefault="00B8211F" w:rsidP="00B325F5">
                          <w:pPr>
                            <w:rPr>
                              <w:bCs/>
                              <w:sz w:val="13"/>
                              <w:szCs w:val="13"/>
                            </w:rPr>
                          </w:pPr>
                          <w:r w:rsidRPr="00B8211F">
                            <w:rPr>
                              <w:bCs/>
                              <w:sz w:val="13"/>
                              <w:szCs w:val="13"/>
                            </w:rPr>
                            <w:t>4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0F68835"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14:paraId="0F4F4AD7" w14:textId="77777777" w:rsidR="00F3268A" w:rsidRDefault="00D77CF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6FF6CCC1" w14:textId="77777777" w:rsidR="00F3268A" w:rsidRDefault="00F3268A">
                    <w:pPr>
                      <w:pStyle w:val="WitregelW1"/>
                    </w:pPr>
                  </w:p>
                  <w:p w14:paraId="6A1A0039" w14:textId="77777777" w:rsidR="00F3268A" w:rsidRDefault="00D77CF6">
                    <w:pPr>
                      <w:pStyle w:val="Afzendgegevens"/>
                    </w:pPr>
                    <w:r>
                      <w:t>Rijnstraat 8</w:t>
                    </w:r>
                  </w:p>
                  <w:p w14:paraId="02876B25" w14:textId="77777777"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2515 XP  Den Haag</w:t>
                    </w:r>
                  </w:p>
                  <w:p w14:paraId="20261527" w14:textId="77777777"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Postbus 20901</w:t>
                    </w:r>
                  </w:p>
                  <w:p w14:paraId="7006412C" w14:textId="77777777"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2500 EX Den Haag</w:t>
                    </w:r>
                  </w:p>
                  <w:p w14:paraId="3AFF3B2E" w14:textId="77777777" w:rsidR="00F3268A" w:rsidRPr="00B325F5" w:rsidRDefault="00F3268A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C8E39D6" w14:textId="77777777" w:rsidR="00F3268A" w:rsidRPr="00B325F5" w:rsidRDefault="00D77CF6">
                    <w:pPr>
                      <w:pStyle w:val="Afzendgegevens"/>
                      <w:rPr>
                        <w:lang w:val="de-DE"/>
                      </w:rPr>
                    </w:pPr>
                    <w:r w:rsidRPr="00B325F5">
                      <w:rPr>
                        <w:lang w:val="de-DE"/>
                      </w:rPr>
                      <w:t>T   070-456 0000</w:t>
                    </w:r>
                  </w:p>
                  <w:p w14:paraId="274DB6B0" w14:textId="77777777" w:rsidR="00F3268A" w:rsidRDefault="00D77CF6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6B663FCC" w14:textId="77777777" w:rsidR="00F3268A" w:rsidRDefault="00F3268A">
                    <w:pPr>
                      <w:pStyle w:val="WitregelW2"/>
                    </w:pPr>
                  </w:p>
                  <w:p w14:paraId="4CAA6859" w14:textId="49473BED" w:rsidR="00F3268A" w:rsidRDefault="00D77CF6">
                    <w:pPr>
                      <w:pStyle w:val="Referentiegegevenskop"/>
                    </w:pPr>
                    <w:r>
                      <w:t>Ons kenmerk</w:t>
                    </w:r>
                  </w:p>
                  <w:p w14:paraId="4CD2C285" w14:textId="4CD3F27B" w:rsidR="003C7714" w:rsidRPr="005529A4" w:rsidRDefault="005529A4" w:rsidP="003C7714">
                    <w:pPr>
                      <w:rPr>
                        <w:sz w:val="13"/>
                        <w:szCs w:val="13"/>
                      </w:rPr>
                    </w:pPr>
                    <w:r w:rsidRPr="005529A4">
                      <w:rPr>
                        <w:sz w:val="13"/>
                        <w:szCs w:val="13"/>
                      </w:rPr>
                      <w:t>IENW/BSK-2022/243012</w:t>
                    </w:r>
                  </w:p>
                  <w:p w14:paraId="7166E957" w14:textId="1F5D08F5" w:rsidR="00B325F5" w:rsidRDefault="003C7714" w:rsidP="00B325F5">
                    <w:pPr>
                      <w:rPr>
                        <w:b/>
                        <w:sz w:val="13"/>
                        <w:szCs w:val="13"/>
                      </w:rPr>
                    </w:pPr>
                    <w:r>
                      <w:rPr>
                        <w:b/>
                        <w:sz w:val="13"/>
                        <w:szCs w:val="13"/>
                      </w:rPr>
                      <w:t>B</w:t>
                    </w:r>
                    <w:r w:rsidR="00B325F5" w:rsidRPr="00B325F5">
                      <w:rPr>
                        <w:b/>
                        <w:sz w:val="13"/>
                        <w:szCs w:val="13"/>
                      </w:rPr>
                      <w:t>ijlage(n)</w:t>
                    </w:r>
                  </w:p>
                  <w:p w14:paraId="4F2D534E" w14:textId="18E1A8F0" w:rsidR="00B8211F" w:rsidRPr="00B8211F" w:rsidRDefault="00B8211F" w:rsidP="00B325F5">
                    <w:pPr>
                      <w:rPr>
                        <w:bCs/>
                        <w:sz w:val="13"/>
                        <w:szCs w:val="13"/>
                      </w:rPr>
                    </w:pPr>
                    <w:r w:rsidRPr="00B8211F">
                      <w:rPr>
                        <w:bCs/>
                        <w:sz w:val="13"/>
                        <w:szCs w:val="13"/>
                      </w:rPr>
                      <w:t>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6AA0F82" wp14:editId="6521C212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DAA7DD" w14:textId="77777777"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AA0F82"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14:paraId="31DAA7DD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5B1F1031" wp14:editId="51BD17F8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FD71C8" w14:textId="77777777" w:rsidR="00F3268A" w:rsidRDefault="00D77CF6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2B7FC79" wp14:editId="075D7A03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B1F1031"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14:paraId="75FD71C8" w14:textId="77777777" w:rsidR="00F3268A" w:rsidRDefault="00D77CF6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2B7FC79" wp14:editId="075D7A03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5E4D5BB6" wp14:editId="58C42E0E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07FD11" w14:textId="77777777" w:rsidR="00F3268A" w:rsidRDefault="00D77CF6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4D5BB6"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14:paraId="6707FD11" w14:textId="77777777" w:rsidR="00F3268A" w:rsidRDefault="00D77CF6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927C039" wp14:editId="0506558E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2C1440" w14:textId="77777777" w:rsidR="003C7714" w:rsidRDefault="003C7714" w:rsidP="003C7714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  <w:p w14:paraId="4B1F4CDA" w14:textId="4A1FD49B" w:rsidR="00F3268A" w:rsidRDefault="00F3268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27C039"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14:paraId="422C1440" w14:textId="77777777" w:rsidR="003C7714" w:rsidRDefault="003C7714" w:rsidP="003C7714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  <w:p w14:paraId="4B1F4CDA" w14:textId="4A1FD49B" w:rsidR="00F3268A" w:rsidRDefault="00F3268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5F0CCC07" wp14:editId="1D9409CD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105275" cy="76835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68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3268A" w14:paraId="52C99F1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75D43F0" w14:textId="77777777" w:rsidR="00F3268A" w:rsidRDefault="00F3268A"/>
                            </w:tc>
                            <w:tc>
                              <w:tcPr>
                                <w:tcW w:w="5400" w:type="dxa"/>
                              </w:tcPr>
                              <w:p w14:paraId="2003F48E" w14:textId="77777777" w:rsidR="00F3268A" w:rsidRDefault="00F3268A"/>
                            </w:tc>
                          </w:tr>
                          <w:tr w:rsidR="00F3268A" w14:paraId="5291D6E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BE7FA7D" w14:textId="77777777" w:rsidR="00F3268A" w:rsidRDefault="00D77CF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D814070" w14:textId="502D23C8" w:rsidR="00F3268A" w:rsidRDefault="004717C2">
                                <w:r>
                                  <w:t>20 oktober 2022</w:t>
                                </w:r>
                              </w:p>
                            </w:tc>
                          </w:tr>
                          <w:tr w:rsidR="00F3268A" w14:paraId="761090C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FEE9AC3" w14:textId="77777777" w:rsidR="00F3268A" w:rsidRDefault="00D77CF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FB3F6D1" w14:textId="10A99C79" w:rsidR="00F3268A" w:rsidRDefault="00D77CF6" w:rsidP="00586BDF">
                                <w:r>
                                  <w:t>Beantwoording feitelijke vragen</w:t>
                                </w:r>
                                <w:r w:rsidR="00B8211F">
                                  <w:t xml:space="preserve"> </w:t>
                                </w:r>
                                <w:r w:rsidR="00B8211F" w:rsidRPr="00B8211F">
                                  <w:t>Wetsverslagen begrotingen IenW</w:t>
                                </w:r>
                                <w:r w:rsidR="00B8211F">
                                  <w:t xml:space="preserve"> </w:t>
                                </w:r>
                                <w:r w:rsidR="00B8211F" w:rsidRPr="00B8211F">
                                  <w:t>(XII), Mobiliteitsfonds en Deltafonds</w:t>
                                </w:r>
                                <w:r w:rsidR="00B8211F">
                                  <w:t xml:space="preserve"> 2023</w:t>
                                </w:r>
                              </w:p>
                            </w:tc>
                          </w:tr>
                          <w:tr w:rsidR="00F3268A" w14:paraId="02B27F9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49029B7" w14:textId="77777777" w:rsidR="00F3268A" w:rsidRDefault="00F3268A"/>
                            </w:tc>
                            <w:tc>
                              <w:tcPr>
                                <w:tcW w:w="5400" w:type="dxa"/>
                              </w:tcPr>
                              <w:p w14:paraId="599D4D7C" w14:textId="77777777" w:rsidR="00F3268A" w:rsidRDefault="00F3268A"/>
                            </w:tc>
                          </w:tr>
                        </w:tbl>
                        <w:p w14:paraId="14D49846" w14:textId="77777777" w:rsidR="00C66100" w:rsidRDefault="00C66100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0CCC07" id="Documentgegevens" o:spid="_x0000_s1037" type="#_x0000_t202" style="position:absolute;margin-left:79.5pt;margin-top:286.5pt;width:323.25pt;height:60.5pt;z-index:2516628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3268A" w14:paraId="52C99F1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75D43F0" w14:textId="77777777" w:rsidR="00F3268A" w:rsidRDefault="00F3268A"/>
                      </w:tc>
                      <w:tc>
                        <w:tcPr>
                          <w:tcW w:w="5400" w:type="dxa"/>
                        </w:tcPr>
                        <w:p w14:paraId="2003F48E" w14:textId="77777777" w:rsidR="00F3268A" w:rsidRDefault="00F3268A"/>
                      </w:tc>
                    </w:tr>
                    <w:tr w:rsidR="00F3268A" w14:paraId="5291D6E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BE7FA7D" w14:textId="77777777" w:rsidR="00F3268A" w:rsidRDefault="00D77CF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D814070" w14:textId="502D23C8" w:rsidR="00F3268A" w:rsidRDefault="004717C2">
                          <w:r>
                            <w:t>20 oktober 2022</w:t>
                          </w:r>
                        </w:p>
                      </w:tc>
                    </w:tr>
                    <w:tr w:rsidR="00F3268A" w14:paraId="761090C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FEE9AC3" w14:textId="77777777" w:rsidR="00F3268A" w:rsidRDefault="00D77CF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FB3F6D1" w14:textId="10A99C79" w:rsidR="00F3268A" w:rsidRDefault="00D77CF6" w:rsidP="00586BDF">
                          <w:r>
                            <w:t>Beantwoording feitelijke vragen</w:t>
                          </w:r>
                          <w:r w:rsidR="00B8211F">
                            <w:t xml:space="preserve"> </w:t>
                          </w:r>
                          <w:r w:rsidR="00B8211F" w:rsidRPr="00B8211F">
                            <w:t>Wetsverslagen begrotingen IenW</w:t>
                          </w:r>
                          <w:r w:rsidR="00B8211F">
                            <w:t xml:space="preserve"> </w:t>
                          </w:r>
                          <w:r w:rsidR="00B8211F" w:rsidRPr="00B8211F">
                            <w:t>(XII), Mobiliteitsfonds en Deltafonds</w:t>
                          </w:r>
                          <w:r w:rsidR="00B8211F">
                            <w:t xml:space="preserve"> 2023</w:t>
                          </w:r>
                        </w:p>
                      </w:tc>
                    </w:tr>
                    <w:tr w:rsidR="00F3268A" w14:paraId="02B27F9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49029B7" w14:textId="77777777" w:rsidR="00F3268A" w:rsidRDefault="00F3268A"/>
                      </w:tc>
                      <w:tc>
                        <w:tcPr>
                          <w:tcW w:w="5400" w:type="dxa"/>
                        </w:tcPr>
                        <w:p w14:paraId="599D4D7C" w14:textId="77777777" w:rsidR="00F3268A" w:rsidRDefault="00F3268A"/>
                      </w:tc>
                    </w:tr>
                  </w:tbl>
                  <w:p w14:paraId="14D49846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4678A0D6" wp14:editId="1CBEFC86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1EB21D" w14:textId="77777777" w:rsidR="00C66100" w:rsidRDefault="00C6610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78A0D6"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14:paraId="1B1EB21D" w14:textId="77777777" w:rsidR="00C66100" w:rsidRDefault="00C6610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E762C4"/>
    <w:multiLevelType w:val="multilevel"/>
    <w:tmpl w:val="318FD8BE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05CE7D"/>
    <w:multiLevelType w:val="multilevel"/>
    <w:tmpl w:val="1EF87F48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83A178"/>
    <w:multiLevelType w:val="multilevel"/>
    <w:tmpl w:val="204CA450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7BD34B2"/>
    <w:multiLevelType w:val="multilevel"/>
    <w:tmpl w:val="19C0AE73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B7A92E0"/>
    <w:multiLevelType w:val="multilevel"/>
    <w:tmpl w:val="FD887C79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215958C"/>
    <w:multiLevelType w:val="multilevel"/>
    <w:tmpl w:val="699A369E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16992C9"/>
    <w:multiLevelType w:val="multilevel"/>
    <w:tmpl w:val="9B845903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BB1FAF5"/>
    <w:multiLevelType w:val="multilevel"/>
    <w:tmpl w:val="78AF447E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EEC733E"/>
    <w:multiLevelType w:val="multilevel"/>
    <w:tmpl w:val="4A642B61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D223DE"/>
    <w:multiLevelType w:val="multilevel"/>
    <w:tmpl w:val="CF3F19C9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391741"/>
    <w:multiLevelType w:val="hybridMultilevel"/>
    <w:tmpl w:val="F0602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D3604"/>
    <w:multiLevelType w:val="hybridMultilevel"/>
    <w:tmpl w:val="DEA4C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57B48"/>
    <w:multiLevelType w:val="hybridMultilevel"/>
    <w:tmpl w:val="5F3CDFF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BC72A5"/>
    <w:multiLevelType w:val="multilevel"/>
    <w:tmpl w:val="9A04548A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A7294"/>
    <w:multiLevelType w:val="multilevel"/>
    <w:tmpl w:val="EEEE2CE1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B28E04"/>
    <w:multiLevelType w:val="multilevel"/>
    <w:tmpl w:val="8FE59B4D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2F33AB"/>
    <w:multiLevelType w:val="multilevel"/>
    <w:tmpl w:val="67D86226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32C45B"/>
    <w:multiLevelType w:val="multilevel"/>
    <w:tmpl w:val="BECED059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5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F5"/>
    <w:rsid w:val="00083AEB"/>
    <w:rsid w:val="000F6824"/>
    <w:rsid w:val="0013300B"/>
    <w:rsid w:val="00196646"/>
    <w:rsid w:val="002D59C6"/>
    <w:rsid w:val="003202E8"/>
    <w:rsid w:val="00321889"/>
    <w:rsid w:val="003C7714"/>
    <w:rsid w:val="003D583B"/>
    <w:rsid w:val="00443756"/>
    <w:rsid w:val="0046431D"/>
    <w:rsid w:val="004717C2"/>
    <w:rsid w:val="005529A4"/>
    <w:rsid w:val="005829C2"/>
    <w:rsid w:val="00586BDF"/>
    <w:rsid w:val="005B3638"/>
    <w:rsid w:val="006056AD"/>
    <w:rsid w:val="00615CEA"/>
    <w:rsid w:val="00966699"/>
    <w:rsid w:val="009D2547"/>
    <w:rsid w:val="009F471F"/>
    <w:rsid w:val="00A605C0"/>
    <w:rsid w:val="00A775FC"/>
    <w:rsid w:val="00A82355"/>
    <w:rsid w:val="00AC67A5"/>
    <w:rsid w:val="00B325F5"/>
    <w:rsid w:val="00B8211F"/>
    <w:rsid w:val="00BA131D"/>
    <w:rsid w:val="00BE454D"/>
    <w:rsid w:val="00C66100"/>
    <w:rsid w:val="00D051CE"/>
    <w:rsid w:val="00D77CF6"/>
    <w:rsid w:val="00DC3898"/>
    <w:rsid w:val="00EC6C0B"/>
    <w:rsid w:val="00F04FEF"/>
    <w:rsid w:val="00F154C7"/>
    <w:rsid w:val="00F3268A"/>
    <w:rsid w:val="00F44BB7"/>
    <w:rsid w:val="00F70EAC"/>
    <w:rsid w:val="00F7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1DA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customStyle="1" w:styleId="Huisstijl-Ondertekening">
    <w:name w:val="Huisstijl - Ondertekening"/>
    <w:basedOn w:val="Normal"/>
    <w:next w:val="Huisstijl-Ondertekeningvervolg"/>
    <w:rsid w:val="00B325F5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B325F5"/>
    <w:rPr>
      <w:i/>
    </w:rPr>
  </w:style>
  <w:style w:type="paragraph" w:styleId="ListParagraph">
    <w:name w:val="List Paragraph"/>
    <w:basedOn w:val="Normal"/>
    <w:uiPriority w:val="34"/>
    <w:qFormat/>
    <w:rsid w:val="00B325F5"/>
    <w:pPr>
      <w:widowControl w:val="0"/>
      <w:suppressAutoHyphens/>
      <w:ind w:left="720"/>
      <w:contextualSpacing/>
    </w:pPr>
    <w:rPr>
      <w:rFonts w:cs="Mangal"/>
      <w:color w:val="auto"/>
      <w:kern w:val="3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325F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F5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25F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F5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F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lma\AppData\Local\Microsoft\Windows\INetCache\IE\BZC88YN6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371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2022-10-20T13:02:00.0000000Z</dcterms:created>
  <dcterms:modified xsi:type="dcterms:W3CDTF">2022-10-20T13:02:00.0000000Z</dcterms:modified>
  <dc:description>------------------------</dc:description>
  <dc:subject/>
  <dc:title/>
  <keywords/>
  <version/>
  <category/>
</coreProperties>
</file>