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DEE" w:rsidRDefault="00184DEE" w14:paraId="7E0F6498" w14:textId="77777777">
      <w:pPr>
        <w:pStyle w:val="StandaardAanhef"/>
      </w:pPr>
    </w:p>
    <w:p w:rsidR="00184DEE" w:rsidRDefault="00184DEE" w14:paraId="2F6845F6" w14:textId="77777777">
      <w:pPr>
        <w:pStyle w:val="StandaardAanhef"/>
      </w:pPr>
    </w:p>
    <w:p w:rsidR="000F3943" w:rsidRDefault="00AB1F71" w14:paraId="722AB796" w14:textId="0FE06AA7">
      <w:pPr>
        <w:pStyle w:val="StandaardAanhef"/>
      </w:pPr>
      <w:r>
        <w:t>Geachte voorzitter,</w:t>
      </w:r>
    </w:p>
    <w:p w:rsidR="00F02DEA" w:rsidP="00F02DEA" w:rsidRDefault="00F02DEA" w14:paraId="6BD1F8C4" w14:textId="131592BF">
      <w:r>
        <w:t xml:space="preserve">De leden van de Tweede Kamer hebben schriftelijke vragen gesteld over de </w:t>
      </w:r>
      <w:r w:rsidR="007D6B84">
        <w:t>zes</w:t>
      </w:r>
      <w:r w:rsidR="00E96856">
        <w:t>de</w:t>
      </w:r>
      <w:r>
        <w:t xml:space="preserve"> incidentel</w:t>
      </w:r>
      <w:r w:rsidR="000963B6">
        <w:t>e suppletoire begroting VWS 2022</w:t>
      </w:r>
      <w:r>
        <w:t xml:space="preserve">. </w:t>
      </w:r>
    </w:p>
    <w:p w:rsidR="00F02DEA" w:rsidP="00F02DEA" w:rsidRDefault="00F02DEA" w14:paraId="71415A08" w14:textId="1F810C01">
      <w:pPr>
        <w:tabs>
          <w:tab w:val="left" w:pos="855"/>
        </w:tabs>
      </w:pPr>
    </w:p>
    <w:p w:rsidR="00F45D8D" w:rsidP="00F02DEA" w:rsidRDefault="00F45D8D" w14:paraId="7327D539" w14:textId="7F8A4D04">
      <w:r w:rsidRPr="00F45D8D">
        <w:t>De antwoorden op deze vragen bied ik u h</w:t>
      </w:r>
      <w:r w:rsidR="00306541">
        <w:t>i</w:t>
      </w:r>
      <w:r w:rsidR="0003407E">
        <w:t>erbij aan</w:t>
      </w:r>
      <w:r w:rsidR="00A21393">
        <w:t xml:space="preserve">, mede namens de </w:t>
      </w:r>
      <w:r w:rsidR="00184DEE">
        <w:t>m</w:t>
      </w:r>
      <w:r w:rsidR="00A21393">
        <w:t>inister voor Langdurige Zorg en Sport</w:t>
      </w:r>
      <w:r w:rsidR="007D6B84">
        <w:t xml:space="preserve"> en de </w:t>
      </w:r>
      <w:r w:rsidR="00184DEE">
        <w:t>s</w:t>
      </w:r>
      <w:r w:rsidR="007D6B84">
        <w:t>taatssecretaris van Volksgezondheid, Welzijn en Sport.</w:t>
      </w:r>
    </w:p>
    <w:p w:rsidR="00891D17" w:rsidP="00A827C6" w:rsidRDefault="00891D17" w14:paraId="5DE44AFB" w14:textId="77777777"/>
    <w:p w:rsidR="000F3943" w:rsidP="00A827C6" w:rsidRDefault="00AB1F71" w14:paraId="1A1D73ED" w14:textId="77777777">
      <w:r>
        <w:t>Hoogachtend,</w:t>
      </w:r>
    </w:p>
    <w:p w:rsidR="000F3943" w:rsidRDefault="00094F72" w14:paraId="76F4FE6C" w14:textId="77777777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 w14:paraId="2FD15F56" w14:textId="77777777"/>
    <w:p w:rsidR="000F3943" w:rsidRDefault="000F3943" w14:paraId="0E432184" w14:textId="4E50B82C"/>
    <w:p w:rsidR="00184DEE" w:rsidRDefault="00184DEE" w14:paraId="09B6469B" w14:textId="30BF5AE3"/>
    <w:p w:rsidR="00184DEE" w:rsidRDefault="00184DEE" w14:paraId="380E813E" w14:textId="77777777"/>
    <w:p w:rsidR="000F3943" w:rsidRDefault="000F3943" w14:paraId="40696C11" w14:textId="77777777"/>
    <w:p w:rsidR="000F3943" w:rsidRDefault="000F3943" w14:paraId="27639AF9" w14:textId="77777777"/>
    <w:p w:rsidR="000F3943" w:rsidRDefault="00E70F2C" w14:paraId="333D1148" w14:textId="77777777">
      <w:r>
        <w:t>Ernst Kuipers</w:t>
      </w:r>
    </w:p>
    <w:sectPr w:rsidR="000F3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9121" w14:textId="77777777" w:rsidR="00B35B3F" w:rsidRDefault="00B35B3F">
      <w:pPr>
        <w:spacing w:line="240" w:lineRule="auto"/>
      </w:pPr>
      <w:r>
        <w:separator/>
      </w:r>
    </w:p>
  </w:endnote>
  <w:endnote w:type="continuationSeparator" w:id="0">
    <w:p w14:paraId="617E17DE" w14:textId="77777777" w:rsidR="00B35B3F" w:rsidRDefault="00B35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20002A85" w:usb1="00000000" w:usb2="00000000" w:usb3="00000000" w:csb0="000001FE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4A0F" w14:textId="77777777" w:rsidR="00791CFD" w:rsidRDefault="00791C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FB91" w14:textId="77777777" w:rsidR="00791CFD" w:rsidRDefault="00791CF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3DC2" w14:textId="77777777" w:rsidR="00791CFD" w:rsidRDefault="00791C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4222" w14:textId="77777777" w:rsidR="00B35B3F" w:rsidRDefault="00B35B3F">
      <w:pPr>
        <w:spacing w:line="240" w:lineRule="auto"/>
      </w:pPr>
      <w:r>
        <w:separator/>
      </w:r>
    </w:p>
  </w:footnote>
  <w:footnote w:type="continuationSeparator" w:id="0">
    <w:p w14:paraId="23245985" w14:textId="77777777" w:rsidR="00B35B3F" w:rsidRDefault="00B35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447C" w14:textId="77777777" w:rsidR="00791CFD" w:rsidRDefault="00791C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09A0" w14:textId="77777777"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43C364E5" wp14:editId="3A028480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948738" w14:textId="77777777"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14:paraId="2C1434E1" w14:textId="77777777"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14:paraId="1E3D64CC" w14:textId="77777777"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C364E5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14:paraId="1B948738" w14:textId="77777777"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14:paraId="2C1434E1" w14:textId="77777777"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14:paraId="1E3D64CC" w14:textId="77777777"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DA1FE24" wp14:editId="1A9F642D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B37A92" w14:textId="77777777"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04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C04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A1FE24"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14:paraId="13B37A92" w14:textId="77777777"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04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C04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9A6B" w14:textId="77777777"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FD2D58E" wp14:editId="0657A62B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9365E0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FD2D58E"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14:paraId="1A9365E0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B8E8394" wp14:editId="555ABB4D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17A119" w14:textId="77777777"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47A8E0" wp14:editId="5F26737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8E8394"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14:paraId="6317A119" w14:textId="77777777"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47A8E0" wp14:editId="5F26737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4D0609A" wp14:editId="1916AF7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1183CA" w14:textId="77777777"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D0609A"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14:paraId="491183CA" w14:textId="77777777"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6553E12" wp14:editId="5F3AFEF8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61F29" w14:textId="4CBD2926" w:rsidR="004B3444" w:rsidRDefault="00AB1F71">
                          <w:r>
                            <w:t xml:space="preserve">De </w:t>
                          </w:r>
                          <w:r w:rsidR="00184DEE">
                            <w:t>V</w:t>
                          </w:r>
                          <w:r>
                            <w:t xml:space="preserve">oorzitter van de Tweede Kamer </w:t>
                          </w:r>
                        </w:p>
                        <w:p w14:paraId="0DC666AD" w14:textId="77777777" w:rsidR="000F3943" w:rsidRDefault="00AB1F71">
                          <w:r>
                            <w:t>der Staten-Generaal</w:t>
                          </w:r>
                        </w:p>
                        <w:p w14:paraId="0F5DBB37" w14:textId="77777777" w:rsidR="00E70F2C" w:rsidRDefault="00E70F2C" w:rsidP="00E70F2C">
                          <w:r>
                            <w:t>Postbus 20018</w:t>
                          </w:r>
                        </w:p>
                        <w:p w14:paraId="19E3E195" w14:textId="77777777" w:rsidR="00E70F2C" w:rsidRDefault="00E70F2C" w:rsidP="00E70F2C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553E12"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14:paraId="69661F29" w14:textId="4CBD2926" w:rsidR="004B3444" w:rsidRDefault="00AB1F71">
                    <w:r>
                      <w:t xml:space="preserve">De </w:t>
                    </w:r>
                    <w:r w:rsidR="00184DEE">
                      <w:t>V</w:t>
                    </w:r>
                    <w:r>
                      <w:t xml:space="preserve">oorzitter van de Tweede Kamer </w:t>
                    </w:r>
                  </w:p>
                  <w:p w14:paraId="0DC666AD" w14:textId="77777777" w:rsidR="000F3943" w:rsidRDefault="00AB1F71">
                    <w:r>
                      <w:t>der Staten-Generaal</w:t>
                    </w:r>
                  </w:p>
                  <w:p w14:paraId="0F5DBB37" w14:textId="77777777" w:rsidR="00E70F2C" w:rsidRDefault="00E70F2C" w:rsidP="00E70F2C">
                    <w:r>
                      <w:t>Postbus 20018</w:t>
                    </w:r>
                  </w:p>
                  <w:p w14:paraId="19E3E195" w14:textId="77777777" w:rsidR="00E70F2C" w:rsidRDefault="00E70F2C" w:rsidP="00E70F2C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5546667" wp14:editId="41E9765A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E15E19" w14:textId="77777777" w:rsidR="000F3943" w:rsidRDefault="000F3943">
                          <w:pPr>
                            <w:pStyle w:val="WitregelW1"/>
                          </w:pPr>
                        </w:p>
                        <w:p w14:paraId="0CE3B8EE" w14:textId="77777777"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14:paraId="173A3FC1" w14:textId="77777777" w:rsidR="00584BA9" w:rsidRPr="00785143" w:rsidRDefault="00584BA9" w:rsidP="00584BA9">
                          <w:pPr>
                            <w:pStyle w:val="StandaardAfzendgegevens"/>
                          </w:pPr>
                          <w:r w:rsidRPr="00785143">
                            <w:t>Parnassusplein 5</w:t>
                          </w:r>
                        </w:p>
                        <w:p w14:paraId="30AC98EB" w14:textId="77777777" w:rsidR="00584BA9" w:rsidRPr="00785143" w:rsidRDefault="00584BA9" w:rsidP="00584BA9">
                          <w:pPr>
                            <w:pStyle w:val="StandaardAfzendgegevens"/>
                          </w:pPr>
                          <w:r w:rsidRPr="00785143">
                            <w:t>2511 VX Den Haag</w:t>
                          </w:r>
                        </w:p>
                        <w:p w14:paraId="687345FC" w14:textId="77777777" w:rsidR="00584BA9" w:rsidRPr="00785143" w:rsidRDefault="00584BA9" w:rsidP="00584BA9">
                          <w:pPr>
                            <w:pStyle w:val="StandaardAfzendgegevens"/>
                          </w:pPr>
                          <w:r w:rsidRPr="00785143">
                            <w:t>T 070 340 79 11</w:t>
                          </w:r>
                        </w:p>
                        <w:p w14:paraId="2950D3DA" w14:textId="77777777" w:rsidR="00584BA9" w:rsidRDefault="00584BA9" w:rsidP="00584BA9">
                          <w:pPr>
                            <w:pStyle w:val="StandaardAfzendgegevens"/>
                          </w:pPr>
                          <w:r>
                            <w:t>F 070 340 78 34</w:t>
                          </w:r>
                        </w:p>
                        <w:p w14:paraId="1CDC1CFA" w14:textId="77777777" w:rsidR="000F3943" w:rsidRDefault="00584BA9" w:rsidP="00584BA9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14:paraId="435060F0" w14:textId="77777777" w:rsidR="000F3943" w:rsidRDefault="000F3943">
                          <w:pPr>
                            <w:pStyle w:val="WitregelW1"/>
                          </w:pPr>
                        </w:p>
                        <w:p w14:paraId="7DA3A0EA" w14:textId="77777777"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14:paraId="09612706" w14:textId="760E89AB" w:rsidR="00751A29" w:rsidRDefault="007D6B84" w:rsidP="00001749">
                          <w:pPr>
                            <w:pStyle w:val="Huisstijl-Referentiegegevens"/>
                          </w:pPr>
                          <w:r>
                            <w:t>3377933-1030426-FEZ</w:t>
                          </w:r>
                        </w:p>
                        <w:p w14:paraId="6F22C7F3" w14:textId="77777777" w:rsidR="00A827C6" w:rsidRPr="00A827C6" w:rsidRDefault="00A827C6" w:rsidP="00A827C6"/>
                        <w:p w14:paraId="245DAD04" w14:textId="77777777"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14:paraId="38C3301F" w14:textId="77777777" w:rsidR="000F3943" w:rsidRDefault="00D23669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  <w:p w14:paraId="3319DB8C" w14:textId="77777777" w:rsidR="000F3943" w:rsidRDefault="000F3943">
                          <w:pPr>
                            <w:pStyle w:val="WitregelW2"/>
                          </w:pPr>
                        </w:p>
                        <w:p w14:paraId="02084BE0" w14:textId="77777777"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546667"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14:paraId="1CE15E19" w14:textId="77777777" w:rsidR="000F3943" w:rsidRDefault="000F3943">
                    <w:pPr>
                      <w:pStyle w:val="WitregelW1"/>
                    </w:pPr>
                  </w:p>
                  <w:p w14:paraId="0CE3B8EE" w14:textId="77777777"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14:paraId="173A3FC1" w14:textId="77777777" w:rsidR="00584BA9" w:rsidRPr="00785143" w:rsidRDefault="00584BA9" w:rsidP="00584BA9">
                    <w:pPr>
                      <w:pStyle w:val="StandaardAfzendgegevens"/>
                    </w:pPr>
                    <w:r w:rsidRPr="00785143">
                      <w:t>Parnassusplein 5</w:t>
                    </w:r>
                  </w:p>
                  <w:p w14:paraId="30AC98EB" w14:textId="77777777" w:rsidR="00584BA9" w:rsidRPr="00785143" w:rsidRDefault="00584BA9" w:rsidP="00584BA9">
                    <w:pPr>
                      <w:pStyle w:val="StandaardAfzendgegevens"/>
                    </w:pPr>
                    <w:r w:rsidRPr="00785143">
                      <w:t>2511 VX Den Haag</w:t>
                    </w:r>
                  </w:p>
                  <w:p w14:paraId="687345FC" w14:textId="77777777" w:rsidR="00584BA9" w:rsidRPr="00785143" w:rsidRDefault="00584BA9" w:rsidP="00584BA9">
                    <w:pPr>
                      <w:pStyle w:val="StandaardAfzendgegevens"/>
                    </w:pPr>
                    <w:r w:rsidRPr="00785143">
                      <w:t>T 070 340 79 11</w:t>
                    </w:r>
                  </w:p>
                  <w:p w14:paraId="2950D3DA" w14:textId="77777777" w:rsidR="00584BA9" w:rsidRDefault="00584BA9" w:rsidP="00584BA9">
                    <w:pPr>
                      <w:pStyle w:val="StandaardAfzendgegevens"/>
                    </w:pPr>
                    <w:r>
                      <w:t>F 070 340 78 34</w:t>
                    </w:r>
                  </w:p>
                  <w:p w14:paraId="1CDC1CFA" w14:textId="77777777" w:rsidR="000F3943" w:rsidRDefault="00584BA9" w:rsidP="00584BA9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14:paraId="435060F0" w14:textId="77777777" w:rsidR="000F3943" w:rsidRDefault="000F3943">
                    <w:pPr>
                      <w:pStyle w:val="WitregelW1"/>
                    </w:pPr>
                  </w:p>
                  <w:p w14:paraId="7DA3A0EA" w14:textId="77777777"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14:paraId="09612706" w14:textId="760E89AB" w:rsidR="00751A29" w:rsidRDefault="007D6B84" w:rsidP="00001749">
                    <w:pPr>
                      <w:pStyle w:val="Huisstijl-Referentiegegevens"/>
                    </w:pPr>
                    <w:r>
                      <w:t>3377933-1030426-FEZ</w:t>
                    </w:r>
                  </w:p>
                  <w:p w14:paraId="6F22C7F3" w14:textId="77777777" w:rsidR="00A827C6" w:rsidRPr="00A827C6" w:rsidRDefault="00A827C6" w:rsidP="00A827C6"/>
                  <w:p w14:paraId="245DAD04" w14:textId="77777777"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14:paraId="38C3301F" w14:textId="77777777" w:rsidR="000F3943" w:rsidRDefault="00D23669">
                    <w:pPr>
                      <w:pStyle w:val="StandaardReferentiegegevens"/>
                    </w:pPr>
                    <w:r>
                      <w:t>1</w:t>
                    </w:r>
                  </w:p>
                  <w:p w14:paraId="3319DB8C" w14:textId="77777777" w:rsidR="000F3943" w:rsidRDefault="000F3943">
                    <w:pPr>
                      <w:pStyle w:val="WitregelW2"/>
                    </w:pPr>
                  </w:p>
                  <w:p w14:paraId="02084BE0" w14:textId="77777777"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46E3B21" wp14:editId="03DF321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 w14:paraId="08D1A9C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61B7231" w14:textId="77777777"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14:paraId="65F87C9E" w14:textId="77777777" w:rsidR="000F3943" w:rsidRDefault="000F3943"/>
                            </w:tc>
                          </w:tr>
                          <w:tr w:rsidR="000F3943" w14:paraId="554E10F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E6B95E7" w14:textId="77777777"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062B1DC" w14:textId="32ED62FA" w:rsidR="000F3943" w:rsidRDefault="00791CFD">
                                <w:r>
                                  <w:t>29 juni 2022</w:t>
                                </w:r>
                              </w:p>
                            </w:tc>
                          </w:tr>
                          <w:tr w:rsidR="000F3943" w14:paraId="289B881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EEE084F" w14:textId="77777777"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CC18F18" w14:textId="58A7B1E4" w:rsidR="000F3943" w:rsidRDefault="00F02DEA" w:rsidP="00232958">
                                <w:r>
                                  <w:t xml:space="preserve">Schriftelijke Kamervragen bij de </w:t>
                                </w:r>
                                <w:r w:rsidR="007D6B84">
                                  <w:t>zes</w:t>
                                </w:r>
                                <w:r w:rsidR="00E96856">
                                  <w:t>d</w:t>
                                </w:r>
                                <w:r w:rsidR="00686983">
                                  <w:t>e</w:t>
                                </w:r>
                                <w:r w:rsidR="000915D4">
                                  <w:t xml:space="preserve"> </w:t>
                                </w:r>
                                <w:r w:rsidR="00AB1F71"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>begroting</w:t>
                                </w:r>
                                <w:r w:rsidR="000963B6">
                                  <w:t xml:space="preserve"> 2022</w:t>
                                </w:r>
                              </w:p>
                            </w:tc>
                          </w:tr>
                          <w:tr w:rsidR="000F3943" w14:paraId="61D75D0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1C11500" w14:textId="77777777"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14:paraId="174F8CC0" w14:textId="77777777" w:rsidR="000F3943" w:rsidRDefault="000F3943"/>
                            </w:tc>
                          </w:tr>
                        </w:tbl>
                        <w:p w14:paraId="1E18564B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6E3B21"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 w14:paraId="08D1A9C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61B7231" w14:textId="77777777" w:rsidR="000F3943" w:rsidRDefault="000F3943"/>
                      </w:tc>
                      <w:tc>
                        <w:tcPr>
                          <w:tcW w:w="5400" w:type="dxa"/>
                        </w:tcPr>
                        <w:p w14:paraId="65F87C9E" w14:textId="77777777" w:rsidR="000F3943" w:rsidRDefault="000F3943"/>
                      </w:tc>
                    </w:tr>
                    <w:tr w:rsidR="000F3943" w14:paraId="554E10F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E6B95E7" w14:textId="77777777"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062B1DC" w14:textId="32ED62FA" w:rsidR="000F3943" w:rsidRDefault="00791CFD">
                          <w:r>
                            <w:t>29 juni 2022</w:t>
                          </w:r>
                        </w:p>
                      </w:tc>
                    </w:tr>
                    <w:tr w:rsidR="000F3943" w14:paraId="289B881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EEE084F" w14:textId="77777777"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CC18F18" w14:textId="58A7B1E4" w:rsidR="000F3943" w:rsidRDefault="00F02DEA" w:rsidP="00232958">
                          <w:r>
                            <w:t xml:space="preserve">Schriftelijke Kamervragen bij de </w:t>
                          </w:r>
                          <w:r w:rsidR="007D6B84">
                            <w:t>zes</w:t>
                          </w:r>
                          <w:r w:rsidR="00E96856">
                            <w:t>d</w:t>
                          </w:r>
                          <w:r w:rsidR="00686983">
                            <w:t>e</w:t>
                          </w:r>
                          <w:r w:rsidR="000915D4">
                            <w:t xml:space="preserve"> </w:t>
                          </w:r>
                          <w:r w:rsidR="00AB1F71"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>begroting</w:t>
                          </w:r>
                          <w:r w:rsidR="000963B6">
                            <w:t xml:space="preserve"> 2022</w:t>
                          </w:r>
                        </w:p>
                      </w:tc>
                    </w:tr>
                    <w:tr w:rsidR="000F3943" w14:paraId="61D75D0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1C11500" w14:textId="77777777" w:rsidR="000F3943" w:rsidRDefault="000F3943"/>
                      </w:tc>
                      <w:tc>
                        <w:tcPr>
                          <w:tcW w:w="5400" w:type="dxa"/>
                        </w:tcPr>
                        <w:p w14:paraId="174F8CC0" w14:textId="77777777" w:rsidR="000F3943" w:rsidRDefault="000F3943"/>
                      </w:tc>
                    </w:tr>
                  </w:tbl>
                  <w:p w14:paraId="1E18564B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49057D2" wp14:editId="5085DC1E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C5CAD2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9057D2"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14:paraId="47C5CAD2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A5A5A05" wp14:editId="373C339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43A1F9" w14:textId="77777777"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3C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33C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5A5A05"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14:paraId="2543A1F9" w14:textId="77777777"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3C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33C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44"/>
    <w:rsid w:val="00001749"/>
    <w:rsid w:val="0003407E"/>
    <w:rsid w:val="000657B8"/>
    <w:rsid w:val="00071066"/>
    <w:rsid w:val="00084B71"/>
    <w:rsid w:val="000915D4"/>
    <w:rsid w:val="00094F72"/>
    <w:rsid w:val="000963B6"/>
    <w:rsid w:val="000D43F4"/>
    <w:rsid w:val="000F3943"/>
    <w:rsid w:val="00111441"/>
    <w:rsid w:val="0013140D"/>
    <w:rsid w:val="00184DEE"/>
    <w:rsid w:val="001B57E0"/>
    <w:rsid w:val="001B756D"/>
    <w:rsid w:val="001C2FAA"/>
    <w:rsid w:val="001D5902"/>
    <w:rsid w:val="00232958"/>
    <w:rsid w:val="00280B7D"/>
    <w:rsid w:val="002B1838"/>
    <w:rsid w:val="002E1209"/>
    <w:rsid w:val="002F0215"/>
    <w:rsid w:val="00306541"/>
    <w:rsid w:val="00353D01"/>
    <w:rsid w:val="00355FC7"/>
    <w:rsid w:val="003A5E83"/>
    <w:rsid w:val="003B41BE"/>
    <w:rsid w:val="003C7351"/>
    <w:rsid w:val="003E5107"/>
    <w:rsid w:val="003E7C6F"/>
    <w:rsid w:val="003F09C8"/>
    <w:rsid w:val="004143B7"/>
    <w:rsid w:val="004240F7"/>
    <w:rsid w:val="0043657C"/>
    <w:rsid w:val="00455494"/>
    <w:rsid w:val="00456EEE"/>
    <w:rsid w:val="00492993"/>
    <w:rsid w:val="00494422"/>
    <w:rsid w:val="00497257"/>
    <w:rsid w:val="004B3444"/>
    <w:rsid w:val="004C70ED"/>
    <w:rsid w:val="004D67EF"/>
    <w:rsid w:val="004E1F7C"/>
    <w:rsid w:val="004F1EFE"/>
    <w:rsid w:val="004F5E36"/>
    <w:rsid w:val="005070C1"/>
    <w:rsid w:val="00532F17"/>
    <w:rsid w:val="00561CD9"/>
    <w:rsid w:val="005675F1"/>
    <w:rsid w:val="00584BA9"/>
    <w:rsid w:val="005F50C4"/>
    <w:rsid w:val="00634F76"/>
    <w:rsid w:val="00643BE4"/>
    <w:rsid w:val="00646B1C"/>
    <w:rsid w:val="00664035"/>
    <w:rsid w:val="00667F61"/>
    <w:rsid w:val="00686983"/>
    <w:rsid w:val="006F1DF2"/>
    <w:rsid w:val="00733930"/>
    <w:rsid w:val="0074340E"/>
    <w:rsid w:val="00751A29"/>
    <w:rsid w:val="00785143"/>
    <w:rsid w:val="00791CFD"/>
    <w:rsid w:val="0079534D"/>
    <w:rsid w:val="007A70E2"/>
    <w:rsid w:val="007A787A"/>
    <w:rsid w:val="007D6B84"/>
    <w:rsid w:val="007E0D36"/>
    <w:rsid w:val="00835E42"/>
    <w:rsid w:val="0085226F"/>
    <w:rsid w:val="00865F68"/>
    <w:rsid w:val="0088222D"/>
    <w:rsid w:val="00891D17"/>
    <w:rsid w:val="008A58A5"/>
    <w:rsid w:val="008D0820"/>
    <w:rsid w:val="008D39EA"/>
    <w:rsid w:val="00917C38"/>
    <w:rsid w:val="00943860"/>
    <w:rsid w:val="009B1D9B"/>
    <w:rsid w:val="009D45FC"/>
    <w:rsid w:val="009F2627"/>
    <w:rsid w:val="00A0312C"/>
    <w:rsid w:val="00A05542"/>
    <w:rsid w:val="00A21393"/>
    <w:rsid w:val="00A7493D"/>
    <w:rsid w:val="00A75F76"/>
    <w:rsid w:val="00A827C6"/>
    <w:rsid w:val="00AB1F71"/>
    <w:rsid w:val="00AE1B4A"/>
    <w:rsid w:val="00B01EE6"/>
    <w:rsid w:val="00B35B3F"/>
    <w:rsid w:val="00BA1CDA"/>
    <w:rsid w:val="00BB00B0"/>
    <w:rsid w:val="00BD1270"/>
    <w:rsid w:val="00BD5A44"/>
    <w:rsid w:val="00C27A71"/>
    <w:rsid w:val="00CA6DF5"/>
    <w:rsid w:val="00CD377D"/>
    <w:rsid w:val="00CF38F3"/>
    <w:rsid w:val="00D23669"/>
    <w:rsid w:val="00D278AC"/>
    <w:rsid w:val="00D33CFA"/>
    <w:rsid w:val="00DB3DAB"/>
    <w:rsid w:val="00DF3E1C"/>
    <w:rsid w:val="00E10F79"/>
    <w:rsid w:val="00E12619"/>
    <w:rsid w:val="00E165FB"/>
    <w:rsid w:val="00E321A1"/>
    <w:rsid w:val="00E70F2C"/>
    <w:rsid w:val="00E767A1"/>
    <w:rsid w:val="00E96856"/>
    <w:rsid w:val="00EC6F07"/>
    <w:rsid w:val="00ED2D02"/>
    <w:rsid w:val="00F01C88"/>
    <w:rsid w:val="00F02DEA"/>
    <w:rsid w:val="00F45D8D"/>
    <w:rsid w:val="00F70448"/>
    <w:rsid w:val="00F97DF6"/>
    <w:rsid w:val="00FA5A88"/>
    <w:rsid w:val="00FB4F2F"/>
    <w:rsid w:val="00FC04CA"/>
    <w:rsid w:val="00FC7338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0DBBB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2022-06-27T11:46:00.0000000Z</lastPrinted>
  <dcterms:created xsi:type="dcterms:W3CDTF">2022-06-27T11:48:00.0000000Z</dcterms:created>
  <dcterms:modified xsi:type="dcterms:W3CDTF">2022-06-29T12:07:00.0000000Z</dcterms:modified>
  <dc:description>------------------------</dc:description>
  <dc:subject/>
  <keywords/>
  <version/>
  <category/>
</coreProperties>
</file>