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F87" w:rsidRDefault="00050F87" w14:paraId="047C1CB2" w14:textId="77777777">
      <w:pPr>
        <w:pStyle w:val="StandaardAanhef"/>
      </w:pPr>
    </w:p>
    <w:p w:rsidR="000E50EC" w:rsidRDefault="00E849E7" w14:paraId="10E8581D" w14:textId="53587B39">
      <w:pPr>
        <w:pStyle w:val="StandaardAanhef"/>
      </w:pPr>
      <w:r>
        <w:t>Geachte voorzitter,</w:t>
      </w:r>
    </w:p>
    <w:p w:rsidR="009B4AEF" w:rsidP="009B4AEF" w:rsidRDefault="009B4AEF" w14:paraId="6AA55679" w14:textId="70E0A9BB">
      <w:pPr>
        <w:pStyle w:val="StandaardAanhef"/>
      </w:pPr>
      <w:r>
        <w:t>Hierbij bied ik u de antwoorden op de</w:t>
      </w:r>
      <w:r w:rsidR="007C7D52">
        <w:t xml:space="preserve"> door u op 14 juni verzonden</w:t>
      </w:r>
      <w:r>
        <w:t xml:space="preserve"> feitelijke vragen over de eerste suppletoire begroting 2022 van het ministerie van Financiën (IX) aan. </w:t>
      </w:r>
    </w:p>
    <w:p w:rsidR="000E50EC" w:rsidP="009B4AEF" w:rsidRDefault="009B4AEF" w14:paraId="3C8915B2" w14:textId="63F33FF0">
      <w:r>
        <w:t>Hoogachtend,</w:t>
      </w:r>
      <w:r>
        <w:br/>
      </w:r>
      <w:r>
        <w:br/>
        <w:t>de minister van Financiën,</w:t>
      </w:r>
    </w:p>
    <w:p w:rsidR="000E50EC" w:rsidRDefault="000E50EC" w14:paraId="72121A3D" w14:textId="31912508">
      <w:pPr>
        <w:pStyle w:val="StandaardSlotzin"/>
      </w:pPr>
    </w:p>
    <w:p w:rsidRPr="00B648A4" w:rsidR="00B648A4" w:rsidP="00B648A4" w:rsidRDefault="00B648A4" w14:paraId="2846616D" w14:textId="77777777"/>
    <w:p w:rsidR="009B4AEF" w:rsidP="009B4AEF" w:rsidRDefault="009B4AEF" w14:paraId="449CCA2E" w14:textId="4374E56E"/>
    <w:p w:rsidR="00E849E7" w:rsidP="009B4AEF" w:rsidRDefault="00E849E7" w14:paraId="76928094" w14:textId="77777777"/>
    <w:p w:rsidRPr="009B4AEF" w:rsidR="009B4AEF" w:rsidP="009B4AEF" w:rsidRDefault="009B4AEF" w14:paraId="3687C9D8" w14:textId="6AF6DB91">
      <w:r>
        <w:t>S.A.M. Kaag</w:t>
      </w:r>
    </w:p>
    <w:sectPr w:rsidRPr="009B4AEF" w:rsidR="009B4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3D91" w14:textId="77777777" w:rsidR="005E33F5" w:rsidRDefault="005E33F5">
      <w:pPr>
        <w:spacing w:line="240" w:lineRule="auto"/>
      </w:pPr>
      <w:r>
        <w:separator/>
      </w:r>
    </w:p>
  </w:endnote>
  <w:endnote w:type="continuationSeparator" w:id="0">
    <w:p w14:paraId="65C5EDAC" w14:textId="77777777" w:rsidR="005E33F5" w:rsidRDefault="005E3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C2D5" w14:textId="77777777" w:rsidR="009F1166" w:rsidRDefault="009F116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5D4C" w14:textId="77777777" w:rsidR="009F1166" w:rsidRDefault="009F116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CCB5" w14:textId="77777777" w:rsidR="009F1166" w:rsidRDefault="009F11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527D" w14:textId="77777777" w:rsidR="005E33F5" w:rsidRDefault="005E33F5">
      <w:pPr>
        <w:spacing w:line="240" w:lineRule="auto"/>
      </w:pPr>
      <w:r>
        <w:separator/>
      </w:r>
    </w:p>
  </w:footnote>
  <w:footnote w:type="continuationSeparator" w:id="0">
    <w:p w14:paraId="0B094D9C" w14:textId="77777777" w:rsidR="005E33F5" w:rsidRDefault="005E3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249A" w14:textId="77777777" w:rsidR="009F1166" w:rsidRDefault="009F11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6ECB" w14:textId="77777777" w:rsidR="000E50EC" w:rsidRDefault="00E849E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4A47DF2F" wp14:editId="4249D7BB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BC7CA2" w14:textId="77777777" w:rsidR="000E50EC" w:rsidRDefault="00E849E7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14:paraId="45063B14" w14:textId="77777777" w:rsidR="000E50EC" w:rsidRDefault="000E50EC">
                          <w:pPr>
                            <w:pStyle w:val="WitregelW2"/>
                          </w:pPr>
                        </w:p>
                        <w:p w14:paraId="1B153B25" w14:textId="77777777" w:rsidR="000E50EC" w:rsidRDefault="00E849E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88ABBDB" w14:textId="4ACDCCAC" w:rsidR="000E50EC" w:rsidRDefault="00E849E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A47DF2F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67BC7CA2" w14:textId="77777777" w:rsidR="000E50EC" w:rsidRDefault="00E849E7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14:paraId="45063B14" w14:textId="77777777" w:rsidR="000E50EC" w:rsidRDefault="000E50EC">
                    <w:pPr>
                      <w:pStyle w:val="WitregelW2"/>
                    </w:pPr>
                  </w:p>
                  <w:p w14:paraId="1B153B25" w14:textId="77777777" w:rsidR="000E50EC" w:rsidRDefault="00E849E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88ABBDB" w14:textId="4ACDCCAC" w:rsidR="000E50EC" w:rsidRDefault="00E849E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25E5E99E" wp14:editId="00400D39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9B890C" w14:textId="77777777" w:rsidR="000E50EC" w:rsidRDefault="00E849E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33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33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E5E99E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759B890C" w14:textId="77777777" w:rsidR="000E50EC" w:rsidRDefault="00E849E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33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33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447E760" wp14:editId="45841309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425357" w14:textId="13910823" w:rsidR="000E50EC" w:rsidRDefault="00E849E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447E760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01425357" w14:textId="13910823" w:rsidR="000E50EC" w:rsidRDefault="00E849E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12AC" w14:textId="77777777" w:rsidR="000E50EC" w:rsidRDefault="00E849E7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6DB1B3B" wp14:editId="4EB093E7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674494" w14:textId="77777777" w:rsidR="000E50EC" w:rsidRDefault="00E849E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D8330A" wp14:editId="062AEBA4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6DB1B3B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27674494" w14:textId="77777777" w:rsidR="000E50EC" w:rsidRDefault="00E849E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D8330A" wp14:editId="062AEBA4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726ED4A" wp14:editId="5B6A310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782EC5" w14:textId="77777777" w:rsidR="000E50EC" w:rsidRDefault="00E849E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9EA05C" wp14:editId="5B7AC296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26ED4A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11782EC5" w14:textId="77777777" w:rsidR="000E50EC" w:rsidRDefault="00E849E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9EA05C" wp14:editId="5B7AC296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3E8EBFC" wp14:editId="69B1ECB9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9D0E9C" w14:textId="77777777" w:rsidR="000E50EC" w:rsidRDefault="00E849E7">
                          <w:pPr>
                            <w:pStyle w:val="StandaardReferentiegegevensKop"/>
                          </w:pPr>
                          <w:r>
                            <w:t>Directie Financieel-Economische Zaken</w:t>
                          </w:r>
                        </w:p>
                        <w:p w14:paraId="3B461DC9" w14:textId="77777777" w:rsidR="000E50EC" w:rsidRDefault="000E50EC">
                          <w:pPr>
                            <w:pStyle w:val="WitregelW1"/>
                          </w:pPr>
                        </w:p>
                        <w:p w14:paraId="0BF17AD2" w14:textId="77777777" w:rsidR="000E50EC" w:rsidRDefault="00E849E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4A0172C0" w14:textId="77777777" w:rsidR="000E50EC" w:rsidRDefault="00E849E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349C0CE3" w14:textId="77777777" w:rsidR="000E50EC" w:rsidRDefault="00E849E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61A731D6" w14:textId="77777777" w:rsidR="000E50EC" w:rsidRDefault="00E849E7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662FC29F" w14:textId="77777777" w:rsidR="000E50EC" w:rsidRDefault="00E849E7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14:paraId="514A2C78" w14:textId="77777777" w:rsidR="000E50EC" w:rsidRDefault="000E50EC">
                          <w:pPr>
                            <w:pStyle w:val="WitregelW1"/>
                          </w:pPr>
                        </w:p>
                        <w:p w14:paraId="55CB3A37" w14:textId="77777777" w:rsidR="000E50EC" w:rsidRPr="005E33F5" w:rsidRDefault="000E50E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70852B51" w14:textId="77777777" w:rsidR="000E50EC" w:rsidRPr="005E33F5" w:rsidRDefault="00E849E7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5E33F5">
                            <w:rPr>
                              <w:lang w:val="de-DE"/>
                            </w:rPr>
                            <w:t>Ons kenmerk</w:t>
                          </w:r>
                        </w:p>
                        <w:p w14:paraId="3FDBAC60" w14:textId="03CD8A26" w:rsidR="000E50EC" w:rsidRPr="005E33F5" w:rsidRDefault="00E849E7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5E33F5">
                            <w:rPr>
                              <w:lang w:val="de-DE"/>
                            </w:rP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  <w:p w14:paraId="6970B2B8" w14:textId="77777777" w:rsidR="000E50EC" w:rsidRPr="005E33F5" w:rsidRDefault="000E50E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23852080" w14:textId="77777777" w:rsidR="000E50EC" w:rsidRDefault="00E849E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53C984E" w14:textId="5AB1C1BA" w:rsidR="000E50EC" w:rsidRDefault="00E849E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0ABBEF4" w14:textId="77777777" w:rsidR="000E50EC" w:rsidRDefault="000E50EC">
                          <w:pPr>
                            <w:pStyle w:val="WitregelW1"/>
                          </w:pPr>
                        </w:p>
                        <w:p w14:paraId="17C96F95" w14:textId="77777777" w:rsidR="000E50EC" w:rsidRDefault="00E849E7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25CA71E9" w14:textId="77777777" w:rsidR="000E50EC" w:rsidRDefault="00E849E7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3E8EBFC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039D0E9C" w14:textId="77777777" w:rsidR="000E50EC" w:rsidRDefault="00E849E7">
                    <w:pPr>
                      <w:pStyle w:val="StandaardReferentiegegevensKop"/>
                    </w:pPr>
                    <w:r>
                      <w:t>Directie Financieel-Economische Zaken</w:t>
                    </w:r>
                  </w:p>
                  <w:p w14:paraId="3B461DC9" w14:textId="77777777" w:rsidR="000E50EC" w:rsidRDefault="000E50EC">
                    <w:pPr>
                      <w:pStyle w:val="WitregelW1"/>
                    </w:pPr>
                  </w:p>
                  <w:p w14:paraId="0BF17AD2" w14:textId="77777777" w:rsidR="000E50EC" w:rsidRDefault="00E849E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4A0172C0" w14:textId="77777777" w:rsidR="000E50EC" w:rsidRDefault="00E849E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349C0CE3" w14:textId="77777777" w:rsidR="000E50EC" w:rsidRDefault="00E849E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61A731D6" w14:textId="77777777" w:rsidR="000E50EC" w:rsidRDefault="00E849E7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662FC29F" w14:textId="77777777" w:rsidR="000E50EC" w:rsidRDefault="00E849E7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14:paraId="514A2C78" w14:textId="77777777" w:rsidR="000E50EC" w:rsidRDefault="000E50EC">
                    <w:pPr>
                      <w:pStyle w:val="WitregelW1"/>
                    </w:pPr>
                  </w:p>
                  <w:p w14:paraId="55CB3A37" w14:textId="77777777" w:rsidR="000E50EC" w:rsidRPr="005E33F5" w:rsidRDefault="000E50EC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70852B51" w14:textId="77777777" w:rsidR="000E50EC" w:rsidRPr="005E33F5" w:rsidRDefault="00E849E7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5E33F5">
                      <w:rPr>
                        <w:lang w:val="de-DE"/>
                      </w:rPr>
                      <w:t>Ons kenmerk</w:t>
                    </w:r>
                  </w:p>
                  <w:p w14:paraId="3FDBAC60" w14:textId="03CD8A26" w:rsidR="000E50EC" w:rsidRPr="005E33F5" w:rsidRDefault="00E849E7">
                    <w:pPr>
                      <w:pStyle w:val="Standaard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5E33F5">
                      <w:rPr>
                        <w:lang w:val="de-DE"/>
                      </w:rP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  <w:p w14:paraId="6970B2B8" w14:textId="77777777" w:rsidR="000E50EC" w:rsidRPr="005E33F5" w:rsidRDefault="000E50EC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23852080" w14:textId="77777777" w:rsidR="000E50EC" w:rsidRDefault="00E849E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53C984E" w14:textId="5AB1C1BA" w:rsidR="000E50EC" w:rsidRDefault="00E849E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0ABBEF4" w14:textId="77777777" w:rsidR="000E50EC" w:rsidRDefault="000E50EC">
                    <w:pPr>
                      <w:pStyle w:val="WitregelW1"/>
                    </w:pPr>
                  </w:p>
                  <w:p w14:paraId="17C96F95" w14:textId="77777777" w:rsidR="000E50EC" w:rsidRDefault="00E849E7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25CA71E9" w14:textId="77777777" w:rsidR="000E50EC" w:rsidRDefault="00E849E7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69D36EAA" wp14:editId="6F495A74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C9C391" w14:textId="77777777" w:rsidR="000E50EC" w:rsidRDefault="00E849E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D36EAA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7EC9C391" w14:textId="77777777" w:rsidR="000E50EC" w:rsidRDefault="00E849E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C200727" wp14:editId="23BF5C7B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424813" w14:textId="7659B592" w:rsidR="000E50EC" w:rsidRDefault="00E849E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536F1658" w14:textId="77777777" w:rsidR="007513FB" w:rsidRDefault="00E849E7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513FB">
                            <w:t>Voorzitter van de Tweede kamer der Staten-Generaal</w:t>
                          </w:r>
                        </w:p>
                        <w:p w14:paraId="3F568E6B" w14:textId="77777777" w:rsidR="007513FB" w:rsidRDefault="007513FB">
                          <w:r>
                            <w:t>2500 EA Den Haag</w:t>
                          </w:r>
                        </w:p>
                        <w:p w14:paraId="3956D469" w14:textId="4E96B6F9" w:rsidR="000E50EC" w:rsidRDefault="007513FB">
                          <w:r>
                            <w:t>Postbus 20018</w:t>
                          </w:r>
                          <w:r w:rsidR="00E849E7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200727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1B424813" w14:textId="7659B592" w:rsidR="000E50EC" w:rsidRDefault="00E849E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536F1658" w14:textId="77777777" w:rsidR="007513FB" w:rsidRDefault="00E849E7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513FB">
                      <w:t>Voorzitter van de Tweede kamer der Staten-Generaal</w:t>
                    </w:r>
                  </w:p>
                  <w:p w14:paraId="3F568E6B" w14:textId="77777777" w:rsidR="007513FB" w:rsidRDefault="007513FB">
                    <w:r>
                      <w:t>2500 EA Den Haag</w:t>
                    </w:r>
                  </w:p>
                  <w:p w14:paraId="3956D469" w14:textId="4E96B6F9" w:rsidR="000E50EC" w:rsidRDefault="007513FB">
                    <w:r>
                      <w:t>Postbus 20018</w:t>
                    </w:r>
                    <w:r w:rsidR="00E849E7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F4B9127" wp14:editId="110C876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0D451D" w14:textId="77777777" w:rsidR="000E50EC" w:rsidRDefault="00E849E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33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33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4B9127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7C0D451D" w14:textId="77777777" w:rsidR="000E50EC" w:rsidRDefault="00E849E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33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33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8B2FBD8" wp14:editId="75745240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E50EC" w14:paraId="472AA0A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2CAF36C" w14:textId="77777777" w:rsidR="000E50EC" w:rsidRDefault="000E50EC"/>
                            </w:tc>
                            <w:tc>
                              <w:tcPr>
                                <w:tcW w:w="5400" w:type="dxa"/>
                              </w:tcPr>
                              <w:p w14:paraId="2EE94C8E" w14:textId="77777777" w:rsidR="000E50EC" w:rsidRDefault="000E50EC"/>
                            </w:tc>
                          </w:tr>
                          <w:tr w:rsidR="000E50EC" w14:paraId="685EC8D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96201EE" w14:textId="77777777" w:rsidR="000E50EC" w:rsidRDefault="00E849E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FF0EA71" w14:textId="6758C7F0" w:rsidR="000E50EC" w:rsidRDefault="003B176C">
                                <w:r>
                                  <w:t>28 juni 2022</w:t>
                                </w:r>
                              </w:p>
                            </w:tc>
                          </w:tr>
                          <w:tr w:rsidR="000E50EC" w14:paraId="7F68DC93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174CC1FF" w14:textId="77777777" w:rsidR="000E50EC" w:rsidRDefault="00E849E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6BB02D7" w14:textId="3459B997" w:rsidR="000E50EC" w:rsidRDefault="00E849E7">
                                <w:fldSimple w:instr=" DOCPROPERTY  &quot;Onderwerp&quot;  \* MERGEFORMAT ">
                                  <w:r w:rsidR="007513FB">
                                    <w:t>Beantwoording kamervragen eerste suppletoire begroting 2022 ministerie van Financiën (IXB) en Nationale Schuld (IXA)</w:t>
                                  </w:r>
                                </w:fldSimple>
                              </w:p>
                            </w:tc>
                          </w:tr>
                          <w:tr w:rsidR="000E50EC" w14:paraId="6D7B1E2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4E2F7F3" w14:textId="77777777" w:rsidR="000E50EC" w:rsidRDefault="000E50EC"/>
                            </w:tc>
                            <w:tc>
                              <w:tcPr>
                                <w:tcW w:w="4738" w:type="dxa"/>
                              </w:tcPr>
                              <w:p w14:paraId="424F0B8E" w14:textId="77777777" w:rsidR="000E50EC" w:rsidRDefault="000E50EC"/>
                            </w:tc>
                          </w:tr>
                        </w:tbl>
                        <w:p w14:paraId="27418B27" w14:textId="77777777" w:rsidR="00C12B9A" w:rsidRDefault="00C12B9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B2FBD8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E50EC" w14:paraId="472AA0A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2CAF36C" w14:textId="77777777" w:rsidR="000E50EC" w:rsidRDefault="000E50EC"/>
                      </w:tc>
                      <w:tc>
                        <w:tcPr>
                          <w:tcW w:w="5400" w:type="dxa"/>
                        </w:tcPr>
                        <w:p w14:paraId="2EE94C8E" w14:textId="77777777" w:rsidR="000E50EC" w:rsidRDefault="000E50EC"/>
                      </w:tc>
                    </w:tr>
                    <w:tr w:rsidR="000E50EC" w14:paraId="685EC8D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96201EE" w14:textId="77777777" w:rsidR="000E50EC" w:rsidRDefault="00E849E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FF0EA71" w14:textId="6758C7F0" w:rsidR="000E50EC" w:rsidRDefault="003B176C">
                          <w:r>
                            <w:t>28 juni 2022</w:t>
                          </w:r>
                        </w:p>
                      </w:tc>
                    </w:tr>
                    <w:tr w:rsidR="000E50EC" w14:paraId="7F68DC93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174CC1FF" w14:textId="77777777" w:rsidR="000E50EC" w:rsidRDefault="00E849E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6BB02D7" w14:textId="3459B997" w:rsidR="000E50EC" w:rsidRDefault="00E849E7">
                          <w:fldSimple w:instr=" DOCPROPERTY  &quot;Onderwerp&quot;  \* MERGEFORMAT ">
                            <w:r w:rsidR="007513FB">
                              <w:t>Beantwoording kamervragen eerste suppletoire begroting 2022 ministerie van Financiën (IXB) en Nationale Schuld (IXA)</w:t>
                            </w:r>
                          </w:fldSimple>
                        </w:p>
                      </w:tc>
                    </w:tr>
                    <w:tr w:rsidR="000E50EC" w14:paraId="6D7B1E2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4E2F7F3" w14:textId="77777777" w:rsidR="000E50EC" w:rsidRDefault="000E50EC"/>
                      </w:tc>
                      <w:tc>
                        <w:tcPr>
                          <w:tcW w:w="4738" w:type="dxa"/>
                        </w:tcPr>
                        <w:p w14:paraId="424F0B8E" w14:textId="77777777" w:rsidR="000E50EC" w:rsidRDefault="000E50EC"/>
                      </w:tc>
                    </w:tr>
                  </w:tbl>
                  <w:p w14:paraId="27418B27" w14:textId="77777777" w:rsidR="00C12B9A" w:rsidRDefault="00C12B9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A8457B7" wp14:editId="1225C1B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CF9FA6" w14:textId="16627D0D" w:rsidR="000E50EC" w:rsidRDefault="00E849E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8457B7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1DCF9FA6" w14:textId="16627D0D" w:rsidR="000E50EC" w:rsidRDefault="00E849E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4D84CF09" wp14:editId="7B077265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432EB8" w14:textId="77777777" w:rsidR="00C12B9A" w:rsidRDefault="00C12B9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D84CF09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5F432EB8" w14:textId="77777777" w:rsidR="00C12B9A" w:rsidRDefault="00C12B9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919445"/>
    <w:multiLevelType w:val="multilevel"/>
    <w:tmpl w:val="6D0950C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BC2BB55"/>
    <w:multiLevelType w:val="multilevel"/>
    <w:tmpl w:val="C66FA62C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9648DA7"/>
    <w:multiLevelType w:val="multilevel"/>
    <w:tmpl w:val="C6BE931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5AD9BB"/>
    <w:multiLevelType w:val="multilevel"/>
    <w:tmpl w:val="9559F9C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F5"/>
    <w:rsid w:val="00050F87"/>
    <w:rsid w:val="000E50EC"/>
    <w:rsid w:val="003B176C"/>
    <w:rsid w:val="004100C7"/>
    <w:rsid w:val="005E33F5"/>
    <w:rsid w:val="006841E3"/>
    <w:rsid w:val="007513FB"/>
    <w:rsid w:val="007C7D52"/>
    <w:rsid w:val="009B4AEF"/>
    <w:rsid w:val="009F1166"/>
    <w:rsid w:val="00B648A4"/>
    <w:rsid w:val="00C12B9A"/>
    <w:rsid w:val="00E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E39A76"/>
  <w15:docId w15:val="{D3A4B466-F214-4387-BC49-23650B4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E33F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33F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E33F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33F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(1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2022-06-28T09:31:00.0000000Z</dcterms:created>
  <dcterms:modified xsi:type="dcterms:W3CDTF">2022-06-28T09:31:00.0000000Z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eerste suppletoire begroting 2022 ministerie van Financiën (IXB) en Nationale Schuld (IXA)</vt:lpwstr>
  </property>
  <property fmtid="{D5CDD505-2E9C-101B-9397-08002B2CF9AE}" pid="4" name="Datum">
    <vt:lpwstr>28 juni 2022</vt:lpwstr>
  </property>
  <property fmtid="{D5CDD505-2E9C-101B-9397-08002B2CF9AE}" pid="5" name="Aan">
    <vt:lpwstr>Voorzitter van de Tweede kamer der Staten-Generaal_x000d_
2500 EA Den Haag_x000d_
Postbus 20018</vt:lpwstr>
  </property>
  <property fmtid="{D5CDD505-2E9C-101B-9397-08002B2CF9AE}" pid="6" name="Kenmerk">
    <vt:lpwstr/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112e3eac-4767-4d29-949e-d809b1160d11_Enabled">
    <vt:lpwstr>true</vt:lpwstr>
  </property>
  <property fmtid="{D5CDD505-2E9C-101B-9397-08002B2CF9AE}" pid="10" name="MSIP_Label_112e3eac-4767-4d29-949e-d809b1160d11_SetDate">
    <vt:lpwstr>2022-06-23T08:14:01Z</vt:lpwstr>
  </property>
  <property fmtid="{D5CDD505-2E9C-101B-9397-08002B2CF9AE}" pid="11" name="MSIP_Label_112e3eac-4767-4d29-949e-d809b1160d11_Method">
    <vt:lpwstr>Standard</vt:lpwstr>
  </property>
  <property fmtid="{D5CDD505-2E9C-101B-9397-08002B2CF9AE}" pid="12" name="MSIP_Label_112e3eac-4767-4d29-949e-d809b1160d11_Name">
    <vt:lpwstr>Rijksoverheid (SGC)</vt:lpwstr>
  </property>
  <property fmtid="{D5CDD505-2E9C-101B-9397-08002B2CF9AE}" pid="13" name="MSIP_Label_112e3eac-4767-4d29-949e-d809b1160d11_SiteId">
    <vt:lpwstr>84712536-f524-40a0-913b-5d25ba502732</vt:lpwstr>
  </property>
  <property fmtid="{D5CDD505-2E9C-101B-9397-08002B2CF9AE}" pid="14" name="MSIP_Label_112e3eac-4767-4d29-949e-d809b1160d11_ActionId">
    <vt:lpwstr>e25424ac-af89-4f09-b2e9-abe0fd753d1e</vt:lpwstr>
  </property>
  <property fmtid="{D5CDD505-2E9C-101B-9397-08002B2CF9AE}" pid="15" name="MSIP_Label_112e3eac-4767-4d29-949e-d809b1160d11_ContentBits">
    <vt:lpwstr>0</vt:lpwstr>
  </property>
</Properties>
</file>