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E0" w:rsidRDefault="000624E0" w14:paraId="3379EBA7" w14:textId="77777777">
      <w:pPr>
        <w:pStyle w:val="Salutation"/>
      </w:pPr>
      <w:bookmarkStart w:name="_GoBack" w:id="0"/>
      <w:bookmarkEnd w:id="0"/>
    </w:p>
    <w:p w:rsidR="008E708E" w:rsidRDefault="00FC252E" w14:paraId="1141D124" w14:textId="3E393383">
      <w:pPr>
        <w:pStyle w:val="Salutation"/>
      </w:pPr>
      <w:r>
        <w:t>Geachte voorzitter,</w:t>
      </w:r>
    </w:p>
    <w:p w:rsidR="000624E0" w:rsidRDefault="00825AA4" w14:paraId="0D517B5E" w14:textId="0B8D475A">
      <w:r>
        <w:t xml:space="preserve">Hierbij stuur ik u mede namens </w:t>
      </w:r>
      <w:r w:rsidR="00085E4A">
        <w:t>de minister</w:t>
      </w:r>
      <w:r>
        <w:t xml:space="preserve"> van Binnenlandse Zaken en Koninkrijksrelaties de tweede nota van wijziging voor bovengenoemd wetsvoorstel</w:t>
      </w:r>
      <w:r w:rsidR="00F91B7F">
        <w:t xml:space="preserve"> toe</w:t>
      </w:r>
      <w:r>
        <w:t xml:space="preserve">. </w:t>
      </w:r>
    </w:p>
    <w:p w:rsidR="000624E0" w:rsidRDefault="000624E0" w14:paraId="4E702FF4" w14:textId="77777777"/>
    <w:p w:rsidR="008E708E" w:rsidP="00DF3FDC" w:rsidRDefault="00825AA4" w14:paraId="52F0EB06" w14:textId="43EA1A9B">
      <w:r>
        <w:t>De wijzigingen betreffen de aanpassing van het overgangsrecht in het wetsvoorstel</w:t>
      </w:r>
      <w:r w:rsidR="00833F74">
        <w:t xml:space="preserve"> en het herstel van enkele onvolkomenheden</w:t>
      </w:r>
      <w:r w:rsidR="00085E4A">
        <w:t xml:space="preserve">. </w:t>
      </w:r>
      <w:r w:rsidR="000624E0">
        <w:t>Voor een nadere toelichting verwijs ik u graag naar de toelichting bij deze nota van wijziging.</w:t>
      </w:r>
      <w:r w:rsidR="00DF3FDC">
        <w:br/>
      </w:r>
      <w:r w:rsidR="00DF3FDC">
        <w:br/>
      </w:r>
      <w:r w:rsidR="00FC252E">
        <w:t>Hoogachtend,</w:t>
      </w:r>
      <w:r w:rsidR="00DF3FDC">
        <w:br/>
      </w:r>
      <w:r w:rsidR="00DF3FDC">
        <w:br/>
      </w:r>
      <w:r w:rsidR="00FC252E">
        <w:t>DE STAATSSECRETARIS VAN INFRASTRUCTUUR EN WATERSTAAT,</w:t>
      </w:r>
    </w:p>
    <w:p w:rsidR="008E708E" w:rsidRDefault="008E708E" w14:paraId="7F751E44" w14:textId="77777777"/>
    <w:p w:rsidR="008E708E" w:rsidRDefault="008E708E" w14:paraId="4B1715C8" w14:textId="77777777"/>
    <w:p w:rsidR="008E708E" w:rsidRDefault="008E708E" w14:paraId="4FAB75E4" w14:textId="77777777"/>
    <w:p w:rsidR="008E708E" w:rsidRDefault="008E708E" w14:paraId="7FD69CAB" w14:textId="072C7147"/>
    <w:p w:rsidR="00DF3FDC" w:rsidRDefault="00DF3FDC" w14:paraId="4F0270B5" w14:textId="77777777"/>
    <w:p w:rsidR="008E708E" w:rsidRDefault="00FC252E" w14:paraId="67453B16" w14:textId="77777777">
      <w:bookmarkStart w:name="_Hlk98936867" w:id="1"/>
      <w:r>
        <w:t>drs. V.L.W.A. Heijnen</w:t>
      </w:r>
      <w:bookmarkEnd w:id="1"/>
    </w:p>
    <w:sectPr w:rsidR="008E70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D2B58" w14:textId="77777777" w:rsidR="00AB64D1" w:rsidRDefault="00AB64D1">
      <w:pPr>
        <w:spacing w:line="240" w:lineRule="auto"/>
      </w:pPr>
      <w:r>
        <w:separator/>
      </w:r>
    </w:p>
  </w:endnote>
  <w:endnote w:type="continuationSeparator" w:id="0">
    <w:p w14:paraId="31117E99" w14:textId="77777777" w:rsidR="00AB64D1" w:rsidRDefault="00AB6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DF403" w14:textId="77777777" w:rsidR="00437D62" w:rsidRDefault="00437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CC54B" w14:textId="77777777" w:rsidR="00437D62" w:rsidRDefault="00437D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32493" w14:textId="77777777" w:rsidR="00437D62" w:rsidRDefault="00437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6F9DC" w14:textId="77777777" w:rsidR="00AB64D1" w:rsidRDefault="00AB64D1">
      <w:pPr>
        <w:spacing w:line="240" w:lineRule="auto"/>
      </w:pPr>
      <w:r>
        <w:separator/>
      </w:r>
    </w:p>
  </w:footnote>
  <w:footnote w:type="continuationSeparator" w:id="0">
    <w:p w14:paraId="0C05CFDB" w14:textId="77777777" w:rsidR="00AB64D1" w:rsidRDefault="00AB64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7B866" w14:textId="77777777" w:rsidR="00437D62" w:rsidRDefault="00437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A11A9" w14:textId="77777777" w:rsidR="008E708E" w:rsidRDefault="00FC252E">
    <w:pPr>
      <w:pStyle w:val="MarginlessContain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70149587" wp14:editId="60B94E3B">
              <wp:simplePos x="5903595" y="1907539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7991475"/>
              <wp:effectExtent l="0" t="0" r="0" b="0"/>
              <wp:wrapNone/>
              <wp:docPr id="12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991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3C55B5" w14:textId="77777777" w:rsidR="008E708E" w:rsidRDefault="00FC252E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14:paraId="05B0DC8C" w14:textId="77777777" w:rsidR="008E708E" w:rsidRDefault="008E708E">
                          <w:pPr>
                            <w:pStyle w:val="WitregelW2"/>
                          </w:pPr>
                        </w:p>
                        <w:p w14:paraId="6D098787" w14:textId="77777777" w:rsidR="008E708E" w:rsidRDefault="00FC252E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14:paraId="21A12761" w14:textId="77777777" w:rsidR="008E708E" w:rsidRDefault="00FC252E">
                          <w:pPr>
                            <w:pStyle w:val="Referentiegegevens"/>
                          </w:pPr>
                          <w:r>
                            <w:t>BSK-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70149587"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29.2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" filled="f" stroked="f">
              <v:textbox inset="0,0,0,0">
                <w:txbxContent>
                  <w:p w14:paraId="603C55B5" w14:textId="77777777" w:rsidR="008E708E" w:rsidRDefault="00FC252E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14:paraId="05B0DC8C" w14:textId="77777777" w:rsidR="008E708E" w:rsidRDefault="008E708E">
                    <w:pPr>
                      <w:pStyle w:val="WitregelW2"/>
                    </w:pPr>
                  </w:p>
                  <w:p w14:paraId="6D098787" w14:textId="77777777" w:rsidR="008E708E" w:rsidRDefault="00FC252E">
                    <w:pPr>
                      <w:pStyle w:val="Referentiegegevenskop"/>
                    </w:pPr>
                    <w:r>
                      <w:t>Ons kenmerk</w:t>
                    </w:r>
                  </w:p>
                  <w:p w14:paraId="21A12761" w14:textId="77777777" w:rsidR="008E708E" w:rsidRDefault="00FC252E">
                    <w:pPr>
                      <w:pStyle w:val="Referentiegegevens"/>
                    </w:pPr>
                    <w:r>
                      <w:t>BSK-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3FFB26BE" wp14:editId="210A23C9">
              <wp:simplePos x="5903595" y="1022350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02AC41" w14:textId="77777777" w:rsidR="008E708E" w:rsidRDefault="00FC252E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25AA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FFB26BE" id="Paginanummer_3" o:spid="_x0000_s1027" type="#_x0000_t202" style="position:absolute;margin-left:464.85pt;margin-top:805pt;width:99pt;height:14.2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" filled="f" stroked="f">
              <v:textbox inset="0,0,0,0">
                <w:txbxContent>
                  <w:p w14:paraId="7902AC41" w14:textId="77777777" w:rsidR="008E708E" w:rsidRDefault="00FC252E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25AA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1D0BAAEA" wp14:editId="63A8A521">
              <wp:simplePos x="1007744" y="1022350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4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3B563" w14:textId="77777777" w:rsidR="006349C0" w:rsidRDefault="006349C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D0BAAEA" id="Rubricering onder vervolgpagina" o:spid="_x0000_s1028" type="#_x0000_t202" style="position:absolute;margin-left:79.35pt;margin-top:805pt;width:141.75pt;height:14.2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" filled="f" stroked="f">
              <v:textbox inset="0,0,0,0">
                <w:txbxContent>
                  <w:p w14:paraId="2013B563" w14:textId="77777777" w:rsidR="006349C0" w:rsidRDefault="006349C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57D3BFD3" wp14:editId="7172DD83">
              <wp:simplePos x="1007744" y="1199515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5" name="Merking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AB616E" w14:textId="77777777" w:rsidR="006349C0" w:rsidRDefault="006349C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7D3BFD3" id="Merking vervolgpagina" o:spid="_x0000_s1029" type="#_x0000_t202" style="position:absolute;margin-left:79.35pt;margin-top:94.45pt;width:187.5pt;height:22.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" filled="f" stroked="f">
              <v:textbox inset="0,0,0,0">
                <w:txbxContent>
                  <w:p w14:paraId="51AB616E" w14:textId="77777777" w:rsidR="006349C0" w:rsidRDefault="006349C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E4F45" w14:textId="77777777" w:rsidR="008E708E" w:rsidRDefault="00FC252E">
    <w:pPr>
      <w:pStyle w:val="MarginlessContainer"/>
      <w:spacing w:after="7029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5EA8DEF4" wp14:editId="0F7E13EE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1F19D5" w14:textId="77777777" w:rsidR="006349C0" w:rsidRDefault="006349C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EA8DEF4" id="_x0000_t202" coordsize="21600,21600" o:spt="202" path="m,l,21600r21600,l21600,xe">
              <v:stroke joinstyle="miter"/>
              <v:path gradientshapeok="t" o:connecttype="rect"/>
            </v:shapetype>
            <v:shape id="Rubricering onder" o:spid="_x0000_s1030" type="#_x0000_t202" style="position:absolute;margin-left:79.35pt;margin-top:805pt;width:141.75pt;height:14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" filled="f" stroked="f">
              <v:textbox inset="0,0,0,0">
                <w:txbxContent>
                  <w:p w14:paraId="541F19D5" w14:textId="77777777" w:rsidR="006349C0" w:rsidRDefault="006349C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72CF4A67" wp14:editId="1566536C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C9278AF" w14:textId="7658D052" w:rsidR="008E708E" w:rsidRDefault="00FC252E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D762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D762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2CF4A67" id="Paginanummer_2" o:spid="_x0000_s1031" type="#_x0000_t202" style="position:absolute;margin-left:466.25pt;margin-top:805pt;width:99pt;height:14.2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" filled="f" stroked="f">
              <v:textbox inset="0,0,0,0">
                <w:txbxContent>
                  <w:p w14:paraId="4C9278AF" w14:textId="7658D052" w:rsidR="008E708E" w:rsidRDefault="00FC252E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D762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D762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119B0F68" wp14:editId="04AAD2F7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3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D5E8E9" w14:textId="77777777" w:rsidR="008E708E" w:rsidRDefault="00FC252E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14:paraId="0554E779" w14:textId="77777777" w:rsidR="008E708E" w:rsidRDefault="008E708E">
                          <w:pPr>
                            <w:pStyle w:val="WitregelW1"/>
                          </w:pPr>
                        </w:p>
                        <w:p w14:paraId="2540C29C" w14:textId="77777777" w:rsidR="008E708E" w:rsidRDefault="00FC252E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14:paraId="4076903F" w14:textId="77777777" w:rsidR="008E708E" w:rsidRPr="00825AA4" w:rsidRDefault="00FC252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25AA4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14:paraId="1F8895DC" w14:textId="77777777" w:rsidR="008E708E" w:rsidRPr="00825AA4" w:rsidRDefault="00FC252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25AA4">
                            <w:rPr>
                              <w:lang w:val="de-DE"/>
                            </w:rPr>
                            <w:t>Postbus 20901</w:t>
                          </w:r>
                        </w:p>
                        <w:p w14:paraId="55E9CBA6" w14:textId="77777777" w:rsidR="008E708E" w:rsidRPr="00825AA4" w:rsidRDefault="00FC252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25AA4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14:paraId="05367806" w14:textId="77777777" w:rsidR="008E708E" w:rsidRPr="00825AA4" w:rsidRDefault="008E708E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15A7340E" w14:textId="77777777" w:rsidR="008E708E" w:rsidRPr="00825AA4" w:rsidRDefault="00FC252E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25AA4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14:paraId="4A84C790" w14:textId="77777777" w:rsidR="008E708E" w:rsidRDefault="00FC252E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14:paraId="62E8CE48" w14:textId="77777777" w:rsidR="008E708E" w:rsidRDefault="008E708E">
                          <w:pPr>
                            <w:pStyle w:val="WitregelW2"/>
                          </w:pPr>
                        </w:p>
                        <w:p w14:paraId="183E7A5F" w14:textId="77777777" w:rsidR="008E708E" w:rsidRDefault="00FC252E">
                          <w:pPr>
                            <w:pStyle w:val="Referentiegegevenskop"/>
                          </w:pPr>
                          <w:r>
                            <w:t>Ons kenmerk</w:t>
                          </w:r>
                        </w:p>
                        <w:p w14:paraId="2FE95CAA" w14:textId="48E82647" w:rsidR="008E708E" w:rsidRDefault="002B43E8">
                          <w:pPr>
                            <w:pStyle w:val="Referentiegegevens"/>
                          </w:pPr>
                          <w:r>
                            <w:t>IENW/BSK-2022/49467</w:t>
                          </w:r>
                        </w:p>
                        <w:p w14:paraId="56EFB5BA" w14:textId="08B2A26F" w:rsidR="008E708E" w:rsidRDefault="008E708E">
                          <w:pPr>
                            <w:pStyle w:val="Referentiegegevens"/>
                          </w:pPr>
                        </w:p>
                        <w:p w14:paraId="451B789C" w14:textId="77777777" w:rsidR="008E708E" w:rsidRDefault="008E708E">
                          <w:pPr>
                            <w:pStyle w:val="WitregelW1"/>
                          </w:pPr>
                        </w:p>
                        <w:p w14:paraId="49EEE2EB" w14:textId="77777777" w:rsidR="008E708E" w:rsidRDefault="00FC252E">
                          <w:pPr>
                            <w:pStyle w:val="Referentiegegevenskop"/>
                          </w:pPr>
                          <w:r>
                            <w:t>Bijlage(n)</w:t>
                          </w:r>
                        </w:p>
                        <w:p w14:paraId="6C8440F0" w14:textId="5B44A2B8" w:rsidR="008E708E" w:rsidRDefault="009B4B1A">
                          <w:pPr>
                            <w:pStyle w:val="Referentiegegevens"/>
                          </w:pPr>
                          <w:r>
                            <w:t>2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19B0F68" id="Colofon_2" o:spid="_x0000_s1032" type="#_x0000_t202" style="position:absolute;margin-left:466.25pt;margin-top:153.05pt;width:99.2pt;height:630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" filled="f" stroked="f">
              <v:textbox inset="0,0,0,0">
                <w:txbxContent>
                  <w:p w14:paraId="0CD5E8E9" w14:textId="77777777" w:rsidR="008E708E" w:rsidRDefault="00FC252E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14:paraId="0554E779" w14:textId="77777777" w:rsidR="008E708E" w:rsidRDefault="008E708E">
                    <w:pPr>
                      <w:pStyle w:val="WitregelW1"/>
                    </w:pPr>
                  </w:p>
                  <w:p w14:paraId="2540C29C" w14:textId="77777777" w:rsidR="008E708E" w:rsidRDefault="00FC252E">
                    <w:pPr>
                      <w:pStyle w:val="Afzendgegevens"/>
                    </w:pPr>
                    <w:r>
                      <w:t>Rijnstraat 8</w:t>
                    </w:r>
                  </w:p>
                  <w:p w14:paraId="4076903F" w14:textId="77777777" w:rsidR="008E708E" w:rsidRPr="00825AA4" w:rsidRDefault="00FC252E">
                    <w:pPr>
                      <w:pStyle w:val="Afzendgegevens"/>
                      <w:rPr>
                        <w:lang w:val="de-DE"/>
                      </w:rPr>
                    </w:pPr>
                    <w:r w:rsidRPr="00825AA4">
                      <w:rPr>
                        <w:lang w:val="de-DE"/>
                      </w:rPr>
                      <w:t>2515 XP  Den Haag</w:t>
                    </w:r>
                  </w:p>
                  <w:p w14:paraId="1F8895DC" w14:textId="77777777" w:rsidR="008E708E" w:rsidRPr="00825AA4" w:rsidRDefault="00FC252E">
                    <w:pPr>
                      <w:pStyle w:val="Afzendgegevens"/>
                      <w:rPr>
                        <w:lang w:val="de-DE"/>
                      </w:rPr>
                    </w:pPr>
                    <w:r w:rsidRPr="00825AA4">
                      <w:rPr>
                        <w:lang w:val="de-DE"/>
                      </w:rPr>
                      <w:t>Postbus 20901</w:t>
                    </w:r>
                  </w:p>
                  <w:p w14:paraId="55E9CBA6" w14:textId="77777777" w:rsidR="008E708E" w:rsidRPr="00825AA4" w:rsidRDefault="00FC252E">
                    <w:pPr>
                      <w:pStyle w:val="Afzendgegevens"/>
                      <w:rPr>
                        <w:lang w:val="de-DE"/>
                      </w:rPr>
                    </w:pPr>
                    <w:r w:rsidRPr="00825AA4">
                      <w:rPr>
                        <w:lang w:val="de-DE"/>
                      </w:rPr>
                      <w:t>2500 EX Den Haag</w:t>
                    </w:r>
                  </w:p>
                  <w:p w14:paraId="05367806" w14:textId="77777777" w:rsidR="008E708E" w:rsidRPr="00825AA4" w:rsidRDefault="008E708E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15A7340E" w14:textId="77777777" w:rsidR="008E708E" w:rsidRPr="00825AA4" w:rsidRDefault="00FC252E">
                    <w:pPr>
                      <w:pStyle w:val="Afzendgegevens"/>
                      <w:rPr>
                        <w:lang w:val="de-DE"/>
                      </w:rPr>
                    </w:pPr>
                    <w:r w:rsidRPr="00825AA4">
                      <w:rPr>
                        <w:lang w:val="de-DE"/>
                      </w:rPr>
                      <w:t>T   070-456 0000</w:t>
                    </w:r>
                  </w:p>
                  <w:p w14:paraId="4A84C790" w14:textId="77777777" w:rsidR="008E708E" w:rsidRDefault="00FC252E">
                    <w:pPr>
                      <w:pStyle w:val="Afzendgegevens"/>
                    </w:pPr>
                    <w:r>
                      <w:t>F   070-456 1111</w:t>
                    </w:r>
                  </w:p>
                  <w:p w14:paraId="62E8CE48" w14:textId="77777777" w:rsidR="008E708E" w:rsidRDefault="008E708E">
                    <w:pPr>
                      <w:pStyle w:val="WitregelW2"/>
                    </w:pPr>
                  </w:p>
                  <w:p w14:paraId="183E7A5F" w14:textId="77777777" w:rsidR="008E708E" w:rsidRDefault="00FC252E">
                    <w:pPr>
                      <w:pStyle w:val="Referentiegegevenskop"/>
                    </w:pPr>
                    <w:r>
                      <w:t>Ons kenmerk</w:t>
                    </w:r>
                  </w:p>
                  <w:p w14:paraId="2FE95CAA" w14:textId="48E82647" w:rsidR="008E708E" w:rsidRDefault="002B43E8">
                    <w:pPr>
                      <w:pStyle w:val="Referentiegegevens"/>
                    </w:pPr>
                    <w:r>
                      <w:t>IENW/BSK-2022/49467</w:t>
                    </w:r>
                  </w:p>
                  <w:p w14:paraId="56EFB5BA" w14:textId="08B2A26F" w:rsidR="008E708E" w:rsidRDefault="008E708E">
                    <w:pPr>
                      <w:pStyle w:val="Referentiegegevens"/>
                    </w:pPr>
                  </w:p>
                  <w:p w14:paraId="451B789C" w14:textId="77777777" w:rsidR="008E708E" w:rsidRDefault="008E708E">
                    <w:pPr>
                      <w:pStyle w:val="WitregelW1"/>
                    </w:pPr>
                  </w:p>
                  <w:p w14:paraId="49EEE2EB" w14:textId="77777777" w:rsidR="008E708E" w:rsidRDefault="00FC252E">
                    <w:pPr>
                      <w:pStyle w:val="Referentiegegevenskop"/>
                    </w:pPr>
                    <w:r>
                      <w:t>Bijlage(n)</w:t>
                    </w:r>
                  </w:p>
                  <w:p w14:paraId="6C8440F0" w14:textId="5B44A2B8" w:rsidR="008E708E" w:rsidRDefault="009B4B1A">
                    <w:pPr>
                      <w:pStyle w:val="Referentiegegevens"/>
                    </w:pPr>
                    <w: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286BFA77" wp14:editId="51746B90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4" name="li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8F4C90" w14:textId="2D7653B4" w:rsidR="008E708E" w:rsidRDefault="008E708E">
                          <w:pPr>
                            <w:pStyle w:val="MarginlessContainer"/>
                          </w:pP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86BFA77" id="lint_2" o:spid="_x0000_s1033" type="#_x0000_t202" style="position:absolute;margin-left:277.75pt;margin-top:0;width:36.85pt;height:124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" filled="f" stroked="f">
              <v:textbox inset="0,0,0,0">
                <w:txbxContent>
                  <w:p w14:paraId="548F4C90" w14:textId="2D7653B4" w:rsidR="008E708E" w:rsidRDefault="008E708E">
                    <w:pPr>
                      <w:pStyle w:val="MarginlessContain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7A4F6653" wp14:editId="53157763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6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99248CA" w14:textId="77777777" w:rsidR="008E708E" w:rsidRDefault="00FC252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CAB1EDE" wp14:editId="1BCBE672">
                                <wp:extent cx="2339975" cy="1582834"/>
                                <wp:effectExtent l="0" t="0" r="0" b="0"/>
                                <wp:docPr id="7" name="IENM_Brief_aan_Parl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ENM_Brief_aan_Parleme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A4F6653" id="Woordmerk_2" o:spid="_x0000_s1034" type="#_x0000_t202" style="position:absolute;margin-left:314.6pt;margin-top:0;width:184.25pt;height:124.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" filled="f" stroked="f">
              <v:textbox inset="0,0,0,0">
                <w:txbxContent>
                  <w:p w14:paraId="799248CA" w14:textId="77777777" w:rsidR="008E708E" w:rsidRDefault="00FC252E">
                    <w:pPr>
                      <w:pStyle w:val="MarginlessContain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0CAB1EDE" wp14:editId="1BCBE672">
                          <wp:extent cx="2339975" cy="1582834"/>
                          <wp:effectExtent l="0" t="0" r="0" b="0"/>
                          <wp:docPr id="7" name="IENM_Brief_aan_Parl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ENM_Brief_aan_Parleme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7991E6E8" wp14:editId="6D54393B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3620" cy="143510"/>
              <wp:effectExtent l="0" t="0" r="0" b="0"/>
              <wp:wrapNone/>
              <wp:docPr id="8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36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66CD51" w14:textId="77777777" w:rsidR="008E708E" w:rsidRDefault="00FC252E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991E6E8" id="Retourregel_2" o:spid="_x0000_s1035" type="#_x0000_t202" style="position:absolute;margin-left:79.35pt;margin-top:133.2pt;width:280.6pt;height:11.3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" filled="f" stroked="f">
              <v:textbox inset="0,0,0,0">
                <w:txbxContent>
                  <w:p w14:paraId="1066CD51" w14:textId="77777777" w:rsidR="008E708E" w:rsidRDefault="00FC252E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53247C73" wp14:editId="39C736E6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9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A4B2A0" w14:textId="77777777" w:rsidR="008E708E" w:rsidRDefault="00FC252E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3247C73" id="Toezendgegevens_2" o:spid="_x0000_s1036" type="#_x0000_t202" style="position:absolute;margin-left:79.35pt;margin-top:153.05pt;width:274.95pt;height:8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" filled="f" stroked="f">
              <v:textbox inset="0,0,0,0">
                <w:txbxContent>
                  <w:p w14:paraId="5AA4B2A0" w14:textId="77777777" w:rsidR="008E708E" w:rsidRDefault="00FC252E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2A91D758" wp14:editId="58368C7A">
              <wp:simplePos x="0" y="0"/>
              <wp:positionH relativeFrom="margin">
                <wp:align>left</wp:align>
              </wp:positionH>
              <wp:positionV relativeFrom="page">
                <wp:posOffset>3636645</wp:posOffset>
              </wp:positionV>
              <wp:extent cx="4551045" cy="818515"/>
              <wp:effectExtent l="0" t="0" r="0" b="0"/>
              <wp:wrapNone/>
              <wp:docPr id="10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1045" cy="818866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8E708E" w14:paraId="79402976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016469F9" w14:textId="77777777" w:rsidR="008E708E" w:rsidRDefault="008E708E"/>
                            </w:tc>
                            <w:tc>
                              <w:tcPr>
                                <w:tcW w:w="5400" w:type="dxa"/>
                              </w:tcPr>
                              <w:p w14:paraId="04422989" w14:textId="77777777" w:rsidR="008E708E" w:rsidRDefault="008E708E"/>
                            </w:tc>
                          </w:tr>
                          <w:tr w:rsidR="008E708E" w14:paraId="038E7B34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D837E26" w14:textId="77777777" w:rsidR="008E708E" w:rsidRDefault="00FC252E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288B5026" w14:textId="64C7EF3B" w:rsidR="008E708E" w:rsidRDefault="00437D62">
                                <w:r>
                                  <w:t>10 juni 2022</w:t>
                                </w:r>
                              </w:p>
                            </w:tc>
                          </w:tr>
                          <w:tr w:rsidR="008E708E" w14:paraId="427A8606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0C19329D" w14:textId="77777777" w:rsidR="008E708E" w:rsidRDefault="00FC252E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14F3CAA6" w14:textId="77777777" w:rsidR="000624E0" w:rsidRDefault="00FC252E">
                                <w:r>
                                  <w:t xml:space="preserve">Aanbiedingsbrief tweede nota van wijziging bij wetsvoorstel Publiekrechtelijke omvorming ProRail </w:t>
                                </w:r>
                              </w:p>
                              <w:p w14:paraId="3DB777C5" w14:textId="3FB81B15" w:rsidR="008E708E" w:rsidRDefault="00FC252E">
                                <w:r>
                                  <w:t>(35 396)</w:t>
                                </w:r>
                              </w:p>
                            </w:tc>
                          </w:tr>
                          <w:tr w:rsidR="008E708E" w14:paraId="0DD6488F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1747CA1" w14:textId="77777777" w:rsidR="008E708E" w:rsidRDefault="008E708E"/>
                            </w:tc>
                            <w:tc>
                              <w:tcPr>
                                <w:tcW w:w="5400" w:type="dxa"/>
                              </w:tcPr>
                              <w:p w14:paraId="1CDE0E46" w14:textId="77777777" w:rsidR="008E708E" w:rsidRDefault="008E708E"/>
                            </w:tc>
                          </w:tr>
                        </w:tbl>
                        <w:p w14:paraId="70AA411B" w14:textId="77777777" w:rsidR="006349C0" w:rsidRDefault="006349C0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91D758" id="Documentgegevens" o:spid="_x0000_s1037" type="#_x0000_t202" style="position:absolute;margin-left:0;margin-top:286.35pt;width:358.35pt;height:64.45pt;z-index:25166284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8E708E" w14:paraId="79402976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016469F9" w14:textId="77777777" w:rsidR="008E708E" w:rsidRDefault="008E708E"/>
                      </w:tc>
                      <w:tc>
                        <w:tcPr>
                          <w:tcW w:w="5400" w:type="dxa"/>
                        </w:tcPr>
                        <w:p w14:paraId="04422989" w14:textId="77777777" w:rsidR="008E708E" w:rsidRDefault="008E708E"/>
                      </w:tc>
                    </w:tr>
                    <w:tr w:rsidR="008E708E" w14:paraId="038E7B34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D837E26" w14:textId="77777777" w:rsidR="008E708E" w:rsidRDefault="00FC252E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288B5026" w14:textId="64C7EF3B" w:rsidR="008E708E" w:rsidRDefault="00437D62">
                          <w:r>
                            <w:t>10 juni 2022</w:t>
                          </w:r>
                        </w:p>
                      </w:tc>
                    </w:tr>
                    <w:tr w:rsidR="008E708E" w14:paraId="427A8606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0C19329D" w14:textId="77777777" w:rsidR="008E708E" w:rsidRDefault="00FC252E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14F3CAA6" w14:textId="77777777" w:rsidR="000624E0" w:rsidRDefault="00FC252E">
                          <w:r>
                            <w:t xml:space="preserve">Aanbiedingsbrief tweede nota van wijziging bij wetsvoorstel Publiekrechtelijke omvorming ProRail </w:t>
                          </w:r>
                        </w:p>
                        <w:p w14:paraId="3DB777C5" w14:textId="3FB81B15" w:rsidR="008E708E" w:rsidRDefault="00FC252E">
                          <w:r>
                            <w:t>(35 396)</w:t>
                          </w:r>
                        </w:p>
                      </w:tc>
                    </w:tr>
                    <w:tr w:rsidR="008E708E" w14:paraId="0DD6488F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1747CA1" w14:textId="77777777" w:rsidR="008E708E" w:rsidRDefault="008E708E"/>
                      </w:tc>
                      <w:tc>
                        <w:tcPr>
                          <w:tcW w:w="5400" w:type="dxa"/>
                        </w:tcPr>
                        <w:p w14:paraId="1CDE0E46" w14:textId="77777777" w:rsidR="008E708E" w:rsidRDefault="008E708E"/>
                      </w:tc>
                    </w:tr>
                  </w:tbl>
                  <w:p w14:paraId="70AA411B" w14:textId="77777777" w:rsidR="006349C0" w:rsidRDefault="006349C0"/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4F374D45" wp14:editId="179C3F7D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1" name="Merk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88C2AB" w14:textId="77777777" w:rsidR="006349C0" w:rsidRDefault="006349C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F374D45" id="Merking" o:spid="_x0000_s1038" type="#_x0000_t202" style="position:absolute;margin-left:79.35pt;margin-top:94.45pt;width:187.5pt;height:22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" filled="f" stroked="f">
              <v:textbox inset="0,0,0,0">
                <w:txbxContent>
                  <w:p w14:paraId="1C88C2AB" w14:textId="77777777" w:rsidR="006349C0" w:rsidRDefault="006349C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09CA49"/>
    <w:multiLevelType w:val="multilevel"/>
    <w:tmpl w:val="D65350C4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2ACFD1E"/>
    <w:multiLevelType w:val="multilevel"/>
    <w:tmpl w:val="C009143F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77E6829"/>
    <w:multiLevelType w:val="multilevel"/>
    <w:tmpl w:val="8AA841B2"/>
    <w:name w:val="NEa opsomming (letters) 2"/>
    <w:lvl w:ilvl="0">
      <w:start w:val="1"/>
      <w:numFmt w:val="lowerLetter"/>
      <w:pStyle w:val="NEaopsommingletters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FCF57A5"/>
    <w:multiLevelType w:val="multilevel"/>
    <w:tmpl w:val="8E3D3D8D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00514BD"/>
    <w:multiLevelType w:val="multilevel"/>
    <w:tmpl w:val="B7CCAFAB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1C3F8E5"/>
    <w:multiLevelType w:val="multilevel"/>
    <w:tmpl w:val="E50831D4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44E01C7"/>
    <w:multiLevelType w:val="multilevel"/>
    <w:tmpl w:val="1C496496"/>
    <w:name w:val="ANVS - Hoofdstuknummering"/>
    <w:lvl w:ilvl="0">
      <w:start w:val="1"/>
      <w:numFmt w:val="decimal"/>
      <w:pStyle w:val="ANVS-Hoofdstuk"/>
      <w:lvlText w:val="%1"/>
      <w:lvlJc w:val="left"/>
      <w:pPr>
        <w:ind w:left="0" w:hanging="1020"/>
      </w:pPr>
    </w:lvl>
    <w:lvl w:ilvl="1">
      <w:start w:val="1"/>
      <w:numFmt w:val="decimal"/>
      <w:pStyle w:val="ANVS-Paragraaf"/>
      <w:lvlText w:val="%1.%2."/>
      <w:lvlJc w:val="left"/>
      <w:pPr>
        <w:ind w:left="0" w:hanging="1020"/>
      </w:pPr>
    </w:lvl>
    <w:lvl w:ilvl="2">
      <w:start w:val="1"/>
      <w:numFmt w:val="decimal"/>
      <w:pStyle w:val="ANVS-Subparagraaf"/>
      <w:lvlText w:val="%1.%2.%3."/>
      <w:lvlJc w:val="left"/>
      <w:pPr>
        <w:ind w:left="0" w:hanging="1020"/>
      </w:pPr>
    </w:lvl>
    <w:lvl w:ilvl="3">
      <w:start w:val="1"/>
      <w:numFmt w:val="decimal"/>
      <w:pStyle w:val="ANVS-Subsubparagraaf"/>
      <w:lvlText w:val="%1.%2.%3.%4."/>
      <w:lvlJc w:val="left"/>
      <w:pPr>
        <w:ind w:left="0" w:hanging="10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A843EF49"/>
    <w:multiLevelType w:val="multilevel"/>
    <w:tmpl w:val="7B26DC12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AB945B90"/>
    <w:multiLevelType w:val="multilevel"/>
    <w:tmpl w:val="917C1854"/>
    <w:name w:val="NEa opsomming"/>
    <w:lvl w:ilvl="0">
      <w:start w:val="1"/>
      <w:numFmt w:val="decimal"/>
      <w:pStyle w:val="NEastandaardopsomm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61C639A"/>
    <w:multiLevelType w:val="multilevel"/>
    <w:tmpl w:val="85646E5B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DFC82DDE"/>
    <w:multiLevelType w:val="multilevel"/>
    <w:tmpl w:val="8109B7C1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EB0ABBBD"/>
    <w:multiLevelType w:val="multilevel"/>
    <w:tmpl w:val="9A9AC14B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0659CDD"/>
    <w:multiLevelType w:val="multilevel"/>
    <w:tmpl w:val="B32DC0D9"/>
    <w:name w:val="NEa opsomming extra lijst"/>
    <w:lvl w:ilvl="0">
      <w:start w:val="1"/>
      <w:numFmt w:val="decimal"/>
      <w:pStyle w:val="NEaopsommingextra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52774F9"/>
    <w:multiLevelType w:val="multilevel"/>
    <w:tmpl w:val="0F9C2FDF"/>
    <w:name w:val="ANVS - Opsomming"/>
    <w:lvl w:ilvl="0">
      <w:start w:val="1"/>
      <w:numFmt w:val="bullet"/>
      <w:pStyle w:val="ANVS-Opsommingstekens"/>
      <w:lvlText w:val="●"/>
      <w:lvlJc w:val="left"/>
      <w:pPr>
        <w:ind w:left="226" w:hanging="226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A391C33"/>
    <w:multiLevelType w:val="multilevel"/>
    <w:tmpl w:val="B5AC76EC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862D9B"/>
    <w:multiLevelType w:val="multilevel"/>
    <w:tmpl w:val="FC4D6BE5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9AFA27"/>
    <w:multiLevelType w:val="multilevel"/>
    <w:tmpl w:val="ED924265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9CB1CE"/>
    <w:multiLevelType w:val="multilevel"/>
    <w:tmpl w:val="74ACD3F4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57FEE4"/>
    <w:multiLevelType w:val="multilevel"/>
    <w:tmpl w:val="AE92A5DC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90C24C"/>
    <w:multiLevelType w:val="multilevel"/>
    <w:tmpl w:val="981DCCA0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CE8B1D"/>
    <w:multiLevelType w:val="multilevel"/>
    <w:tmpl w:val="784B0896"/>
    <w:name w:val="ANVS - Inhoudsopgave 9"/>
    <w:lvl w:ilvl="0">
      <w:start w:val="1"/>
      <w:numFmt w:val="bullet"/>
      <w:pStyle w:val="ANVS-Hoofdstukongenummerd"/>
      <w:lvlText w:val="●"/>
      <w:lvlJc w:val="left"/>
      <w:pPr>
        <w:ind w:left="0" w:hanging="102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0"/>
  </w:num>
  <w:num w:numId="5">
    <w:abstractNumId w:val="5"/>
  </w:num>
  <w:num w:numId="6">
    <w:abstractNumId w:val="7"/>
  </w:num>
  <w:num w:numId="7">
    <w:abstractNumId w:val="17"/>
  </w:num>
  <w:num w:numId="8">
    <w:abstractNumId w:val="11"/>
  </w:num>
  <w:num w:numId="9">
    <w:abstractNumId w:val="19"/>
  </w:num>
  <w:num w:numId="10">
    <w:abstractNumId w:val="18"/>
  </w:num>
  <w:num w:numId="11">
    <w:abstractNumId w:val="14"/>
  </w:num>
  <w:num w:numId="12">
    <w:abstractNumId w:val="8"/>
  </w:num>
  <w:num w:numId="13">
    <w:abstractNumId w:val="2"/>
  </w:num>
  <w:num w:numId="14">
    <w:abstractNumId w:val="12"/>
  </w:num>
  <w:num w:numId="15">
    <w:abstractNumId w:val="4"/>
  </w:num>
  <w:num w:numId="16">
    <w:abstractNumId w:val="15"/>
  </w:num>
  <w:num w:numId="17">
    <w:abstractNumId w:val="16"/>
  </w:num>
  <w:num w:numId="18">
    <w:abstractNumId w:val="10"/>
  </w:num>
  <w:num w:numId="19">
    <w:abstractNumId w:val="3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A4"/>
    <w:rsid w:val="000624E0"/>
    <w:rsid w:val="00085E4A"/>
    <w:rsid w:val="002B43E8"/>
    <w:rsid w:val="00437D62"/>
    <w:rsid w:val="004D762D"/>
    <w:rsid w:val="00607F11"/>
    <w:rsid w:val="006349C0"/>
    <w:rsid w:val="006D1738"/>
    <w:rsid w:val="007C2305"/>
    <w:rsid w:val="00825AA4"/>
    <w:rsid w:val="00833F74"/>
    <w:rsid w:val="008E708E"/>
    <w:rsid w:val="009B4B1A"/>
    <w:rsid w:val="00A552C9"/>
    <w:rsid w:val="00AB64D1"/>
    <w:rsid w:val="00DF3FDC"/>
    <w:rsid w:val="00F91B7F"/>
    <w:rsid w:val="00FC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4B7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Salutation">
    <w:name w:val="Salutation"/>
    <w:basedOn w:val="Normal"/>
    <w:next w:val="Normal"/>
    <w:pPr>
      <w:spacing w:before="100" w:after="240" w:line="240" w:lineRule="exact"/>
    </w:pPr>
  </w:style>
  <w:style w:type="paragraph" w:customStyle="1" w:styleId="ACW85Documentgegevens">
    <w:name w:val="ACW 8.5 Documentgegevens"/>
    <w:basedOn w:val="Normal"/>
    <w:next w:val="Normal"/>
    <w:pPr>
      <w:spacing w:before="20" w:line="240" w:lineRule="exact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pPr>
      <w:spacing w:line="240" w:lineRule="exact"/>
    </w:pPr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pPr>
      <w:spacing w:line="240" w:lineRule="exact"/>
    </w:pPr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pPr>
      <w:spacing w:line="240" w:lineRule="exact"/>
    </w:pPr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-Hoofdstuk">
    <w:name w:val="ANVS - Hoofdstuk"/>
    <w:basedOn w:val="Normal"/>
    <w:next w:val="Normal"/>
    <w:pPr>
      <w:numPr>
        <w:numId w:val="1"/>
      </w:numPr>
      <w:spacing w:after="700" w:line="300" w:lineRule="atLeast"/>
    </w:pPr>
    <w:rPr>
      <w:color w:val="275937"/>
      <w:sz w:val="24"/>
      <w:szCs w:val="24"/>
    </w:rPr>
  </w:style>
  <w:style w:type="paragraph" w:customStyle="1" w:styleId="ANVS-Hoofdstukongenummerd">
    <w:name w:val="ANVS - Hoofdstuk ongenummerd"/>
    <w:basedOn w:val="Normal"/>
    <w:next w:val="Normal"/>
    <w:pPr>
      <w:numPr>
        <w:numId w:val="2"/>
      </w:numPr>
      <w:spacing w:after="700" w:line="300" w:lineRule="exact"/>
    </w:pPr>
    <w:rPr>
      <w:color w:val="275937"/>
      <w:sz w:val="24"/>
      <w:szCs w:val="24"/>
    </w:rPr>
  </w:style>
  <w:style w:type="paragraph" w:customStyle="1" w:styleId="ANVS-Hoofdstuknummering">
    <w:name w:val="ANVS - Hoofdstuknummering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InhoudKop">
    <w:name w:val="ANVS - Inhoud Kop"/>
    <w:basedOn w:val="Normal"/>
    <w:next w:val="Normal"/>
    <w:pPr>
      <w:spacing w:after="700" w:line="300" w:lineRule="exact"/>
    </w:pPr>
    <w:rPr>
      <w:color w:val="275937"/>
      <w:sz w:val="24"/>
      <w:szCs w:val="24"/>
    </w:rPr>
  </w:style>
  <w:style w:type="paragraph" w:customStyle="1" w:styleId="ANVS-Inhoudsopgave9">
    <w:name w:val="ANVS - Inhoudsopgave 9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Opsomming">
    <w:name w:val="ANVS - Opsomming"/>
    <w:basedOn w:val="Normal"/>
    <w:next w:val="ANVS-Opsommingstekens"/>
    <w:pPr>
      <w:spacing w:line="240" w:lineRule="exact"/>
    </w:pPr>
  </w:style>
  <w:style w:type="paragraph" w:customStyle="1" w:styleId="ANVS-Opsommingstekens">
    <w:name w:val="ANVS - Opsommingstekens"/>
    <w:basedOn w:val="Normal"/>
    <w:pPr>
      <w:numPr>
        <w:numId w:val="3"/>
      </w:numPr>
      <w:spacing w:line="240" w:lineRule="exact"/>
    </w:pPr>
  </w:style>
  <w:style w:type="paragraph" w:customStyle="1" w:styleId="ANVS-Paragraaf">
    <w:name w:val="ANVS - Paragraaf"/>
    <w:basedOn w:val="Normal"/>
    <w:next w:val="Normal"/>
    <w:pPr>
      <w:numPr>
        <w:ilvl w:val="1"/>
        <w:numId w:val="1"/>
      </w:numPr>
      <w:spacing w:before="200" w:line="240" w:lineRule="exact"/>
    </w:pPr>
    <w:rPr>
      <w:b/>
      <w:color w:val="E17000"/>
    </w:rPr>
  </w:style>
  <w:style w:type="paragraph" w:customStyle="1" w:styleId="ANVS-Subparagraaf">
    <w:name w:val="ANVS - Subparagraaf"/>
    <w:basedOn w:val="Normal"/>
    <w:next w:val="Normal"/>
    <w:pPr>
      <w:numPr>
        <w:ilvl w:val="2"/>
        <w:numId w:val="1"/>
      </w:numPr>
      <w:spacing w:before="240"/>
    </w:pPr>
    <w:rPr>
      <w:color w:val="275937"/>
    </w:rPr>
  </w:style>
  <w:style w:type="paragraph" w:customStyle="1" w:styleId="ANVS-Subsubparagraaf">
    <w:name w:val="ANVS - Subsubparagraaf"/>
    <w:basedOn w:val="Normal"/>
    <w:next w:val="Normal"/>
    <w:pPr>
      <w:numPr>
        <w:ilvl w:val="3"/>
        <w:numId w:val="1"/>
      </w:numPr>
      <w:spacing w:before="240"/>
    </w:pPr>
    <w:rPr>
      <w:i/>
    </w:rPr>
  </w:style>
  <w:style w:type="paragraph" w:customStyle="1" w:styleId="ANVS-Uitgavegegevens">
    <w:name w:val="ANVS - Uitgave gegevens"/>
    <w:basedOn w:val="Normal"/>
    <w:next w:val="Normal"/>
    <w:rPr>
      <w:sz w:val="14"/>
      <w:szCs w:val="14"/>
    </w:rPr>
  </w:style>
  <w:style w:type="paragraph" w:customStyle="1" w:styleId="ANVS-Uitgavegegevensonderstreept">
    <w:name w:val="ANVS - Uitgave gegevens onderstreept"/>
    <w:basedOn w:val="Normal"/>
    <w:next w:val="Normal"/>
    <w:pPr>
      <w:spacing w:before="140" w:after="140"/>
    </w:pPr>
    <w:rPr>
      <w:sz w:val="14"/>
      <w:szCs w:val="14"/>
      <w:u w:val="single"/>
    </w:rPr>
  </w:style>
  <w:style w:type="paragraph" w:customStyle="1" w:styleId="ANVS-UitgavegegevensOrganisatienaam">
    <w:name w:val="ANVS - Uitgave gegevens Organisatienaam"/>
    <w:basedOn w:val="Normal"/>
    <w:next w:val="Normal"/>
    <w:pPr>
      <w:spacing w:before="140"/>
    </w:pPr>
    <w:rPr>
      <w:b/>
      <w:sz w:val="14"/>
      <w:szCs w:val="14"/>
    </w:rPr>
  </w:style>
  <w:style w:type="paragraph" w:customStyle="1" w:styleId="ANVS-UitgavegegevensVet">
    <w:name w:val="ANVS - Uitgave gegevens Vet"/>
    <w:basedOn w:val="Normal"/>
    <w:next w:val="Normal"/>
    <w:pPr>
      <w:spacing w:line="240" w:lineRule="exact"/>
    </w:pPr>
    <w:rPr>
      <w:b/>
      <w:sz w:val="14"/>
      <w:szCs w:val="14"/>
    </w:rPr>
  </w:style>
  <w:style w:type="paragraph" w:customStyle="1" w:styleId="ANVSeindblad1">
    <w:name w:val="ANVS eindblad 1"/>
    <w:basedOn w:val="Normal"/>
    <w:next w:val="Normal"/>
    <w:pPr>
      <w:spacing w:before="220" w:line="240" w:lineRule="exact"/>
    </w:pPr>
  </w:style>
  <w:style w:type="paragraph" w:customStyle="1" w:styleId="ANVSeindblad2">
    <w:name w:val="ANVS eindblad 2"/>
    <w:basedOn w:val="Normal"/>
    <w:next w:val="Normal"/>
    <w:pPr>
      <w:spacing w:before="250" w:line="240" w:lineRule="exact"/>
    </w:pPr>
  </w:style>
  <w:style w:type="paragraph" w:customStyle="1" w:styleId="ANVSeindblad3">
    <w:name w:val="ANVS eindblad 3"/>
    <w:basedOn w:val="Normal"/>
    <w:next w:val="Normal"/>
    <w:pPr>
      <w:spacing w:before="280" w:line="240" w:lineRule="exact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 w:line="240" w:lineRule="exact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 w:line="240" w:lineRule="exact"/>
    </w:pPr>
  </w:style>
  <w:style w:type="table" w:customStyle="1" w:styleId="ANVSKader">
    <w:name w:val="ANVS Kade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DFE6E1"/>
    </w:tcPr>
  </w:style>
  <w:style w:type="paragraph" w:customStyle="1" w:styleId="ANVSkadertekst">
    <w:name w:val="ANVS kadertekst"/>
    <w:basedOn w:val="Normal"/>
    <w:next w:val="Normal"/>
    <w:pPr>
      <w:spacing w:line="240" w:lineRule="exact"/>
    </w:pPr>
    <w:rPr>
      <w:b/>
      <w:color w:val="275937"/>
    </w:rPr>
  </w:style>
  <w:style w:type="paragraph" w:customStyle="1" w:styleId="ANVSRapportTitel">
    <w:name w:val="ANVS Rapport Titel"/>
    <w:basedOn w:val="Normal"/>
    <w:next w:val="Normal"/>
    <w:pPr>
      <w:spacing w:line="800" w:lineRule="exact"/>
    </w:pPr>
    <w:rPr>
      <w:color w:val="275937"/>
      <w:sz w:val="72"/>
      <w:szCs w:val="72"/>
    </w:r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table" w:customStyle="1" w:styleId="ANVSStandaardtabel">
    <w:name w:val="ANVS Standaard tabel"/>
    <w:rPr>
      <w:rFonts w:ascii="Verdana" w:hAnsi="Verdana"/>
      <w:color w:val="000000"/>
      <w:sz w:val="24"/>
      <w:szCs w:val="24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7" w:type="dxa"/>
        <w:left w:w="107" w:type="dxa"/>
        <w:bottom w:w="107" w:type="dxa"/>
        <w:right w:w="107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275937"/>
      </w:tcPr>
    </w:tblStylePr>
  </w:style>
  <w:style w:type="paragraph" w:customStyle="1" w:styleId="ANVSStandaardVerdana8">
    <w:name w:val="ANVS Standaard Verdana 8"/>
    <w:basedOn w:val="Normal"/>
    <w:next w:val="Normal"/>
    <w:pPr>
      <w:spacing w:line="240" w:lineRule="exact"/>
    </w:pPr>
    <w:rPr>
      <w:sz w:val="16"/>
      <w:szCs w:val="16"/>
    </w:rPr>
  </w:style>
  <w:style w:type="paragraph" w:customStyle="1" w:styleId="ANVSTabeltekstkop">
    <w:name w:val="ANVS Tabeltekst kop"/>
    <w:basedOn w:val="Normal"/>
    <w:next w:val="Normal"/>
    <w:pPr>
      <w:spacing w:line="180" w:lineRule="exact"/>
    </w:pPr>
    <w:rPr>
      <w:b/>
      <w:color w:val="FFFFFF"/>
    </w:rPr>
  </w:style>
  <w:style w:type="paragraph" w:customStyle="1" w:styleId="ANVSTabeltekststandaard">
    <w:name w:val="ANVS Tabeltekst standaard"/>
    <w:basedOn w:val="Normal"/>
    <w:next w:val="Normal"/>
    <w:pPr>
      <w:spacing w:line="180" w:lineRule="exact"/>
    </w:pPr>
  </w:style>
  <w:style w:type="paragraph" w:customStyle="1" w:styleId="ANVSV12R12">
    <w:name w:val="ANVS V12 R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 w:line="240" w:lineRule="exact"/>
    </w:pPr>
    <w:rPr>
      <w:b/>
    </w:rPr>
  </w:style>
  <w:style w:type="paragraph" w:customStyle="1" w:styleId="DPopsomming">
    <w:name w:val="DP opsomming"/>
    <w:basedOn w:val="Normal"/>
    <w:next w:val="Normal"/>
    <w:pPr>
      <w:spacing w:line="240" w:lineRule="exact"/>
    </w:pPr>
  </w:style>
  <w:style w:type="paragraph" w:customStyle="1" w:styleId="DPstandaardopsomming">
    <w:name w:val="DP standaard opsomming"/>
    <w:basedOn w:val="Normal"/>
    <w:next w:val="Normal"/>
    <w:pPr>
      <w:numPr>
        <w:numId w:val="4"/>
      </w:numPr>
      <w:spacing w:line="240" w:lineRule="exact"/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4"/>
      </w:numPr>
      <w:spacing w:line="240" w:lineRule="exact"/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 w:line="240" w:lineRule="exact"/>
    </w:pPr>
  </w:style>
  <w:style w:type="paragraph" w:customStyle="1" w:styleId="HBJZ-Voordrachtv12n0r12">
    <w:name w:val="HBJZ - Voordracht v12 n0 r12"/>
    <w:basedOn w:val="Normal"/>
    <w:next w:val="Normal"/>
    <w:pPr>
      <w:spacing w:before="240" w:line="240" w:lineRule="exact"/>
    </w:pPr>
  </w:style>
  <w:style w:type="paragraph" w:customStyle="1" w:styleId="Huisstijl-Bijlage">
    <w:name w:val="Huisstijl - Bijlage"/>
    <w:basedOn w:val="Normal"/>
    <w:next w:val="Normal"/>
    <w:pPr>
      <w:numPr>
        <w:numId w:val="5"/>
      </w:numPr>
      <w:tabs>
        <w:tab w:val="left" w:pos="0"/>
      </w:tabs>
      <w:spacing w:after="740" w:line="240" w:lineRule="exact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  <w:pPr>
      <w:spacing w:line="240" w:lineRule="exact"/>
    </w:pPr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8"/>
      </w:numPr>
      <w:tabs>
        <w:tab w:val="left" w:pos="0"/>
      </w:tabs>
      <w:spacing w:after="740" w:line="240" w:lineRule="exact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8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  <w:pPr>
      <w:spacing w:line="240" w:lineRule="exact"/>
    </w:pPr>
  </w:style>
  <w:style w:type="paragraph" w:customStyle="1" w:styleId="Huisstijl-KaderTussenkop">
    <w:name w:val="Huisstijl - Kader Tussenkop"/>
    <w:basedOn w:val="Normal"/>
    <w:next w:val="Normal"/>
    <w:pPr>
      <w:spacing w:line="240" w:lineRule="exact"/>
    </w:pPr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6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6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6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6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7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7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7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7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Opsommingzinspringing">
    <w:name w:val="Huisstijl - Opsomming z.inspringing"/>
    <w:basedOn w:val="Normal"/>
    <w:next w:val="Normal"/>
    <w:pPr>
      <w:spacing w:line="240" w:lineRule="exact"/>
    </w:pPr>
  </w:style>
  <w:style w:type="paragraph" w:customStyle="1" w:styleId="Huisstijl-Subtitel">
    <w:name w:val="Huisstijl - 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pPr>
      <w:spacing w:line="240" w:lineRule="exact"/>
    </w:pPr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 w:line="240" w:lineRule="exact"/>
    </w:pPr>
  </w:style>
  <w:style w:type="paragraph" w:customStyle="1" w:styleId="Huisstijlnummeringmetnummer">
    <w:name w:val="Huisstijl nummering met nummer"/>
    <w:basedOn w:val="Normal"/>
    <w:next w:val="Normal"/>
    <w:pPr>
      <w:spacing w:line="240" w:lineRule="exact"/>
    </w:pPr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 w:line="240" w:lineRule="exact"/>
    </w:pPr>
  </w:style>
  <w:style w:type="paragraph" w:customStyle="1" w:styleId="Huisstijlopsommingcolofoneninleiding">
    <w:name w:val="Huisstijl opsomming colofon en inleiding"/>
    <w:basedOn w:val="Normal"/>
    <w:next w:val="Normal"/>
    <w:pPr>
      <w:spacing w:line="240" w:lineRule="exact"/>
    </w:pPr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 w:line="240" w:lineRule="exact"/>
    </w:pPr>
  </w:style>
  <w:style w:type="paragraph" w:customStyle="1" w:styleId="ILTOpsomming">
    <w:name w:val="ILT Opsomming"/>
    <w:basedOn w:val="Normal"/>
    <w:next w:val="Normal"/>
    <w:pPr>
      <w:numPr>
        <w:numId w:val="9"/>
      </w:numPr>
      <w:spacing w:line="240" w:lineRule="exact"/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9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9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10"/>
      </w:numPr>
      <w:spacing w:after="120" w:line="240" w:lineRule="exact"/>
    </w:pPr>
  </w:style>
  <w:style w:type="paragraph" w:customStyle="1" w:styleId="ILTRapport16a">
    <w:name w:val="ILT Rapport 16a"/>
    <w:basedOn w:val="Normal"/>
    <w:next w:val="Normal"/>
    <w:pPr>
      <w:spacing w:before="60" w:after="60" w:line="240" w:lineRule="exact"/>
    </w:pPr>
  </w:style>
  <w:style w:type="paragraph" w:customStyle="1" w:styleId="ILTRapport16aIV9V12N0">
    <w:name w:val="ILT Rapport 16a I V9 V12 N0"/>
    <w:basedOn w:val="Normal"/>
    <w:next w:val="Normal"/>
    <w:pPr>
      <w:spacing w:before="240" w:line="240" w:lineRule="exact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 w:line="240" w:lineRule="exact"/>
    </w:pPr>
  </w:style>
  <w:style w:type="paragraph" w:customStyle="1" w:styleId="ILTRapport16aStandaard">
    <w:name w:val="ILT Rapport 16a Standaard"/>
    <w:basedOn w:val="Normal"/>
    <w:next w:val="Normal"/>
    <w:pPr>
      <w:spacing w:after="120" w:line="240" w:lineRule="exact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 w:line="240" w:lineRule="exact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10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 w:line="240" w:lineRule="exact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 w:line="240" w:lineRule="exact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  <w:pPr>
      <w:spacing w:before="240"/>
      <w:ind w:left="-1120"/>
    </w:pPr>
    <w:rPr>
      <w:sz w:val="18"/>
      <w:szCs w:val="18"/>
    </w:rPr>
  </w:style>
  <w:style w:type="paragraph" w:customStyle="1" w:styleId="Merking">
    <w:name w:val="Merking"/>
    <w:basedOn w:val="Normal"/>
    <w:next w:val="Normal"/>
    <w:pPr>
      <w:spacing w:line="240" w:lineRule="exact"/>
    </w:pPr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11"/>
      </w:numPr>
      <w:spacing w:line="240" w:lineRule="exact"/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  <w:pPr>
      <w:spacing w:line="240" w:lineRule="exact"/>
    </w:pPr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 w:line="240" w:lineRule="exact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 w:line="240" w:lineRule="exact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">
    <w:name w:val="NEa opsomming"/>
    <w:basedOn w:val="Normal"/>
    <w:next w:val="Normal"/>
    <w:pPr>
      <w:spacing w:line="240" w:lineRule="exact"/>
    </w:pPr>
  </w:style>
  <w:style w:type="paragraph" w:customStyle="1" w:styleId="NEaopsommingletters">
    <w:name w:val="NEa opsomming (letters)"/>
    <w:basedOn w:val="Normal"/>
    <w:pPr>
      <w:numPr>
        <w:numId w:val="13"/>
      </w:numPr>
      <w:spacing w:line="240" w:lineRule="exact"/>
    </w:pPr>
  </w:style>
  <w:style w:type="paragraph" w:customStyle="1" w:styleId="NEaopsommingletters2">
    <w:name w:val="NEa opsomming (letters) 2"/>
    <w:basedOn w:val="NEaopsommingletters"/>
    <w:next w:val="NEaStandaard"/>
  </w:style>
  <w:style w:type="paragraph" w:customStyle="1" w:styleId="NEaopsommingextra">
    <w:name w:val="NEa opsomming extra"/>
    <w:basedOn w:val="Normal"/>
    <w:next w:val="Normal"/>
    <w:pPr>
      <w:numPr>
        <w:numId w:val="14"/>
      </w:numPr>
    </w:pPr>
  </w:style>
  <w:style w:type="paragraph" w:customStyle="1" w:styleId="NEaopsommingextralijst">
    <w:name w:val="NEa opsomming extra lijst"/>
    <w:basedOn w:val="Normal"/>
    <w:next w:val="Normal"/>
  </w:style>
  <w:style w:type="paragraph" w:customStyle="1" w:styleId="NEaOpsommingstekenkortestreep">
    <w:name w:val="NEa Opsommingsteken korte streep"/>
    <w:basedOn w:val="Normal"/>
    <w:next w:val="Normal"/>
    <w:pPr>
      <w:spacing w:before="240" w:after="240" w:line="240" w:lineRule="exact"/>
    </w:pPr>
  </w:style>
  <w:style w:type="paragraph" w:customStyle="1" w:styleId="NEaOpsommingstekst">
    <w:name w:val="NEa Opsommingstekst"/>
    <w:basedOn w:val="NEaStandaard"/>
    <w:pPr>
      <w:numPr>
        <w:numId w:val="15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opsomming">
    <w:name w:val="NEa standaard opsomming"/>
    <w:basedOn w:val="Normal"/>
    <w:pPr>
      <w:numPr>
        <w:numId w:val="12"/>
      </w:numPr>
      <w:spacing w:line="240" w:lineRule="exact"/>
    </w:p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pPr>
      <w:spacing w:line="240" w:lineRule="exact"/>
    </w:pPr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6"/>
      </w:numPr>
      <w:spacing w:line="240" w:lineRule="exact"/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 w:line="240" w:lineRule="exact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  <w:pPr>
      <w:spacing w:line="240" w:lineRule="exact"/>
    </w:pPr>
  </w:style>
  <w:style w:type="paragraph" w:customStyle="1" w:styleId="OIMRapportHoofdstuk">
    <w:name w:val="OIM Rapport Hoofdstuk"/>
    <w:basedOn w:val="Normal"/>
    <w:next w:val="Normal"/>
    <w:pPr>
      <w:numPr>
        <w:numId w:val="16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pPr>
      <w:spacing w:line="240" w:lineRule="exact"/>
    </w:pPr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8"/>
      </w:numPr>
      <w:spacing w:line="240" w:lineRule="exact"/>
    </w:pPr>
  </w:style>
  <w:style w:type="paragraph" w:customStyle="1" w:styleId="OIMRapportNummerlijst">
    <w:name w:val="OIM Rapport Nummerlijst"/>
    <w:basedOn w:val="Normal"/>
    <w:next w:val="Normal"/>
    <w:pPr>
      <w:spacing w:line="240" w:lineRule="exact"/>
    </w:pPr>
  </w:style>
  <w:style w:type="paragraph" w:customStyle="1" w:styleId="OIMRapportOpsomminglijst">
    <w:name w:val="OIM Rapport Opsomminglijst"/>
    <w:basedOn w:val="Normal"/>
    <w:next w:val="Normal"/>
    <w:pPr>
      <w:spacing w:line="240" w:lineRule="exact"/>
    </w:pPr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6"/>
      </w:numPr>
      <w:spacing w:line="240" w:lineRule="exact"/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pPr>
      <w:spacing w:line="240" w:lineRule="exact"/>
    </w:pPr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 w:line="240" w:lineRule="exact"/>
    </w:pPr>
  </w:style>
  <w:style w:type="paragraph" w:customStyle="1" w:styleId="Paginaeinde">
    <w:name w:val="Paginaeinde"/>
    <w:basedOn w:val="Normal"/>
    <w:next w:val="Normal"/>
    <w:pPr>
      <w:pageBreakBefore/>
      <w:spacing w:line="240" w:lineRule="exact"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SubtitelANVS">
    <w:name w:val="Rapport Subtitel ANVS"/>
    <w:basedOn w:val="Normal"/>
    <w:next w:val="Normal"/>
    <w:pPr>
      <w:spacing w:line="300" w:lineRule="exact"/>
      <w:ind w:left="200"/>
    </w:pPr>
    <w:rPr>
      <w:color w:val="E17000"/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pPr>
      <w:spacing w:line="240" w:lineRule="exact"/>
    </w:pPr>
    <w:rPr>
      <w:b/>
    </w:rPr>
  </w:style>
  <w:style w:type="paragraph" w:customStyle="1" w:styleId="RapportNiveau3">
    <w:name w:val="Rapport_Niveau_3"/>
    <w:basedOn w:val="Normal"/>
    <w:next w:val="Normal"/>
    <w:pPr>
      <w:spacing w:line="240" w:lineRule="exact"/>
    </w:pPr>
    <w:rPr>
      <w:i/>
    </w:rPr>
  </w:style>
  <w:style w:type="paragraph" w:customStyle="1" w:styleId="RapportNiveau4">
    <w:name w:val="Rapport_Niveau_4"/>
    <w:basedOn w:val="Normal"/>
    <w:next w:val="Normal"/>
    <w:pPr>
      <w:spacing w:line="240" w:lineRule="exact"/>
    </w:pPr>
  </w:style>
  <w:style w:type="paragraph" w:customStyle="1" w:styleId="RapportNiveau5">
    <w:name w:val="Rapport_Niveau_5"/>
    <w:basedOn w:val="Normal"/>
    <w:next w:val="Normal"/>
    <w:pPr>
      <w:spacing w:line="240" w:lineRule="exact"/>
    </w:pPr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pPr>
      <w:spacing w:line="240" w:lineRule="exact"/>
    </w:pPr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pPr>
      <w:spacing w:line="240" w:lineRule="exact"/>
    </w:pPr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 w:line="240" w:lineRule="exact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pPr>
      <w:spacing w:line="240" w:lineRule="exact"/>
    </w:pPr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  <w:pPr>
      <w:spacing w:line="240" w:lineRule="exact"/>
    </w:pPr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 w:line="240" w:lineRule="exact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 w:line="240" w:lineRule="exact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9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20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  <w:pPr>
      <w:spacing w:line="240" w:lineRule="exact"/>
    </w:pPr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spacing w:line="240" w:lineRule="exact"/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pPr>
      <w:spacing w:line="240" w:lineRule="exact"/>
    </w:pPr>
    <w:rPr>
      <w:i/>
    </w:rPr>
  </w:style>
  <w:style w:type="paragraph" w:customStyle="1" w:styleId="StandaardKleinKapitaal">
    <w:name w:val="Standaard Klein Kapitaal"/>
    <w:basedOn w:val="Normal"/>
    <w:next w:val="Normal"/>
    <w:pPr>
      <w:spacing w:line="240" w:lineRule="exact"/>
    </w:pPr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21"/>
      </w:numPr>
      <w:spacing w:line="240" w:lineRule="exact"/>
    </w:pPr>
  </w:style>
  <w:style w:type="paragraph" w:customStyle="1" w:styleId="Standaardopsomminglijst">
    <w:name w:val="Standaard opsomming lijst"/>
    <w:basedOn w:val="Normal"/>
    <w:next w:val="Normal"/>
    <w:pPr>
      <w:spacing w:line="240" w:lineRule="exact"/>
    </w:pPr>
  </w:style>
  <w:style w:type="paragraph" w:customStyle="1" w:styleId="Standaardrechts">
    <w:name w:val="Standaard rechts"/>
    <w:basedOn w:val="Normal"/>
    <w:next w:val="Normal"/>
    <w:pPr>
      <w:spacing w:line="240" w:lineRule="exact"/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pPr>
      <w:spacing w:line="240" w:lineRule="exact"/>
    </w:pPr>
    <w:rPr>
      <w:b/>
    </w:rPr>
  </w:style>
  <w:style w:type="paragraph" w:customStyle="1" w:styleId="StandaardVetenRood">
    <w:name w:val="Standaard Vet en Rood"/>
    <w:basedOn w:val="Normal"/>
    <w:next w:val="Normal"/>
    <w:pPr>
      <w:spacing w:line="240" w:lineRule="exact"/>
    </w:pPr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 w:line="240" w:lineRule="exact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 w:line="240" w:lineRule="exact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pPr>
      <w:spacing w:line="240" w:lineRule="exact"/>
    </w:pPr>
    <w:rPr>
      <w:sz w:val="14"/>
      <w:szCs w:val="14"/>
    </w:rPr>
  </w:style>
  <w:style w:type="paragraph" w:customStyle="1" w:styleId="Verdana65">
    <w:name w:val="Verdana 6;5"/>
    <w:basedOn w:val="Normal"/>
    <w:next w:val="Normal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spacing w:line="240" w:lineRule="exact"/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pPr>
      <w:spacing w:line="240" w:lineRule="exact"/>
    </w:pPr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 w:line="240" w:lineRule="exact"/>
    </w:pPr>
  </w:style>
  <w:style w:type="paragraph" w:styleId="Header">
    <w:name w:val="header"/>
    <w:basedOn w:val="Normal"/>
    <w:link w:val="HeaderChar"/>
    <w:uiPriority w:val="99"/>
    <w:unhideWhenUsed/>
    <w:rsid w:val="00825AA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AA4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25AA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AA4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Brief%20aan%20Parlement%20(1)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73</ap:Words>
  <ap:Characters>421</ap:Characters>
  <ap:DocSecurity>0</ap:DocSecurity>
  <ap:Lines>3</ap:Lines>
  <ap:Paragraphs>1</ap:Paragraphs>
  <ap:ScaleCrop>false</ap:ScaleCrop>
  <ap:LinksUpToDate>false</ap:LinksUpToDate>
  <ap:CharactersWithSpaces>493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2022-06-10T12:19:00.0000000Z</dcterms:created>
  <dcterms:modified xsi:type="dcterms:W3CDTF">2022-06-10T12:19:00.0000000Z</dcterms:modified>
  <dc:description>------------------------</dc:description>
  <dc:subject/>
  <dc:title/>
  <keywords/>
  <version/>
  <category/>
</coreProperties>
</file>