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786" w:rsidP="00090786" w:rsidRDefault="00090786" w14:paraId="34F9D545" w14:textId="77777777">
      <w:pPr>
        <w:pStyle w:val="StandaardAanhef"/>
      </w:pPr>
      <w:r>
        <w:t>Geachte voorzitter,</w:t>
      </w:r>
    </w:p>
    <w:p w:rsidR="00090786" w:rsidP="00090786" w:rsidRDefault="00090786" w14:paraId="6F778564" w14:textId="65BB11B2">
      <w:pPr>
        <w:pStyle w:val="StandaardSlotzin"/>
      </w:pPr>
      <w:r>
        <w:t>Op 10 november 2021 heeft mijn ambtsvoorganger verzocht om de behandeling van het wetsvoorstel Wet aanpassing fiscale regeling aandelenoptierechten (</w:t>
      </w:r>
      <w:r w:rsidR="004F0E4E">
        <w:t xml:space="preserve">Kamerstukken </w:t>
      </w:r>
      <w:r>
        <w:t>35</w:t>
      </w:r>
      <w:r w:rsidR="00662332">
        <w:t>929</w:t>
      </w:r>
      <w:r w:rsidR="004F0E4E">
        <w:rPr>
          <w:rStyle w:val="Voetnootmarkering"/>
        </w:rPr>
        <w:footnoteReference w:id="1"/>
      </w:r>
      <w:r>
        <w:t xml:space="preserve">) aan te houden. </w:t>
      </w:r>
      <w:r w:rsidR="00662332">
        <w:t xml:space="preserve">Er zijn vervolgens verschillende mogelijkheden verkend om de toepassing van het wetsvoorstel te beperken tot </w:t>
      </w:r>
      <w:proofErr w:type="spellStart"/>
      <w:r w:rsidR="00662332">
        <w:t>start</w:t>
      </w:r>
      <w:r w:rsidR="004F0E4E">
        <w:t>-</w:t>
      </w:r>
      <w:r w:rsidR="00662332">
        <w:t>ups</w:t>
      </w:r>
      <w:proofErr w:type="spellEnd"/>
      <w:r w:rsidR="00662332">
        <w:t xml:space="preserve"> en </w:t>
      </w:r>
      <w:proofErr w:type="spellStart"/>
      <w:r w:rsidR="00662332">
        <w:t>scale</w:t>
      </w:r>
      <w:proofErr w:type="spellEnd"/>
      <w:r w:rsidR="00662332">
        <w:t xml:space="preserve">-ups en om de uitvoeringslasten te beperken. Zoals ik in mijn brief van </w:t>
      </w:r>
      <w:r w:rsidR="002F3B8D">
        <w:t>4 april 2022</w:t>
      </w:r>
      <w:r w:rsidR="00662332">
        <w:t xml:space="preserve"> heb toegelicht, heeft deze verkenning mij doen concluderen </w:t>
      </w:r>
      <w:r w:rsidR="00965E21">
        <w:t>dat ik het wetsvoorstel niet aan zal passen</w:t>
      </w:r>
      <w:r w:rsidR="00DF3EA1">
        <w:t>.</w:t>
      </w:r>
      <w:r w:rsidR="00965E21">
        <w:rPr>
          <w:rStyle w:val="Voetnootmarkering"/>
        </w:rPr>
        <w:footnoteReference w:id="2"/>
      </w:r>
    </w:p>
    <w:p w:rsidR="00090786" w:rsidP="00090786" w:rsidRDefault="00090786" w14:paraId="5745388D" w14:textId="77777777"/>
    <w:p w:rsidR="00090786" w:rsidP="00965E21" w:rsidRDefault="00965E21" w14:paraId="1597505E" w14:textId="77777777">
      <w:r>
        <w:t xml:space="preserve">Hierbij bied ik u de aangekondigde nota van wijziging </w:t>
      </w:r>
      <w:r w:rsidR="00B46B84">
        <w:t xml:space="preserve">aan </w:t>
      </w:r>
      <w:r>
        <w:t xml:space="preserve">met een door het aanhouden van het wetsvoorstel noodzakelijke wijziging van de inwerkingtredingsdatum van het wetsvoorstel naar 1 januari 2023. </w:t>
      </w:r>
    </w:p>
    <w:p w:rsidR="00090786" w:rsidP="00090786" w:rsidRDefault="00090786" w14:paraId="68F2E323" w14:textId="77777777">
      <w:r>
        <w:br/>
        <w:t>Ik verzoek u het wetsvoorstel opnieuw aan te melden voor plenaire behandeling.</w:t>
      </w:r>
    </w:p>
    <w:p w:rsidR="00090786" w:rsidP="00090786" w:rsidRDefault="00090786" w14:paraId="4900B05F" w14:textId="77777777">
      <w:pPr>
        <w:pStyle w:val="StandaardSlotzin"/>
      </w:pPr>
      <w:r>
        <w:t>Hoogachtend,</w:t>
      </w:r>
    </w:p>
    <w:p w:rsidR="00090786" w:rsidP="00090786" w:rsidRDefault="00090786" w14:paraId="3A7B139D" w14:textId="77777777"/>
    <w:p w:rsidR="00090786" w:rsidP="00090786" w:rsidRDefault="00DF3EA1" w14:paraId="1EAC457B" w14:textId="54A2C9AE">
      <w:proofErr w:type="gramStart"/>
      <w:r>
        <w:t>d</w:t>
      </w:r>
      <w:r w:rsidR="00090786">
        <w:t>e</w:t>
      </w:r>
      <w:proofErr w:type="gramEnd"/>
      <w:r w:rsidR="00090786">
        <w:t xml:space="preserve"> staatssecretaris van Financiën – Fiscaliteit en Belastingdienst,</w:t>
      </w:r>
    </w:p>
    <w:p w:rsidR="00090786" w:rsidP="00090786" w:rsidRDefault="00090786" w14:paraId="51F2322F" w14:textId="77777777"/>
    <w:p w:rsidR="00090786" w:rsidP="00090786" w:rsidRDefault="00090786" w14:paraId="537C1F3F" w14:textId="77777777"/>
    <w:p w:rsidR="00090786" w:rsidP="00090786" w:rsidRDefault="00090786" w14:paraId="5BC79C7C" w14:textId="77777777"/>
    <w:p w:rsidR="00090786" w:rsidP="00090786" w:rsidRDefault="00090786" w14:paraId="13CB30C5" w14:textId="77777777"/>
    <w:p w:rsidR="00090786" w:rsidP="00090786" w:rsidRDefault="00090786" w14:paraId="751AA25F" w14:textId="04200742">
      <w:r>
        <w:t>M</w:t>
      </w:r>
      <w:r w:rsidR="00DF3EA1">
        <w:t xml:space="preserve">arnix </w:t>
      </w:r>
      <w:r>
        <w:t>L.A. van Rij</w:t>
      </w:r>
    </w:p>
    <w:p w:rsidR="002E15F6" w:rsidRDefault="002E15F6" w14:paraId="19D4082E" w14:textId="77777777"/>
    <w:sectPr w:rsidR="002E15F6">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4AA5" w14:textId="77777777" w:rsidR="009F75A2" w:rsidRDefault="009F75A2">
      <w:pPr>
        <w:spacing w:line="240" w:lineRule="auto"/>
      </w:pPr>
      <w:r>
        <w:separator/>
      </w:r>
    </w:p>
  </w:endnote>
  <w:endnote w:type="continuationSeparator" w:id="0">
    <w:p w14:paraId="6C8504DC" w14:textId="77777777" w:rsidR="009F75A2" w:rsidRDefault="009F7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B62A" w14:textId="77777777" w:rsidR="009F75A2" w:rsidRDefault="009F75A2">
      <w:pPr>
        <w:spacing w:line="240" w:lineRule="auto"/>
      </w:pPr>
      <w:r>
        <w:separator/>
      </w:r>
    </w:p>
  </w:footnote>
  <w:footnote w:type="continuationSeparator" w:id="0">
    <w:p w14:paraId="21EE95CC" w14:textId="77777777" w:rsidR="009F75A2" w:rsidRDefault="009F75A2">
      <w:pPr>
        <w:spacing w:line="240" w:lineRule="auto"/>
      </w:pPr>
      <w:r>
        <w:continuationSeparator/>
      </w:r>
    </w:p>
  </w:footnote>
  <w:footnote w:id="1">
    <w:p w14:paraId="7BFFFD18" w14:textId="0AB98B16" w:rsidR="004F0E4E" w:rsidRPr="00DF3EA1" w:rsidRDefault="004F0E4E">
      <w:pPr>
        <w:pStyle w:val="Voetnoottekst"/>
        <w:rPr>
          <w:sz w:val="13"/>
          <w:szCs w:val="13"/>
        </w:rPr>
      </w:pPr>
      <w:r w:rsidRPr="00DF3EA1">
        <w:rPr>
          <w:rStyle w:val="Voetnootmarkering"/>
          <w:sz w:val="13"/>
          <w:szCs w:val="13"/>
        </w:rPr>
        <w:footnoteRef/>
      </w:r>
      <w:r w:rsidRPr="00DF3EA1">
        <w:rPr>
          <w:sz w:val="13"/>
          <w:szCs w:val="13"/>
        </w:rPr>
        <w:t xml:space="preserve"> Het bij koninklijke boodschap van 21 september 2021 ingediende voorstel van wet tot wijziging van de Wet op de loonbelasting 1964 tot wijziging van de fiscale regeling voor aandelenoptierechten met het oog op het wegnemen van een liquiditeitsprobleem in het geval van het verstrekken van aandelenoptierechten als loon (Wet aanpassing fiscale regeling </w:t>
      </w:r>
      <w:proofErr w:type="gramStart"/>
      <w:r w:rsidRPr="00DF3EA1">
        <w:rPr>
          <w:sz w:val="13"/>
          <w:szCs w:val="13"/>
        </w:rPr>
        <w:t>aandelenoptierechten</w:t>
      </w:r>
      <w:r>
        <w:rPr>
          <w:sz w:val="13"/>
          <w:szCs w:val="13"/>
        </w:rPr>
        <w:t>)</w:t>
      </w:r>
      <w:r w:rsidRPr="00DF3EA1">
        <w:rPr>
          <w:sz w:val="13"/>
          <w:szCs w:val="13"/>
        </w:rPr>
        <w:t>(</w:t>
      </w:r>
      <w:proofErr w:type="gramEnd"/>
      <w:r w:rsidRPr="00DF3EA1">
        <w:rPr>
          <w:sz w:val="13"/>
          <w:szCs w:val="13"/>
        </w:rPr>
        <w:t>Kamerstukken 35929).</w:t>
      </w:r>
    </w:p>
  </w:footnote>
  <w:footnote w:id="2">
    <w:p w14:paraId="194726E2" w14:textId="77777777" w:rsidR="00965E21" w:rsidRPr="00965E21" w:rsidRDefault="00965E21">
      <w:pPr>
        <w:pStyle w:val="Voetnoottekst"/>
        <w:rPr>
          <w:sz w:val="13"/>
          <w:szCs w:val="13"/>
        </w:rPr>
      </w:pPr>
      <w:r w:rsidRPr="00B46B84">
        <w:rPr>
          <w:rStyle w:val="Voetnootmarkering"/>
          <w:sz w:val="13"/>
          <w:szCs w:val="13"/>
        </w:rPr>
        <w:footnoteRef/>
      </w:r>
      <w:r w:rsidR="00B46B84" w:rsidRPr="00B46B84">
        <w:rPr>
          <w:sz w:val="13"/>
          <w:szCs w:val="13"/>
        </w:rPr>
        <w:t xml:space="preserve"> Kamerstukken 2021/22, 2022Z06443.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F7F8" w14:textId="77777777" w:rsidR="002E15F6" w:rsidRDefault="00C17EE9">
    <w:pPr>
      <w:pStyle w:val="MarginlessContainer"/>
    </w:pPr>
    <w:r>
      <w:rPr>
        <w:noProof/>
      </w:rPr>
      <mc:AlternateContent>
        <mc:Choice Requires="wps">
          <w:drawing>
            <wp:anchor distT="0" distB="0" distL="0" distR="0" simplePos="1" relativeHeight="251652096" behindDoc="0" locked="1" layoutInCell="1" allowOverlap="1" wp14:anchorId="303E8170" wp14:editId="68F8813F">
              <wp:simplePos x="5921375" y="193675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183D6A7" w14:textId="77777777" w:rsidR="002E15F6" w:rsidRDefault="00C17EE9">
                          <w:pPr>
                            <w:pStyle w:val="StandaardReferentiegegevensKop"/>
                          </w:pPr>
                          <w:r>
                            <w:t>Directie Directe Belastingen &amp; Toeslagen</w:t>
                          </w:r>
                        </w:p>
                        <w:p w14:paraId="59CE98F6" w14:textId="77777777" w:rsidR="002E15F6" w:rsidRDefault="002E15F6">
                          <w:pPr>
                            <w:pStyle w:val="WitregelW2"/>
                          </w:pPr>
                        </w:p>
                        <w:p w14:paraId="65CEFC77" w14:textId="77777777" w:rsidR="002E15F6" w:rsidRDefault="00C17EE9">
                          <w:pPr>
                            <w:pStyle w:val="StandaardReferentiegegevensKop"/>
                          </w:pPr>
                          <w:r>
                            <w:t>Ons kenmerk</w:t>
                          </w:r>
                        </w:p>
                        <w:p w14:paraId="50B85F09" w14:textId="0A450B2B" w:rsidR="002E15F6" w:rsidRDefault="009F75A2">
                          <w:pPr>
                            <w:pStyle w:val="StandaardReferentiegegevens"/>
                          </w:pPr>
                          <w:fldSimple w:instr=" DOCPROPERTY  &quot;Kenmerk&quot;  \* MERGEFORMAT ">
                            <w:r w:rsidR="007363C5">
                              <w:t>2022-0000111127</w:t>
                            </w:r>
                          </w:fldSimple>
                        </w:p>
                      </w:txbxContent>
                    </wps:txbx>
                    <wps:bodyPr vert="horz" wrap="square" lIns="0" tIns="0" rIns="0" bIns="0" anchor="t" anchorCtr="0"/>
                  </wps:wsp>
                </a:graphicData>
              </a:graphic>
            </wp:anchor>
          </w:drawing>
        </mc:Choice>
        <mc:Fallback>
          <w:pict>
            <v:shapetype w14:anchorId="303E8170"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14:paraId="2183D6A7" w14:textId="77777777" w:rsidR="002E15F6" w:rsidRDefault="00C17EE9">
                    <w:pPr>
                      <w:pStyle w:val="StandaardReferentiegegevensKop"/>
                    </w:pPr>
                    <w:r>
                      <w:t>Directie Directe Belastingen &amp; Toeslagen</w:t>
                    </w:r>
                  </w:p>
                  <w:p w14:paraId="59CE98F6" w14:textId="77777777" w:rsidR="002E15F6" w:rsidRDefault="002E15F6">
                    <w:pPr>
                      <w:pStyle w:val="WitregelW2"/>
                    </w:pPr>
                  </w:p>
                  <w:p w14:paraId="65CEFC77" w14:textId="77777777" w:rsidR="002E15F6" w:rsidRDefault="00C17EE9">
                    <w:pPr>
                      <w:pStyle w:val="StandaardReferentiegegevensKop"/>
                    </w:pPr>
                    <w:r>
                      <w:t>Ons kenmerk</w:t>
                    </w:r>
                  </w:p>
                  <w:p w14:paraId="50B85F09" w14:textId="0A450B2B" w:rsidR="002E15F6" w:rsidRDefault="009F75A2">
                    <w:pPr>
                      <w:pStyle w:val="StandaardReferentiegegevens"/>
                    </w:pPr>
                    <w:fldSimple w:instr=" DOCPROPERTY  &quot;Kenmerk&quot;  \* MERGEFORMAT ">
                      <w:r w:rsidR="007363C5">
                        <w:t>2022-0000111127</w:t>
                      </w:r>
                    </w:fldSimple>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14:anchorId="20834CBE" wp14:editId="6823DC5A">
              <wp:simplePos x="5921375" y="1022350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A8BC386" w14:textId="77777777" w:rsidR="002E15F6" w:rsidRDefault="00C17EE9">
                          <w:pPr>
                            <w:pStyle w:val="StandaardReferentiegegevens"/>
                          </w:pPr>
                          <w:r>
                            <w:t xml:space="preserve">Pagina </w:t>
                          </w:r>
                          <w:r>
                            <w:fldChar w:fldCharType="begin"/>
                          </w:r>
                          <w:r>
                            <w:instrText>PAGE</w:instrText>
                          </w:r>
                          <w:r>
                            <w:fldChar w:fldCharType="separate"/>
                          </w:r>
                          <w:r w:rsidR="00EB7041">
                            <w:rPr>
                              <w:noProof/>
                            </w:rPr>
                            <w:t>1</w:t>
                          </w:r>
                          <w:r>
                            <w:fldChar w:fldCharType="end"/>
                          </w:r>
                          <w:r>
                            <w:t xml:space="preserve"> van </w:t>
                          </w:r>
                          <w:r>
                            <w:fldChar w:fldCharType="begin"/>
                          </w:r>
                          <w:r>
                            <w:instrText>NUMPAGES</w:instrText>
                          </w:r>
                          <w:r>
                            <w:fldChar w:fldCharType="separate"/>
                          </w:r>
                          <w:r w:rsidR="00EB7041">
                            <w:rPr>
                              <w:noProof/>
                            </w:rPr>
                            <w:t>1</w:t>
                          </w:r>
                          <w:r>
                            <w:fldChar w:fldCharType="end"/>
                          </w:r>
                        </w:p>
                      </w:txbxContent>
                    </wps:txbx>
                    <wps:bodyPr vert="horz" wrap="square" lIns="0" tIns="0" rIns="0" bIns="0" anchor="t" anchorCtr="0"/>
                  </wps:wsp>
                </a:graphicData>
              </a:graphic>
            </wp:anchor>
          </w:drawing>
        </mc:Choice>
        <mc:Fallback>
          <w:pict>
            <v:shape w14:anchorId="20834CB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14:paraId="6A8BC386" w14:textId="77777777" w:rsidR="002E15F6" w:rsidRDefault="00C17EE9">
                    <w:pPr>
                      <w:pStyle w:val="StandaardReferentiegegevens"/>
                    </w:pPr>
                    <w:r>
                      <w:t xml:space="preserve">Pagina </w:t>
                    </w:r>
                    <w:r>
                      <w:fldChar w:fldCharType="begin"/>
                    </w:r>
                    <w:r>
                      <w:instrText>PAGE</w:instrText>
                    </w:r>
                    <w:r>
                      <w:fldChar w:fldCharType="separate"/>
                    </w:r>
                    <w:r w:rsidR="00EB7041">
                      <w:rPr>
                        <w:noProof/>
                      </w:rPr>
                      <w:t>1</w:t>
                    </w:r>
                    <w:r>
                      <w:fldChar w:fldCharType="end"/>
                    </w:r>
                    <w:r>
                      <w:t xml:space="preserve"> van </w:t>
                    </w:r>
                    <w:r>
                      <w:fldChar w:fldCharType="begin"/>
                    </w:r>
                    <w:r>
                      <w:instrText>NUMPAGES</w:instrText>
                    </w:r>
                    <w:r>
                      <w:fldChar w:fldCharType="separate"/>
                    </w:r>
                    <w:r w:rsidR="00EB704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14:anchorId="42C965E7" wp14:editId="43571666">
              <wp:simplePos x="1007744" y="10197465"/>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2F549783" w14:textId="09054BAB" w:rsidR="002E15F6" w:rsidRDefault="00C17EE9">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42C965E7"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14:paraId="2F549783" w14:textId="09054BAB" w:rsidR="002E15F6" w:rsidRDefault="00C17EE9">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D5AC" w14:textId="77777777" w:rsidR="002E15F6" w:rsidRDefault="00C17EE9">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7F032BD4" wp14:editId="37B56FFC">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0D11B725" w14:textId="77777777" w:rsidR="002E15F6" w:rsidRDefault="00C17EE9">
                          <w:pPr>
                            <w:pStyle w:val="MarginlessContainer"/>
                          </w:pPr>
                          <w:r>
                            <w:rPr>
                              <w:noProof/>
                            </w:rPr>
                            <w:drawing>
                              <wp:inline distT="0" distB="0" distL="0" distR="0" wp14:anchorId="7B49D58F" wp14:editId="5A92C88E">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F032BD4"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0D11B725" w14:textId="77777777" w:rsidR="002E15F6" w:rsidRDefault="00C17EE9">
                    <w:pPr>
                      <w:pStyle w:val="MarginlessContainer"/>
                    </w:pPr>
                    <w:r>
                      <w:rPr>
                        <w:noProof/>
                      </w:rPr>
                      <w:drawing>
                        <wp:inline distT="0" distB="0" distL="0" distR="0" wp14:anchorId="7B49D58F" wp14:editId="5A92C88E">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4695D5B6" wp14:editId="7D3485AC">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092FF9B5" w14:textId="77777777" w:rsidR="002E15F6" w:rsidRDefault="00C17EE9">
                          <w:pPr>
                            <w:pStyle w:val="MarginlessContainer"/>
                          </w:pPr>
                          <w:r>
                            <w:rPr>
                              <w:noProof/>
                            </w:rPr>
                            <w:drawing>
                              <wp:inline distT="0" distB="0" distL="0" distR="0" wp14:anchorId="4C24E84C" wp14:editId="3EF076FD">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695D5B6"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092FF9B5" w14:textId="77777777" w:rsidR="002E15F6" w:rsidRDefault="00C17EE9">
                    <w:pPr>
                      <w:pStyle w:val="MarginlessContainer"/>
                    </w:pPr>
                    <w:r>
                      <w:rPr>
                        <w:noProof/>
                      </w:rPr>
                      <w:drawing>
                        <wp:inline distT="0" distB="0" distL="0" distR="0" wp14:anchorId="4C24E84C" wp14:editId="3EF076FD">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62F92087" wp14:editId="0A61BD6D">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493F5E0A" w14:textId="77777777" w:rsidR="002E15F6" w:rsidRDefault="00C17EE9">
                          <w:pPr>
                            <w:pStyle w:val="StandaardReferentiegegevensKop"/>
                          </w:pPr>
                          <w:r>
                            <w:t>Directie Directe Belastingen &amp; Toeslagen</w:t>
                          </w:r>
                        </w:p>
                        <w:p w14:paraId="1F077522" w14:textId="77777777" w:rsidR="002E15F6" w:rsidRDefault="002E15F6">
                          <w:pPr>
                            <w:pStyle w:val="WitregelW1"/>
                          </w:pPr>
                        </w:p>
                        <w:p w14:paraId="7C256879" w14:textId="77777777" w:rsidR="002E15F6" w:rsidRDefault="00C17EE9">
                          <w:pPr>
                            <w:pStyle w:val="StandaardReferentiegegevens"/>
                          </w:pPr>
                          <w:r>
                            <w:t>Korte Voorhout 7</w:t>
                          </w:r>
                        </w:p>
                        <w:p w14:paraId="4225E2F7" w14:textId="77777777" w:rsidR="002E15F6" w:rsidRDefault="00C17EE9">
                          <w:pPr>
                            <w:pStyle w:val="StandaardReferentiegegevens"/>
                          </w:pPr>
                          <w:r>
                            <w:t>2511 CW  Den Haag</w:t>
                          </w:r>
                        </w:p>
                        <w:p w14:paraId="4281050F" w14:textId="77777777" w:rsidR="002E15F6" w:rsidRDefault="00C17EE9">
                          <w:pPr>
                            <w:pStyle w:val="StandaardReferentiegegevens"/>
                          </w:pPr>
                          <w:r>
                            <w:t>Postbus 20201</w:t>
                          </w:r>
                        </w:p>
                        <w:p w14:paraId="6AABD66E" w14:textId="77777777" w:rsidR="002E15F6" w:rsidRDefault="00C17EE9">
                          <w:pPr>
                            <w:pStyle w:val="StandaardReferentiegegevens"/>
                          </w:pPr>
                          <w:r>
                            <w:t>2500 EE  Den Haag</w:t>
                          </w:r>
                        </w:p>
                        <w:p w14:paraId="5D4E2CD3" w14:textId="77777777" w:rsidR="002E15F6" w:rsidRDefault="00C17EE9">
                          <w:pPr>
                            <w:pStyle w:val="StandaardReferentiegegevens"/>
                          </w:pPr>
                          <w:proofErr w:type="gramStart"/>
                          <w:r>
                            <w:t>www.rijksoverheid.nl</w:t>
                          </w:r>
                          <w:proofErr w:type="gramEnd"/>
                        </w:p>
                        <w:p w14:paraId="1B1A85F4" w14:textId="77777777" w:rsidR="002E15F6" w:rsidRDefault="002E15F6">
                          <w:pPr>
                            <w:pStyle w:val="WitregelW1"/>
                          </w:pPr>
                        </w:p>
                        <w:p w14:paraId="4367AC8A" w14:textId="77777777" w:rsidR="002E15F6" w:rsidRPr="00090786" w:rsidRDefault="002E15F6">
                          <w:pPr>
                            <w:pStyle w:val="WitregelW2"/>
                            <w:rPr>
                              <w:lang w:val="de-DE"/>
                            </w:rPr>
                          </w:pPr>
                        </w:p>
                        <w:p w14:paraId="7B5300F9" w14:textId="77777777" w:rsidR="002E15F6" w:rsidRPr="00090786" w:rsidRDefault="00C17EE9">
                          <w:pPr>
                            <w:pStyle w:val="StandaardReferentiegegevensKop"/>
                            <w:rPr>
                              <w:lang w:val="de-DE"/>
                            </w:rPr>
                          </w:pPr>
                          <w:r w:rsidRPr="00090786">
                            <w:rPr>
                              <w:lang w:val="de-DE"/>
                            </w:rPr>
                            <w:t xml:space="preserve">Ons </w:t>
                          </w:r>
                          <w:proofErr w:type="spellStart"/>
                          <w:r w:rsidRPr="00090786">
                            <w:rPr>
                              <w:lang w:val="de-DE"/>
                            </w:rPr>
                            <w:t>kenmerk</w:t>
                          </w:r>
                          <w:proofErr w:type="spellEnd"/>
                        </w:p>
                        <w:p w14:paraId="3A593E4D" w14:textId="1BC33F6D" w:rsidR="002E15F6" w:rsidRPr="00090786" w:rsidRDefault="00C17EE9">
                          <w:pPr>
                            <w:pStyle w:val="StandaardReferentiegegevens"/>
                            <w:rPr>
                              <w:lang w:val="de-DE"/>
                            </w:rPr>
                          </w:pPr>
                          <w:r>
                            <w:fldChar w:fldCharType="begin"/>
                          </w:r>
                          <w:r w:rsidRPr="00090786">
                            <w:rPr>
                              <w:lang w:val="de-DE"/>
                            </w:rPr>
                            <w:instrText xml:space="preserve"> DOCPROPERTY  "Kenmerk"  \* MERGEFORMAT </w:instrText>
                          </w:r>
                          <w:r>
                            <w:fldChar w:fldCharType="separate"/>
                          </w:r>
                          <w:r w:rsidR="007363C5">
                            <w:rPr>
                              <w:lang w:val="de-DE"/>
                            </w:rPr>
                            <w:t>2022-0000111127</w:t>
                          </w:r>
                          <w:r>
                            <w:fldChar w:fldCharType="end"/>
                          </w:r>
                        </w:p>
                        <w:p w14:paraId="0CB7F4E8" w14:textId="77777777" w:rsidR="002E15F6" w:rsidRPr="00090786" w:rsidRDefault="002E15F6">
                          <w:pPr>
                            <w:pStyle w:val="WitregelW1"/>
                            <w:rPr>
                              <w:lang w:val="de-DE"/>
                            </w:rPr>
                          </w:pPr>
                        </w:p>
                        <w:p w14:paraId="083B0F19" w14:textId="77777777" w:rsidR="002E15F6" w:rsidRDefault="00C17EE9">
                          <w:pPr>
                            <w:pStyle w:val="StandaardReferentiegegevensKop"/>
                          </w:pPr>
                          <w:r>
                            <w:t>Uw brief (kenmerk)</w:t>
                          </w:r>
                        </w:p>
                        <w:p w14:paraId="5CBEE901" w14:textId="3B7E7000" w:rsidR="002E15F6" w:rsidRDefault="00C17EE9">
                          <w:pPr>
                            <w:pStyle w:val="StandaardReferentiegegevens"/>
                          </w:pPr>
                          <w:r>
                            <w:fldChar w:fldCharType="begin"/>
                          </w:r>
                          <w:r>
                            <w:instrText xml:space="preserve"> DOCPROPERTY  "UwKenmerk"  \* MERGEFORMAT </w:instrText>
                          </w:r>
                          <w:r>
                            <w:fldChar w:fldCharType="end"/>
                          </w:r>
                        </w:p>
                        <w:p w14:paraId="22FDAAAD" w14:textId="77777777" w:rsidR="002E15F6" w:rsidRDefault="002E15F6">
                          <w:pPr>
                            <w:pStyle w:val="WitregelW1"/>
                          </w:pPr>
                        </w:p>
                        <w:p w14:paraId="7889641E" w14:textId="77777777" w:rsidR="002E15F6" w:rsidRDefault="00C17EE9">
                          <w:pPr>
                            <w:pStyle w:val="StandaardReferentiegegevensKop"/>
                          </w:pPr>
                          <w:r>
                            <w:t>Bijlagen</w:t>
                          </w:r>
                        </w:p>
                        <w:p w14:paraId="49D2D8B8" w14:textId="77777777" w:rsidR="002E15F6" w:rsidRDefault="00C17EE9">
                          <w:pPr>
                            <w:pStyle w:val="StandaardReferentiegegevens"/>
                          </w:pPr>
                          <w:r>
                            <w:t>1</w:t>
                          </w:r>
                        </w:p>
                      </w:txbxContent>
                    </wps:txbx>
                    <wps:bodyPr vert="horz" wrap="square" lIns="0" tIns="0" rIns="0" bIns="0" anchor="t" anchorCtr="0"/>
                  </wps:wsp>
                </a:graphicData>
              </a:graphic>
            </wp:anchor>
          </w:drawing>
        </mc:Choice>
        <mc:Fallback>
          <w:pict>
            <v:shape w14:anchorId="62F92087"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14:paraId="493F5E0A" w14:textId="77777777" w:rsidR="002E15F6" w:rsidRDefault="00C17EE9">
                    <w:pPr>
                      <w:pStyle w:val="StandaardReferentiegegevensKop"/>
                    </w:pPr>
                    <w:r>
                      <w:t>Directie Directe Belastingen &amp; Toeslagen</w:t>
                    </w:r>
                  </w:p>
                  <w:p w14:paraId="1F077522" w14:textId="77777777" w:rsidR="002E15F6" w:rsidRDefault="002E15F6">
                    <w:pPr>
                      <w:pStyle w:val="WitregelW1"/>
                    </w:pPr>
                  </w:p>
                  <w:p w14:paraId="7C256879" w14:textId="77777777" w:rsidR="002E15F6" w:rsidRDefault="00C17EE9">
                    <w:pPr>
                      <w:pStyle w:val="StandaardReferentiegegevens"/>
                    </w:pPr>
                    <w:r>
                      <w:t>Korte Voorhout 7</w:t>
                    </w:r>
                  </w:p>
                  <w:p w14:paraId="4225E2F7" w14:textId="77777777" w:rsidR="002E15F6" w:rsidRDefault="00C17EE9">
                    <w:pPr>
                      <w:pStyle w:val="StandaardReferentiegegevens"/>
                    </w:pPr>
                    <w:r>
                      <w:t>2511 CW  Den Haag</w:t>
                    </w:r>
                  </w:p>
                  <w:p w14:paraId="4281050F" w14:textId="77777777" w:rsidR="002E15F6" w:rsidRDefault="00C17EE9">
                    <w:pPr>
                      <w:pStyle w:val="StandaardReferentiegegevens"/>
                    </w:pPr>
                    <w:r>
                      <w:t>Postbus 20201</w:t>
                    </w:r>
                  </w:p>
                  <w:p w14:paraId="6AABD66E" w14:textId="77777777" w:rsidR="002E15F6" w:rsidRDefault="00C17EE9">
                    <w:pPr>
                      <w:pStyle w:val="StandaardReferentiegegevens"/>
                    </w:pPr>
                    <w:r>
                      <w:t>2500 EE  Den Haag</w:t>
                    </w:r>
                  </w:p>
                  <w:p w14:paraId="5D4E2CD3" w14:textId="77777777" w:rsidR="002E15F6" w:rsidRDefault="00C17EE9">
                    <w:pPr>
                      <w:pStyle w:val="StandaardReferentiegegevens"/>
                    </w:pPr>
                    <w:proofErr w:type="gramStart"/>
                    <w:r>
                      <w:t>www.rijksoverheid.nl</w:t>
                    </w:r>
                    <w:proofErr w:type="gramEnd"/>
                  </w:p>
                  <w:p w14:paraId="1B1A85F4" w14:textId="77777777" w:rsidR="002E15F6" w:rsidRDefault="002E15F6">
                    <w:pPr>
                      <w:pStyle w:val="WitregelW1"/>
                    </w:pPr>
                  </w:p>
                  <w:p w14:paraId="4367AC8A" w14:textId="77777777" w:rsidR="002E15F6" w:rsidRPr="00090786" w:rsidRDefault="002E15F6">
                    <w:pPr>
                      <w:pStyle w:val="WitregelW2"/>
                      <w:rPr>
                        <w:lang w:val="de-DE"/>
                      </w:rPr>
                    </w:pPr>
                  </w:p>
                  <w:p w14:paraId="7B5300F9" w14:textId="77777777" w:rsidR="002E15F6" w:rsidRPr="00090786" w:rsidRDefault="00C17EE9">
                    <w:pPr>
                      <w:pStyle w:val="StandaardReferentiegegevensKop"/>
                      <w:rPr>
                        <w:lang w:val="de-DE"/>
                      </w:rPr>
                    </w:pPr>
                    <w:r w:rsidRPr="00090786">
                      <w:rPr>
                        <w:lang w:val="de-DE"/>
                      </w:rPr>
                      <w:t xml:space="preserve">Ons </w:t>
                    </w:r>
                    <w:proofErr w:type="spellStart"/>
                    <w:r w:rsidRPr="00090786">
                      <w:rPr>
                        <w:lang w:val="de-DE"/>
                      </w:rPr>
                      <w:t>kenmerk</w:t>
                    </w:r>
                    <w:proofErr w:type="spellEnd"/>
                  </w:p>
                  <w:p w14:paraId="3A593E4D" w14:textId="1BC33F6D" w:rsidR="002E15F6" w:rsidRPr="00090786" w:rsidRDefault="00C17EE9">
                    <w:pPr>
                      <w:pStyle w:val="StandaardReferentiegegevens"/>
                      <w:rPr>
                        <w:lang w:val="de-DE"/>
                      </w:rPr>
                    </w:pPr>
                    <w:r>
                      <w:fldChar w:fldCharType="begin"/>
                    </w:r>
                    <w:r w:rsidRPr="00090786">
                      <w:rPr>
                        <w:lang w:val="de-DE"/>
                      </w:rPr>
                      <w:instrText xml:space="preserve"> DOCPROPERTY  "Kenmerk"  \* MERGEFORMAT </w:instrText>
                    </w:r>
                    <w:r>
                      <w:fldChar w:fldCharType="separate"/>
                    </w:r>
                    <w:r w:rsidR="007363C5">
                      <w:rPr>
                        <w:lang w:val="de-DE"/>
                      </w:rPr>
                      <w:t>2022-0000111127</w:t>
                    </w:r>
                    <w:r>
                      <w:fldChar w:fldCharType="end"/>
                    </w:r>
                  </w:p>
                  <w:p w14:paraId="0CB7F4E8" w14:textId="77777777" w:rsidR="002E15F6" w:rsidRPr="00090786" w:rsidRDefault="002E15F6">
                    <w:pPr>
                      <w:pStyle w:val="WitregelW1"/>
                      <w:rPr>
                        <w:lang w:val="de-DE"/>
                      </w:rPr>
                    </w:pPr>
                  </w:p>
                  <w:p w14:paraId="083B0F19" w14:textId="77777777" w:rsidR="002E15F6" w:rsidRDefault="00C17EE9">
                    <w:pPr>
                      <w:pStyle w:val="StandaardReferentiegegevensKop"/>
                    </w:pPr>
                    <w:r>
                      <w:t>Uw brief (kenmerk)</w:t>
                    </w:r>
                  </w:p>
                  <w:p w14:paraId="5CBEE901" w14:textId="3B7E7000" w:rsidR="002E15F6" w:rsidRDefault="00C17EE9">
                    <w:pPr>
                      <w:pStyle w:val="StandaardReferentiegegevens"/>
                    </w:pPr>
                    <w:r>
                      <w:fldChar w:fldCharType="begin"/>
                    </w:r>
                    <w:r>
                      <w:instrText xml:space="preserve"> DOCPROPERTY  "UwKenmerk"  \* MERGEFORMAT </w:instrText>
                    </w:r>
                    <w:r>
                      <w:fldChar w:fldCharType="end"/>
                    </w:r>
                  </w:p>
                  <w:p w14:paraId="22FDAAAD" w14:textId="77777777" w:rsidR="002E15F6" w:rsidRDefault="002E15F6">
                    <w:pPr>
                      <w:pStyle w:val="WitregelW1"/>
                    </w:pPr>
                  </w:p>
                  <w:p w14:paraId="7889641E" w14:textId="77777777" w:rsidR="002E15F6" w:rsidRDefault="00C17EE9">
                    <w:pPr>
                      <w:pStyle w:val="StandaardReferentiegegevensKop"/>
                    </w:pPr>
                    <w:r>
                      <w:t>Bijlagen</w:t>
                    </w:r>
                  </w:p>
                  <w:p w14:paraId="49D2D8B8" w14:textId="77777777" w:rsidR="002E15F6" w:rsidRDefault="00C17EE9">
                    <w:pPr>
                      <w:pStyle w:val="Standaard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62ACC507" wp14:editId="190F93DC">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434343D4" w14:textId="77777777" w:rsidR="002E15F6" w:rsidRDefault="00C17EE9">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62ACC507"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14:paraId="434343D4" w14:textId="77777777" w:rsidR="002E15F6" w:rsidRDefault="00C17EE9">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5A80B22" wp14:editId="1ABFD146">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1059D602" w14:textId="7409E589" w:rsidR="002E15F6" w:rsidRDefault="00C17EE9">
                          <w:pPr>
                            <w:pStyle w:val="Rubricering"/>
                          </w:pPr>
                          <w:r>
                            <w:fldChar w:fldCharType="begin"/>
                          </w:r>
                          <w:r>
                            <w:instrText xml:space="preserve"> DOCPROPERTY  "Rubricering"  \* MERGEFORMAT </w:instrText>
                          </w:r>
                          <w:r>
                            <w:fldChar w:fldCharType="end"/>
                          </w:r>
                        </w:p>
                        <w:p w14:paraId="34AA80EE" w14:textId="77777777" w:rsidR="007363C5" w:rsidRDefault="00C17EE9">
                          <w:r>
                            <w:fldChar w:fldCharType="begin"/>
                          </w:r>
                          <w:r>
                            <w:instrText xml:space="preserve"> DOCPROPERTY  "Aan"  \* MERGEFORMAT </w:instrText>
                          </w:r>
                          <w:r>
                            <w:fldChar w:fldCharType="separate"/>
                          </w:r>
                          <w:r w:rsidR="007363C5">
                            <w:t>De voorzitter van de Tweede Kamer der Staten-Generaal</w:t>
                          </w:r>
                        </w:p>
                        <w:p w14:paraId="68477FCF" w14:textId="77777777" w:rsidR="007363C5" w:rsidRDefault="007363C5">
                          <w:r>
                            <w:t>Postbus 20018</w:t>
                          </w:r>
                        </w:p>
                        <w:p w14:paraId="2221AE15" w14:textId="588FE8E6" w:rsidR="002E15F6" w:rsidRDefault="007363C5">
                          <w:r>
                            <w:t>2500 EA Den Haag</w:t>
                          </w:r>
                          <w:r w:rsidR="00C17EE9">
                            <w:fldChar w:fldCharType="end"/>
                          </w:r>
                        </w:p>
                      </w:txbxContent>
                    </wps:txbx>
                    <wps:bodyPr vert="horz" wrap="square" lIns="0" tIns="0" rIns="0" bIns="0" anchor="t" anchorCtr="0"/>
                  </wps:wsp>
                </a:graphicData>
              </a:graphic>
            </wp:anchor>
          </w:drawing>
        </mc:Choice>
        <mc:Fallback>
          <w:pict>
            <v:shape w14:anchorId="05A80B22"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14:paraId="1059D602" w14:textId="7409E589" w:rsidR="002E15F6" w:rsidRDefault="00C17EE9">
                    <w:pPr>
                      <w:pStyle w:val="Rubricering"/>
                    </w:pPr>
                    <w:r>
                      <w:fldChar w:fldCharType="begin"/>
                    </w:r>
                    <w:r>
                      <w:instrText xml:space="preserve"> DOCPROPERTY  "Rubricering"  \* MERGEFORMAT </w:instrText>
                    </w:r>
                    <w:r>
                      <w:fldChar w:fldCharType="end"/>
                    </w:r>
                  </w:p>
                  <w:p w14:paraId="34AA80EE" w14:textId="77777777" w:rsidR="007363C5" w:rsidRDefault="00C17EE9">
                    <w:r>
                      <w:fldChar w:fldCharType="begin"/>
                    </w:r>
                    <w:r>
                      <w:instrText xml:space="preserve"> DOCPROPERTY  "Aan"  \* MERGEFORMAT </w:instrText>
                    </w:r>
                    <w:r>
                      <w:fldChar w:fldCharType="separate"/>
                    </w:r>
                    <w:r w:rsidR="007363C5">
                      <w:t>De voorzitter van de Tweede Kamer der Staten-Generaal</w:t>
                    </w:r>
                  </w:p>
                  <w:p w14:paraId="68477FCF" w14:textId="77777777" w:rsidR="007363C5" w:rsidRDefault="007363C5">
                    <w:r>
                      <w:t>Postbus 20018</w:t>
                    </w:r>
                  </w:p>
                  <w:p w14:paraId="2221AE15" w14:textId="588FE8E6" w:rsidR="002E15F6" w:rsidRDefault="007363C5">
                    <w:r>
                      <w:t>2500 EA Den Haag</w:t>
                    </w:r>
                    <w:r w:rsidR="00C17EE9">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BCC2D91" wp14:editId="72FCE3EC">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49238B9F" w14:textId="77777777" w:rsidR="002E15F6" w:rsidRDefault="00C17EE9">
                          <w:pPr>
                            <w:pStyle w:val="StandaardReferentiegegevens"/>
                          </w:pPr>
                          <w:r>
                            <w:t xml:space="preserve">Pagina </w:t>
                          </w:r>
                          <w:r>
                            <w:fldChar w:fldCharType="begin"/>
                          </w:r>
                          <w:r>
                            <w:instrText>PAGE</w:instrText>
                          </w:r>
                          <w:r>
                            <w:fldChar w:fldCharType="separate"/>
                          </w:r>
                          <w:r w:rsidR="00EB7041">
                            <w:rPr>
                              <w:noProof/>
                            </w:rPr>
                            <w:t>1</w:t>
                          </w:r>
                          <w:r>
                            <w:fldChar w:fldCharType="end"/>
                          </w:r>
                          <w:r>
                            <w:t xml:space="preserve"> van </w:t>
                          </w:r>
                          <w:r>
                            <w:fldChar w:fldCharType="begin"/>
                          </w:r>
                          <w:r>
                            <w:instrText>NUMPAGES</w:instrText>
                          </w:r>
                          <w:r>
                            <w:fldChar w:fldCharType="separate"/>
                          </w:r>
                          <w:r w:rsidR="00EB7041">
                            <w:rPr>
                              <w:noProof/>
                            </w:rPr>
                            <w:t>1</w:t>
                          </w:r>
                          <w:r>
                            <w:fldChar w:fldCharType="end"/>
                          </w:r>
                        </w:p>
                      </w:txbxContent>
                    </wps:txbx>
                    <wps:bodyPr vert="horz" wrap="square" lIns="0" tIns="0" rIns="0" bIns="0" anchor="t" anchorCtr="0"/>
                  </wps:wsp>
                </a:graphicData>
              </a:graphic>
            </wp:anchor>
          </w:drawing>
        </mc:Choice>
        <mc:Fallback>
          <w:pict>
            <v:shape w14:anchorId="4BCC2D91"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14:paraId="49238B9F" w14:textId="77777777" w:rsidR="002E15F6" w:rsidRDefault="00C17EE9">
                    <w:pPr>
                      <w:pStyle w:val="StandaardReferentiegegevens"/>
                    </w:pPr>
                    <w:r>
                      <w:t xml:space="preserve">Pagina </w:t>
                    </w:r>
                    <w:r>
                      <w:fldChar w:fldCharType="begin"/>
                    </w:r>
                    <w:r>
                      <w:instrText>PAGE</w:instrText>
                    </w:r>
                    <w:r>
                      <w:fldChar w:fldCharType="separate"/>
                    </w:r>
                    <w:r w:rsidR="00EB7041">
                      <w:rPr>
                        <w:noProof/>
                      </w:rPr>
                      <w:t>1</w:t>
                    </w:r>
                    <w:r>
                      <w:fldChar w:fldCharType="end"/>
                    </w:r>
                    <w:r>
                      <w:t xml:space="preserve"> van </w:t>
                    </w:r>
                    <w:r>
                      <w:fldChar w:fldCharType="begin"/>
                    </w:r>
                    <w:r>
                      <w:instrText>NUMPAGES</w:instrText>
                    </w:r>
                    <w:r>
                      <w:fldChar w:fldCharType="separate"/>
                    </w:r>
                    <w:r w:rsidR="00EB704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AC0C32D" wp14:editId="000C8BAA">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2E15F6" w14:paraId="146F4A5A" w14:textId="77777777">
                            <w:trPr>
                              <w:trHeight w:val="200"/>
                            </w:trPr>
                            <w:tc>
                              <w:tcPr>
                                <w:tcW w:w="1140" w:type="dxa"/>
                              </w:tcPr>
                              <w:p w14:paraId="4AD0F461" w14:textId="77777777" w:rsidR="002E15F6" w:rsidRDefault="002E15F6"/>
                            </w:tc>
                            <w:tc>
                              <w:tcPr>
                                <w:tcW w:w="5400" w:type="dxa"/>
                              </w:tcPr>
                              <w:p w14:paraId="4D3C1144" w14:textId="77777777" w:rsidR="002E15F6" w:rsidRDefault="002E15F6"/>
                            </w:tc>
                          </w:tr>
                          <w:tr w:rsidR="002E15F6" w14:paraId="27218C36" w14:textId="77777777">
                            <w:trPr>
                              <w:trHeight w:val="240"/>
                            </w:trPr>
                            <w:tc>
                              <w:tcPr>
                                <w:tcW w:w="1140" w:type="dxa"/>
                              </w:tcPr>
                              <w:p w14:paraId="0C8420B6" w14:textId="77777777" w:rsidR="002E15F6" w:rsidRDefault="00C17EE9">
                                <w:r>
                                  <w:t>Datum</w:t>
                                </w:r>
                              </w:p>
                            </w:tc>
                            <w:tc>
                              <w:tcPr>
                                <w:tcW w:w="5400" w:type="dxa"/>
                              </w:tcPr>
                              <w:p w14:paraId="43E79A91" w14:textId="51DA714C" w:rsidR="002E15F6" w:rsidRDefault="00BD4719">
                                <w:r>
                                  <w:fldChar w:fldCharType="begin"/>
                                </w:r>
                                <w:r>
                                  <w:instrText xml:space="preserve"> DOCPROPERTY  "Datum"  \* MERGEFORMAT </w:instrText>
                                </w:r>
                                <w:r>
                                  <w:fldChar w:fldCharType="separate"/>
                                </w:r>
                                <w:r>
                                  <w:t>19 april</w:t>
                                </w:r>
                                <w:r w:rsidR="007363C5">
                                  <w:t xml:space="preserve"> 2022</w:t>
                                </w:r>
                                <w:r>
                                  <w:fldChar w:fldCharType="end"/>
                                </w:r>
                              </w:p>
                            </w:tc>
                          </w:tr>
                          <w:tr w:rsidR="002E15F6" w14:paraId="545FCB96" w14:textId="77777777">
                            <w:trPr>
                              <w:trHeight w:val="240"/>
                            </w:trPr>
                            <w:tc>
                              <w:tcPr>
                                <w:tcW w:w="1140" w:type="dxa"/>
                              </w:tcPr>
                              <w:p w14:paraId="4D0CBDCC" w14:textId="77777777" w:rsidR="002E15F6" w:rsidRDefault="00C17EE9">
                                <w:r>
                                  <w:t>Betreft</w:t>
                                </w:r>
                              </w:p>
                            </w:tc>
                            <w:tc>
                              <w:tcPr>
                                <w:tcW w:w="5400" w:type="dxa"/>
                              </w:tcPr>
                              <w:p w14:paraId="7CDA0E34" w14:textId="2D6A3089" w:rsidR="002E15F6" w:rsidRDefault="00BD4719">
                                <w:r>
                                  <w:fldChar w:fldCharType="begin"/>
                                </w:r>
                                <w:r>
                                  <w:instrText xml:space="preserve"> DOCPROPERTY  "Onderwerp"  \* MERGEFORMAT </w:instrText>
                                </w:r>
                                <w:r>
                                  <w:fldChar w:fldCharType="separate"/>
                                </w:r>
                                <w:r w:rsidR="007363C5">
                                  <w:t>Wetsvoorstel aanpassing fiscale regeling aandelenoptierechten</w:t>
                                </w:r>
                                <w:r>
                                  <w:fldChar w:fldCharType="end"/>
                                </w:r>
                              </w:p>
                            </w:tc>
                          </w:tr>
                          <w:tr w:rsidR="002E15F6" w14:paraId="58217706" w14:textId="77777777">
                            <w:trPr>
                              <w:trHeight w:val="200"/>
                            </w:trPr>
                            <w:tc>
                              <w:tcPr>
                                <w:tcW w:w="1140" w:type="dxa"/>
                              </w:tcPr>
                              <w:p w14:paraId="7A122C81" w14:textId="77777777" w:rsidR="002E15F6" w:rsidRDefault="002E15F6"/>
                            </w:tc>
                            <w:tc>
                              <w:tcPr>
                                <w:tcW w:w="4738" w:type="dxa"/>
                              </w:tcPr>
                              <w:p w14:paraId="26424A19" w14:textId="77777777" w:rsidR="002E15F6" w:rsidRDefault="002E15F6"/>
                            </w:tc>
                          </w:tr>
                        </w:tbl>
                        <w:p w14:paraId="16E00822" w14:textId="77777777" w:rsidR="00AB1E95" w:rsidRDefault="00AB1E95"/>
                      </w:txbxContent>
                    </wps:txbx>
                    <wps:bodyPr vert="horz" wrap="square" lIns="0" tIns="0" rIns="0" bIns="0" anchor="t" anchorCtr="0"/>
                  </wps:wsp>
                </a:graphicData>
              </a:graphic>
            </wp:anchor>
          </w:drawing>
        </mc:Choice>
        <mc:Fallback>
          <w:pict>
            <v:shape w14:anchorId="6AC0C32D"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2E15F6" w14:paraId="146F4A5A" w14:textId="77777777">
                      <w:trPr>
                        <w:trHeight w:val="200"/>
                      </w:trPr>
                      <w:tc>
                        <w:tcPr>
                          <w:tcW w:w="1140" w:type="dxa"/>
                        </w:tcPr>
                        <w:p w14:paraId="4AD0F461" w14:textId="77777777" w:rsidR="002E15F6" w:rsidRDefault="002E15F6"/>
                      </w:tc>
                      <w:tc>
                        <w:tcPr>
                          <w:tcW w:w="5400" w:type="dxa"/>
                        </w:tcPr>
                        <w:p w14:paraId="4D3C1144" w14:textId="77777777" w:rsidR="002E15F6" w:rsidRDefault="002E15F6"/>
                      </w:tc>
                    </w:tr>
                    <w:tr w:rsidR="002E15F6" w14:paraId="27218C36" w14:textId="77777777">
                      <w:trPr>
                        <w:trHeight w:val="240"/>
                      </w:trPr>
                      <w:tc>
                        <w:tcPr>
                          <w:tcW w:w="1140" w:type="dxa"/>
                        </w:tcPr>
                        <w:p w14:paraId="0C8420B6" w14:textId="77777777" w:rsidR="002E15F6" w:rsidRDefault="00C17EE9">
                          <w:r>
                            <w:t>Datum</w:t>
                          </w:r>
                        </w:p>
                      </w:tc>
                      <w:tc>
                        <w:tcPr>
                          <w:tcW w:w="5400" w:type="dxa"/>
                        </w:tcPr>
                        <w:p w14:paraId="43E79A91" w14:textId="51DA714C" w:rsidR="002E15F6" w:rsidRDefault="00BD4719">
                          <w:r>
                            <w:fldChar w:fldCharType="begin"/>
                          </w:r>
                          <w:r>
                            <w:instrText xml:space="preserve"> DOCPROPERTY  "Datum"  \* MERGEFORMAT </w:instrText>
                          </w:r>
                          <w:r>
                            <w:fldChar w:fldCharType="separate"/>
                          </w:r>
                          <w:r>
                            <w:t>19 april</w:t>
                          </w:r>
                          <w:r w:rsidR="007363C5">
                            <w:t xml:space="preserve"> 2022</w:t>
                          </w:r>
                          <w:r>
                            <w:fldChar w:fldCharType="end"/>
                          </w:r>
                        </w:p>
                      </w:tc>
                    </w:tr>
                    <w:tr w:rsidR="002E15F6" w14:paraId="545FCB96" w14:textId="77777777">
                      <w:trPr>
                        <w:trHeight w:val="240"/>
                      </w:trPr>
                      <w:tc>
                        <w:tcPr>
                          <w:tcW w:w="1140" w:type="dxa"/>
                        </w:tcPr>
                        <w:p w14:paraId="4D0CBDCC" w14:textId="77777777" w:rsidR="002E15F6" w:rsidRDefault="00C17EE9">
                          <w:r>
                            <w:t>Betreft</w:t>
                          </w:r>
                        </w:p>
                      </w:tc>
                      <w:tc>
                        <w:tcPr>
                          <w:tcW w:w="5400" w:type="dxa"/>
                        </w:tcPr>
                        <w:p w14:paraId="7CDA0E34" w14:textId="2D6A3089" w:rsidR="002E15F6" w:rsidRDefault="00BD4719">
                          <w:r>
                            <w:fldChar w:fldCharType="begin"/>
                          </w:r>
                          <w:r>
                            <w:instrText xml:space="preserve"> DOCPROPERTY  "Onderwerp"  \* MERGEFORMAT </w:instrText>
                          </w:r>
                          <w:r>
                            <w:fldChar w:fldCharType="separate"/>
                          </w:r>
                          <w:r w:rsidR="007363C5">
                            <w:t>Wetsvoorstel aanpassing fiscale regeling aandelenoptierechten</w:t>
                          </w:r>
                          <w:r>
                            <w:fldChar w:fldCharType="end"/>
                          </w:r>
                        </w:p>
                      </w:tc>
                    </w:tr>
                    <w:tr w:rsidR="002E15F6" w14:paraId="58217706" w14:textId="77777777">
                      <w:trPr>
                        <w:trHeight w:val="200"/>
                      </w:trPr>
                      <w:tc>
                        <w:tcPr>
                          <w:tcW w:w="1140" w:type="dxa"/>
                        </w:tcPr>
                        <w:p w14:paraId="7A122C81" w14:textId="77777777" w:rsidR="002E15F6" w:rsidRDefault="002E15F6"/>
                      </w:tc>
                      <w:tc>
                        <w:tcPr>
                          <w:tcW w:w="4738" w:type="dxa"/>
                        </w:tcPr>
                        <w:p w14:paraId="26424A19" w14:textId="77777777" w:rsidR="002E15F6" w:rsidRDefault="002E15F6"/>
                      </w:tc>
                    </w:tr>
                  </w:tbl>
                  <w:p w14:paraId="16E00822" w14:textId="77777777" w:rsidR="00AB1E95" w:rsidRDefault="00AB1E95"/>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7C56A4F6" wp14:editId="23037804">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6BE0B7AA" w14:textId="452185E2" w:rsidR="002E15F6" w:rsidRDefault="00C17EE9">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C56A4F6"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14:paraId="6BE0B7AA" w14:textId="452185E2" w:rsidR="002E15F6" w:rsidRDefault="00C17EE9">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5720024D" wp14:editId="02051D71">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4E427A6E" w14:textId="77777777" w:rsidR="00AB1E95" w:rsidRDefault="00AB1E95"/>
                      </w:txbxContent>
                    </wps:txbx>
                    <wps:bodyPr vert="horz" wrap="square" lIns="0" tIns="0" rIns="0" bIns="0" anchor="t" anchorCtr="0"/>
                  </wps:wsp>
                </a:graphicData>
              </a:graphic>
            </wp:anchor>
          </w:drawing>
        </mc:Choice>
        <mc:Fallback>
          <w:pict>
            <v:shape w14:anchorId="5720024D"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14:paraId="4E427A6E" w14:textId="77777777" w:rsidR="00AB1E95" w:rsidRDefault="00AB1E9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C7CD90"/>
    <w:multiLevelType w:val="multilevel"/>
    <w:tmpl w:val="EADECF1B"/>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F7A01A8"/>
    <w:multiLevelType w:val="multilevel"/>
    <w:tmpl w:val="8F183FC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62607D"/>
    <w:multiLevelType w:val="multilevel"/>
    <w:tmpl w:val="BC769C94"/>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23AC5F"/>
    <w:multiLevelType w:val="multilevel"/>
    <w:tmpl w:val="0B8B6A72"/>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86"/>
    <w:rsid w:val="00043F12"/>
    <w:rsid w:val="00090786"/>
    <w:rsid w:val="000E619B"/>
    <w:rsid w:val="00190416"/>
    <w:rsid w:val="001F244C"/>
    <w:rsid w:val="002E15F6"/>
    <w:rsid w:val="002F3B8D"/>
    <w:rsid w:val="003717A0"/>
    <w:rsid w:val="004F0E4E"/>
    <w:rsid w:val="00613094"/>
    <w:rsid w:val="00636C8A"/>
    <w:rsid w:val="00662332"/>
    <w:rsid w:val="007363C5"/>
    <w:rsid w:val="00965E21"/>
    <w:rsid w:val="00986DE8"/>
    <w:rsid w:val="009F75A2"/>
    <w:rsid w:val="00A45E32"/>
    <w:rsid w:val="00AB1E95"/>
    <w:rsid w:val="00B46B84"/>
    <w:rsid w:val="00BD4719"/>
    <w:rsid w:val="00C17EE9"/>
    <w:rsid w:val="00D414EE"/>
    <w:rsid w:val="00DF3EA1"/>
    <w:rsid w:val="00E60CB9"/>
    <w:rsid w:val="00EB7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A6644"/>
  <w15:docId w15:val="{6A73ECC4-4072-4B89-9083-DBA225A3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090786"/>
    <w:pPr>
      <w:spacing w:line="240" w:lineRule="atLeast"/>
      <w:textAlignment w:val="auto"/>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0907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90786"/>
    <w:rPr>
      <w:rFonts w:ascii="Verdana" w:hAnsi="Verdana"/>
      <w:color w:val="000000"/>
      <w:sz w:val="18"/>
      <w:szCs w:val="18"/>
    </w:rPr>
  </w:style>
  <w:style w:type="paragraph" w:styleId="Voettekst">
    <w:name w:val="footer"/>
    <w:basedOn w:val="Standaard"/>
    <w:link w:val="VoettekstChar"/>
    <w:uiPriority w:val="99"/>
    <w:unhideWhenUsed/>
    <w:rsid w:val="0009078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90786"/>
    <w:rPr>
      <w:rFonts w:ascii="Verdana" w:hAnsi="Verdana"/>
      <w:color w:val="000000"/>
      <w:sz w:val="18"/>
      <w:szCs w:val="18"/>
    </w:rPr>
  </w:style>
  <w:style w:type="paragraph" w:styleId="Voetnoottekst">
    <w:name w:val="footnote text"/>
    <w:basedOn w:val="Standaard"/>
    <w:link w:val="VoetnoottekstChar"/>
    <w:uiPriority w:val="99"/>
    <w:semiHidden/>
    <w:unhideWhenUsed/>
    <w:rsid w:val="00965E2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65E21"/>
    <w:rPr>
      <w:rFonts w:ascii="Verdana" w:hAnsi="Verdana"/>
      <w:color w:val="000000"/>
    </w:rPr>
  </w:style>
  <w:style w:type="character" w:styleId="Voetnootmarkering">
    <w:name w:val="footnote reference"/>
    <w:basedOn w:val="Standaardalinea-lettertype"/>
    <w:uiPriority w:val="99"/>
    <w:semiHidden/>
    <w:unhideWhenUsed/>
    <w:rsid w:val="00965E21"/>
    <w:rPr>
      <w:vertAlign w:val="superscript"/>
    </w:rPr>
  </w:style>
  <w:style w:type="character" w:styleId="Verwijzingopmerking">
    <w:name w:val="annotation reference"/>
    <w:basedOn w:val="Standaardalinea-lettertype"/>
    <w:uiPriority w:val="99"/>
    <w:semiHidden/>
    <w:unhideWhenUsed/>
    <w:rsid w:val="004F0E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60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4).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140</ap:Words>
  <ap:Characters>773</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2022-04-19T14:08:00.0000000Z</dcterms:created>
  <dcterms:modified xsi:type="dcterms:W3CDTF">2022-04-19T14:08:00.0000000Z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Wetsvoorstel aanpassing fiscale regeling aandelenoptierechten</vt:lpwstr>
  </property>
  <property fmtid="{D5CDD505-2E9C-101B-9397-08002B2CF9AE}" pid="4" name="Datum">
    <vt:lpwstr>28 maart 2022</vt:lpwstr>
  </property>
  <property fmtid="{D5CDD505-2E9C-101B-9397-08002B2CF9AE}" pid="5" name="Aan">
    <vt:lpwstr>De voorzitter van de Tweede Kamer der Staten-Generaal_x000d_
Postbus 20018_x000d_
2500 EA Den Haag</vt:lpwstr>
  </property>
  <property fmtid="{D5CDD505-2E9C-101B-9397-08002B2CF9AE}" pid="6" name="Kenmerk">
    <vt:lpwstr>2022-0000111127</vt:lpwstr>
  </property>
  <property fmtid="{D5CDD505-2E9C-101B-9397-08002B2CF9AE}" pid="7" name="UwKenmerk">
    <vt:lpwstr/>
  </property>
  <property fmtid="{D5CDD505-2E9C-101B-9397-08002B2CF9AE}" pid="8" name="Rubricering">
    <vt:lpwstr/>
  </property>
  <property fmtid="{D5CDD505-2E9C-101B-9397-08002B2CF9AE}" pid="9" name="MSIP_Label_b2aa6e22-2c82-48c6-bf24-1790f4b9c128_Enabled">
    <vt:lpwstr>true</vt:lpwstr>
  </property>
  <property fmtid="{D5CDD505-2E9C-101B-9397-08002B2CF9AE}" pid="10" name="MSIP_Label_b2aa6e22-2c82-48c6-bf24-1790f4b9c128_SetDate">
    <vt:lpwstr>2022-03-28T14:18:13Z</vt:lpwstr>
  </property>
  <property fmtid="{D5CDD505-2E9C-101B-9397-08002B2CF9AE}" pid="11" name="MSIP_Label_b2aa6e22-2c82-48c6-bf24-1790f4b9c128_Method">
    <vt:lpwstr>Standard</vt:lpwstr>
  </property>
  <property fmtid="{D5CDD505-2E9C-101B-9397-08002B2CF9AE}" pid="12" name="MSIP_Label_b2aa6e22-2c82-48c6-bf24-1790f4b9c128_Name">
    <vt:lpwstr>FIN-DGFZ-Rijksoverheid</vt:lpwstr>
  </property>
  <property fmtid="{D5CDD505-2E9C-101B-9397-08002B2CF9AE}" pid="13" name="MSIP_Label_b2aa6e22-2c82-48c6-bf24-1790f4b9c128_SiteId">
    <vt:lpwstr>84712536-f524-40a0-913b-5d25ba502732</vt:lpwstr>
  </property>
  <property fmtid="{D5CDD505-2E9C-101B-9397-08002B2CF9AE}" pid="14" name="MSIP_Label_b2aa6e22-2c82-48c6-bf24-1790f4b9c128_ActionId">
    <vt:lpwstr>fce61767-12c9-4abf-9224-2d6ca2bee1af</vt:lpwstr>
  </property>
  <property fmtid="{D5CDD505-2E9C-101B-9397-08002B2CF9AE}" pid="15" name="MSIP_Label_b2aa6e22-2c82-48c6-bf24-1790f4b9c128_ContentBits">
    <vt:lpwstr>0</vt:lpwstr>
  </property>
</Properties>
</file>