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72" w:rsidRDefault="00CC648A">
      <w:pPr>
        <w:pStyle w:val="WitregelW1bodytekst"/>
      </w:pPr>
      <w:bookmarkStart w:name="_GoBack" w:id="0"/>
      <w:bookmarkEnd w:id="0"/>
      <w:r>
        <w:t xml:space="preserve"> </w:t>
      </w:r>
    </w:p>
    <w:p w:rsidR="00D47572" w:rsidRDefault="00CC7560">
      <w:r>
        <w:t xml:space="preserve">Hierbij bied </w:t>
      </w:r>
      <w:r w:rsidR="004064F4">
        <w:t xml:space="preserve">ik </w:t>
      </w:r>
      <w:r>
        <w:t>u de nota van wijziging aan op de ontwerpbegroting 2022 van het Ministerie van Binnenlandse Zaken en Koninkrijksrelaties (VII) Kamerstukken II 2021/22, 35925-VII)</w:t>
      </w:r>
      <w:r w:rsidR="00852BA5">
        <w:t xml:space="preserve"> en, mede namens de staatssecretaris van Financiën, de tweede nota van wijziging op het Gemeentefonds (B) (Kamerstukken II 2021/22 35925-B)</w:t>
      </w:r>
      <w:r>
        <w:t>.</w:t>
      </w:r>
    </w:p>
    <w:p w:rsidR="00852BA5" w:rsidRDefault="00CC7560">
      <w:r>
        <w:br/>
        <w:t>De nota</w:t>
      </w:r>
      <w:r w:rsidR="00852BA5">
        <w:t>’s</w:t>
      </w:r>
      <w:r>
        <w:t xml:space="preserve"> van wijziging bevat</w:t>
      </w:r>
      <w:r w:rsidR="00852BA5">
        <w:t>ten</w:t>
      </w:r>
      <w:r>
        <w:t xml:space="preserve"> de budgettaire verwerkingen van de middelen voor POK om de dienstverlening met gemeenten te versterken</w:t>
      </w:r>
      <w:r w:rsidR="00852BA5">
        <w:t>.</w:t>
      </w:r>
    </w:p>
    <w:p w:rsidR="00852BA5" w:rsidRDefault="00852BA5"/>
    <w:p w:rsidR="00CC7560" w:rsidRDefault="00852BA5">
      <w:r>
        <w:t xml:space="preserve">De nota van wijziging op de begroting van BZK bevat tevens het </w:t>
      </w:r>
      <w:r w:rsidR="00CC7560">
        <w:t xml:space="preserve">Nationaal Isolatie Programma, de verduurzaming Maatschappelijk Vastgoed en het voorkomen van energiearmoede; en de middelen voor de bestuurlijke afspraken Groningen.  </w:t>
      </w:r>
    </w:p>
    <w:p w:rsidR="00D47572" w:rsidRDefault="00CC648A">
      <w:pPr>
        <w:pStyle w:val="WitregelW1bodytekst"/>
      </w:pPr>
      <w:r>
        <w:t xml:space="preserve"> </w:t>
      </w:r>
    </w:p>
    <w:p w:rsidR="00CC7560" w:rsidP="00CC7560" w:rsidRDefault="00CC7560"/>
    <w:p w:rsidR="00CC7560" w:rsidP="00CC7560" w:rsidRDefault="00CC7560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CC7560" w:rsidP="00CC7560" w:rsidRDefault="00CC7560">
      <w:r>
        <w:br/>
        <w:t>drs. K.H. Ollongren</w:t>
      </w:r>
    </w:p>
    <w:p w:rsidRPr="00CC7560" w:rsidR="00CC7560" w:rsidP="00CC7560" w:rsidRDefault="00CC7560"/>
    <w:p w:rsidR="00D47572" w:rsidRDefault="00CC648A">
      <w:pPr>
        <w:pStyle w:val="WitregelW1bodytekst"/>
      </w:pPr>
      <w:r>
        <w:t xml:space="preserve"> </w:t>
      </w:r>
    </w:p>
    <w:sectPr w:rsidR="00D47572" w:rsidSect="000E5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8A" w:rsidRDefault="00CC648A">
      <w:pPr>
        <w:spacing w:line="240" w:lineRule="auto"/>
      </w:pPr>
      <w:r>
        <w:separator/>
      </w:r>
    </w:p>
  </w:endnote>
  <w:endnote w:type="continuationSeparator" w:id="0">
    <w:p w:rsidR="00CC648A" w:rsidRDefault="00CC6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F4" w:rsidRDefault="004064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F4" w:rsidRDefault="004064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72" w:rsidRDefault="00D4757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8A" w:rsidRDefault="00CC648A">
      <w:pPr>
        <w:spacing w:line="240" w:lineRule="auto"/>
      </w:pPr>
      <w:r>
        <w:separator/>
      </w:r>
    </w:p>
  </w:footnote>
  <w:footnote w:type="continuationSeparator" w:id="0">
    <w:p w:rsidR="00CC648A" w:rsidRDefault="00CC6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F4" w:rsidRDefault="004064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72" w:rsidRDefault="00CC648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EB9" w:rsidRDefault="00741E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CC64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64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64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D47572" w:rsidRDefault="00CC648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64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64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47572" w:rsidRDefault="00D47572">
                          <w:pPr>
                            <w:pStyle w:val="WitregelW2"/>
                          </w:pPr>
                        </w:p>
                        <w:p w:rsidR="00D47572" w:rsidRDefault="00CC648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47572" w:rsidRDefault="004064F4">
                          <w:pPr>
                            <w:pStyle w:val="Referentiegegevens"/>
                          </w:pPr>
                          <w:fldSimple w:instr=" DOCPROPERTY  &quot;Datum&quot;  \* MERGEFORMAT ">
                            <w:r>
                              <w:t>1 november 2021</w:t>
                            </w:r>
                          </w:fldSimple>
                        </w:p>
                        <w:p w:rsidR="00D47572" w:rsidRDefault="00D47572">
                          <w:pPr>
                            <w:pStyle w:val="WitregelW1"/>
                          </w:pPr>
                        </w:p>
                        <w:p w:rsidR="00D47572" w:rsidRDefault="00CC648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47572" w:rsidRDefault="004064F4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2021-0000570673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D47572" w:rsidRDefault="00CC648A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:rsidR="00D47572" w:rsidRDefault="00D47572">
                    <w:pPr>
                      <w:pStyle w:val="WitregelW2"/>
                    </w:pPr>
                  </w:p>
                  <w:p w:rsidR="00D47572" w:rsidRDefault="00CC648A">
                    <w:pPr>
                      <w:pStyle w:val="Kopjereferentiegegevens"/>
                    </w:pPr>
                    <w:r>
                      <w:t>Datum</w:t>
                    </w:r>
                  </w:p>
                  <w:p w:rsidR="00D47572" w:rsidRDefault="004064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 november 2021</w:t>
                    </w:r>
                    <w:r>
                      <w:fldChar w:fldCharType="end"/>
                    </w:r>
                  </w:p>
                  <w:p w:rsidR="00D47572" w:rsidRDefault="00D47572">
                    <w:pPr>
                      <w:pStyle w:val="WitregelW1"/>
                    </w:pPr>
                  </w:p>
                  <w:p w:rsidR="00D47572" w:rsidRDefault="00CC648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47572" w:rsidRDefault="004064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2021-0000570673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EB9" w:rsidRDefault="00741E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CC648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72" w:rsidRDefault="00CC648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D47572" w:rsidRDefault="00CC648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47572" w:rsidRDefault="00CC648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D47572" w:rsidRDefault="00CC648A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64F4" w:rsidRDefault="00CC648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064F4">
                            <w:t>Aan de voorzitter van de Tweede Kamer der Staten-Generaal</w:t>
                          </w:r>
                        </w:p>
                        <w:p w:rsidR="00D47572" w:rsidRDefault="004064F4">
                          <w:r>
                            <w:t>Postbus 20018                                                              2500 EA  Den Haag</w:t>
                          </w:r>
                          <w:r w:rsidR="00CC648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064F4" w:rsidRDefault="00CC648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064F4">
                      <w:t>Aan de voorzitter van de Tweede Kamer der Staten-Generaal</w:t>
                    </w:r>
                  </w:p>
                  <w:p w:rsidR="00D47572" w:rsidRDefault="004064F4">
                    <w:r>
                      <w:t>Postbus 20018                                                              2500 EA  Den Haag</w:t>
                    </w:r>
                    <w:r w:rsidR="00CC648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4757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7572" w:rsidRDefault="00D47572"/>
                            </w:tc>
                            <w:tc>
                              <w:tcPr>
                                <w:tcW w:w="5918" w:type="dxa"/>
                              </w:tcPr>
                              <w:p w:rsidR="00D47572" w:rsidRDefault="00D47572"/>
                            </w:tc>
                          </w:tr>
                          <w:tr w:rsidR="00D4757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47572" w:rsidRDefault="00CC648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47572" w:rsidRDefault="00D47572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D4757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47572" w:rsidRDefault="00CC648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47572" w:rsidRDefault="004064F4">
                                <w:fldSimple w:instr=" DOCPROPERTY  &quot;Onderwerp&quot;  \* MERGEFORMAT ">
                                  <w:r>
                                    <w:t>Nota van Wijziging Ontwerpbegroting 2022 BZK (VII) en Gemeentefonds (B).</w:t>
                                  </w:r>
                                </w:fldSimple>
                              </w:p>
                            </w:tc>
                          </w:tr>
                          <w:tr w:rsidR="00D4757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7572" w:rsidRDefault="00D47572"/>
                            </w:tc>
                            <w:tc>
                              <w:tcPr>
                                <w:tcW w:w="5918" w:type="dxa"/>
                              </w:tcPr>
                              <w:p w:rsidR="00D47572" w:rsidRDefault="00D47572"/>
                            </w:tc>
                          </w:tr>
                        </w:tbl>
                        <w:p w:rsidR="00741EB9" w:rsidRDefault="00741E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4757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7572" w:rsidRDefault="00D47572"/>
                      </w:tc>
                      <w:tc>
                        <w:tcPr>
                          <w:tcW w:w="5918" w:type="dxa"/>
                        </w:tcPr>
                        <w:p w:rsidR="00D47572" w:rsidRDefault="00D47572"/>
                      </w:tc>
                    </w:tr>
                    <w:tr w:rsidR="00D4757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47572" w:rsidRDefault="00CC648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47572" w:rsidRDefault="00D47572">
                          <w:pPr>
                            <w:pStyle w:val="Gegevensdocument"/>
                          </w:pPr>
                        </w:p>
                      </w:tc>
                    </w:tr>
                    <w:tr w:rsidR="00D4757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47572" w:rsidRDefault="00CC648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47572" w:rsidRDefault="004064F4">
                          <w:fldSimple w:instr=" DOCPROPERTY  &quot;Onderwerp&quot;  \* MERGEFORMAT ">
                            <w:r>
                              <w:t>Nota van Wijziging Ontwerpbegroting 2022 BZK (VII) en Gemeentefonds (B).</w:t>
                            </w:r>
                          </w:fldSimple>
                        </w:p>
                      </w:tc>
                    </w:tr>
                    <w:tr w:rsidR="00D4757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7572" w:rsidRDefault="00D47572"/>
                      </w:tc>
                      <w:tc>
                        <w:tcPr>
                          <w:tcW w:w="5918" w:type="dxa"/>
                        </w:tcPr>
                        <w:p w:rsidR="00D47572" w:rsidRDefault="00D47572"/>
                      </w:tc>
                    </w:tr>
                  </w:tbl>
                  <w:p w:rsidR="00741EB9" w:rsidRDefault="00741E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47572" w:rsidRDefault="00D47572">
                          <w:pPr>
                            <w:pStyle w:val="WitregelW1"/>
                          </w:pPr>
                        </w:p>
                        <w:p w:rsidR="00D47572" w:rsidRDefault="00D47572">
                          <w:pPr>
                            <w:pStyle w:val="WitregelW1"/>
                          </w:pP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D47572" w:rsidRPr="00CC7560" w:rsidRDefault="00CC64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560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D47572" w:rsidRPr="00CC7560" w:rsidRDefault="00D4757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47572" w:rsidRDefault="00CC648A">
                          <w:pPr>
                            <w:pStyle w:val="Kopjeafzendgegevens"/>
                          </w:pPr>
                          <w:r>
                            <w:t>Contactpersoon</w:t>
                          </w:r>
                        </w:p>
                        <w:p w:rsidR="00D47572" w:rsidRDefault="00CC648A">
                          <w:pPr>
                            <w:pStyle w:val="Referentiegegevens"/>
                          </w:pPr>
                          <w:r>
                            <w:t>Patrick de Haan</w:t>
                          </w:r>
                        </w:p>
                        <w:p w:rsidR="00D47572" w:rsidRDefault="00D47572">
                          <w:pPr>
                            <w:pStyle w:val="WitregelW2"/>
                          </w:pPr>
                        </w:p>
                        <w:p w:rsidR="00D47572" w:rsidRDefault="00CC648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47572" w:rsidRDefault="004064F4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2021-0000570673</w:t>
                            </w:r>
                          </w:fldSimple>
                        </w:p>
                        <w:p w:rsidR="00D47572" w:rsidRDefault="00D47572">
                          <w:pPr>
                            <w:pStyle w:val="WitregelW1"/>
                          </w:pPr>
                        </w:p>
                        <w:p w:rsidR="00D47572" w:rsidRDefault="00CC648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D47572" w:rsidRDefault="00CC64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D47572" w:rsidRDefault="00CC648A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:rsidR="00D47572" w:rsidRDefault="00D47572">
                    <w:pPr>
                      <w:pStyle w:val="WitregelW1"/>
                    </w:pPr>
                  </w:p>
                  <w:p w:rsidR="00D47572" w:rsidRDefault="00D47572">
                    <w:pPr>
                      <w:pStyle w:val="WitregelW1"/>
                    </w:pP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CC7560">
                      <w:rPr>
                        <w:lang w:val="de-DE"/>
                      </w:rPr>
                      <w:t>Turfmarkt</w:t>
                    </w:r>
                    <w:proofErr w:type="spellEnd"/>
                    <w:r w:rsidRPr="00CC7560">
                      <w:rPr>
                        <w:lang w:val="de-DE"/>
                      </w:rPr>
                      <w:t xml:space="preserve"> 147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Den Haag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Postbus 20011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2500 EA  Den Haag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www.rijksoverheid.nl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www.facebook.com/minbzk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www.twitter.com/minbzk</w:t>
                    </w:r>
                  </w:p>
                  <w:p w:rsidR="00D47572" w:rsidRPr="00CC7560" w:rsidRDefault="00CC648A">
                    <w:pPr>
                      <w:pStyle w:val="Afzendgegevens"/>
                      <w:rPr>
                        <w:lang w:val="de-DE"/>
                      </w:rPr>
                    </w:pPr>
                    <w:r w:rsidRPr="00CC7560">
                      <w:rPr>
                        <w:lang w:val="de-DE"/>
                      </w:rPr>
                      <w:t>www.linkedin.com/company/ministerie-van-bzk</w:t>
                    </w:r>
                  </w:p>
                  <w:p w:rsidR="00D47572" w:rsidRPr="00CC7560" w:rsidRDefault="00D4757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47572" w:rsidRDefault="00CC648A">
                    <w:pPr>
                      <w:pStyle w:val="Kopjeafzendgegevens"/>
                    </w:pPr>
                    <w:r>
                      <w:t>Contactpersoon</w:t>
                    </w:r>
                  </w:p>
                  <w:p w:rsidR="00D47572" w:rsidRDefault="00CC648A">
                    <w:pPr>
                      <w:pStyle w:val="Referentiegegevens"/>
                    </w:pPr>
                    <w:r>
                      <w:t>Patrick de Haan</w:t>
                    </w:r>
                  </w:p>
                  <w:p w:rsidR="00D47572" w:rsidRDefault="00D47572">
                    <w:pPr>
                      <w:pStyle w:val="WitregelW2"/>
                    </w:pPr>
                  </w:p>
                  <w:p w:rsidR="00D47572" w:rsidRDefault="00CC648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47572" w:rsidRDefault="004064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2021-0000570673</w:t>
                    </w:r>
                    <w:r>
                      <w:fldChar w:fldCharType="end"/>
                    </w:r>
                  </w:p>
                  <w:p w:rsidR="00D47572" w:rsidRDefault="00D47572">
                    <w:pPr>
                      <w:pStyle w:val="WitregelW1"/>
                    </w:pPr>
                  </w:p>
                  <w:p w:rsidR="00D47572" w:rsidRDefault="00CC648A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D47572" w:rsidRDefault="00CC64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7572" w:rsidRDefault="00CC648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50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E50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D47572" w:rsidRDefault="00CC648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50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E50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EB9" w:rsidRDefault="00741E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000000" w:rsidRDefault="00CC64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EB9" w:rsidRDefault="00741E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000000" w:rsidRDefault="00CC648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0A0F5"/>
    <w:multiLevelType w:val="multilevel"/>
    <w:tmpl w:val="19CFB96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4C6BBD2"/>
    <w:multiLevelType w:val="multilevel"/>
    <w:tmpl w:val="1518366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7828D2"/>
    <w:multiLevelType w:val="multilevel"/>
    <w:tmpl w:val="C1880E7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1610BF"/>
    <w:multiLevelType w:val="multilevel"/>
    <w:tmpl w:val="8CB9A84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82F95CD"/>
    <w:multiLevelType w:val="multilevel"/>
    <w:tmpl w:val="C0B39B6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37BE354"/>
    <w:multiLevelType w:val="multilevel"/>
    <w:tmpl w:val="A33D8C7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9026BE3"/>
    <w:multiLevelType w:val="multilevel"/>
    <w:tmpl w:val="EC1AED4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BCB6591"/>
    <w:multiLevelType w:val="multilevel"/>
    <w:tmpl w:val="48DD96B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E0FD7EC"/>
    <w:multiLevelType w:val="multilevel"/>
    <w:tmpl w:val="23F39E0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A19FA64"/>
    <w:multiLevelType w:val="multilevel"/>
    <w:tmpl w:val="621857F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AB508A9"/>
    <w:multiLevelType w:val="multilevel"/>
    <w:tmpl w:val="2EF54A5B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0EACC44"/>
    <w:multiLevelType w:val="multilevel"/>
    <w:tmpl w:val="C9C869D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F409B66"/>
    <w:multiLevelType w:val="multilevel"/>
    <w:tmpl w:val="952D779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6BFD35B"/>
    <w:multiLevelType w:val="multilevel"/>
    <w:tmpl w:val="F5CB479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D7EAB3C"/>
    <w:multiLevelType w:val="multilevel"/>
    <w:tmpl w:val="E3728E8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BE8153F"/>
    <w:multiLevelType w:val="multilevel"/>
    <w:tmpl w:val="638447CB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52C4B8F"/>
    <w:multiLevelType w:val="multilevel"/>
    <w:tmpl w:val="067C934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919F2E"/>
    <w:multiLevelType w:val="multilevel"/>
    <w:tmpl w:val="295C60D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1C3811"/>
    <w:multiLevelType w:val="multilevel"/>
    <w:tmpl w:val="EA9D801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3A762D"/>
    <w:multiLevelType w:val="multilevel"/>
    <w:tmpl w:val="B5F4C89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517FEC"/>
    <w:multiLevelType w:val="multilevel"/>
    <w:tmpl w:val="B33757E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730A81"/>
    <w:multiLevelType w:val="multilevel"/>
    <w:tmpl w:val="4FBB2C1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FADC72"/>
    <w:multiLevelType w:val="multilevel"/>
    <w:tmpl w:val="4BA10DA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BB1291"/>
    <w:multiLevelType w:val="multilevel"/>
    <w:tmpl w:val="95BAC9B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D24AFD"/>
    <w:multiLevelType w:val="multilevel"/>
    <w:tmpl w:val="03AE2A6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A4E256"/>
    <w:multiLevelType w:val="multilevel"/>
    <w:tmpl w:val="49C1BA9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ADE631"/>
    <w:multiLevelType w:val="multilevel"/>
    <w:tmpl w:val="D5E21C9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992E68"/>
    <w:multiLevelType w:val="multilevel"/>
    <w:tmpl w:val="2DDE4D0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8D86A7"/>
    <w:multiLevelType w:val="multilevel"/>
    <w:tmpl w:val="4061A10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B5849"/>
    <w:multiLevelType w:val="multilevel"/>
    <w:tmpl w:val="3FCFAA9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C4CFDB"/>
    <w:multiLevelType w:val="multilevel"/>
    <w:tmpl w:val="7B44B91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1DFFB6"/>
    <w:multiLevelType w:val="multilevel"/>
    <w:tmpl w:val="D989681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EB8F31"/>
    <w:multiLevelType w:val="multilevel"/>
    <w:tmpl w:val="3485B26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F35792"/>
    <w:multiLevelType w:val="multilevel"/>
    <w:tmpl w:val="0311D6D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A7246C"/>
    <w:multiLevelType w:val="multilevel"/>
    <w:tmpl w:val="D035EA8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6"/>
  </w:num>
  <w:num w:numId="5">
    <w:abstractNumId w:val="25"/>
  </w:num>
  <w:num w:numId="6">
    <w:abstractNumId w:val="31"/>
  </w:num>
  <w:num w:numId="7">
    <w:abstractNumId w:val="0"/>
  </w:num>
  <w:num w:numId="8">
    <w:abstractNumId w:val="15"/>
  </w:num>
  <w:num w:numId="9">
    <w:abstractNumId w:val="2"/>
  </w:num>
  <w:num w:numId="10">
    <w:abstractNumId w:val="30"/>
  </w:num>
  <w:num w:numId="11">
    <w:abstractNumId w:val="16"/>
  </w:num>
  <w:num w:numId="12">
    <w:abstractNumId w:val="5"/>
  </w:num>
  <w:num w:numId="13">
    <w:abstractNumId w:val="19"/>
  </w:num>
  <w:num w:numId="14">
    <w:abstractNumId w:val="22"/>
  </w:num>
  <w:num w:numId="15">
    <w:abstractNumId w:val="32"/>
  </w:num>
  <w:num w:numId="16">
    <w:abstractNumId w:val="29"/>
  </w:num>
  <w:num w:numId="17">
    <w:abstractNumId w:val="8"/>
  </w:num>
  <w:num w:numId="18">
    <w:abstractNumId w:val="34"/>
  </w:num>
  <w:num w:numId="19">
    <w:abstractNumId w:val="24"/>
  </w:num>
  <w:num w:numId="20">
    <w:abstractNumId w:val="21"/>
  </w:num>
  <w:num w:numId="21">
    <w:abstractNumId w:val="4"/>
  </w:num>
  <w:num w:numId="22">
    <w:abstractNumId w:val="20"/>
  </w:num>
  <w:num w:numId="23">
    <w:abstractNumId w:val="9"/>
  </w:num>
  <w:num w:numId="24">
    <w:abstractNumId w:val="10"/>
  </w:num>
  <w:num w:numId="25">
    <w:abstractNumId w:val="7"/>
  </w:num>
  <w:num w:numId="26">
    <w:abstractNumId w:val="13"/>
  </w:num>
  <w:num w:numId="27">
    <w:abstractNumId w:val="26"/>
  </w:num>
  <w:num w:numId="28">
    <w:abstractNumId w:val="23"/>
  </w:num>
  <w:num w:numId="29">
    <w:abstractNumId w:val="27"/>
  </w:num>
  <w:num w:numId="30">
    <w:abstractNumId w:val="33"/>
  </w:num>
  <w:num w:numId="31">
    <w:abstractNumId w:val="28"/>
  </w:num>
  <w:num w:numId="32">
    <w:abstractNumId w:val="17"/>
  </w:num>
  <w:num w:numId="33">
    <w:abstractNumId w:val="12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60"/>
    <w:rsid w:val="000E50D9"/>
    <w:rsid w:val="004064F4"/>
    <w:rsid w:val="00741EB9"/>
    <w:rsid w:val="00852BA5"/>
    <w:rsid w:val="009D3FB5"/>
    <w:rsid w:val="00CC648A"/>
    <w:rsid w:val="00CC7560"/>
    <w:rsid w:val="00D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665429-C69E-40E4-BC8D-3ED1FF4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75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56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C75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56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661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2021-11-10T14:10:00.0000000Z</dcterms:created>
  <dcterms:modified xsi:type="dcterms:W3CDTF">2021-11-10T14:10:00.0000000Z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Ontwerpbegroting 2022 BZK (VII) en Gemeentefonds (B).</vt:lpwstr>
  </property>
  <property fmtid="{D5CDD505-2E9C-101B-9397-08002B2CF9AE}" pid="4" name="Datum">
    <vt:lpwstr>1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                                                              2500 EA  Den Haag</vt:lpwstr>
  </property>
  <property fmtid="{D5CDD505-2E9C-101B-9397-08002B2CF9AE}" pid="7" name="Kenmerk">
    <vt:lpwstr>2021-0000570673</vt:lpwstr>
  </property>
  <property fmtid="{D5CDD505-2E9C-101B-9397-08002B2CF9AE}" pid="8" name="UwKenmerk">
    <vt:lpwstr/>
  </property>
  <property fmtid="{D5CDD505-2E9C-101B-9397-08002B2CF9AE}" pid="9" name="ContentTypeId">
    <vt:lpwstr>0x010100061909EA480BCF488FC60A67D934B2C7</vt:lpwstr>
  </property>
</Properties>
</file>