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14" w:rsidRDefault="002A7414">
      <w:pPr>
        <w:pStyle w:val="Salutation"/>
      </w:pPr>
      <w:bookmarkStart w:name="_GoBack" w:id="0"/>
      <w:bookmarkEnd w:id="0"/>
    </w:p>
    <w:p w:rsidR="002A7414" w:rsidRDefault="002A7414">
      <w:pPr>
        <w:pStyle w:val="Salutation"/>
      </w:pPr>
    </w:p>
    <w:p w:rsidR="002A7414" w:rsidRDefault="002A7414">
      <w:pPr>
        <w:pStyle w:val="Salutation"/>
      </w:pPr>
    </w:p>
    <w:p w:rsidR="00F53D74" w:rsidRDefault="0078665F">
      <w:pPr>
        <w:pStyle w:val="Salutation"/>
      </w:pPr>
      <w:r>
        <w:t>Geachte voorzitter,</w:t>
      </w:r>
    </w:p>
    <w:p w:rsidR="00F53D74" w:rsidRDefault="002A7414">
      <w:pPr>
        <w:pStyle w:val="WitregelW1bodytekst"/>
      </w:pPr>
      <w:r w:rsidRPr="002A7414">
        <w:t>Hierbij bied ik u de nota naar aanleiding van het verslag inzake het bovenvermelde voorstel aan.</w:t>
      </w:r>
      <w:r w:rsidR="0078665F">
        <w:t xml:space="preserve">  </w:t>
      </w:r>
    </w:p>
    <w:p w:rsidR="00F53D74" w:rsidRDefault="003F67E3">
      <w:pPr>
        <w:pStyle w:val="Slotzin"/>
      </w:pPr>
      <w:r>
        <w:br/>
      </w:r>
      <w:r w:rsidR="0078665F">
        <w:t>Hoogachtend,</w:t>
      </w:r>
    </w:p>
    <w:p w:rsidR="00F53D74" w:rsidRDefault="0078665F">
      <w:pPr>
        <w:pStyle w:val="OndertekeningArea1"/>
      </w:pPr>
      <w:r>
        <w:t>DE MINISTER VAN INFRASTRUCTUUR EN WATERSTAAT,</w:t>
      </w:r>
    </w:p>
    <w:p w:rsidR="00F53D74" w:rsidRDefault="00F53D74"/>
    <w:p w:rsidR="00F53D74" w:rsidRDefault="00F53D74"/>
    <w:p w:rsidR="00F53D74" w:rsidRDefault="00F53D74"/>
    <w:p w:rsidR="00F53D74" w:rsidRDefault="00F53D74"/>
    <w:p w:rsidR="00F53D74" w:rsidRDefault="0078665F">
      <w:r>
        <w:t>drs. B. Visser</w:t>
      </w:r>
    </w:p>
    <w:sectPr w:rsidR="00F53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FA" w:rsidRDefault="007937FA">
      <w:pPr>
        <w:spacing w:line="240" w:lineRule="auto"/>
      </w:pPr>
      <w:r>
        <w:separator/>
      </w:r>
    </w:p>
  </w:endnote>
  <w:endnote w:type="continuationSeparator" w:id="0">
    <w:p w:rsidR="007937FA" w:rsidRDefault="00793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CF" w:rsidRDefault="00D97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CF" w:rsidRDefault="00D97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CF" w:rsidRDefault="00D97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FA" w:rsidRDefault="007937FA">
      <w:pPr>
        <w:spacing w:line="240" w:lineRule="auto"/>
      </w:pPr>
      <w:r>
        <w:separator/>
      </w:r>
    </w:p>
  </w:footnote>
  <w:footnote w:type="continuationSeparator" w:id="0">
    <w:p w:rsidR="007937FA" w:rsidRDefault="007937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CF" w:rsidRDefault="00D97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74" w:rsidRDefault="0078665F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F53D74" w:rsidRDefault="00F53D74">
                          <w:pPr>
                            <w:pStyle w:val="WitregelW2"/>
                          </w:pPr>
                        </w:p>
                        <w:p w:rsidR="00F53D74" w:rsidRDefault="0078665F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F53D74" w:rsidRDefault="0078665F">
                          <w:pPr>
                            <w:pStyle w:val="Referentiegegevens"/>
                          </w:pPr>
                          <w:r>
                            <w:t>IENW/BSK-2021/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F53D74" w:rsidRDefault="0078665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F53D74" w:rsidRDefault="00F53D74">
                    <w:pPr>
                      <w:pStyle w:val="WitregelW2"/>
                    </w:pPr>
                  </w:p>
                  <w:p w:rsidR="00F53D74" w:rsidRDefault="0078665F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F53D74" w:rsidRDefault="0078665F">
                    <w:pPr>
                      <w:pStyle w:val="Referentiegegevens"/>
                    </w:pPr>
                    <w:r>
                      <w:t>IENW/BSK-2021/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3D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F53D74" w:rsidRDefault="0078665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3D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634" w:rsidRDefault="005326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532634" w:rsidRDefault="0053263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634" w:rsidRDefault="005326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532634" w:rsidRDefault="005326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74" w:rsidRDefault="0078665F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634" w:rsidRDefault="005326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532634" w:rsidRDefault="0053263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05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2052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F53D74" w:rsidRDefault="0078665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05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2052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F53D74" w:rsidRDefault="00F53D74">
                          <w:pPr>
                            <w:pStyle w:val="WitregelW1"/>
                          </w:pPr>
                        </w:p>
                        <w:p w:rsidR="00F53D74" w:rsidRDefault="0078665F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F53D74" w:rsidRPr="00FC3D5F" w:rsidRDefault="0078665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C3D5F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F53D74" w:rsidRPr="00FC3D5F" w:rsidRDefault="0078665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C3D5F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F53D74" w:rsidRPr="00FC3D5F" w:rsidRDefault="0078665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C3D5F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F53D74" w:rsidRPr="00FC3D5F" w:rsidRDefault="00F53D7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53D74" w:rsidRPr="00FC3D5F" w:rsidRDefault="0078665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FC3D5F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F53D74" w:rsidRDefault="0078665F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F53D74" w:rsidRDefault="00F53D74">
                          <w:pPr>
                            <w:pStyle w:val="WitregelW2"/>
                          </w:pPr>
                        </w:p>
                        <w:p w:rsidR="00F53D74" w:rsidRDefault="0078665F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F53D74" w:rsidRDefault="0078665F">
                          <w:pPr>
                            <w:pStyle w:val="Referentiegegevens"/>
                          </w:pPr>
                          <w:r>
                            <w:t>IENW/BSK-2021/</w:t>
                          </w:r>
                          <w:r w:rsidR="002D7184">
                            <w:t>275981</w:t>
                          </w:r>
                        </w:p>
                        <w:p w:rsidR="00F53D74" w:rsidRDefault="00F53D74">
                          <w:pPr>
                            <w:pStyle w:val="WitregelW1"/>
                          </w:pPr>
                        </w:p>
                        <w:p w:rsidR="00F53D74" w:rsidRDefault="0078665F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F53D74" w:rsidRDefault="0078665F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F53D74" w:rsidRDefault="0078665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F53D74" w:rsidRDefault="00F53D74">
                    <w:pPr>
                      <w:pStyle w:val="WitregelW1"/>
                    </w:pPr>
                  </w:p>
                  <w:p w:rsidR="00F53D74" w:rsidRDefault="0078665F">
                    <w:pPr>
                      <w:pStyle w:val="Afzendgegevens"/>
                    </w:pPr>
                    <w:r>
                      <w:t>Rijnstraat 8</w:t>
                    </w:r>
                  </w:p>
                  <w:p w:rsidR="00F53D74" w:rsidRPr="00FC3D5F" w:rsidRDefault="0078665F">
                    <w:pPr>
                      <w:pStyle w:val="Afzendgegevens"/>
                      <w:rPr>
                        <w:lang w:val="de-DE"/>
                      </w:rPr>
                    </w:pPr>
                    <w:r w:rsidRPr="00FC3D5F">
                      <w:rPr>
                        <w:lang w:val="de-DE"/>
                      </w:rPr>
                      <w:t>2515 XP  Den Haag</w:t>
                    </w:r>
                  </w:p>
                  <w:p w:rsidR="00F53D74" w:rsidRPr="00FC3D5F" w:rsidRDefault="0078665F">
                    <w:pPr>
                      <w:pStyle w:val="Afzendgegevens"/>
                      <w:rPr>
                        <w:lang w:val="de-DE"/>
                      </w:rPr>
                    </w:pPr>
                    <w:r w:rsidRPr="00FC3D5F">
                      <w:rPr>
                        <w:lang w:val="de-DE"/>
                      </w:rPr>
                      <w:t>Postbus 20901</w:t>
                    </w:r>
                  </w:p>
                  <w:p w:rsidR="00F53D74" w:rsidRPr="00FC3D5F" w:rsidRDefault="0078665F">
                    <w:pPr>
                      <w:pStyle w:val="Afzendgegevens"/>
                      <w:rPr>
                        <w:lang w:val="de-DE"/>
                      </w:rPr>
                    </w:pPr>
                    <w:r w:rsidRPr="00FC3D5F">
                      <w:rPr>
                        <w:lang w:val="de-DE"/>
                      </w:rPr>
                      <w:t>2500 EX Den Haag</w:t>
                    </w:r>
                  </w:p>
                  <w:p w:rsidR="00F53D74" w:rsidRPr="00FC3D5F" w:rsidRDefault="00F53D7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53D74" w:rsidRPr="00FC3D5F" w:rsidRDefault="0078665F">
                    <w:pPr>
                      <w:pStyle w:val="Afzendgegevens"/>
                      <w:rPr>
                        <w:lang w:val="de-DE"/>
                      </w:rPr>
                    </w:pPr>
                    <w:r w:rsidRPr="00FC3D5F">
                      <w:rPr>
                        <w:lang w:val="de-DE"/>
                      </w:rPr>
                      <w:t>T   070-456 0000</w:t>
                    </w:r>
                  </w:p>
                  <w:p w:rsidR="00F53D74" w:rsidRDefault="0078665F">
                    <w:pPr>
                      <w:pStyle w:val="Afzendgegevens"/>
                    </w:pPr>
                    <w:r>
                      <w:t>F   070-456 1111</w:t>
                    </w:r>
                  </w:p>
                  <w:p w:rsidR="00F53D74" w:rsidRDefault="00F53D74">
                    <w:pPr>
                      <w:pStyle w:val="WitregelW2"/>
                    </w:pPr>
                  </w:p>
                  <w:p w:rsidR="00F53D74" w:rsidRDefault="0078665F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F53D74" w:rsidRDefault="0078665F">
                    <w:pPr>
                      <w:pStyle w:val="Referentiegegevens"/>
                    </w:pPr>
                    <w:r>
                      <w:t>IENW/BSK-2021/</w:t>
                    </w:r>
                    <w:r w:rsidR="002D7184">
                      <w:t>275981</w:t>
                    </w:r>
                  </w:p>
                  <w:p w:rsidR="00F53D74" w:rsidRDefault="00F53D74">
                    <w:pPr>
                      <w:pStyle w:val="WitregelW1"/>
                    </w:pPr>
                  </w:p>
                  <w:p w:rsidR="00F53D74" w:rsidRDefault="0078665F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F53D74" w:rsidRDefault="0078665F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5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F53D74" w:rsidRDefault="0078665F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5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F53D74" w:rsidRDefault="0078665F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F53D74" w:rsidRDefault="0078665F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3D74" w:rsidRDefault="0078665F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F53D74" w:rsidRDefault="0078665F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3638550</wp:posOffset>
              </wp:positionV>
              <wp:extent cx="4105275" cy="1873250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87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53D7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53D74" w:rsidRDefault="00F53D74"/>
                            </w:tc>
                            <w:tc>
                              <w:tcPr>
                                <w:tcW w:w="5400" w:type="dxa"/>
                              </w:tcPr>
                              <w:p w:rsidR="00F53D74" w:rsidRDefault="00F53D74"/>
                            </w:tc>
                          </w:tr>
                          <w:tr w:rsidR="00F53D7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53D74" w:rsidRDefault="0078665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53D74" w:rsidRDefault="00D971CF">
                                <w:r>
                                  <w:t>29 oktober 2021</w:t>
                                </w:r>
                              </w:p>
                            </w:tc>
                          </w:tr>
                          <w:tr w:rsidR="00F53D7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53D74" w:rsidRDefault="0078665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53D74" w:rsidRDefault="002A7414" w:rsidP="002A7414">
                                <w:r>
                                  <w:t>Voorstel van wet tot w</w:t>
                                </w:r>
                                <w:r w:rsidRPr="002A7414">
                                  <w:t>ijziging van de Wet voorkoming verontreiniging door schepen ten behoeve van de implementatie van Richtlijn (EU) 2019/883 van het Europees Parlement en de Raad van 17 april 2019 inzake havenontvangstvoorzieningen voor de afvalafgifte van schepen, tot wijziging van Richtlijn 2010/65/EU en tot intrekking van Richtlijn 2000/59/EG (PbEU 2019, L 151) en enkele technische verbeteringen</w:t>
                                </w:r>
                                <w:r w:rsidR="00FC3D5F">
                                  <w:t xml:space="preserve"> (35886)</w:t>
                                </w:r>
                              </w:p>
                            </w:tc>
                          </w:tr>
                          <w:tr w:rsidR="00F53D7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53D74" w:rsidRDefault="00F53D74"/>
                            </w:tc>
                            <w:tc>
                              <w:tcPr>
                                <w:tcW w:w="5400" w:type="dxa"/>
                              </w:tcPr>
                              <w:p w:rsidR="00F53D74" w:rsidRDefault="00F53D74"/>
                            </w:tc>
                          </w:tr>
                        </w:tbl>
                        <w:p w:rsidR="00532634" w:rsidRDefault="00532634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0;margin-top:286.5pt;width:323.25pt;height:147.5pt;z-index:25166284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53D7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53D74" w:rsidRDefault="00F53D74"/>
                      </w:tc>
                      <w:tc>
                        <w:tcPr>
                          <w:tcW w:w="5400" w:type="dxa"/>
                        </w:tcPr>
                        <w:p w:rsidR="00F53D74" w:rsidRDefault="00F53D74"/>
                      </w:tc>
                    </w:tr>
                    <w:tr w:rsidR="00F53D7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53D74" w:rsidRDefault="0078665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53D74" w:rsidRDefault="00D971CF">
                          <w:r>
                            <w:t>29 oktober 2021</w:t>
                          </w:r>
                        </w:p>
                      </w:tc>
                    </w:tr>
                    <w:tr w:rsidR="00F53D7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53D74" w:rsidRDefault="0078665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53D74" w:rsidRDefault="002A7414" w:rsidP="002A7414">
                          <w:r>
                            <w:t>Voorstel van wet tot w</w:t>
                          </w:r>
                          <w:r w:rsidRPr="002A7414">
                            <w:t>ijziging van de Wet voorkoming verontreiniging door schepen ten behoeve van de implementatie van Richtlijn (EU) 2019/883 van het Europees Parlement en de Raad van 17 april 2019 inzake havenontvangstvoorzieningen voor de afvalafgifte van schepen, tot wijziging van Richtlijn 2010/65/EU en tot intrekking van Richtlijn 2000/59/EG (PbEU 2019, L 151) en enkele technische verbeteringen</w:t>
                          </w:r>
                          <w:r w:rsidR="00FC3D5F">
                            <w:t xml:space="preserve"> (35886)</w:t>
                          </w:r>
                        </w:p>
                      </w:tc>
                    </w:tr>
                    <w:tr w:rsidR="00F53D7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53D74" w:rsidRDefault="00F53D74"/>
                      </w:tc>
                      <w:tc>
                        <w:tcPr>
                          <w:tcW w:w="5400" w:type="dxa"/>
                        </w:tcPr>
                        <w:p w:rsidR="00F53D74" w:rsidRDefault="00F53D74"/>
                      </w:tc>
                    </w:tr>
                  </w:tbl>
                  <w:p w:rsidR="00532634" w:rsidRDefault="00532634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2634" w:rsidRDefault="0053263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:rsidR="00532634" w:rsidRDefault="0053263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A97406"/>
    <w:multiLevelType w:val="multilevel"/>
    <w:tmpl w:val="CFDA9591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E2A7A95"/>
    <w:multiLevelType w:val="multilevel"/>
    <w:tmpl w:val="92397EAB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4FBD8E1"/>
    <w:multiLevelType w:val="multilevel"/>
    <w:tmpl w:val="2B8BA673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823A239"/>
    <w:multiLevelType w:val="multilevel"/>
    <w:tmpl w:val="DD58E50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94E3646"/>
    <w:multiLevelType w:val="multilevel"/>
    <w:tmpl w:val="3F3189C9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31F508F"/>
    <w:multiLevelType w:val="multilevel"/>
    <w:tmpl w:val="5F2AEAF2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B621F67"/>
    <w:multiLevelType w:val="multilevel"/>
    <w:tmpl w:val="818F3B4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D931182"/>
    <w:multiLevelType w:val="multilevel"/>
    <w:tmpl w:val="B67E2A55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7D233"/>
    <w:multiLevelType w:val="multilevel"/>
    <w:tmpl w:val="EF4FD5F4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10447"/>
    <w:multiLevelType w:val="multilevel"/>
    <w:tmpl w:val="9FA68FB4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3ED4C4"/>
    <w:multiLevelType w:val="multilevel"/>
    <w:tmpl w:val="EBBDC0E7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48CD61"/>
    <w:multiLevelType w:val="multilevel"/>
    <w:tmpl w:val="0E78B16E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F15642"/>
    <w:multiLevelType w:val="multilevel"/>
    <w:tmpl w:val="29F76FDE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47356"/>
    <w:multiLevelType w:val="multilevel"/>
    <w:tmpl w:val="16CACE63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36BC0A"/>
    <w:multiLevelType w:val="multilevel"/>
    <w:tmpl w:val="CCAC6EDE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2BC4E3"/>
    <w:multiLevelType w:val="multilevel"/>
    <w:tmpl w:val="40587EDA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6D0D3A"/>
    <w:multiLevelType w:val="multilevel"/>
    <w:tmpl w:val="B3D4C47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54A26"/>
    <w:multiLevelType w:val="multilevel"/>
    <w:tmpl w:val="C03FABEE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791FD4"/>
    <w:multiLevelType w:val="multilevel"/>
    <w:tmpl w:val="8473B4EA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F6D6E2"/>
    <w:multiLevelType w:val="multilevel"/>
    <w:tmpl w:val="1E5EE3CD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FE24C2"/>
    <w:multiLevelType w:val="multilevel"/>
    <w:tmpl w:val="0026A1E8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8"/>
  </w:num>
  <w:num w:numId="5">
    <w:abstractNumId w:val="15"/>
  </w:num>
  <w:num w:numId="6">
    <w:abstractNumId w:val="12"/>
  </w:num>
  <w:num w:numId="7">
    <w:abstractNumId w:val="0"/>
  </w:num>
  <w:num w:numId="8">
    <w:abstractNumId w:val="16"/>
  </w:num>
  <w:num w:numId="9">
    <w:abstractNumId w:val="17"/>
  </w:num>
  <w:num w:numId="10">
    <w:abstractNumId w:val="9"/>
  </w:num>
  <w:num w:numId="11">
    <w:abstractNumId w:val="1"/>
  </w:num>
  <w:num w:numId="12">
    <w:abstractNumId w:val="11"/>
  </w:num>
  <w:num w:numId="13">
    <w:abstractNumId w:val="20"/>
  </w:num>
  <w:num w:numId="14">
    <w:abstractNumId w:val="4"/>
  </w:num>
  <w:num w:numId="15">
    <w:abstractNumId w:val="6"/>
  </w:num>
  <w:num w:numId="16">
    <w:abstractNumId w:val="10"/>
  </w:num>
  <w:num w:numId="17">
    <w:abstractNumId w:val="5"/>
  </w:num>
  <w:num w:numId="18">
    <w:abstractNumId w:val="7"/>
  </w:num>
  <w:num w:numId="19">
    <w:abstractNumId w:val="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5F"/>
    <w:rsid w:val="002A7414"/>
    <w:rsid w:val="002D7184"/>
    <w:rsid w:val="003B5669"/>
    <w:rsid w:val="003F67E3"/>
    <w:rsid w:val="00532634"/>
    <w:rsid w:val="0078665F"/>
    <w:rsid w:val="007937FA"/>
    <w:rsid w:val="00827E6C"/>
    <w:rsid w:val="00D971CF"/>
    <w:rsid w:val="00F20529"/>
    <w:rsid w:val="00F53D74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FC3D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5F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3D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5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171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2021-10-29T14:07:00.0000000Z</dcterms:created>
  <dcterms:modified xsi:type="dcterms:W3CDTF">2021-10-29T14:07:00.0000000Z</dcterms:modified>
  <dc:description>------------------------</dc:description>
  <dc:subject/>
  <dc:title/>
  <keywords/>
  <version/>
  <category/>
</coreProperties>
</file>