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B8" w:rsidRDefault="000D35B8">
      <w:pPr>
        <w:pStyle w:val="Salutation"/>
      </w:pPr>
      <w:bookmarkStart w:name="_GoBack" w:id="0"/>
      <w:bookmarkEnd w:id="0"/>
    </w:p>
    <w:p w:rsidR="00F3268A" w:rsidRDefault="00D77CF6">
      <w:pPr>
        <w:pStyle w:val="Salutation"/>
      </w:pPr>
      <w:r>
        <w:t>Geachte voorzitter,</w:t>
      </w:r>
    </w:p>
    <w:p w:rsidR="00B325F5" w:rsidP="00B325F5" w:rsidRDefault="00B325F5">
      <w:r w:rsidRPr="005A62B9">
        <w:t xml:space="preserve">Op </w:t>
      </w:r>
      <w:r w:rsidR="00995B9E">
        <w:t>30 september 2021</w:t>
      </w:r>
      <w:r>
        <w:t xml:space="preserve"> </w:t>
      </w:r>
      <w:r w:rsidRPr="005A62B9">
        <w:t>heeft uw Kamer feitelijke vragen gesteld over</w:t>
      </w:r>
      <w:r>
        <w:t>:</w:t>
      </w:r>
    </w:p>
    <w:p w:rsidR="00B325F5" w:rsidP="00187F05" w:rsidRDefault="00187F05">
      <w:pPr>
        <w:pStyle w:val="ListParagraph"/>
        <w:numPr>
          <w:ilvl w:val="0"/>
          <w:numId w:val="16"/>
        </w:numPr>
        <w:rPr>
          <w:kern w:val="0"/>
        </w:rPr>
      </w:pPr>
      <w:r w:rsidRPr="00187F05">
        <w:rPr>
          <w:kern w:val="0"/>
        </w:rPr>
        <w:t xml:space="preserve">Vaststelling van de begrotingsstaten van het Ministerie van Infrastructuur en Waterstaat (XII) </w:t>
      </w:r>
      <w:r w:rsidR="000D35B8">
        <w:rPr>
          <w:kern w:val="0"/>
        </w:rPr>
        <w:t>voor het jaar 202</w:t>
      </w:r>
      <w:r w:rsidR="00995B9E">
        <w:rPr>
          <w:kern w:val="0"/>
        </w:rPr>
        <w:t>2</w:t>
      </w:r>
    </w:p>
    <w:p w:rsidR="00B325F5" w:rsidP="00187F05" w:rsidRDefault="00187F05">
      <w:pPr>
        <w:pStyle w:val="ListParagraph"/>
        <w:numPr>
          <w:ilvl w:val="0"/>
          <w:numId w:val="16"/>
        </w:numPr>
        <w:rPr>
          <w:kern w:val="0"/>
        </w:rPr>
      </w:pPr>
      <w:r w:rsidRPr="00187F05">
        <w:rPr>
          <w:kern w:val="0"/>
        </w:rPr>
        <w:t xml:space="preserve">Vaststelling van de begrotingsstaat van het </w:t>
      </w:r>
      <w:r w:rsidR="00995B9E">
        <w:rPr>
          <w:kern w:val="0"/>
        </w:rPr>
        <w:t xml:space="preserve">Mobiliteitsfonds </w:t>
      </w:r>
      <w:r w:rsidR="000D35B8">
        <w:rPr>
          <w:kern w:val="0"/>
        </w:rPr>
        <w:t>voor het jaar 202</w:t>
      </w:r>
      <w:r w:rsidR="00995B9E">
        <w:rPr>
          <w:kern w:val="0"/>
        </w:rPr>
        <w:t>2</w:t>
      </w:r>
    </w:p>
    <w:p w:rsidR="00B325F5" w:rsidP="00B325F5" w:rsidRDefault="00B325F5"/>
    <w:p w:rsidR="00B325F5" w:rsidP="00B325F5" w:rsidRDefault="00B325F5">
      <w:r w:rsidRPr="00B52C51">
        <w:t>Hierbij doe</w:t>
      </w:r>
      <w:r w:rsidR="00F44BB7">
        <w:t>n wij</w:t>
      </w:r>
      <w:r w:rsidR="00083AEB">
        <w:t xml:space="preserve"> </w:t>
      </w:r>
      <w:r w:rsidRPr="00B52C51">
        <w:t>u de beantwoording toekomen.</w:t>
      </w:r>
    </w:p>
    <w:p w:rsidR="00B325F5" w:rsidP="00B325F5" w:rsidRDefault="00B325F5"/>
    <w:p w:rsidR="00B325F5" w:rsidP="00B325F5" w:rsidRDefault="00B325F5">
      <w:pPr>
        <w:pStyle w:val="Huisstijl-Ondertekening"/>
      </w:pPr>
      <w:r>
        <w:rPr>
          <w:kern w:val="0"/>
        </w:rPr>
        <w:t>Hoogachtend,</w:t>
      </w:r>
    </w:p>
    <w:p w:rsidR="00B325F5" w:rsidP="00B325F5" w:rsidRDefault="00B325F5">
      <w:pPr>
        <w:pStyle w:val="Huisstijl-Ondertekeningvervolg"/>
        <w:rPr>
          <w:i w:val="0"/>
        </w:rPr>
      </w:pPr>
    </w:p>
    <w:p w:rsidR="00B325F5" w:rsidP="00B325F5" w:rsidRDefault="00B325F5">
      <w:pPr>
        <w:pStyle w:val="Huisstijl-Ondertekening"/>
      </w:pPr>
      <w:r w:rsidRPr="009A769B">
        <w:t xml:space="preserve">DE MINISTER VAN </w:t>
      </w:r>
      <w:r>
        <w:tab/>
        <w:t xml:space="preserve">             </w:t>
      </w:r>
      <w:r>
        <w:tab/>
        <w:t xml:space="preserve">        </w:t>
      </w:r>
      <w:r w:rsidRPr="009A769B">
        <w:t>DE STAATSSECRETARIS VAN</w:t>
      </w:r>
    </w:p>
    <w:p w:rsidR="00B325F5" w:rsidP="00B325F5" w:rsidRDefault="00B325F5">
      <w:pPr>
        <w:pStyle w:val="Huisstijl-Ondertekening"/>
      </w:pPr>
      <w:r w:rsidRPr="009A769B">
        <w:t xml:space="preserve">INFRASTRUCTUUR EN </w:t>
      </w:r>
      <w:r>
        <w:t>WATERSTAAT</w:t>
      </w:r>
      <w:r w:rsidRPr="009A769B">
        <w:t>,</w:t>
      </w:r>
      <w:r>
        <w:tab/>
        <w:t xml:space="preserve">        INFRASTRUCTUUR EN WATERSTAAT</w:t>
      </w:r>
      <w:r w:rsidRPr="009A769B">
        <w:t>,</w:t>
      </w:r>
    </w:p>
    <w:p w:rsidR="00B325F5" w:rsidP="00B325F5" w:rsidRDefault="00B325F5">
      <w:pPr>
        <w:pStyle w:val="Huisstijl-Ondertekeningvervolg"/>
      </w:pPr>
    </w:p>
    <w:p w:rsidR="00B325F5" w:rsidP="00B325F5" w:rsidRDefault="00B325F5">
      <w:pPr>
        <w:pStyle w:val="Huisstijl-Ondertekeningvervolg"/>
      </w:pPr>
    </w:p>
    <w:p w:rsidR="00B325F5" w:rsidP="00B325F5" w:rsidRDefault="00B325F5">
      <w:pPr>
        <w:pStyle w:val="Huisstijl-Ondertekeningvervolg"/>
      </w:pPr>
    </w:p>
    <w:p w:rsidR="00995B9E" w:rsidP="00995B9E" w:rsidRDefault="00995B9E"/>
    <w:p w:rsidR="00995B9E" w:rsidP="00995B9E" w:rsidRDefault="00995B9E">
      <w:r>
        <w:t>d</w:t>
      </w:r>
      <w:r w:rsidRPr="00767AA1">
        <w:t>rs. B. Visser</w:t>
      </w:r>
      <w:r>
        <w:tab/>
      </w:r>
      <w:r>
        <w:tab/>
      </w:r>
      <w:r>
        <w:tab/>
      </w:r>
      <w:r>
        <w:tab/>
        <w:t xml:space="preserve">        S.P.R.A. van Weyenberg</w:t>
      </w:r>
    </w:p>
    <w:p w:rsidRPr="00995B9E" w:rsidR="00B325F5" w:rsidP="00B325F5" w:rsidRDefault="00B325F5">
      <w:pPr>
        <w:pStyle w:val="Huisstijl-Ondertekeningvervolg"/>
        <w:rPr>
          <w:i w:val="0"/>
        </w:rPr>
      </w:pPr>
    </w:p>
    <w:p w:rsidR="00B325F5" w:rsidP="00B325F5" w:rsidRDefault="00B325F5">
      <w:pPr>
        <w:pStyle w:val="Huisstijl-Ondertekeningvervolg"/>
      </w:pPr>
    </w:p>
    <w:p w:rsidRPr="00B325F5" w:rsidR="00B325F5" w:rsidP="00B325F5" w:rsidRDefault="00B325F5">
      <w:pPr>
        <w:pStyle w:val="Huisstijl-Ondertekeningvervolg"/>
        <w:rPr>
          <w:i w:val="0"/>
        </w:rPr>
      </w:pPr>
    </w:p>
    <w:sectPr w:rsidRPr="00B325F5" w:rsidR="00B3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C3" w:rsidRDefault="000E38C3">
      <w:pPr>
        <w:spacing w:line="240" w:lineRule="auto"/>
      </w:pPr>
      <w:r>
        <w:separator/>
      </w:r>
    </w:p>
  </w:endnote>
  <w:endnote w:type="continuationSeparator" w:id="0">
    <w:p w:rsidR="000E38C3" w:rsidRDefault="000E3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5F" w:rsidRDefault="00D93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5F" w:rsidRDefault="00D93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5F" w:rsidRDefault="00D9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C3" w:rsidRDefault="000E38C3">
      <w:pPr>
        <w:spacing w:line="240" w:lineRule="auto"/>
      </w:pPr>
      <w:r>
        <w:separator/>
      </w:r>
    </w:p>
  </w:footnote>
  <w:footnote w:type="continuationSeparator" w:id="0">
    <w:p w:rsidR="000E38C3" w:rsidRDefault="000E3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5F" w:rsidRDefault="00D93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A" w:rsidRDefault="00D77CF6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F3268A" w:rsidRDefault="00F3268A">
                          <w:pPr>
                            <w:pStyle w:val="WitregelW2"/>
                          </w:pPr>
                        </w:p>
                        <w:p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F3268A" w:rsidRDefault="00D77CF6">
                          <w:pPr>
                            <w:pStyle w:val="Referentiegegevens"/>
                          </w:pPr>
                          <w:r>
                            <w:t>IENW/BSK-2019/123943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F3268A" w:rsidRDefault="00F3268A">
                    <w:pPr>
                      <w:pStyle w:val="WitregelW2"/>
                    </w:pPr>
                  </w:p>
                  <w:p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F3268A" w:rsidRDefault="00D77CF6">
                    <w:pPr>
                      <w:pStyle w:val="Referentiegegevens"/>
                    </w:pPr>
                    <w:r>
                      <w:t>IENW/BSK-2019/123943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325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325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A" w:rsidRDefault="00D77CF6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3D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53D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3D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53D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F3268A" w:rsidRDefault="00F3268A">
                          <w:pPr>
                            <w:pStyle w:val="WitregelW1"/>
                          </w:pPr>
                        </w:p>
                        <w:p w:rsidR="00F3268A" w:rsidRDefault="00D77CF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F3268A" w:rsidRPr="00B325F5" w:rsidRDefault="00F326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F3268A" w:rsidRDefault="00D77CF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F3268A" w:rsidRDefault="00F3268A">
                          <w:pPr>
                            <w:pStyle w:val="WitregelW2"/>
                          </w:pPr>
                        </w:p>
                        <w:p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B000F1" w:rsidRDefault="00995B9E" w:rsidP="00B325F5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95B9E">
                            <w:rPr>
                              <w:sz w:val="13"/>
                              <w:szCs w:val="13"/>
                            </w:rPr>
                            <w:t>IENW/BSK-2021/269593</w:t>
                          </w:r>
                        </w:p>
                        <w:p w:rsidR="00995B9E" w:rsidRDefault="00995B9E" w:rsidP="00B325F5"/>
                        <w:p w:rsidR="00B325F5" w:rsidRPr="00B325F5" w:rsidRDefault="00B325F5" w:rsidP="00B325F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B325F5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B325F5" w:rsidRPr="00B325F5" w:rsidRDefault="00D9375F" w:rsidP="00B325F5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Diversen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F3268A" w:rsidRDefault="00F3268A">
                    <w:pPr>
                      <w:pStyle w:val="WitregelW1"/>
                    </w:pPr>
                  </w:p>
                  <w:p w:rsidR="00F3268A" w:rsidRDefault="00D77CF6">
                    <w:pPr>
                      <w:pStyle w:val="Afzendgegevens"/>
                    </w:pPr>
                    <w:r>
                      <w:t>Rijnstraat 8</w:t>
                    </w: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2515 XP  Den Haag</w:t>
                    </w: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Postbus 20901</w:t>
                    </w: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2500 EX Den Haag</w:t>
                    </w:r>
                  </w:p>
                  <w:p w:rsidR="00F3268A" w:rsidRPr="00B325F5" w:rsidRDefault="00F3268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T   070-456 0000</w:t>
                    </w:r>
                  </w:p>
                  <w:p w:rsidR="00F3268A" w:rsidRDefault="00D77CF6">
                    <w:pPr>
                      <w:pStyle w:val="Afzendgegevens"/>
                    </w:pPr>
                    <w:r>
                      <w:t>F   070-456 1111</w:t>
                    </w:r>
                  </w:p>
                  <w:p w:rsidR="00F3268A" w:rsidRDefault="00F3268A">
                    <w:pPr>
                      <w:pStyle w:val="WitregelW2"/>
                    </w:pPr>
                  </w:p>
                  <w:p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B000F1" w:rsidRDefault="00995B9E" w:rsidP="00B325F5">
                    <w:pPr>
                      <w:rPr>
                        <w:sz w:val="13"/>
                        <w:szCs w:val="13"/>
                      </w:rPr>
                    </w:pPr>
                    <w:r w:rsidRPr="00995B9E">
                      <w:rPr>
                        <w:sz w:val="13"/>
                        <w:szCs w:val="13"/>
                      </w:rPr>
                      <w:t>IENW/BSK-2021/269593</w:t>
                    </w:r>
                  </w:p>
                  <w:p w:rsidR="00995B9E" w:rsidRDefault="00995B9E" w:rsidP="00B325F5"/>
                  <w:p w:rsidR="00B325F5" w:rsidRPr="00B325F5" w:rsidRDefault="00B325F5" w:rsidP="00B325F5">
                    <w:pPr>
                      <w:rPr>
                        <w:b/>
                        <w:sz w:val="13"/>
                        <w:szCs w:val="13"/>
                      </w:rPr>
                    </w:pPr>
                    <w:r w:rsidRPr="00B325F5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B325F5" w:rsidRPr="00B325F5" w:rsidRDefault="00D9375F" w:rsidP="00B325F5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Diversen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F3268A" w:rsidRDefault="00D77CF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3634740</wp:posOffset>
              </wp:positionV>
              <wp:extent cx="4105275" cy="99060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90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3268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F3268A"/>
                            </w:tc>
                          </w:tr>
                          <w:tr w:rsidR="00F3268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D77CF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D9375F">
                                <w:r>
                                  <w:t>21 oktober 2021</w:t>
                                </w:r>
                              </w:p>
                            </w:tc>
                          </w:tr>
                          <w:tr w:rsidR="00F3268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D77CF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D77CF6" w:rsidP="00187F05">
                                <w:r>
                                  <w:t xml:space="preserve">Beantwoording feitelijke vragen </w:t>
                                </w:r>
                                <w:r w:rsidR="00187F05" w:rsidRPr="00187F05">
                                  <w:t>begrotingsstaten van het Ministerie van Infrastructuur en Waterstaat (XII)</w:t>
                                </w:r>
                                <w:r w:rsidR="00187F05">
                                  <w:t xml:space="preserve"> en </w:t>
                                </w:r>
                                <w:r w:rsidR="00187F05" w:rsidRPr="00187F05">
                                  <w:t xml:space="preserve">Vaststelling van de begrotingsstaat van het </w:t>
                                </w:r>
                                <w:r w:rsidR="00995B9E">
                                  <w:t xml:space="preserve">Mobiliteitsfonds </w:t>
                                </w:r>
                              </w:p>
                              <w:p w:rsidR="000D35B8" w:rsidRDefault="000D35B8" w:rsidP="00187F05"/>
                            </w:tc>
                          </w:tr>
                          <w:tr w:rsidR="00F3268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F3268A"/>
                            </w:tc>
                          </w:tr>
                        </w:tbl>
                        <w:p w:rsidR="00C66100" w:rsidRDefault="00C6610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79.2pt;margin-top:286.2pt;width:323.25pt;height:78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3268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268A" w:rsidRDefault="00F3268A"/>
                      </w:tc>
                      <w:tc>
                        <w:tcPr>
                          <w:tcW w:w="5400" w:type="dxa"/>
                        </w:tcPr>
                        <w:p w:rsidR="00F3268A" w:rsidRDefault="00F3268A"/>
                      </w:tc>
                    </w:tr>
                    <w:tr w:rsidR="00F3268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3268A" w:rsidRDefault="00D77CF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3268A" w:rsidRDefault="00D9375F">
                          <w:r>
                            <w:t>21 oktober 2021</w:t>
                          </w:r>
                        </w:p>
                      </w:tc>
                    </w:tr>
                    <w:tr w:rsidR="00F3268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3268A" w:rsidRDefault="00D77CF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3268A" w:rsidRDefault="00D77CF6" w:rsidP="00187F05">
                          <w:r>
                            <w:t xml:space="preserve">Beantwoording feitelijke vragen </w:t>
                          </w:r>
                          <w:r w:rsidR="00187F05" w:rsidRPr="00187F05">
                            <w:t>begrotingsstaten van het Ministerie van Infrastructuur en Waterstaat (XII)</w:t>
                          </w:r>
                          <w:r w:rsidR="00187F05">
                            <w:t xml:space="preserve"> en </w:t>
                          </w:r>
                          <w:r w:rsidR="00187F05" w:rsidRPr="00187F05">
                            <w:t xml:space="preserve">Vaststelling van de begrotingsstaat van het </w:t>
                          </w:r>
                          <w:r w:rsidR="00995B9E">
                            <w:t xml:space="preserve">Mobiliteitsfonds </w:t>
                          </w:r>
                        </w:p>
                        <w:p w:rsidR="000D35B8" w:rsidRDefault="000D35B8" w:rsidP="00187F05"/>
                      </w:tc>
                    </w:tr>
                    <w:tr w:rsidR="00F3268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268A" w:rsidRDefault="00F3268A"/>
                      </w:tc>
                      <w:tc>
                        <w:tcPr>
                          <w:tcW w:w="5400" w:type="dxa"/>
                        </w:tcPr>
                        <w:p w:rsidR="00F3268A" w:rsidRDefault="00F3268A"/>
                      </w:tc>
                    </w:tr>
                  </w:tbl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E762C4"/>
    <w:multiLevelType w:val="multilevel"/>
    <w:tmpl w:val="318FD8B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05CE7D"/>
    <w:multiLevelType w:val="multilevel"/>
    <w:tmpl w:val="1EF87F4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83A178"/>
    <w:multiLevelType w:val="multilevel"/>
    <w:tmpl w:val="204CA45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7BD34B2"/>
    <w:multiLevelType w:val="multilevel"/>
    <w:tmpl w:val="19C0AE7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7A92E0"/>
    <w:multiLevelType w:val="multilevel"/>
    <w:tmpl w:val="FD887C7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215958C"/>
    <w:multiLevelType w:val="multilevel"/>
    <w:tmpl w:val="699A369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16992C9"/>
    <w:multiLevelType w:val="multilevel"/>
    <w:tmpl w:val="9B845903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BB1FAF5"/>
    <w:multiLevelType w:val="multilevel"/>
    <w:tmpl w:val="78AF447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EC733E"/>
    <w:multiLevelType w:val="multilevel"/>
    <w:tmpl w:val="4A642B6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223DE"/>
    <w:multiLevelType w:val="multilevel"/>
    <w:tmpl w:val="CF3F19C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057B48"/>
    <w:multiLevelType w:val="hybridMultilevel"/>
    <w:tmpl w:val="92A40D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BC72A5"/>
    <w:multiLevelType w:val="multilevel"/>
    <w:tmpl w:val="9A04548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A7294"/>
    <w:multiLevelType w:val="multilevel"/>
    <w:tmpl w:val="EEEE2CE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B28E04"/>
    <w:multiLevelType w:val="multilevel"/>
    <w:tmpl w:val="8FE59B4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2F33AB"/>
    <w:multiLevelType w:val="multilevel"/>
    <w:tmpl w:val="67D8622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32C45B"/>
    <w:multiLevelType w:val="multilevel"/>
    <w:tmpl w:val="BECED05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5"/>
    <w:rsid w:val="00083AEB"/>
    <w:rsid w:val="00095B26"/>
    <w:rsid w:val="000D35B8"/>
    <w:rsid w:val="000E38C3"/>
    <w:rsid w:val="0013300B"/>
    <w:rsid w:val="00187F05"/>
    <w:rsid w:val="005B3638"/>
    <w:rsid w:val="00615CEA"/>
    <w:rsid w:val="006D2427"/>
    <w:rsid w:val="00995B9E"/>
    <w:rsid w:val="009F471F"/>
    <w:rsid w:val="00A279E7"/>
    <w:rsid w:val="00A775FC"/>
    <w:rsid w:val="00AC67A5"/>
    <w:rsid w:val="00B000F1"/>
    <w:rsid w:val="00B325F5"/>
    <w:rsid w:val="00BE454D"/>
    <w:rsid w:val="00C53DB5"/>
    <w:rsid w:val="00C66100"/>
    <w:rsid w:val="00D76145"/>
    <w:rsid w:val="00D77CF6"/>
    <w:rsid w:val="00D9375F"/>
    <w:rsid w:val="00DC3898"/>
    <w:rsid w:val="00F3268A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Huisstijl-Ondertekening">
    <w:name w:val="Huisstijl - Ondertekening"/>
    <w:basedOn w:val="Normal"/>
    <w:next w:val="Huisstijl-Ondertekeningvervolg"/>
    <w:rsid w:val="00B325F5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B325F5"/>
    <w:rPr>
      <w:i/>
    </w:rPr>
  </w:style>
  <w:style w:type="paragraph" w:styleId="ListParagraph">
    <w:name w:val="List Paragraph"/>
    <w:basedOn w:val="Normal"/>
    <w:uiPriority w:val="34"/>
    <w:qFormat/>
    <w:rsid w:val="00B325F5"/>
    <w:pPr>
      <w:widowControl w:val="0"/>
      <w:suppressAutoHyphens/>
      <w:ind w:left="720"/>
      <w:contextualSpacing/>
    </w:pPr>
    <w:rPr>
      <w:rFonts w:cs="Mangal"/>
      <w:color w:val="auto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F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lma\AppData\Local\Microsoft\Windows\INetCache\IE\BZC88YN6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453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2021-10-21T14:55:00.0000000Z</dcterms:created>
  <dcterms:modified xsi:type="dcterms:W3CDTF">2021-10-21T14:55:00.0000000Z</dcterms:modified>
  <dc:description>------------------------</dc:description>
  <dc:subject/>
  <dc:title/>
  <keywords/>
  <version/>
  <category/>
</coreProperties>
</file>