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0D" w:rsidRDefault="0039720D" w14:paraId="22B63E71" w14:textId="77777777">
      <w:pPr>
        <w:pStyle w:val="StandaardAanhef"/>
      </w:pPr>
      <w:bookmarkStart w:name="_GoBack" w:id="0"/>
      <w:bookmarkEnd w:id="0"/>
    </w:p>
    <w:p w:rsidR="000F3943" w:rsidRDefault="00AB1F71" w14:paraId="5D674546" w14:textId="26E10CD6">
      <w:pPr>
        <w:pStyle w:val="StandaardAanhef"/>
      </w:pPr>
      <w:r>
        <w:t>Geachte voorzitter,</w:t>
      </w:r>
    </w:p>
    <w:p w:rsidR="009407A7" w:rsidP="009407A7" w:rsidRDefault="009407A7" w14:paraId="5DD964D2" w14:textId="02A84BB3">
      <w:r>
        <w:t xml:space="preserve">De leden van de Tweede Kamer hebben </w:t>
      </w:r>
      <w:r w:rsidR="00495020">
        <w:t xml:space="preserve">vragen voorgelegd aan de regering inzake </w:t>
      </w:r>
      <w:r w:rsidR="003B4756">
        <w:t xml:space="preserve">de begroting van het ministerie van Volksgezondheid, Welzijn en Sport voor het jaar 2022. </w:t>
      </w:r>
    </w:p>
    <w:p w:rsidR="009407A7" w:rsidP="009407A7" w:rsidRDefault="009407A7" w14:paraId="77FDB6AF" w14:textId="77777777"/>
    <w:p w:rsidR="00CD7FE6" w:rsidP="00CD7FE6" w:rsidRDefault="00CD7FE6" w14:paraId="725C3FA2" w14:textId="77777777">
      <w:r>
        <w:t>Hierbij bied ik u, mede namens de staatssecretaris van Volksgezondheid, Welzijn en Sport,</w:t>
      </w:r>
      <w:r w:rsidR="009407A7">
        <w:t xml:space="preserve"> de antwoorden op </w:t>
      </w:r>
      <w:r w:rsidR="004F7F6A">
        <w:t xml:space="preserve">de </w:t>
      </w:r>
      <w:r w:rsidR="009407A7">
        <w:t>gestelde vragen aan</w:t>
      </w:r>
      <w:r w:rsidR="003B4756">
        <w:t>.</w:t>
      </w:r>
    </w:p>
    <w:p w:rsidR="00CD7FE6" w:rsidP="00CD7FE6" w:rsidRDefault="00CD7FE6" w14:paraId="79B1A128" w14:textId="77777777"/>
    <w:p w:rsidRPr="009A31BF" w:rsidR="009407A7" w:rsidP="00CD7FE6" w:rsidRDefault="009407A7" w14:paraId="2A025EEE" w14:textId="3C17D776">
      <w:r w:rsidRPr="009A31BF">
        <w:t>Hoogachtend,</w:t>
      </w:r>
    </w:p>
    <w:p w:rsidR="009407A7" w:rsidP="009407A7" w:rsidRDefault="009407A7" w14:paraId="38008D14" w14:textId="77777777">
      <w:pPr>
        <w:pStyle w:val="Huisstijl-Ondertekening"/>
      </w:pPr>
    </w:p>
    <w:p w:rsidR="009407A7" w:rsidP="009407A7" w:rsidRDefault="00CD7FE6" w14:paraId="08311016" w14:textId="57D70E3B">
      <w:pPr>
        <w:pStyle w:val="Huisstijl-Ondertekening"/>
      </w:pPr>
      <w:r>
        <w:t>de m</w:t>
      </w:r>
      <w:r w:rsidR="009407A7">
        <w:t>i</w:t>
      </w:r>
      <w:r>
        <w:t>nister van Volksgezondheid,</w:t>
      </w:r>
    </w:p>
    <w:p w:rsidR="00CD7FE6" w:rsidP="009407A7" w:rsidRDefault="00CD7FE6" w14:paraId="68D9FFAB" w14:textId="36405C34">
      <w:pPr>
        <w:pStyle w:val="Huisstijl-Ondertekening"/>
      </w:pPr>
      <w:r>
        <w:t>Welzijn en Sport,</w:t>
      </w:r>
    </w:p>
    <w:p w:rsidR="00CD7FE6" w:rsidP="00CD7FE6" w:rsidRDefault="00CD7FE6" w14:paraId="5E1DFA1A" w14:textId="7B79E950">
      <w:pPr>
        <w:pStyle w:val="Huisstijl-Ondertekeningvervolg"/>
        <w:rPr>
          <w:i w:val="0"/>
        </w:rPr>
      </w:pPr>
    </w:p>
    <w:p w:rsidR="00CD7FE6" w:rsidP="00CD7FE6" w:rsidRDefault="00CD7FE6" w14:paraId="0EF89994" w14:textId="3CB7AED7">
      <w:pPr>
        <w:pStyle w:val="Huisstijl-Ondertekeningvervolg"/>
        <w:rPr>
          <w:i w:val="0"/>
        </w:rPr>
      </w:pPr>
    </w:p>
    <w:p w:rsidR="00CD7FE6" w:rsidP="00CD7FE6" w:rsidRDefault="00CD7FE6" w14:paraId="6DBB3655" w14:textId="5545A4DA">
      <w:pPr>
        <w:pStyle w:val="Huisstijl-Ondertekeningvervolg"/>
        <w:rPr>
          <w:i w:val="0"/>
        </w:rPr>
      </w:pPr>
    </w:p>
    <w:p w:rsidR="00CD7FE6" w:rsidP="00CD7FE6" w:rsidRDefault="00CD7FE6" w14:paraId="6BD234E8" w14:textId="041CB11A">
      <w:pPr>
        <w:pStyle w:val="Huisstijl-Ondertekeningvervolg"/>
        <w:rPr>
          <w:i w:val="0"/>
        </w:rPr>
      </w:pPr>
    </w:p>
    <w:p w:rsidR="00CD7FE6" w:rsidP="00CD7FE6" w:rsidRDefault="00CD7FE6" w14:paraId="5BC2F01C" w14:textId="61C8C840">
      <w:pPr>
        <w:pStyle w:val="Huisstijl-Ondertekeningvervolg"/>
        <w:rPr>
          <w:i w:val="0"/>
        </w:rPr>
      </w:pPr>
    </w:p>
    <w:p w:rsidRPr="00CD7FE6" w:rsidR="00CD7FE6" w:rsidP="00CD7FE6" w:rsidRDefault="00CD7FE6" w14:paraId="6EB72D64" w14:textId="77777777">
      <w:pPr>
        <w:pStyle w:val="Huisstijl-Ondertekeningvervolg"/>
        <w:rPr>
          <w:i w:val="0"/>
        </w:rPr>
      </w:pPr>
    </w:p>
    <w:p w:rsidR="009407A7" w:rsidP="00CD7FE6" w:rsidRDefault="00CD7FE6" w14:paraId="5F8242DF" w14:textId="28A0B97A">
      <w:pPr>
        <w:pStyle w:val="Huisstijl-Ondertekening"/>
      </w:pPr>
      <w:r>
        <w:t>Hugo De Jonge</w:t>
      </w:r>
    </w:p>
    <w:sectPr w:rsidR="00940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C3010" w14:textId="77777777" w:rsidR="009D10E7" w:rsidRDefault="009D10E7">
      <w:pPr>
        <w:spacing w:line="240" w:lineRule="auto"/>
      </w:pPr>
      <w:r>
        <w:separator/>
      </w:r>
    </w:p>
  </w:endnote>
  <w:endnote w:type="continuationSeparator" w:id="0">
    <w:p w14:paraId="5A05FE5E" w14:textId="77777777" w:rsidR="009D10E7" w:rsidRDefault="009D1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6F87E" w14:textId="77777777" w:rsidR="0062526D" w:rsidRDefault="006252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D001" w14:textId="77777777" w:rsidR="0062526D" w:rsidRDefault="006252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8C1F" w14:textId="77777777" w:rsidR="0062526D" w:rsidRDefault="006252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8C5F" w14:textId="77777777" w:rsidR="009D10E7" w:rsidRDefault="009D10E7">
      <w:pPr>
        <w:spacing w:line="240" w:lineRule="auto"/>
      </w:pPr>
      <w:r>
        <w:separator/>
      </w:r>
    </w:p>
  </w:footnote>
  <w:footnote w:type="continuationSeparator" w:id="0">
    <w:p w14:paraId="3A6A45C3" w14:textId="77777777" w:rsidR="009D10E7" w:rsidRDefault="009D1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8C13" w14:textId="77777777" w:rsidR="0062526D" w:rsidRDefault="006252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1B4D" w14:textId="77777777"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0FCB0957" wp14:editId="7B31FF3B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F0E5CD" w14:textId="77777777"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14:paraId="3EACB78C" w14:textId="77777777"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14:paraId="030A5A0B" w14:textId="77777777"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48197637" wp14:editId="13D8F885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465C55" w14:textId="5765FCB5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972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8197637"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14:paraId="3D465C55" w14:textId="5765FCB5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972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D352" w14:textId="77777777"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05C2C64F" wp14:editId="1C3E7CD3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D6F60D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4476001" wp14:editId="613AC66D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9045E" w14:textId="77777777"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675EEE" wp14:editId="2AB1A19C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6DB290D" wp14:editId="40C2AF5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FD7244" w14:textId="77777777"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07CC76DE" wp14:editId="49F8DE3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815DD" w14:textId="77777777" w:rsidR="004B3444" w:rsidRDefault="00AB1F71">
                          <w:r>
                            <w:t xml:space="preserve">De voorzitter van de Tweede Kamer </w:t>
                          </w:r>
                        </w:p>
                        <w:p w14:paraId="5A9B9DD8" w14:textId="77777777" w:rsidR="000F3943" w:rsidRDefault="00AB1F71">
                          <w:r>
                            <w:t>der Staten-Generaal</w:t>
                          </w:r>
                        </w:p>
                        <w:p w14:paraId="1F034A27" w14:textId="55D44A02" w:rsidR="000F3943" w:rsidRDefault="00CD7FE6">
                          <w:r>
                            <w:t>Postbus 20018</w:t>
                          </w:r>
                        </w:p>
                        <w:p w14:paraId="5C40761C" w14:textId="5951E27D" w:rsidR="000F3943" w:rsidRDefault="00CD7FE6">
                          <w:r>
                            <w:t xml:space="preserve">2500 EA </w:t>
                          </w:r>
                          <w:r w:rsidR="00AB1F71">
                            <w:t xml:space="preserve">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7CC76DE" id="_x0000_t202" coordsize="21600,21600" o:spt="202" path="m,l,21600r21600,l21600,xe">
              <v:stroke joinstyle="miter"/>
              <v:path gradientshapeok="t" o:connecttype="rect"/>
            </v:shapetype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14:paraId="58E815DD" w14:textId="77777777" w:rsidR="004B3444" w:rsidRDefault="00AB1F71">
                    <w:r>
                      <w:t xml:space="preserve">De voorzitter van de Tweede Kamer </w:t>
                    </w:r>
                  </w:p>
                  <w:p w14:paraId="5A9B9DD8" w14:textId="77777777" w:rsidR="000F3943" w:rsidRDefault="00AB1F71">
                    <w:r>
                      <w:t>der Staten-Generaal</w:t>
                    </w:r>
                  </w:p>
                  <w:p w14:paraId="1F034A27" w14:textId="55D44A02" w:rsidR="000F3943" w:rsidRDefault="00CD7FE6">
                    <w:r>
                      <w:t>Postbus 20018</w:t>
                    </w:r>
                  </w:p>
                  <w:p w14:paraId="5C40761C" w14:textId="5951E27D" w:rsidR="000F3943" w:rsidRDefault="00CD7FE6">
                    <w:r>
                      <w:t xml:space="preserve">2500 EA </w:t>
                    </w:r>
                    <w:r w:rsidR="00AB1F71">
                      <w:t xml:space="preserve">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B71CD54" wp14:editId="07DEF832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8D3213" w14:textId="77777777" w:rsidR="000F3943" w:rsidRDefault="000F3943">
                          <w:pPr>
                            <w:pStyle w:val="WitregelW1"/>
                          </w:pPr>
                        </w:p>
                        <w:p w14:paraId="08C6AEBD" w14:textId="77777777"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14:paraId="492A461A" w14:textId="77777777"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14:paraId="75D02B2F" w14:textId="77777777"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14:paraId="4E159ED0" w14:textId="77777777"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14:paraId="2E7A6B67" w14:textId="77777777"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14:paraId="29772017" w14:textId="77777777" w:rsidR="000F3943" w:rsidRDefault="000F3943">
                          <w:pPr>
                            <w:pStyle w:val="WitregelW1"/>
                          </w:pPr>
                        </w:p>
                        <w:p w14:paraId="5A16EBBE" w14:textId="77777777"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14:paraId="2AB0332A" w14:textId="11A8255B" w:rsidR="00AB1AE5" w:rsidRDefault="00602AB8" w:rsidP="00CF38F3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2AB8">
                            <w:rPr>
                              <w:sz w:val="13"/>
                              <w:szCs w:val="13"/>
                            </w:rPr>
                            <w:t>3267843-1017248-FEZ</w:t>
                          </w:r>
                        </w:p>
                        <w:p w14:paraId="1BDC6ECA" w14:textId="77777777" w:rsidR="00A827C6" w:rsidRPr="00A827C6" w:rsidRDefault="00A827C6" w:rsidP="00A827C6"/>
                        <w:p w14:paraId="7293075B" w14:textId="77777777"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14:paraId="0D8E354F" w14:textId="202D9DB6" w:rsidR="000F3943" w:rsidRDefault="00602AB8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  <w:p w14:paraId="239FC5EF" w14:textId="77777777" w:rsidR="000F3943" w:rsidRDefault="000F3943">
                          <w:pPr>
                            <w:pStyle w:val="WitregelW2"/>
                          </w:pPr>
                        </w:p>
                        <w:p w14:paraId="43791813" w14:textId="77777777"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B71CD54"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14:paraId="098D3213" w14:textId="77777777" w:rsidR="000F3943" w:rsidRDefault="000F3943">
                    <w:pPr>
                      <w:pStyle w:val="WitregelW1"/>
                    </w:pPr>
                  </w:p>
                  <w:p w14:paraId="08C6AEBD" w14:textId="77777777"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14:paraId="492A461A" w14:textId="77777777"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14:paraId="75D02B2F" w14:textId="77777777"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14:paraId="4E159ED0" w14:textId="77777777"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14:paraId="2E7A6B67" w14:textId="77777777"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14:paraId="29772017" w14:textId="77777777" w:rsidR="000F3943" w:rsidRDefault="000F3943">
                    <w:pPr>
                      <w:pStyle w:val="WitregelW1"/>
                    </w:pPr>
                  </w:p>
                  <w:p w14:paraId="5A16EBBE" w14:textId="77777777"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14:paraId="2AB0332A" w14:textId="11A8255B" w:rsidR="00AB1AE5" w:rsidRDefault="00602AB8" w:rsidP="00CF38F3">
                    <w:pPr>
                      <w:rPr>
                        <w:sz w:val="13"/>
                        <w:szCs w:val="13"/>
                      </w:rPr>
                    </w:pPr>
                    <w:r w:rsidRPr="00602AB8">
                      <w:rPr>
                        <w:sz w:val="13"/>
                        <w:szCs w:val="13"/>
                      </w:rPr>
                      <w:t>3267843-1017248-FEZ</w:t>
                    </w:r>
                  </w:p>
                  <w:p w14:paraId="1BDC6ECA" w14:textId="77777777" w:rsidR="00A827C6" w:rsidRPr="00A827C6" w:rsidRDefault="00A827C6" w:rsidP="00A827C6"/>
                  <w:p w14:paraId="7293075B" w14:textId="77777777"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14:paraId="0D8E354F" w14:textId="202D9DB6" w:rsidR="000F3943" w:rsidRDefault="00602AB8">
                    <w:pPr>
                      <w:pStyle w:val="StandaardReferentiegegevens"/>
                    </w:pPr>
                    <w:r>
                      <w:t>1</w:t>
                    </w:r>
                  </w:p>
                  <w:p w14:paraId="239FC5EF" w14:textId="77777777" w:rsidR="000F3943" w:rsidRDefault="000F3943">
                    <w:pPr>
                      <w:pStyle w:val="WitregelW2"/>
                    </w:pPr>
                  </w:p>
                  <w:p w14:paraId="43791813" w14:textId="77777777"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FE44034" wp14:editId="427FBA8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 w14:paraId="6B1FCE3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A406D4A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64AD659B" w14:textId="77777777" w:rsidR="000F3943" w:rsidRDefault="000F3943"/>
                            </w:tc>
                          </w:tr>
                          <w:tr w:rsidR="000F3943" w14:paraId="15388DC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E36E4D4" w14:textId="77777777"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AF5728E" w14:textId="45763896" w:rsidR="000F3943" w:rsidRDefault="0062526D">
                                <w:r>
                                  <w:t>15 oktober 2021</w:t>
                                </w:r>
                              </w:p>
                            </w:tc>
                          </w:tr>
                          <w:tr w:rsidR="000F3943" w14:paraId="5A49D30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5A2C243" w14:textId="77777777"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0035111" w14:textId="09D1A717" w:rsidR="000F3943" w:rsidRDefault="00AB1F71" w:rsidP="00B42507">
                                <w:r>
                                  <w:t xml:space="preserve">Aanbiedingsbrief </w:t>
                                </w:r>
                                <w:r w:rsidR="00495020">
                                  <w:t>beantwoording Kam</w:t>
                                </w:r>
                                <w:r w:rsidR="00602AB8">
                                  <w:t>ervragen bij begroting 2022 VWS</w:t>
                                </w:r>
                              </w:p>
                            </w:tc>
                          </w:tr>
                          <w:tr w:rsidR="000F3943" w14:paraId="62C57AA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D311220" w14:textId="77777777"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14:paraId="3E912F04" w14:textId="77777777" w:rsidR="000F3943" w:rsidRDefault="000F3943"/>
                            </w:tc>
                          </w:tr>
                        </w:tbl>
                        <w:p w14:paraId="4D0030F7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E44034"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 w14:paraId="6B1FCE3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A406D4A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64AD659B" w14:textId="77777777" w:rsidR="000F3943" w:rsidRDefault="000F3943"/>
                      </w:tc>
                    </w:tr>
                    <w:tr w:rsidR="000F3943" w14:paraId="15388DC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E36E4D4" w14:textId="77777777"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AF5728E" w14:textId="45763896" w:rsidR="000F3943" w:rsidRDefault="0062526D">
                          <w:r>
                            <w:t>15 oktober 2021</w:t>
                          </w:r>
                        </w:p>
                      </w:tc>
                    </w:tr>
                    <w:tr w:rsidR="000F3943" w14:paraId="5A49D30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5A2C243" w14:textId="77777777"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0035111" w14:textId="09D1A717" w:rsidR="000F3943" w:rsidRDefault="00AB1F71" w:rsidP="00B42507">
                          <w:r>
                            <w:t xml:space="preserve">Aanbiedingsbrief </w:t>
                          </w:r>
                          <w:r w:rsidR="00495020">
                            <w:t>beantwoording Kam</w:t>
                          </w:r>
                          <w:r w:rsidR="00602AB8">
                            <w:t>ervragen bij begroting 2022 VWS</w:t>
                          </w:r>
                        </w:p>
                      </w:tc>
                    </w:tr>
                    <w:tr w:rsidR="000F3943" w14:paraId="62C57AA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D311220" w14:textId="77777777" w:rsidR="000F3943" w:rsidRDefault="000F3943"/>
                      </w:tc>
                      <w:tc>
                        <w:tcPr>
                          <w:tcW w:w="5400" w:type="dxa"/>
                        </w:tcPr>
                        <w:p w14:paraId="3E912F04" w14:textId="77777777" w:rsidR="000F3943" w:rsidRDefault="000F3943"/>
                      </w:tc>
                    </w:tr>
                  </w:tbl>
                  <w:p w14:paraId="4D0030F7" w14:textId="77777777"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924546B" wp14:editId="41C7524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8FE3A3" w14:textId="77777777"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6AB6919" wp14:editId="48EBA39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E7D9F0" w14:textId="279353E2"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40E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40E0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AB6919"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14:paraId="58E7D9F0" w14:textId="279353E2"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40E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40E0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05DFE"/>
    <w:rsid w:val="000657B8"/>
    <w:rsid w:val="00071066"/>
    <w:rsid w:val="00084B71"/>
    <w:rsid w:val="000915D4"/>
    <w:rsid w:val="00094F72"/>
    <w:rsid w:val="000B2C2D"/>
    <w:rsid w:val="000D43F4"/>
    <w:rsid w:val="000F3943"/>
    <w:rsid w:val="00111441"/>
    <w:rsid w:val="0013140D"/>
    <w:rsid w:val="0017758A"/>
    <w:rsid w:val="001B57E0"/>
    <w:rsid w:val="001B756D"/>
    <w:rsid w:val="001C2FAA"/>
    <w:rsid w:val="001D185C"/>
    <w:rsid w:val="001D5902"/>
    <w:rsid w:val="00231423"/>
    <w:rsid w:val="00274A8D"/>
    <w:rsid w:val="00280B7D"/>
    <w:rsid w:val="002E1209"/>
    <w:rsid w:val="003472FC"/>
    <w:rsid w:val="00353D01"/>
    <w:rsid w:val="0039720D"/>
    <w:rsid w:val="003A5E83"/>
    <w:rsid w:val="003B4756"/>
    <w:rsid w:val="003C7351"/>
    <w:rsid w:val="003D0E4E"/>
    <w:rsid w:val="003E7C6F"/>
    <w:rsid w:val="0042358E"/>
    <w:rsid w:val="00435111"/>
    <w:rsid w:val="0043657C"/>
    <w:rsid w:val="00455494"/>
    <w:rsid w:val="00456EEE"/>
    <w:rsid w:val="00494422"/>
    <w:rsid w:val="00495020"/>
    <w:rsid w:val="00497257"/>
    <w:rsid w:val="004B07E1"/>
    <w:rsid w:val="004B3444"/>
    <w:rsid w:val="004B64E0"/>
    <w:rsid w:val="004E1F7C"/>
    <w:rsid w:val="004F1EFE"/>
    <w:rsid w:val="004F5E36"/>
    <w:rsid w:val="004F7F6A"/>
    <w:rsid w:val="005070C1"/>
    <w:rsid w:val="005073EE"/>
    <w:rsid w:val="00532F17"/>
    <w:rsid w:val="00561CD9"/>
    <w:rsid w:val="005675F1"/>
    <w:rsid w:val="005F50C4"/>
    <w:rsid w:val="00602AB8"/>
    <w:rsid w:val="00607415"/>
    <w:rsid w:val="0062526D"/>
    <w:rsid w:val="00634F76"/>
    <w:rsid w:val="00643BE4"/>
    <w:rsid w:val="00664035"/>
    <w:rsid w:val="00667F61"/>
    <w:rsid w:val="006D019F"/>
    <w:rsid w:val="006E274A"/>
    <w:rsid w:val="006F1DF2"/>
    <w:rsid w:val="00707C4C"/>
    <w:rsid w:val="00720CE8"/>
    <w:rsid w:val="00733930"/>
    <w:rsid w:val="00740E07"/>
    <w:rsid w:val="0074340E"/>
    <w:rsid w:val="0079534D"/>
    <w:rsid w:val="007A787A"/>
    <w:rsid w:val="008750D0"/>
    <w:rsid w:val="0088222D"/>
    <w:rsid w:val="008A58A5"/>
    <w:rsid w:val="008D39EA"/>
    <w:rsid w:val="008F5647"/>
    <w:rsid w:val="00917C38"/>
    <w:rsid w:val="009407A7"/>
    <w:rsid w:val="00997C8D"/>
    <w:rsid w:val="009B1D9B"/>
    <w:rsid w:val="009D10E7"/>
    <w:rsid w:val="009D1183"/>
    <w:rsid w:val="009D45FC"/>
    <w:rsid w:val="009F2627"/>
    <w:rsid w:val="00A0312C"/>
    <w:rsid w:val="00A05542"/>
    <w:rsid w:val="00A3749E"/>
    <w:rsid w:val="00A7493D"/>
    <w:rsid w:val="00A75F76"/>
    <w:rsid w:val="00A827C6"/>
    <w:rsid w:val="00AB1AE5"/>
    <w:rsid w:val="00AB1F71"/>
    <w:rsid w:val="00AE1B4A"/>
    <w:rsid w:val="00B01EE6"/>
    <w:rsid w:val="00B27CFE"/>
    <w:rsid w:val="00B42507"/>
    <w:rsid w:val="00B63FE4"/>
    <w:rsid w:val="00BD1270"/>
    <w:rsid w:val="00BD5A44"/>
    <w:rsid w:val="00C27A71"/>
    <w:rsid w:val="00C565A2"/>
    <w:rsid w:val="00CD377D"/>
    <w:rsid w:val="00CD7FE6"/>
    <w:rsid w:val="00CF38F3"/>
    <w:rsid w:val="00D23669"/>
    <w:rsid w:val="00DA227C"/>
    <w:rsid w:val="00DB3DAB"/>
    <w:rsid w:val="00E12619"/>
    <w:rsid w:val="00E321A1"/>
    <w:rsid w:val="00E7087C"/>
    <w:rsid w:val="00E767A1"/>
    <w:rsid w:val="00EB630B"/>
    <w:rsid w:val="00EC6F07"/>
    <w:rsid w:val="00ED2D02"/>
    <w:rsid w:val="00F01C88"/>
    <w:rsid w:val="00F57CE9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92104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paragraph" w:customStyle="1" w:styleId="Huisstijl-Slotzin">
    <w:name w:val="Huisstijl - Slotzin"/>
    <w:basedOn w:val="Standaard"/>
    <w:next w:val="Huisstijl-Ondertekening"/>
    <w:rsid w:val="009407A7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rsid w:val="009407A7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407A7"/>
    <w:rPr>
      <w:i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20D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20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2021-10-15T14:22:00.0000000Z</lastPrinted>
  <dcterms:created xsi:type="dcterms:W3CDTF">2021-10-12T11:15:00.0000000Z</dcterms:created>
  <dcterms:modified xsi:type="dcterms:W3CDTF">2021-10-15T15:23:00.0000000Z</dcterms:modified>
  <dc:description>------------------------</dc:description>
  <dc:subject/>
  <keywords/>
  <version/>
  <category/>
</coreProperties>
</file>