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bookmarkStart w:name="_GoBack" w:id="0"/>
      <w:bookmarkEnd w:id="0"/>
      <w:r>
        <w:t>Geachte voorzitter,</w:t>
      </w:r>
    </w:p>
    <w:p w:rsidR="00877A9B" w:rsidP="00877A9B" w:rsidRDefault="00E86D87">
      <w:r>
        <w:t xml:space="preserve">Hierbij bied ik u aan de </w:t>
      </w:r>
      <w:r w:rsidR="00093BDC">
        <w:t xml:space="preserve">nota van wijziging begroting 2022 i.v.m. </w:t>
      </w:r>
      <w:r w:rsidR="00976063">
        <w:t xml:space="preserve">een </w:t>
      </w:r>
      <w:r w:rsidR="00093BDC">
        <w:t xml:space="preserve">verhoging </w:t>
      </w:r>
      <w:r w:rsidR="00976063">
        <w:t xml:space="preserve">van de </w:t>
      </w:r>
      <w:r w:rsidR="00093BDC">
        <w:t>salarissen</w:t>
      </w:r>
      <w:r w:rsidR="00976063">
        <w:t xml:space="preserve"> van het zorgpersoneel</w:t>
      </w:r>
      <w:r w:rsidR="00093BDC">
        <w:t>.</w:t>
      </w:r>
      <w:r>
        <w:t xml:space="preserve"> In deze </w:t>
      </w:r>
      <w:r w:rsidR="00093BDC">
        <w:t>nota van wijziging</w:t>
      </w:r>
      <w:r>
        <w:t xml:space="preserve"> zijn </w:t>
      </w:r>
      <w:r w:rsidR="00D04823">
        <w:t xml:space="preserve">budgettair verwerkt </w:t>
      </w:r>
      <w:r>
        <w:t>de uitgaven</w:t>
      </w:r>
      <w:r w:rsidRPr="00E767A1">
        <w:t xml:space="preserve"> </w:t>
      </w:r>
      <w:r>
        <w:t xml:space="preserve">die voortvloeien uit de recentelijk </w:t>
      </w:r>
      <w:r w:rsidR="00AA165E">
        <w:t>aan uw Kamer toegezonden brief</w:t>
      </w:r>
      <w:r w:rsidR="005F0D4A">
        <w:t xml:space="preserve"> Reactie op motie leden </w:t>
      </w:r>
      <w:proofErr w:type="spellStart"/>
      <w:r w:rsidR="005F0D4A">
        <w:t>Hijink</w:t>
      </w:r>
      <w:proofErr w:type="spellEnd"/>
      <w:r w:rsidR="005F0D4A">
        <w:t xml:space="preserve"> en Bikker om extra financiële middelen vrij te maken voor zorgsalarissen v</w:t>
      </w:r>
      <w:r w:rsidRPr="00E05B31" w:rsidR="00E05B31">
        <w:t xml:space="preserve">an </w:t>
      </w:r>
      <w:r w:rsidR="00093BDC">
        <w:t>23 september 2022</w:t>
      </w:r>
      <w:r w:rsidRPr="00E05B31" w:rsidR="00E05B31">
        <w:t xml:space="preserve"> met kenmerk</w:t>
      </w:r>
      <w:r w:rsidR="005F0D4A">
        <w:t xml:space="preserve"> </w:t>
      </w:r>
      <w:r w:rsidRPr="005F0D4A" w:rsidR="005F0D4A">
        <w:t xml:space="preserve">3259084-1015583-MEVA </w:t>
      </w:r>
      <w:r w:rsidR="00093BDC">
        <w:t xml:space="preserve">en </w:t>
      </w:r>
      <w:r w:rsidRPr="00E05B31" w:rsidR="00E05B31">
        <w:t xml:space="preserve">de brief </w:t>
      </w:r>
      <w:r w:rsidRPr="005F0D4A" w:rsidR="005F0D4A">
        <w:t xml:space="preserve">Nadere toelichting op de keuzes omtrent salarisverhoging zorgpersoneel </w:t>
      </w:r>
      <w:r w:rsidRPr="00E05B31" w:rsidR="00E05B31">
        <w:t xml:space="preserve">van </w:t>
      </w:r>
      <w:r w:rsidR="00093BDC">
        <w:t>2</w:t>
      </w:r>
      <w:r w:rsidR="005F0D4A">
        <w:t xml:space="preserve">3 september 2022 met kenmerk </w:t>
      </w:r>
      <w:r w:rsidR="005F0D4A">
        <w:rPr>
          <w:color w:val="221E1F"/>
        </w:rPr>
        <w:t>3259678-1015700-Z.</w:t>
      </w:r>
    </w:p>
    <w:p w:rsidR="00E86D87" w:rsidP="00E86D87" w:rsidRDefault="00E86D87"/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8C" w:rsidRDefault="0070478C">
      <w:pPr>
        <w:spacing w:line="240" w:lineRule="auto"/>
      </w:pPr>
      <w:r>
        <w:separator/>
      </w:r>
    </w:p>
  </w:endnote>
  <w:endnote w:type="continuationSeparator" w:id="0">
    <w:p w:rsidR="0070478C" w:rsidRDefault="00704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8C" w:rsidRDefault="0070478C">
      <w:pPr>
        <w:spacing w:line="240" w:lineRule="auto"/>
      </w:pPr>
      <w:r>
        <w:separator/>
      </w:r>
    </w:p>
  </w:footnote>
  <w:footnote w:type="continuationSeparator" w:id="0">
    <w:p w:rsidR="0070478C" w:rsidRDefault="00704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822785" w:rsidRPr="00FE74DD" w:rsidRDefault="00FE74DD" w:rsidP="00822785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 w:rsidRPr="00FE74DD">
                            <w:rPr>
                              <w:b w:val="0"/>
                            </w:rPr>
                            <w:t>3261415-1015887-FEZ</w:t>
                          </w: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F01AD5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822785" w:rsidRPr="00FE74DD" w:rsidRDefault="00FE74DD" w:rsidP="00822785">
                    <w:pPr>
                      <w:pStyle w:val="StandaardReferentiegegevenskop"/>
                      <w:rPr>
                        <w:b w:val="0"/>
                      </w:rPr>
                    </w:pPr>
                    <w:r w:rsidRPr="00FE74DD">
                      <w:rPr>
                        <w:b w:val="0"/>
                      </w:rPr>
                      <w:t>3261415-1015887-FEZ</w:t>
                    </w:r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F01AD5">
                    <w:pPr>
                      <w:pStyle w:val="StandaardReferentiegegevens"/>
                    </w:pPr>
                    <w:r>
                      <w:t>1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093BDC">
                                <w:r>
                                  <w:t xml:space="preserve">Aanbiedingsbrief </w:t>
                                </w:r>
                                <w:r w:rsidR="00093BDC">
                                  <w:t>Nota van wijziging</w:t>
                                </w:r>
                                <w:r w:rsidR="00FA5A88">
                                  <w:t xml:space="preserve"> </w:t>
                                </w:r>
                                <w:r w:rsidR="004F1EFE">
                                  <w:t>begroting</w:t>
                                </w:r>
                                <w:r w:rsidR="00093BDC">
                                  <w:t xml:space="preserve"> 2022 i.v.m. verhoging zorgsalarissen 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093BDC">
                          <w:r>
                            <w:t xml:space="preserve">Aanbiedingsbrief </w:t>
                          </w:r>
                          <w:r w:rsidR="00093BDC">
                            <w:t>Nota van wijziging</w:t>
                          </w:r>
                          <w:r w:rsidR="00FA5A88">
                            <w:t xml:space="preserve"> </w:t>
                          </w:r>
                          <w:r w:rsidR="004F1EFE">
                            <w:t>begroting</w:t>
                          </w:r>
                          <w:r w:rsidR="00093BDC">
                            <w:t xml:space="preserve"> 2022 i.v.m. verhoging zorgsalarissen 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38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38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38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38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3BDC"/>
    <w:rsid w:val="00094F72"/>
    <w:rsid w:val="000D43F4"/>
    <w:rsid w:val="000F3943"/>
    <w:rsid w:val="00111441"/>
    <w:rsid w:val="0013140D"/>
    <w:rsid w:val="001B57E0"/>
    <w:rsid w:val="001B756D"/>
    <w:rsid w:val="001C2FAA"/>
    <w:rsid w:val="001D185C"/>
    <w:rsid w:val="001D5902"/>
    <w:rsid w:val="00274A8D"/>
    <w:rsid w:val="00280B7D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2F17"/>
    <w:rsid w:val="00561CD9"/>
    <w:rsid w:val="005675F1"/>
    <w:rsid w:val="005742B5"/>
    <w:rsid w:val="005F0D4A"/>
    <w:rsid w:val="005F50C4"/>
    <w:rsid w:val="00607415"/>
    <w:rsid w:val="00634F76"/>
    <w:rsid w:val="00643BE4"/>
    <w:rsid w:val="00664035"/>
    <w:rsid w:val="00667F61"/>
    <w:rsid w:val="006E274A"/>
    <w:rsid w:val="006F1DF2"/>
    <w:rsid w:val="0070478C"/>
    <w:rsid w:val="00707C4C"/>
    <w:rsid w:val="00733930"/>
    <w:rsid w:val="0074340E"/>
    <w:rsid w:val="00777810"/>
    <w:rsid w:val="0079534D"/>
    <w:rsid w:val="007A787A"/>
    <w:rsid w:val="00822785"/>
    <w:rsid w:val="00877A9B"/>
    <w:rsid w:val="00881C95"/>
    <w:rsid w:val="0088222D"/>
    <w:rsid w:val="008A58A5"/>
    <w:rsid w:val="008D39EA"/>
    <w:rsid w:val="008F385D"/>
    <w:rsid w:val="00917C38"/>
    <w:rsid w:val="00976063"/>
    <w:rsid w:val="00997C8D"/>
    <w:rsid w:val="009B1D9B"/>
    <w:rsid w:val="009D1183"/>
    <w:rsid w:val="009D45FC"/>
    <w:rsid w:val="009F2627"/>
    <w:rsid w:val="00A0312C"/>
    <w:rsid w:val="00A05542"/>
    <w:rsid w:val="00A26DBE"/>
    <w:rsid w:val="00A640C6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04823"/>
    <w:rsid w:val="00D23669"/>
    <w:rsid w:val="00D937FC"/>
    <w:rsid w:val="00DA227C"/>
    <w:rsid w:val="00DB3DAB"/>
    <w:rsid w:val="00E05B31"/>
    <w:rsid w:val="00E12619"/>
    <w:rsid w:val="00E321A1"/>
    <w:rsid w:val="00E7087C"/>
    <w:rsid w:val="00E767A1"/>
    <w:rsid w:val="00E86D87"/>
    <w:rsid w:val="00EB630B"/>
    <w:rsid w:val="00EC6F07"/>
    <w:rsid w:val="00ED2D02"/>
    <w:rsid w:val="00F01AD5"/>
    <w:rsid w:val="00F01C88"/>
    <w:rsid w:val="00F14481"/>
    <w:rsid w:val="00F97DF6"/>
    <w:rsid w:val="00FA5A88"/>
    <w:rsid w:val="00FB4F2F"/>
    <w:rsid w:val="00FC04CA"/>
    <w:rsid w:val="00FE74DD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2021-09-29T11:53:00.0000000Z</dcterms:created>
  <dcterms:modified xsi:type="dcterms:W3CDTF">2021-09-29T11:53:00.0000000Z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0x010100061909EA480BCF488FC60A67D934B2C7</vt:lpwstr>
  </property>
</Properties>
</file>