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877A9B" w:rsidP="00877A9B" w:rsidRDefault="00E86D87">
      <w:r>
        <w:t xml:space="preserve">Hierbij bied ik u aan de </w:t>
      </w:r>
      <w:r w:rsidR="00437E95">
        <w:t>elfde</w:t>
      </w:r>
      <w:r>
        <w:t xml:space="preserve"> incidentele suppletoire begroting 2021.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AA165E">
        <w:t>1</w:t>
      </w:r>
      <w:r w:rsidR="00A640C6">
        <w:t>1</w:t>
      </w:r>
      <w:r w:rsidRPr="009D1183">
        <w:rPr>
          <w:vertAlign w:val="superscript"/>
        </w:rPr>
        <w:t>e</w:t>
      </w:r>
      <w:r>
        <w:t xml:space="preserve"> incidentele suppletoire begroting zijn </w:t>
      </w:r>
      <w:r w:rsidR="00D04823">
        <w:t xml:space="preserve">budgettair verwerkt </w:t>
      </w:r>
      <w:r>
        <w:t>de uitgaven</w:t>
      </w:r>
      <w:r w:rsidRPr="00E767A1">
        <w:t xml:space="preserve"> </w:t>
      </w:r>
      <w:r>
        <w:t xml:space="preserve">die voortvloeien uit de recentelijk </w:t>
      </w:r>
      <w:r w:rsidR="00AA165E">
        <w:t>aan uw Kamer toegezonden brief</w:t>
      </w:r>
      <w:r>
        <w:t xml:space="preserve"> </w:t>
      </w:r>
      <w:r w:rsidRPr="00E05B31" w:rsidR="00E05B31">
        <w:t>van 8 september 2021 met kenmerk 3240446-1013811-FEZ, de brief Besluitvorming volgende stap maatregelen COVID-19 van 3 september 2021 met kenmerk 3249885-1014762-PDC19 en de Stand van zaken brief COVID-19 van 1</w:t>
      </w:r>
      <w:r w:rsidR="00437E95">
        <w:t>3</w:t>
      </w:r>
      <w:r w:rsidRPr="00E05B31" w:rsidR="00E05B31">
        <w:t xml:space="preserve"> augustus 2021(Kamerstukken II, 2020/21, 25295 nr. 1396).</w:t>
      </w:r>
    </w:p>
    <w:p w:rsidR="00E86D87" w:rsidP="00E86D87" w:rsidRDefault="00E86D87"/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 w:rsidSect="008361AA">
      <w:headerReference w:type="default" r:id="rId10"/>
      <w:headerReference w:type="first" r:id="rId11"/>
      <w:pgSz w:w="11905" w:h="16837"/>
      <w:pgMar w:top="2948" w:right="2777" w:bottom="1020" w:left="1587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822785" w:rsidRPr="005742B5" w:rsidRDefault="005742B5" w:rsidP="00822785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 w:rsidRPr="005742B5">
                            <w:rPr>
                              <w:b w:val="0"/>
                            </w:rPr>
                            <w:t>3240446-1013811-FEZ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822785" w:rsidRPr="005742B5" w:rsidRDefault="005742B5" w:rsidP="00822785">
                    <w:pPr>
                      <w:pStyle w:val="StandaardReferentiegegevenskop"/>
                      <w:rPr>
                        <w:b w:val="0"/>
                      </w:rPr>
                    </w:pPr>
                    <w:r w:rsidRPr="005742B5">
                      <w:rPr>
                        <w:b w:val="0"/>
                      </w:rPr>
                      <w:t>3240446-1013811-FEZ</w:t>
                    </w:r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2F5A35">
                                <w:r>
                                  <w:t xml:space="preserve">Aanbiedingsbrief </w:t>
                                </w:r>
                                <w:r w:rsidR="005742B5">
                                  <w:t>11</w:t>
                                </w:r>
                                <w:r w:rsidR="00A05542">
                                  <w:t>e</w:t>
                                </w:r>
                                <w:r w:rsidR="000915D4">
                                  <w:t xml:space="preserve"> </w:t>
                                </w:r>
                                <w:r>
                                  <w:t>incidentele</w:t>
                                </w:r>
                                <w:r w:rsidR="00FA5A88">
                                  <w:t xml:space="preserve"> suppletoire </w:t>
                                </w:r>
                                <w:r w:rsidR="004F1EFE">
                                  <w:t>begroting</w:t>
                                </w:r>
                                <w:r w:rsidR="00D23669">
                                  <w:t xml:space="preserve"> 2021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2F5A35">
                          <w:r>
                            <w:t xml:space="preserve">Aanbiedingsbrief </w:t>
                          </w:r>
                          <w:r w:rsidR="005742B5">
                            <w:t>11</w:t>
                          </w:r>
                          <w:r w:rsidR="00A05542">
                            <w:t>e</w:t>
                          </w:r>
                          <w:r w:rsidR="000915D4">
                            <w:t xml:space="preserve"> </w:t>
                          </w:r>
                          <w:r>
                            <w:t>incidentele</w:t>
                          </w:r>
                          <w:r w:rsidR="00FA5A88">
                            <w:t xml:space="preserve"> suppletoire </w:t>
                          </w:r>
                          <w:r w:rsidR="004F1EFE">
                            <w:t>begroting</w:t>
                          </w:r>
                          <w:r w:rsidR="00D23669">
                            <w:t xml:space="preserve"> 2021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61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61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61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61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37E95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2F17"/>
    <w:rsid w:val="00561CD9"/>
    <w:rsid w:val="005675F1"/>
    <w:rsid w:val="005742B5"/>
    <w:rsid w:val="005F50C4"/>
    <w:rsid w:val="00607415"/>
    <w:rsid w:val="00634F76"/>
    <w:rsid w:val="00643BE4"/>
    <w:rsid w:val="00664035"/>
    <w:rsid w:val="00667F61"/>
    <w:rsid w:val="006E274A"/>
    <w:rsid w:val="006F1DF2"/>
    <w:rsid w:val="00707C4C"/>
    <w:rsid w:val="00733930"/>
    <w:rsid w:val="0074340E"/>
    <w:rsid w:val="00777810"/>
    <w:rsid w:val="0079534D"/>
    <w:rsid w:val="007A787A"/>
    <w:rsid w:val="00822785"/>
    <w:rsid w:val="008361AA"/>
    <w:rsid w:val="00877A9B"/>
    <w:rsid w:val="00881C95"/>
    <w:rsid w:val="0088222D"/>
    <w:rsid w:val="008A58A5"/>
    <w:rsid w:val="008D39EA"/>
    <w:rsid w:val="00917C38"/>
    <w:rsid w:val="00997C8D"/>
    <w:rsid w:val="009B1D9B"/>
    <w:rsid w:val="009D1183"/>
    <w:rsid w:val="009D45FC"/>
    <w:rsid w:val="009F2627"/>
    <w:rsid w:val="00A0312C"/>
    <w:rsid w:val="00A05542"/>
    <w:rsid w:val="00A26DBE"/>
    <w:rsid w:val="00A640C6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937FC"/>
    <w:rsid w:val="00DA227C"/>
    <w:rsid w:val="00DB3DAB"/>
    <w:rsid w:val="00E05B31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127</ap:Words>
  <ap:Characters>699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2021-09-08T13:28:00.0000000Z</dcterms:created>
  <dcterms:modified xsi:type="dcterms:W3CDTF">2021-09-08T13:28:00.0000000Z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0x0101004B4DB8D74381A64E93D24ADB0CE52243</vt:lpwstr>
  </property>
</Properties>
</file>