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B6668" w:rsidR="002B6668" w:rsidP="000D0DF5" w:rsidRDefault="002B666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2B6668">
              <w:rPr>
                <w:rFonts w:ascii="Times New Roman" w:hAnsi="Times New Roman"/>
              </w:rPr>
              <w:t>De Tweede Kamer der Staten-</w:t>
            </w:r>
            <w:r w:rsidRPr="002B6668">
              <w:rPr>
                <w:rFonts w:ascii="Times New Roman" w:hAnsi="Times New Roman"/>
              </w:rPr>
              <w:fldChar w:fldCharType="begin"/>
            </w:r>
            <w:r w:rsidRPr="002B6668">
              <w:rPr>
                <w:rFonts w:ascii="Times New Roman" w:hAnsi="Times New Roman"/>
              </w:rPr>
              <w:instrText xml:space="preserve">PRIVATE </w:instrText>
            </w:r>
            <w:r w:rsidRPr="002B6668">
              <w:rPr>
                <w:rFonts w:ascii="Times New Roman" w:hAnsi="Times New Roman"/>
              </w:rPr>
              <w:fldChar w:fldCharType="end"/>
            </w:r>
          </w:p>
          <w:p w:rsidRPr="002B6668" w:rsidR="002B6668" w:rsidP="000D0DF5" w:rsidRDefault="002B666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2B6668">
              <w:rPr>
                <w:rFonts w:ascii="Times New Roman" w:hAnsi="Times New Roman"/>
              </w:rPr>
              <w:t>Generaal zendt bijgaand door</w:t>
            </w:r>
          </w:p>
          <w:p w:rsidRPr="002B6668" w:rsidR="002B6668" w:rsidP="000D0DF5" w:rsidRDefault="002B666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2B6668">
              <w:rPr>
                <w:rFonts w:ascii="Times New Roman" w:hAnsi="Times New Roman"/>
              </w:rPr>
              <w:t>haar aangenomen wetsvoorstel</w:t>
            </w:r>
          </w:p>
          <w:p w:rsidRPr="002B6668" w:rsidR="002B6668" w:rsidP="000D0DF5" w:rsidRDefault="002B666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2B6668">
              <w:rPr>
                <w:rFonts w:ascii="Times New Roman" w:hAnsi="Times New Roman"/>
              </w:rPr>
              <w:t>aan de Eerste Kamer.</w:t>
            </w:r>
          </w:p>
          <w:p w:rsidRPr="002B6668" w:rsidR="002B6668" w:rsidP="000D0DF5" w:rsidRDefault="002B666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2B6668" w:rsidR="002B6668" w:rsidP="000D0DF5" w:rsidRDefault="002B666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2B6668">
              <w:rPr>
                <w:rFonts w:ascii="Times New Roman" w:hAnsi="Times New Roman"/>
              </w:rPr>
              <w:t>De Voorzitter,</w:t>
            </w:r>
          </w:p>
          <w:p w:rsidRPr="002B6668" w:rsidR="002B6668" w:rsidP="000D0DF5" w:rsidRDefault="002B666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2B6668" w:rsidR="002B6668" w:rsidP="000D0DF5" w:rsidRDefault="002B666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2B6668" w:rsidR="002B6668" w:rsidP="000D0DF5" w:rsidRDefault="002B666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2B6668" w:rsidR="002B6668" w:rsidP="000D0DF5" w:rsidRDefault="002B666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2B6668" w:rsidR="002B6668" w:rsidP="000D0DF5" w:rsidRDefault="002B666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2B6668" w:rsidR="002B6668" w:rsidP="000D0DF5" w:rsidRDefault="002B666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2B6668" w:rsidR="002B6668" w:rsidP="000D0DF5" w:rsidRDefault="002B666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2B6668" w:rsidR="002B6668" w:rsidP="000D0DF5" w:rsidRDefault="002B666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2B6668" w:rsidR="00CB3578" w:rsidP="002B6668" w:rsidRDefault="00CB3578">
            <w:pPr>
              <w:pStyle w:val="Amendemen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  <w:p w:rsidRPr="002168F4" w:rsidR="002B6668" w:rsidP="002B6668" w:rsidRDefault="002B6668">
            <w:pPr>
              <w:pStyle w:val="Amendement"/>
              <w:rPr>
                <w:rFonts w:ascii="Times New Roman" w:hAnsi="Times New Roman" w:cs="Times New Roman"/>
              </w:rPr>
            </w:pPr>
            <w:r w:rsidRPr="002B6668">
              <w:rPr>
                <w:rFonts w:ascii="Times New Roman" w:hAnsi="Times New Roman" w:cs="Times New Roman"/>
                <w:b w:val="0"/>
                <w:bCs w:val="0"/>
                <w:sz w:val="20"/>
              </w:rPr>
              <w:t>3 juni 2021</w:t>
            </w:r>
          </w:p>
        </w:tc>
      </w:tr>
      <w:tr w:rsidRPr="002168F4" w:rsidR="002B666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B6668" w:rsidR="002B6668" w:rsidP="000D0DF5" w:rsidRDefault="002B666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B6668" w:rsidTr="00205F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73ED3" w:rsidR="002B6668" w:rsidP="000D5BC4" w:rsidRDefault="002B6668">
            <w:pPr>
              <w:rPr>
                <w:rFonts w:ascii="Times New Roman" w:hAnsi="Times New Roman"/>
                <w:b/>
                <w:sz w:val="24"/>
              </w:rPr>
            </w:pPr>
            <w:r w:rsidRPr="00473ED3">
              <w:rPr>
                <w:rFonts w:ascii="Times New Roman" w:hAnsi="Times New Roman"/>
                <w:b/>
                <w:sz w:val="24"/>
                <w:shd w:val="clear" w:color="auto" w:fill="FFFFFF"/>
              </w:rPr>
              <w:t>Wijziging van de begrotingsstaat van het Ministerie van Infrastructuur en Waterstaat (XII) voor het jaar 2021 (Tweede incidentele suppletoire begroting inzake beschikbaarheidsvergoeding OV-sector)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2B6668" w:rsidTr="002A79C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2B6668" w:rsidRDefault="002B666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473ED3"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73ED3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473ED3"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73ED3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ab/>
      </w:r>
      <w:r w:rsidRPr="00473ED3">
        <w:rPr>
          <w:rFonts w:ascii="Times New Roman" w:hAnsi="Times New Roman"/>
          <w:sz w:val="24"/>
          <w:szCs w:val="20"/>
        </w:rPr>
        <w:t xml:space="preserve">Allen, die deze zullen zien of horen lezen, saluut! doen te weten: </w:t>
      </w:r>
    </w:p>
    <w:p w:rsidRPr="00473ED3"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73ED3">
        <w:rPr>
          <w:rFonts w:ascii="Times New Roman" w:hAnsi="Times New Roman"/>
          <w:sz w:val="24"/>
          <w:szCs w:val="20"/>
        </w:rPr>
        <w:t xml:space="preserve">Alzo Wij in overweging genomen hebben, dat de noodzaak is gebleken van een wijziging van de departementale begrotingsstaat van het Ministerie van Infrastructuur en Waterstaat XII voor het jaar 2021; </w:t>
      </w:r>
    </w:p>
    <w:p w:rsidRPr="00473ED3"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73ED3">
        <w:rPr>
          <w:rFonts w:ascii="Times New Roman" w:hAnsi="Times New Roman"/>
          <w:sz w:val="24"/>
          <w:szCs w:val="20"/>
        </w:rPr>
        <w:t xml:space="preserve">Zo is het, dat Wij met gemeen overleg der Staten-Generaal, hebben goedgevonden en verstaan, gelijk Wij goedvinden en verstaan bij deze: </w:t>
      </w:r>
    </w:p>
    <w:p w:rsidRPr="00473ED3"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73ED3"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73ED3">
        <w:rPr>
          <w:rFonts w:ascii="Times New Roman" w:hAnsi="Times New Roman"/>
          <w:b/>
          <w:bCs/>
          <w:sz w:val="24"/>
          <w:szCs w:val="20"/>
        </w:rPr>
        <w:t>Artikel 1</w:t>
      </w:r>
    </w:p>
    <w:p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73ED3"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73ED3">
        <w:rPr>
          <w:rFonts w:ascii="Times New Roman" w:hAnsi="Times New Roman"/>
          <w:sz w:val="24"/>
          <w:szCs w:val="20"/>
        </w:rPr>
        <w:t xml:space="preserve">De departementale begrotingsstaat voor het jaar 2021 wordt gewijzigd, zoals blijkt uit de desbetreffende bij deze wet behorende staat. </w:t>
      </w:r>
    </w:p>
    <w:p w:rsidRPr="00473ED3"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73ED3"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73ED3">
        <w:rPr>
          <w:rFonts w:ascii="Times New Roman" w:hAnsi="Times New Roman"/>
          <w:b/>
          <w:bCs/>
          <w:sz w:val="24"/>
          <w:szCs w:val="20"/>
        </w:rPr>
        <w:t>Artikel 2</w:t>
      </w:r>
    </w:p>
    <w:p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73ED3"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73ED3">
        <w:rPr>
          <w:rFonts w:ascii="Times New Roman" w:hAnsi="Times New Roman"/>
          <w:sz w:val="24"/>
          <w:szCs w:val="20"/>
        </w:rPr>
        <w:t xml:space="preserve">De vaststelling van de begrotingsstaten geschiedt in duizenden euro’s. </w:t>
      </w:r>
    </w:p>
    <w:p w:rsidRPr="00473ED3"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73ED3"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73ED3">
        <w:rPr>
          <w:rFonts w:ascii="Times New Roman" w:hAnsi="Times New Roman"/>
          <w:b/>
          <w:bCs/>
          <w:sz w:val="24"/>
          <w:szCs w:val="20"/>
        </w:rPr>
        <w:t>Artikel 3</w:t>
      </w:r>
    </w:p>
    <w:p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73ED3"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73ED3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januari 2021.</w:t>
      </w:r>
    </w:p>
    <w:p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73ED3"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73ED3"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473ED3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473ED3"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73ED3">
        <w:rPr>
          <w:rFonts w:ascii="Times New Roman" w:hAnsi="Times New Roman"/>
          <w:sz w:val="24"/>
          <w:szCs w:val="20"/>
        </w:rPr>
        <w:t xml:space="preserve"> </w:t>
      </w:r>
    </w:p>
    <w:p w:rsidRPr="00473ED3"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73ED3">
        <w:rPr>
          <w:rFonts w:ascii="Times New Roman" w:hAnsi="Times New Roman"/>
          <w:sz w:val="24"/>
          <w:szCs w:val="20"/>
        </w:rPr>
        <w:t xml:space="preserve">Gegeven </w:t>
      </w:r>
    </w:p>
    <w:p w:rsidRPr="00473ED3"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73ED3"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73ED3" w:rsidR="00473ED3" w:rsidP="00473ED3" w:rsidRDefault="00473ED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73ED3">
        <w:rPr>
          <w:rFonts w:ascii="Times New Roman" w:hAnsi="Times New Roman"/>
          <w:sz w:val="24"/>
          <w:szCs w:val="20"/>
        </w:rPr>
        <w:t>De Minister van Infrastructuur en Waterstaat,</w:t>
      </w:r>
    </w:p>
    <w:p w:rsidR="002B6668" w:rsidP="00473ED3" w:rsidRDefault="002B666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  <w:sectPr w:rsidR="002B6668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bookmarkStart w:name="_GoBack" w:id="0"/>
      <w:bookmarkEnd w:id="0"/>
    </w:p>
    <w:p w:rsidRPr="00473ED3" w:rsidR="00473ED3" w:rsidP="00473ED3" w:rsidRDefault="00473ED3">
      <w:pPr>
        <w:tabs>
          <w:tab w:val="left" w:pos="7700"/>
        </w:tabs>
        <w:spacing w:line="280" w:lineRule="atLeast"/>
        <w:rPr>
          <w:rFonts w:ascii="Times New Roman" w:hAnsi="Times New Roman"/>
          <w:b/>
          <w:sz w:val="24"/>
        </w:rPr>
      </w:pPr>
      <w:r w:rsidRPr="00473ED3">
        <w:rPr>
          <w:rFonts w:ascii="Times New Roman" w:hAnsi="Times New Roman"/>
          <w:b/>
          <w:sz w:val="24"/>
        </w:rPr>
        <w:lastRenderedPageBreak/>
        <w:t>Wijziging van de begrotingsstaat van het Ministerie van Infrastructuur en Waterstaat (XII) voor het jaar 2021 (Tweede incidentele suppletoire begroting inzake Beschikbaarheidsvergoeding OV-sector) (Bedragen x € 1.000)</w:t>
      </w:r>
    </w:p>
    <w:p w:rsidRPr="00473ED3" w:rsidR="00473ED3" w:rsidP="00473ED3" w:rsidRDefault="00473ED3">
      <w:pPr>
        <w:tabs>
          <w:tab w:val="left" w:pos="7700"/>
        </w:tabs>
        <w:spacing w:line="280" w:lineRule="atLeast"/>
        <w:rPr>
          <w:rFonts w:ascii="Times New Roman" w:hAnsi="Times New Roman"/>
          <w:b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3021"/>
        <w:gridCol w:w="1437"/>
        <w:gridCol w:w="1052"/>
        <w:gridCol w:w="1246"/>
        <w:gridCol w:w="2561"/>
        <w:gridCol w:w="1694"/>
        <w:gridCol w:w="2220"/>
      </w:tblGrid>
      <w:tr w:rsidRPr="00473ED3" w:rsidR="00473ED3" w:rsidTr="00473ED3">
        <w:trPr>
          <w:trHeight w:val="227"/>
        </w:trPr>
        <w:tc>
          <w:tcPr>
            <w:tcW w:w="2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b/>
                <w:bCs/>
                <w:color w:val="000000"/>
                <w:szCs w:val="20"/>
              </w:rPr>
              <w:t>Artikel</w:t>
            </w:r>
          </w:p>
        </w:tc>
        <w:tc>
          <w:tcPr>
            <w:tcW w:w="10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b/>
                <w:bCs/>
                <w:color w:val="000000"/>
                <w:szCs w:val="20"/>
              </w:rPr>
              <w:t>Omschrijving</w:t>
            </w:r>
          </w:p>
        </w:tc>
        <w:tc>
          <w:tcPr>
            <w:tcW w:w="1321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b/>
                <w:bCs/>
                <w:color w:val="000000"/>
                <w:szCs w:val="20"/>
              </w:rPr>
              <w:t>Oorspronkelijk vastgestelde begroting</w:t>
            </w:r>
          </w:p>
          <w:p w:rsidRPr="00473ED3" w:rsidR="00473ED3" w:rsidP="00473ED3" w:rsidRDefault="00473ED3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b/>
                <w:bCs/>
                <w:color w:val="000000"/>
                <w:szCs w:val="20"/>
              </w:rPr>
              <w:t>(incl. NvW, amendementen en isb Winair)</w:t>
            </w:r>
          </w:p>
        </w:tc>
        <w:tc>
          <w:tcPr>
            <w:tcW w:w="2329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Mutaties tweede incidentele suppletoire begroting inzake Beschikbaarheidsvergoeding OV 2021 </w:t>
            </w: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b/>
                <w:bCs/>
                <w:color w:val="000000"/>
                <w:szCs w:val="20"/>
              </w:rPr>
              <w:t>Verplichtingen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b/>
                <w:bCs/>
                <w:color w:val="000000"/>
                <w:szCs w:val="20"/>
              </w:rPr>
              <w:t>Uitgaven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b/>
                <w:bCs/>
                <w:color w:val="000000"/>
                <w:szCs w:val="20"/>
              </w:rPr>
              <w:t>Ontvangsten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b/>
                <w:bCs/>
                <w:color w:val="000000"/>
                <w:szCs w:val="20"/>
              </w:rPr>
              <w:t>Verplichtingen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b/>
                <w:bCs/>
                <w:color w:val="000000"/>
                <w:szCs w:val="20"/>
              </w:rPr>
              <w:t>Uitgaven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b/>
                <w:bCs/>
                <w:color w:val="000000"/>
                <w:szCs w:val="20"/>
              </w:rPr>
              <w:t>Ontvangsten</w:t>
            </w: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b/>
                <w:bCs/>
                <w:color w:val="000000"/>
                <w:szCs w:val="20"/>
              </w:rPr>
              <w:t>Totaal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16.431.898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16.477.249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19.710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bCs/>
                <w:color w:val="000000"/>
                <w:szCs w:val="20"/>
              </w:rPr>
              <w:t>1.110.000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bCs/>
                <w:color w:val="000000"/>
                <w:szCs w:val="20"/>
              </w:rPr>
              <w:t>1.110.000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b/>
                <w:bCs/>
                <w:color w:val="000000"/>
                <w:szCs w:val="20"/>
              </w:rPr>
              <w:t>Beleidsartikelen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11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Integraal waterbeleid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43.267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61.815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13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Bodem en ondergrond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132.326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142.656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2.000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14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Wegen en verkeersveiligheid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157.393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153.789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6.782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16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Openbaar vervoer en Spoor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29.606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28.309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1.110.000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1.110.000</w:t>
            </w: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17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Luchtvaart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24.515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28.081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1.280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18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Scheepvaart en havens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20.187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21.087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19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Uitvoering milieubeleid en internationaal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45.279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46.205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20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Lucht en geluid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24.491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27.254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21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Duurzaamheid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50.501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50.982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22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Omgevingsveiligheid en milieurisico’s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42.980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36.210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23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Meteorologie, seismologie en aardobservatie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60.011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59.046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24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Handhaving en toezicht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130.431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130.431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25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Brede doeluitkering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932.531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932.532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26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Bijdrage investeringsfondsen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14.368.592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14.366.592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b/>
                <w:bCs/>
                <w:color w:val="000000"/>
                <w:szCs w:val="20"/>
              </w:rPr>
              <w:t>Niet-beleidsartikelen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97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Algemeen departement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41.876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56.945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1.101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98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Apparaatsuitgaven kerndepartement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327.912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335.315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8.297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473ED3" w:rsidR="00473ED3" w:rsidTr="00473ED3">
        <w:trPr>
          <w:trHeight w:val="227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99</w:t>
            </w:r>
          </w:p>
        </w:tc>
        <w:tc>
          <w:tcPr>
            <w:tcW w:w="10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3ED3" w:rsidR="00473ED3" w:rsidP="00473ED3" w:rsidRDefault="00473ED3">
            <w:pPr>
              <w:rPr>
                <w:rFonts w:ascii="Times New Roman" w:hAnsi="Times New Roman"/>
                <w:color w:val="000000"/>
                <w:szCs w:val="20"/>
              </w:rPr>
            </w:pPr>
            <w:r w:rsidRPr="00473ED3">
              <w:rPr>
                <w:rFonts w:ascii="Times New Roman" w:hAnsi="Times New Roman"/>
                <w:color w:val="000000"/>
                <w:szCs w:val="20"/>
              </w:rPr>
              <w:t>Nominaal en onvoorzien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szCs w:val="20"/>
              </w:rPr>
            </w:pPr>
            <w:r w:rsidRPr="00473ED3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473ED3" w:rsidR="00473ED3" w:rsidP="00473ED3" w:rsidRDefault="00473ED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Pr="002168F4" w:rsidR="00CB3578" w:rsidP="00473ED3" w:rsidRDefault="00CB357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sectPr w:rsidRPr="002168F4" w:rsidR="00CB3578" w:rsidSect="00256DB0">
      <w:pgSz w:w="16838" w:h="11906" w:orient="landscape"/>
      <w:pgMar w:top="1418" w:right="1418" w:bottom="1418" w:left="1418" w:header="357" w:footer="1440" w:gutter="0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ED3" w:rsidRDefault="00473ED3">
      <w:pPr>
        <w:spacing w:line="20" w:lineRule="exact"/>
      </w:pPr>
    </w:p>
  </w:endnote>
  <w:endnote w:type="continuationSeparator" w:id="0">
    <w:p w:rsidR="00473ED3" w:rsidRDefault="00473ED3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473ED3" w:rsidRDefault="00473ED3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2B6668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ED3" w:rsidRDefault="00473ED3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473ED3" w:rsidRDefault="0047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D3"/>
    <w:rsid w:val="00012DBE"/>
    <w:rsid w:val="000A1D81"/>
    <w:rsid w:val="00111ED3"/>
    <w:rsid w:val="001C190E"/>
    <w:rsid w:val="002168F4"/>
    <w:rsid w:val="00256DB0"/>
    <w:rsid w:val="002A727C"/>
    <w:rsid w:val="002B6668"/>
    <w:rsid w:val="00473ED3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DE80A"/>
  <w15:docId w15:val="{358C708E-A854-4BC0-B6CD-B1000688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2B6668"/>
  </w:style>
  <w:style w:type="paragraph" w:styleId="Ballontekst">
    <w:name w:val="Balloon Text"/>
    <w:basedOn w:val="Standaard"/>
    <w:link w:val="BallontekstChar"/>
    <w:semiHidden/>
    <w:unhideWhenUsed/>
    <w:rsid w:val="002B666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B6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403</ap:Words>
  <ap:Characters>2677</ap:Characters>
  <ap:DocSecurity>0</ap:DocSecurity>
  <ap:Lines>22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3074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2021-06-03T08:57:00.0000000Z</lastPrinted>
  <dcterms:created xsi:type="dcterms:W3CDTF">2021-06-03T08:59:00.0000000Z</dcterms:created>
  <dcterms:modified xsi:type="dcterms:W3CDTF">2021-06-03T08:59:00.0000000Z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