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06" w:rsidRDefault="00725D06">
      <w:pPr>
        <w:pStyle w:val="StandaardAanhef"/>
      </w:pPr>
      <w:bookmarkStart w:name="_GoBack" w:id="0"/>
      <w:bookmarkEnd w:id="0"/>
    </w:p>
    <w:p w:rsidR="000F3943" w:rsidRDefault="00AB1F71">
      <w:pPr>
        <w:pStyle w:val="StandaardAanhef"/>
      </w:pPr>
      <w:r>
        <w:t>Geachte voorzitter,</w:t>
      </w:r>
    </w:p>
    <w:p w:rsidR="00F02DEA" w:rsidP="00F02DEA" w:rsidRDefault="00F02DEA">
      <w:r>
        <w:t xml:space="preserve">De leden van de Tweede Kamer hebben schriftelijke vragen gesteld over de vijfde incidentele suppletoire begroting VWS 2021. </w:t>
      </w:r>
    </w:p>
    <w:p w:rsidR="00F02DEA" w:rsidP="00F02DEA" w:rsidRDefault="00F02DEA">
      <w:pPr>
        <w:tabs>
          <w:tab w:val="left" w:pos="855"/>
        </w:tabs>
      </w:pPr>
      <w:r>
        <w:tab/>
      </w:r>
    </w:p>
    <w:p w:rsidR="00F02DEA" w:rsidP="00F02DEA" w:rsidRDefault="00F02DEA">
      <w:r>
        <w:t xml:space="preserve">De antwoorden op deze vragen bied ik u hierbij aan, mede namens de </w:t>
      </w:r>
      <w:r w:rsidR="00725D06">
        <w:t>m</w:t>
      </w:r>
      <w:r>
        <w:t>inister voor Medische Zorg en Spor</w:t>
      </w:r>
      <w:r w:rsidR="003A5258">
        <w:t>t</w:t>
      </w:r>
      <w:r>
        <w:t xml:space="preserve">. </w:t>
      </w:r>
    </w:p>
    <w:p w:rsidR="00725D06" w:rsidP="00F02DEA" w:rsidRDefault="00725D06"/>
    <w:p w:rsidR="00725D06" w:rsidP="00F02DEA" w:rsidRDefault="00725D06">
      <w:r>
        <w:t>Hoogachtend,</w:t>
      </w:r>
    </w:p>
    <w:p w:rsidR="00725D06" w:rsidP="00F02DEA" w:rsidRDefault="00725D06"/>
    <w:p w:rsidR="00725D06" w:rsidP="00F02DEA" w:rsidRDefault="00725D06">
      <w:r>
        <w:t>de minister van Volksgezondheid,</w:t>
      </w:r>
    </w:p>
    <w:p w:rsidR="00725D06" w:rsidP="00F02DEA" w:rsidRDefault="00725D06">
      <w:r>
        <w:t xml:space="preserve">Welzijn en Sport, </w:t>
      </w:r>
    </w:p>
    <w:p w:rsidR="00725D06" w:rsidP="00F02DEA" w:rsidRDefault="00725D06"/>
    <w:p w:rsidR="00725D06" w:rsidP="00F02DEA" w:rsidRDefault="00725D06"/>
    <w:p w:rsidR="00725D06" w:rsidP="00F02DEA" w:rsidRDefault="00725D06"/>
    <w:p w:rsidR="00725D06" w:rsidP="00F02DEA" w:rsidRDefault="00725D06"/>
    <w:p w:rsidR="00725D06" w:rsidP="00F02DEA" w:rsidRDefault="00725D06"/>
    <w:p w:rsidR="00725D06" w:rsidP="00F02DEA" w:rsidRDefault="00725D06"/>
    <w:p w:rsidR="00725D06" w:rsidP="00F02DEA" w:rsidRDefault="00725D06">
      <w:r>
        <w:t xml:space="preserve">Hugo de Jonge  </w:t>
      </w:r>
    </w:p>
    <w:sectPr w:rsidR="00725D06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06" w:rsidRDefault="00981606">
      <w:pPr>
        <w:spacing w:line="240" w:lineRule="auto"/>
      </w:pPr>
      <w:r>
        <w:separator/>
      </w:r>
    </w:p>
  </w:endnote>
  <w:endnote w:type="continuationSeparator" w:id="0">
    <w:p w:rsidR="00981606" w:rsidRDefault="00981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06" w:rsidRDefault="00981606">
      <w:pPr>
        <w:spacing w:line="240" w:lineRule="auto"/>
      </w:pPr>
      <w:r>
        <w:separator/>
      </w:r>
    </w:p>
  </w:footnote>
  <w:footnote w:type="continuationSeparator" w:id="0">
    <w:p w:rsidR="00981606" w:rsidRDefault="00981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C04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25D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C04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25D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&gt; Retouradres Postbus 20350 2500 EJ </w:t>
                          </w:r>
                          <w:r w:rsidR="00725D06">
                            <w:t xml:space="preserve"> </w:t>
                          </w:r>
                          <w:r>
                            <w:t>D</w:t>
                          </w:r>
                          <w:r w:rsidR="00725D06">
                            <w:t>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&gt; Retouradres Postbus 20350 2500 EJ </w:t>
                    </w:r>
                    <w:r w:rsidR="00725D06">
                      <w:t xml:space="preserve"> </w:t>
                    </w:r>
                    <w:r>
                      <w:t>D</w:t>
                    </w:r>
                    <w:r w:rsidR="00725D06">
                      <w:t>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725D06">
                          <w:r>
                            <w:t>De V</w:t>
                          </w:r>
                          <w:r w:rsidR="00AB1F71">
                            <w:t xml:space="preserve">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725D06">
                          <w:r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725D06">
                    <w:r>
                      <w:t>De V</w:t>
                    </w:r>
                    <w:r w:rsidR="00AB1F71">
                      <w:t xml:space="preserve">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725D06">
                    <w:r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584BA9" w:rsidRPr="003A5258" w:rsidRDefault="00584BA9" w:rsidP="00584BA9">
                          <w:pPr>
                            <w:pStyle w:val="StandaardAfzendgegevens"/>
                          </w:pPr>
                          <w:r w:rsidRPr="003A5258">
                            <w:t>Parnassusplein 5</w:t>
                          </w:r>
                        </w:p>
                        <w:p w:rsidR="00584BA9" w:rsidRPr="003A5258" w:rsidRDefault="00584BA9" w:rsidP="00584BA9">
                          <w:pPr>
                            <w:pStyle w:val="StandaardAfzendgegevens"/>
                          </w:pPr>
                          <w:r w:rsidRPr="003A5258">
                            <w:t>2511 VX Den Haag</w:t>
                          </w:r>
                        </w:p>
                        <w:p w:rsidR="00584BA9" w:rsidRPr="003A5258" w:rsidRDefault="00584BA9" w:rsidP="00584BA9">
                          <w:pPr>
                            <w:pStyle w:val="StandaardAfzendgegevens"/>
                          </w:pPr>
                          <w:r w:rsidRPr="003A5258">
                            <w:t>T 070 340 79 11</w:t>
                          </w:r>
                        </w:p>
                        <w:p w:rsidR="00584BA9" w:rsidRDefault="00584BA9" w:rsidP="00584BA9">
                          <w:pPr>
                            <w:pStyle w:val="StandaardAfzendgegevens"/>
                          </w:pPr>
                          <w:r>
                            <w:t>F 070 340 78 34</w:t>
                          </w:r>
                        </w:p>
                        <w:p w:rsidR="000F3943" w:rsidRDefault="00584BA9" w:rsidP="00584BA9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725D06" w:rsidP="00CF38F3">
                          <w:pPr>
                            <w:pStyle w:val="StandaardReferentiegegevenskop"/>
                          </w:pPr>
                          <w:r>
                            <w:t>Ons k</w:t>
                          </w:r>
                          <w:r w:rsidR="00AB1F71">
                            <w:t>enmerk</w:t>
                          </w:r>
                        </w:p>
                        <w:p w:rsidR="00001749" w:rsidRDefault="006E072C" w:rsidP="00001749">
                          <w:pPr>
                            <w:pStyle w:val="Huisstijl-Referentiegegevens"/>
                          </w:pPr>
                          <w:r w:rsidRPr="006E072C">
                            <w:t>2350553-1007554</w:t>
                          </w:r>
                          <w:r>
                            <w:t>-</w:t>
                          </w:r>
                          <w:r w:rsidR="00F02DEA">
                            <w:t>FEZ</w:t>
                          </w:r>
                        </w:p>
                        <w:p w:rsidR="00BF4747" w:rsidRDefault="00BF4747" w:rsidP="00001749">
                          <w:pPr>
                            <w:pStyle w:val="Huisstijl-Referentiegegevens"/>
                          </w:pPr>
                        </w:p>
                        <w:p w:rsidR="00BF4747" w:rsidRPr="00BF4747" w:rsidRDefault="00725D06" w:rsidP="00001749">
                          <w:pPr>
                            <w:pStyle w:val="Huisstijl-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Uw k</w:t>
                          </w:r>
                          <w:r w:rsidR="00BF4747" w:rsidRPr="00BF4747">
                            <w:rPr>
                              <w:b/>
                            </w:rPr>
                            <w:t>enmerk</w:t>
                          </w:r>
                        </w:p>
                        <w:p w:rsidR="00BF4747" w:rsidRDefault="00C6666C" w:rsidP="00001749">
                          <w:pPr>
                            <w:pStyle w:val="Huisstijl-Referentiegegevens"/>
                          </w:pPr>
                          <w:r>
                            <w:t>35796</w:t>
                          </w:r>
                        </w:p>
                        <w:p w:rsidR="000F3943" w:rsidRDefault="00725D06">
                          <w:pPr>
                            <w:pStyle w:val="StandaardReferentiegegevenskop"/>
                          </w:pPr>
                          <w:r>
                            <w:br/>
                          </w:r>
                          <w:r w:rsidR="00AB1F71">
                            <w:t>Bijlage(n)</w:t>
                          </w:r>
                        </w:p>
                        <w:p w:rsidR="000F3943" w:rsidRDefault="00D23669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584BA9" w:rsidRPr="003A5258" w:rsidRDefault="00584BA9" w:rsidP="00584BA9">
                    <w:pPr>
                      <w:pStyle w:val="StandaardAfzendgegevens"/>
                    </w:pPr>
                    <w:r w:rsidRPr="003A5258">
                      <w:t>Parnassusplein 5</w:t>
                    </w:r>
                  </w:p>
                  <w:p w:rsidR="00584BA9" w:rsidRPr="003A5258" w:rsidRDefault="00584BA9" w:rsidP="00584BA9">
                    <w:pPr>
                      <w:pStyle w:val="StandaardAfzendgegevens"/>
                    </w:pPr>
                    <w:r w:rsidRPr="003A5258">
                      <w:t>2511 VX Den Haag</w:t>
                    </w:r>
                  </w:p>
                  <w:p w:rsidR="00584BA9" w:rsidRPr="003A5258" w:rsidRDefault="00584BA9" w:rsidP="00584BA9">
                    <w:pPr>
                      <w:pStyle w:val="StandaardAfzendgegevens"/>
                    </w:pPr>
                    <w:r w:rsidRPr="003A5258">
                      <w:t>T 070 340 79 11</w:t>
                    </w:r>
                  </w:p>
                  <w:p w:rsidR="00584BA9" w:rsidRDefault="00584BA9" w:rsidP="00584BA9">
                    <w:pPr>
                      <w:pStyle w:val="StandaardAfzendgegevens"/>
                    </w:pPr>
                    <w:r>
                      <w:t>F 070 340 78 34</w:t>
                    </w:r>
                  </w:p>
                  <w:p w:rsidR="000F3943" w:rsidRDefault="00584BA9" w:rsidP="00584BA9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725D06" w:rsidP="00CF38F3">
                    <w:pPr>
                      <w:pStyle w:val="StandaardReferentiegegevenskop"/>
                    </w:pPr>
                    <w:r>
                      <w:t>Ons k</w:t>
                    </w:r>
                    <w:r w:rsidR="00AB1F71">
                      <w:t>enmerk</w:t>
                    </w:r>
                  </w:p>
                  <w:p w:rsidR="00001749" w:rsidRDefault="006E072C" w:rsidP="00001749">
                    <w:pPr>
                      <w:pStyle w:val="Huisstijl-Referentiegegevens"/>
                    </w:pPr>
                    <w:r w:rsidRPr="006E072C">
                      <w:t>2350553-1007554</w:t>
                    </w:r>
                    <w:r>
                      <w:t>-</w:t>
                    </w:r>
                    <w:r w:rsidR="00F02DEA">
                      <w:t>FEZ</w:t>
                    </w:r>
                  </w:p>
                  <w:p w:rsidR="00BF4747" w:rsidRDefault="00BF4747" w:rsidP="00001749">
                    <w:pPr>
                      <w:pStyle w:val="Huisstijl-Referentiegegevens"/>
                    </w:pPr>
                  </w:p>
                  <w:p w:rsidR="00BF4747" w:rsidRPr="00BF4747" w:rsidRDefault="00725D06" w:rsidP="00001749">
                    <w:pPr>
                      <w:pStyle w:val="Huisstijl-Referentiegegevens"/>
                      <w:rPr>
                        <w:b/>
                      </w:rPr>
                    </w:pPr>
                    <w:r>
                      <w:rPr>
                        <w:b/>
                      </w:rPr>
                      <w:t>Uw k</w:t>
                    </w:r>
                    <w:r w:rsidR="00BF4747" w:rsidRPr="00BF4747">
                      <w:rPr>
                        <w:b/>
                      </w:rPr>
                      <w:t>enmerk</w:t>
                    </w:r>
                  </w:p>
                  <w:p w:rsidR="00BF4747" w:rsidRDefault="00C6666C" w:rsidP="00001749">
                    <w:pPr>
                      <w:pStyle w:val="Huisstijl-Referentiegegevens"/>
                    </w:pPr>
                    <w:r>
                      <w:t>35796</w:t>
                    </w:r>
                  </w:p>
                  <w:p w:rsidR="000F3943" w:rsidRDefault="00725D06">
                    <w:pPr>
                      <w:pStyle w:val="StandaardReferentiegegevenskop"/>
                    </w:pPr>
                    <w:r>
                      <w:br/>
                    </w:r>
                    <w:r w:rsidR="00AB1F71">
                      <w:t>Bijlage(n)</w:t>
                    </w:r>
                  </w:p>
                  <w:p w:rsidR="000F3943" w:rsidRDefault="00D23669">
                    <w:pPr>
                      <w:pStyle w:val="StandaardReferentiegegevens"/>
                    </w:pPr>
                    <w:r>
                      <w:t>1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C4C67">
                                <w:r>
                                  <w:t>17 mei 2021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F02DEA" w:rsidP="00F02DEA">
                                <w:r>
                                  <w:t>Schriftelijke Kamervragen bij de vijfde</w:t>
                                </w:r>
                                <w:r w:rsidR="000915D4">
                                  <w:t xml:space="preserve"> </w:t>
                                </w:r>
                                <w:r w:rsidR="00AB1F71">
                                  <w:t>incidentele</w:t>
                                </w:r>
                                <w:r w:rsidR="00FA5A88">
                                  <w:t xml:space="preserve"> suppletoire </w:t>
                                </w:r>
                                <w:r w:rsidR="004F1EFE">
                                  <w:t>begroting</w:t>
                                </w:r>
                                <w:r w:rsidR="00D23669">
                                  <w:t xml:space="preserve"> 2021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C4C67">
                          <w:r>
                            <w:t>17 mei 2021</w:t>
                          </w:r>
                        </w:p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F02DEA" w:rsidP="00F02DEA">
                          <w:r>
                            <w:t>Schriftelijke Kamervragen bij de vijfde</w:t>
                          </w:r>
                          <w:r w:rsidR="000915D4">
                            <w:t xml:space="preserve"> </w:t>
                          </w:r>
                          <w:r w:rsidR="00AB1F71">
                            <w:t>incidentele</w:t>
                          </w:r>
                          <w:r w:rsidR="00FA5A88">
                            <w:t xml:space="preserve"> suppletoire </w:t>
                          </w:r>
                          <w:r w:rsidR="004F1EFE">
                            <w:t>begroting</w:t>
                          </w:r>
                          <w:r w:rsidR="00D23669">
                            <w:t xml:space="preserve"> 2021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10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10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10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10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4F72"/>
    <w:rsid w:val="000D43F4"/>
    <w:rsid w:val="000F3943"/>
    <w:rsid w:val="00111441"/>
    <w:rsid w:val="0013140D"/>
    <w:rsid w:val="001454B1"/>
    <w:rsid w:val="001B57E0"/>
    <w:rsid w:val="001B756D"/>
    <w:rsid w:val="001C2FAA"/>
    <w:rsid w:val="001D5902"/>
    <w:rsid w:val="00280B7D"/>
    <w:rsid w:val="002B1838"/>
    <w:rsid w:val="002E1209"/>
    <w:rsid w:val="00353D01"/>
    <w:rsid w:val="00355FC7"/>
    <w:rsid w:val="003A5258"/>
    <w:rsid w:val="003A5E83"/>
    <w:rsid w:val="003C7351"/>
    <w:rsid w:val="003E7C6F"/>
    <w:rsid w:val="0043657C"/>
    <w:rsid w:val="00455494"/>
    <w:rsid w:val="00456EEE"/>
    <w:rsid w:val="00494422"/>
    <w:rsid w:val="00497257"/>
    <w:rsid w:val="004B3444"/>
    <w:rsid w:val="004E1F7C"/>
    <w:rsid w:val="004F1EFE"/>
    <w:rsid w:val="004F5E36"/>
    <w:rsid w:val="005070C1"/>
    <w:rsid w:val="00532F17"/>
    <w:rsid w:val="00561CD9"/>
    <w:rsid w:val="005675F1"/>
    <w:rsid w:val="00584BA9"/>
    <w:rsid w:val="005F50C4"/>
    <w:rsid w:val="00634F76"/>
    <w:rsid w:val="00636D04"/>
    <w:rsid w:val="00643BE4"/>
    <w:rsid w:val="00646B1C"/>
    <w:rsid w:val="00664035"/>
    <w:rsid w:val="00667F61"/>
    <w:rsid w:val="006E072C"/>
    <w:rsid w:val="006F1DF2"/>
    <w:rsid w:val="00725D06"/>
    <w:rsid w:val="00733930"/>
    <w:rsid w:val="0074340E"/>
    <w:rsid w:val="00781044"/>
    <w:rsid w:val="0079534D"/>
    <w:rsid w:val="007A787A"/>
    <w:rsid w:val="00826C2E"/>
    <w:rsid w:val="0088222D"/>
    <w:rsid w:val="00891D17"/>
    <w:rsid w:val="008A58A5"/>
    <w:rsid w:val="008D39EA"/>
    <w:rsid w:val="00917C38"/>
    <w:rsid w:val="00981606"/>
    <w:rsid w:val="009B1D9B"/>
    <w:rsid w:val="009D45FC"/>
    <w:rsid w:val="009F2627"/>
    <w:rsid w:val="00A0312C"/>
    <w:rsid w:val="00A05542"/>
    <w:rsid w:val="00A7493D"/>
    <w:rsid w:val="00A75F76"/>
    <w:rsid w:val="00A827C6"/>
    <w:rsid w:val="00AB1F71"/>
    <w:rsid w:val="00AC4C67"/>
    <w:rsid w:val="00AE1B4A"/>
    <w:rsid w:val="00B01EE6"/>
    <w:rsid w:val="00BD1270"/>
    <w:rsid w:val="00BD5A44"/>
    <w:rsid w:val="00BF4747"/>
    <w:rsid w:val="00C27A71"/>
    <w:rsid w:val="00C6666C"/>
    <w:rsid w:val="00C97093"/>
    <w:rsid w:val="00CD377D"/>
    <w:rsid w:val="00CF38F3"/>
    <w:rsid w:val="00D23669"/>
    <w:rsid w:val="00DB3DAB"/>
    <w:rsid w:val="00E12619"/>
    <w:rsid w:val="00E321A1"/>
    <w:rsid w:val="00E767A1"/>
    <w:rsid w:val="00EC6F07"/>
    <w:rsid w:val="00ED2D02"/>
    <w:rsid w:val="00F01C88"/>
    <w:rsid w:val="00F02DEA"/>
    <w:rsid w:val="00F97DF6"/>
    <w:rsid w:val="00FA5A88"/>
    <w:rsid w:val="00FB4F2F"/>
    <w:rsid w:val="00FC04CA"/>
    <w:rsid w:val="00FC7338"/>
    <w:rsid w:val="00FE5BBB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5D06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D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2021-05-12T14:10:00.0000000Z</lastPrinted>
  <dcterms:created xsi:type="dcterms:W3CDTF">2021-05-17T12:51:00.0000000Z</dcterms:created>
  <dcterms:modified xsi:type="dcterms:W3CDTF">2021-05-17T12:52:00.0000000Z</dcterms:modified>
  <dc:description>------------------------</dc:description>
  <dc:subject/>
  <keywords/>
  <version/>
  <category/>
</coreProperties>
</file>