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250A6" w:rsidR="00CB3578" w:rsidP="006E5452" w:rsidRDefault="003250A6">
            <w:pPr>
              <w:pStyle w:val="Amendement"/>
              <w:rPr>
                <w:rFonts w:ascii="Times New Roman" w:hAnsi="Times New Roman" w:cs="Times New Roman"/>
                <w:b w:val="0"/>
                <w:i/>
              </w:rPr>
            </w:pPr>
            <w:bookmarkStart w:name="_GoBack" w:colFirst="0" w:colLast="0" w:id="0"/>
            <w:r w:rsidRPr="003250A6">
              <w:rPr>
                <w:rFonts w:ascii="Times New Roman" w:hAnsi="Times New Roman" w:cs="Times New Roman"/>
                <w:b w:val="0"/>
                <w:i/>
              </w:rPr>
              <w:t>Bijgewerkt t/m nr. 10 (brief overname verdediging wetsvoorstel d.d. 26 april 2021)</w:t>
            </w:r>
          </w:p>
        </w:tc>
      </w:tr>
      <w:bookmarkEnd w:id="0"/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260318" w:rsidRDefault="00C947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35 406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620FD5" w:rsidR="002A727C" w:rsidP="00860CB0" w:rsidRDefault="00260318">
            <w:pPr>
              <w:rPr>
                <w:rFonts w:ascii="Times New Roman" w:hAnsi="Times New Roman"/>
                <w:b/>
                <w:sz w:val="24"/>
              </w:rPr>
            </w:pPr>
            <w:r w:rsidRPr="00620FD5">
              <w:rPr>
                <w:rFonts w:ascii="Times New Roman" w:hAnsi="Times New Roman"/>
                <w:b/>
                <w:sz w:val="24"/>
              </w:rPr>
              <w:t>Voorstel v</w:t>
            </w:r>
            <w:r w:rsidR="00041797">
              <w:rPr>
                <w:rFonts w:ascii="Times New Roman" w:hAnsi="Times New Roman"/>
                <w:b/>
                <w:sz w:val="24"/>
              </w:rPr>
              <w:t>an wet van de</w:t>
            </w:r>
            <w:r w:rsidR="00E10E8E">
              <w:rPr>
                <w:rFonts w:ascii="Times New Roman" w:hAnsi="Times New Roman"/>
                <w:b/>
                <w:sz w:val="24"/>
              </w:rPr>
              <w:t xml:space="preserve"> leden </w:t>
            </w:r>
            <w:proofErr w:type="spellStart"/>
            <w:r w:rsidR="00E10E8E">
              <w:rPr>
                <w:rFonts w:ascii="Times New Roman" w:hAnsi="Times New Roman"/>
                <w:b/>
                <w:sz w:val="24"/>
              </w:rPr>
              <w:t>Markuszower</w:t>
            </w:r>
            <w:proofErr w:type="spellEnd"/>
            <w:r w:rsidR="00E10E8E">
              <w:rPr>
                <w:rFonts w:ascii="Times New Roman" w:hAnsi="Times New Roman"/>
                <w:b/>
                <w:sz w:val="24"/>
              </w:rPr>
              <w:t xml:space="preserve"> en De Graaf </w:t>
            </w:r>
            <w:r w:rsidRPr="00620FD5">
              <w:rPr>
                <w:rFonts w:ascii="Times New Roman" w:hAnsi="Times New Roman"/>
                <w:b/>
                <w:sz w:val="24"/>
              </w:rPr>
              <w:t xml:space="preserve">tot wijziging van de Vreemdelingenwet in verband met </w:t>
            </w:r>
            <w:r w:rsidRPr="00620FD5" w:rsidR="00620FD5">
              <w:rPr>
                <w:rFonts w:ascii="Times New Roman" w:hAnsi="Times New Roman"/>
                <w:b/>
                <w:sz w:val="24"/>
              </w:rPr>
              <w:t>afschaffing van de dwangsomregeling bij asielaanvragen (</w:t>
            </w:r>
            <w:r w:rsidR="00860CB0">
              <w:rPr>
                <w:rFonts w:ascii="Times New Roman" w:hAnsi="Times New Roman"/>
                <w:b/>
                <w:sz w:val="24"/>
              </w:rPr>
              <w:t>Noodw</w:t>
            </w:r>
            <w:r w:rsidRPr="00620FD5" w:rsidR="00620FD5">
              <w:rPr>
                <w:rFonts w:ascii="Times New Roman" w:hAnsi="Times New Roman"/>
                <w:b/>
                <w:sz w:val="24"/>
              </w:rPr>
              <w:t>et afschaffing dwangsomregeling ter voorkoming van misbruik door asielzoekers)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7853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C35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78537A" w:rsidP="00260318" w:rsidRDefault="00C353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VOORSTEL VAN WET ZOALS GEWIJZIGD NAAR AANLEIDING VAN HET ADVIES VAN DE AFDELING ADVISERING VAN DE RAAD VAN STATE</w:t>
            </w:r>
          </w:p>
        </w:tc>
      </w:tr>
      <w:tr w:rsidRPr="002168F4" w:rsidR="007853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A2888" w:rsidR="00CB3578" w:rsidP="007448A6" w:rsidRDefault="00CB3578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Allen, die deze zullen zien of horen lezen, saluut! doen te weten:</w:t>
      </w: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Alzo Wij in overweging genomen hebben, dat</w:t>
      </w:r>
      <w:r w:rsidR="00041797">
        <w:rPr>
          <w:rFonts w:ascii="Times New Roman" w:hAnsi="Times New Roman"/>
          <w:sz w:val="24"/>
        </w:rPr>
        <w:t xml:space="preserve"> het wenselijk is de dwangsomregeling voor asielaanvragen af te schaffen ten einde misbruik te voorkomen;</w:t>
      </w: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="007448A6" w:rsidP="007448A6" w:rsidRDefault="007448A6">
      <w:pPr>
        <w:rPr>
          <w:rFonts w:ascii="Times New Roman" w:hAnsi="Times New Roman"/>
          <w:sz w:val="24"/>
        </w:rPr>
      </w:pPr>
    </w:p>
    <w:p w:rsidRPr="001A2888" w:rsidR="00DD3356" w:rsidP="007448A6" w:rsidRDefault="00DD3356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b/>
          <w:sz w:val="24"/>
        </w:rPr>
        <w:t>ARTIKEL I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="00DB03C4" w:rsidP="007448A6" w:rsidRDefault="002603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de Vreemdelingenwet wordt na artikel 71a een artikel ingevoegd, luidende:</w:t>
      </w:r>
    </w:p>
    <w:p w:rsidR="00260318" w:rsidP="007448A6" w:rsidRDefault="00260318">
      <w:pPr>
        <w:rPr>
          <w:rFonts w:ascii="Times New Roman" w:hAnsi="Times New Roman"/>
          <w:sz w:val="24"/>
        </w:rPr>
      </w:pPr>
    </w:p>
    <w:p w:rsidR="00260318" w:rsidP="007448A6" w:rsidRDefault="0026031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 71b</w:t>
      </w:r>
    </w:p>
    <w:p w:rsidR="00260318" w:rsidP="007448A6" w:rsidRDefault="00260318">
      <w:pPr>
        <w:rPr>
          <w:rFonts w:ascii="Times New Roman" w:hAnsi="Times New Roman"/>
          <w:b/>
          <w:sz w:val="24"/>
        </w:rPr>
      </w:pPr>
    </w:p>
    <w:p w:rsidRPr="00260318" w:rsidR="00260318" w:rsidP="007448A6" w:rsidRDefault="002603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3733BC">
        <w:rPr>
          <w:rFonts w:ascii="Times New Roman" w:hAnsi="Times New Roman"/>
          <w:sz w:val="24"/>
        </w:rPr>
        <w:t xml:space="preserve">Paragraaf 4.1.3.2 </w:t>
      </w:r>
      <w:r w:rsidRPr="003733BC" w:rsidR="00C3532C">
        <w:rPr>
          <w:rFonts w:ascii="Times New Roman" w:hAnsi="Times New Roman"/>
          <w:sz w:val="24"/>
        </w:rPr>
        <w:t xml:space="preserve">en afdeling 8.2.4a </w:t>
      </w:r>
      <w:r w:rsidRPr="003733BC">
        <w:rPr>
          <w:rFonts w:ascii="Times New Roman" w:hAnsi="Times New Roman"/>
          <w:sz w:val="24"/>
        </w:rPr>
        <w:t xml:space="preserve">van </w:t>
      </w:r>
      <w:r w:rsidRPr="003733BC" w:rsidR="00C3532C">
        <w:rPr>
          <w:rFonts w:ascii="Times New Roman" w:hAnsi="Times New Roman"/>
          <w:sz w:val="24"/>
        </w:rPr>
        <w:t>de Algemene wet bestuursrecht zijn</w:t>
      </w:r>
      <w:r w:rsidRPr="003733BC">
        <w:rPr>
          <w:rFonts w:ascii="Times New Roman" w:hAnsi="Times New Roman"/>
          <w:sz w:val="24"/>
        </w:rPr>
        <w:t xml:space="preserve"> niet van toepassing op </w:t>
      </w:r>
      <w:r w:rsidRPr="003733BC" w:rsidR="00A07689">
        <w:rPr>
          <w:rFonts w:ascii="Times New Roman" w:hAnsi="Times New Roman"/>
          <w:sz w:val="24"/>
        </w:rPr>
        <w:t>besluiten op grond van hoofdstuk 3, afdeling 4, van deze wet</w:t>
      </w:r>
      <w:r w:rsidRPr="003733BC">
        <w:rPr>
          <w:rFonts w:ascii="Times New Roman" w:hAnsi="Times New Roman"/>
          <w:sz w:val="24"/>
        </w:rPr>
        <w:t>.</w:t>
      </w:r>
    </w:p>
    <w:p w:rsidR="00260318" w:rsidP="007448A6" w:rsidRDefault="00260318">
      <w:pPr>
        <w:rPr>
          <w:rFonts w:ascii="Times New Roman" w:hAnsi="Times New Roman"/>
          <w:sz w:val="24"/>
        </w:rPr>
      </w:pPr>
    </w:p>
    <w:p w:rsidR="00A07689" w:rsidP="007448A6" w:rsidRDefault="00A07689">
      <w:pPr>
        <w:rPr>
          <w:rFonts w:ascii="Times New Roman" w:hAnsi="Times New Roman"/>
          <w:sz w:val="24"/>
        </w:rPr>
      </w:pPr>
    </w:p>
    <w:p w:rsidRPr="00260318" w:rsidR="00260318" w:rsidP="007448A6" w:rsidRDefault="00A076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 II</w:t>
      </w:r>
    </w:p>
    <w:p w:rsidRPr="001A2888" w:rsidR="00260318" w:rsidP="007448A6" w:rsidRDefault="00260318">
      <w:pPr>
        <w:rPr>
          <w:rFonts w:ascii="Times New Roman" w:hAnsi="Times New Roman"/>
          <w:sz w:val="24"/>
        </w:rPr>
      </w:pPr>
    </w:p>
    <w:p w:rsidRPr="001A2888" w:rsidR="00DB03C4" w:rsidP="00DB03C4" w:rsidRDefault="00DD3356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Deze wet treedt in werking met ingang van de dag na de datum van uitgifte van </w:t>
      </w:r>
      <w:r w:rsidR="00260318">
        <w:rPr>
          <w:rFonts w:ascii="Times New Roman" w:hAnsi="Times New Roman"/>
          <w:sz w:val="24"/>
        </w:rPr>
        <w:t>het Staatsblad</w:t>
      </w:r>
      <w:r>
        <w:rPr>
          <w:rFonts w:ascii="Times New Roman" w:hAnsi="Times New Roman"/>
          <w:sz w:val="24"/>
        </w:rPr>
        <w:t xml:space="preserve"> waarin zij wordt geplaatst</w:t>
      </w:r>
      <w:r w:rsidR="00260318">
        <w:rPr>
          <w:rFonts w:ascii="Times New Roman" w:hAnsi="Times New Roman"/>
          <w:sz w:val="24"/>
        </w:rPr>
        <w:t>.</w:t>
      </w:r>
      <w:r w:rsidRPr="001A2888" w:rsidR="00DB03C4">
        <w:rPr>
          <w:rFonts w:ascii="Times New Roman" w:hAnsi="Times New Roman"/>
          <w:sz w:val="24"/>
        </w:rPr>
        <w:fldChar w:fldCharType="begin"/>
      </w:r>
      <w:r w:rsidRPr="001A2888" w:rsidR="00DB03C4">
        <w:rPr>
          <w:rFonts w:ascii="Times New Roman" w:hAnsi="Times New Roman"/>
          <w:sz w:val="24"/>
        </w:rPr>
        <w:instrText xml:space="preserve"> =  \* MERGEFORMAT </w:instrText>
      </w:r>
      <w:r w:rsidRPr="001A2888" w:rsidR="00DB03C4">
        <w:rPr>
          <w:rFonts w:ascii="Times New Roman" w:hAnsi="Times New Roman"/>
          <w:sz w:val="24"/>
        </w:rPr>
        <w:fldChar w:fldCharType="end"/>
      </w:r>
    </w:p>
    <w:p w:rsidR="00DB03C4" w:rsidP="00DB03C4" w:rsidRDefault="00DB03C4">
      <w:pPr>
        <w:rPr>
          <w:rFonts w:ascii="Times New Roman" w:hAnsi="Times New Roman"/>
          <w:sz w:val="24"/>
        </w:rPr>
      </w:pPr>
    </w:p>
    <w:p w:rsidR="00A07689" w:rsidP="00DB03C4" w:rsidRDefault="00A07689">
      <w:pPr>
        <w:rPr>
          <w:rFonts w:ascii="Times New Roman" w:hAnsi="Times New Roman"/>
          <w:sz w:val="24"/>
        </w:rPr>
      </w:pPr>
    </w:p>
    <w:p w:rsidRPr="00A07689" w:rsidR="00A07689" w:rsidP="00DB03C4" w:rsidRDefault="00A07689">
      <w:pPr>
        <w:rPr>
          <w:rFonts w:ascii="Times New Roman" w:hAnsi="Times New Roman"/>
          <w:b/>
          <w:sz w:val="24"/>
        </w:rPr>
      </w:pPr>
      <w:r w:rsidRPr="00A07689">
        <w:rPr>
          <w:rFonts w:ascii="Times New Roman" w:hAnsi="Times New Roman"/>
          <w:b/>
          <w:sz w:val="24"/>
        </w:rPr>
        <w:t>ARTIKEL III</w:t>
      </w:r>
    </w:p>
    <w:p w:rsidR="00A07689" w:rsidP="00DB03C4" w:rsidRDefault="00A07689">
      <w:pPr>
        <w:rPr>
          <w:rFonts w:ascii="Times New Roman" w:hAnsi="Times New Roman"/>
          <w:sz w:val="24"/>
        </w:rPr>
      </w:pPr>
    </w:p>
    <w:p w:rsidR="00A07689" w:rsidP="00DB03C4" w:rsidRDefault="00A076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Deze wet wordt aangehaald als: </w:t>
      </w:r>
      <w:r w:rsidR="00860CB0">
        <w:rPr>
          <w:rFonts w:ascii="Times New Roman" w:hAnsi="Times New Roman"/>
          <w:sz w:val="24"/>
        </w:rPr>
        <w:t>Noodw</w:t>
      </w:r>
      <w:r w:rsidR="00620FD5">
        <w:rPr>
          <w:rFonts w:ascii="Times New Roman" w:hAnsi="Times New Roman"/>
          <w:sz w:val="24"/>
        </w:rPr>
        <w:t>et a</w:t>
      </w:r>
      <w:r w:rsidRPr="00620FD5" w:rsidR="00620FD5">
        <w:rPr>
          <w:rFonts w:ascii="Times New Roman" w:hAnsi="Times New Roman"/>
          <w:sz w:val="24"/>
        </w:rPr>
        <w:t>fschaffing dwangsomregeling ter voorkoming van misbruik door asielzoekers</w:t>
      </w:r>
      <w:r w:rsidR="00620FD5">
        <w:rPr>
          <w:rFonts w:ascii="Times New Roman" w:hAnsi="Times New Roman"/>
          <w:sz w:val="24"/>
        </w:rPr>
        <w:t>.</w:t>
      </w:r>
    </w:p>
    <w:p w:rsidRPr="001A2888" w:rsidR="00A07689" w:rsidP="00DB03C4" w:rsidRDefault="00A07689">
      <w:pPr>
        <w:rPr>
          <w:rFonts w:ascii="Times New Roman" w:hAnsi="Times New Roman"/>
          <w:sz w:val="24"/>
        </w:rPr>
      </w:pPr>
    </w:p>
    <w:p w:rsidR="00DB03C4" w:rsidP="00DB03C4" w:rsidRDefault="00DB03C4">
      <w:pPr>
        <w:rPr>
          <w:rFonts w:ascii="Times New Roman" w:hAnsi="Times New Roman"/>
          <w:sz w:val="24"/>
        </w:rPr>
      </w:pPr>
    </w:p>
    <w:p w:rsidR="001A2888" w:rsidP="001A2888" w:rsidRDefault="001A2888">
      <w:pPr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lastRenderedPageBreak/>
        <w:tab/>
        <w:t>Lasten en bevelen dat deze in het Staatsblad</w:t>
      </w:r>
      <w:r>
        <w:rPr>
          <w:rFonts w:ascii="Times New Roman" w:hAnsi="Times New Roman"/>
          <w:sz w:val="24"/>
        </w:rPr>
        <w:t xml:space="preserve"> </w:t>
      </w:r>
      <w:r w:rsidRPr="001A2888">
        <w:rPr>
          <w:rFonts w:ascii="Times New Roman" w:hAnsi="Times New Roman"/>
          <w:sz w:val="24"/>
        </w:rPr>
        <w:t>zal worden geplaatst en dat alle ministeries, autori</w:t>
      </w:r>
      <w:r w:rsidR="008D53B0">
        <w:rPr>
          <w:rFonts w:ascii="Times New Roman" w:hAnsi="Times New Roman"/>
          <w:sz w:val="24"/>
        </w:rPr>
        <w:t>teiten, colleges en ambtenaren d</w:t>
      </w:r>
      <w:r w:rsidRPr="001A2888">
        <w:rPr>
          <w:rFonts w:ascii="Times New Roman" w:hAnsi="Times New Roman"/>
          <w:sz w:val="24"/>
        </w:rPr>
        <w:t>ie zulks aangaat, aan de nauwkeurige uitvoering de hand zullen houden.</w:t>
      </w: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Pr="001A2888" w:rsidR="002E38F9" w:rsidP="002E38F9" w:rsidRDefault="002E38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</w:t>
      </w:r>
      <w:r w:rsidR="00260318">
        <w:rPr>
          <w:rFonts w:ascii="Times New Roman" w:hAnsi="Times New Roman"/>
          <w:sz w:val="24"/>
        </w:rPr>
        <w:t>Staatssecretaris van Justitie en Veiligheid,</w:t>
      </w: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Pr="001A2888"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B03C4" w:rsidP="00DB03C4" w:rsidRDefault="00DB03C4">
      <w:pPr>
        <w:rPr>
          <w:rFonts w:ascii="Times New Roman" w:hAnsi="Times New Roman"/>
          <w:sz w:val="24"/>
        </w:rPr>
      </w:pP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DB03C4" w:rsidP="00DB03C4" w:rsidRDefault="00DB03C4">
      <w:pPr>
        <w:ind w:firstLine="284"/>
        <w:rPr>
          <w:rFonts w:ascii="Times New Roman" w:hAnsi="Times New Roman"/>
          <w:sz w:val="24"/>
        </w:rPr>
      </w:pPr>
    </w:p>
    <w:p w:rsidR="00DB03C4" w:rsidP="00DB03C4" w:rsidRDefault="00DB03C4">
      <w:pPr>
        <w:ind w:firstLine="284"/>
        <w:rPr>
          <w:rFonts w:ascii="Times New Roman" w:hAnsi="Times New Roman"/>
          <w:sz w:val="24"/>
        </w:rPr>
      </w:pPr>
    </w:p>
    <w:p w:rsidR="00DB03C4" w:rsidP="007448A6" w:rsidRDefault="00DB03C4">
      <w:pPr>
        <w:rPr>
          <w:rFonts w:ascii="Times New Roman" w:hAnsi="Times New Roman"/>
          <w:sz w:val="24"/>
        </w:rPr>
      </w:pPr>
    </w:p>
    <w:p w:rsidR="007448A6" w:rsidP="007448A6" w:rsidRDefault="007448A6">
      <w:pPr>
        <w:rPr>
          <w:rFonts w:ascii="Times New Roman" w:hAnsi="Times New Roman"/>
          <w:sz w:val="24"/>
        </w:rPr>
      </w:pPr>
    </w:p>
    <w:p w:rsidRPr="007448A6" w:rsidR="007448A6" w:rsidP="007448A6" w:rsidRDefault="007448A6">
      <w:pPr>
        <w:rPr>
          <w:rFonts w:ascii="Times New Roman" w:hAnsi="Times New Roman"/>
          <w:b/>
          <w:sz w:val="24"/>
        </w:rPr>
      </w:pPr>
    </w:p>
    <w:p w:rsidRPr="002168F4" w:rsidR="007448A6" w:rsidP="00A11E73" w:rsidRDefault="007448A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7448A6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EF" w:rsidRDefault="005D70EF">
      <w:pPr>
        <w:spacing w:line="20" w:lineRule="exact"/>
      </w:pPr>
    </w:p>
  </w:endnote>
  <w:endnote w:type="continuationSeparator" w:id="0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250A6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EF" w:rsidRDefault="005D70E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D70EF" w:rsidRDefault="005D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6"/>
    <w:rsid w:val="00012DBE"/>
    <w:rsid w:val="00041797"/>
    <w:rsid w:val="000A1D81"/>
    <w:rsid w:val="000E04C2"/>
    <w:rsid w:val="00111ED3"/>
    <w:rsid w:val="00111F65"/>
    <w:rsid w:val="001A2888"/>
    <w:rsid w:val="001C190E"/>
    <w:rsid w:val="002168F4"/>
    <w:rsid w:val="00260318"/>
    <w:rsid w:val="002A727C"/>
    <w:rsid w:val="002E38F9"/>
    <w:rsid w:val="003250A6"/>
    <w:rsid w:val="003733BC"/>
    <w:rsid w:val="004721F3"/>
    <w:rsid w:val="005D2707"/>
    <w:rsid w:val="005D70EF"/>
    <w:rsid w:val="00606255"/>
    <w:rsid w:val="00620FD5"/>
    <w:rsid w:val="00640F70"/>
    <w:rsid w:val="006B607A"/>
    <w:rsid w:val="006E5452"/>
    <w:rsid w:val="00740F34"/>
    <w:rsid w:val="007448A6"/>
    <w:rsid w:val="0078537A"/>
    <w:rsid w:val="00790F70"/>
    <w:rsid w:val="007D451C"/>
    <w:rsid w:val="00826224"/>
    <w:rsid w:val="00860CB0"/>
    <w:rsid w:val="008A0A09"/>
    <w:rsid w:val="008D53B0"/>
    <w:rsid w:val="00930A23"/>
    <w:rsid w:val="009C7354"/>
    <w:rsid w:val="009E6D7F"/>
    <w:rsid w:val="00A07689"/>
    <w:rsid w:val="00A07F85"/>
    <w:rsid w:val="00A11E73"/>
    <w:rsid w:val="00A158FE"/>
    <w:rsid w:val="00A2521E"/>
    <w:rsid w:val="00A420FD"/>
    <w:rsid w:val="00A8553D"/>
    <w:rsid w:val="00AE436A"/>
    <w:rsid w:val="00C135B1"/>
    <w:rsid w:val="00C3532C"/>
    <w:rsid w:val="00C92DF8"/>
    <w:rsid w:val="00C947D0"/>
    <w:rsid w:val="00CB3578"/>
    <w:rsid w:val="00D071D1"/>
    <w:rsid w:val="00D20AFA"/>
    <w:rsid w:val="00D230EF"/>
    <w:rsid w:val="00D33300"/>
    <w:rsid w:val="00D55648"/>
    <w:rsid w:val="00DB03C4"/>
    <w:rsid w:val="00DD3356"/>
    <w:rsid w:val="00E10E8E"/>
    <w:rsid w:val="00E16443"/>
    <w:rsid w:val="00E36EE9"/>
    <w:rsid w:val="00F13442"/>
    <w:rsid w:val="00F511AA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4C4ED"/>
  <w15:docId w15:val="{59F25C4F-D06D-4240-8AF1-918775CF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266</ap:Words>
  <ap:Characters>1556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1819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2021-04-26T09:33:00.0000000Z</dcterms:created>
  <dcterms:modified xsi:type="dcterms:W3CDTF">2021-04-26T09:34:00.0000000Z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