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2A" w:rsidRDefault="00815B2A">
      <w:bookmarkStart w:name="_GoBack" w:id="0"/>
      <w:bookmarkEnd w:id="0"/>
    </w:p>
    <w:p w:rsidR="00815B2A" w:rsidRDefault="00815B2A"/>
    <w:p w:rsidR="00815B2A" w:rsidRDefault="00815B2A"/>
    <w:p w:rsidR="00815B2A" w:rsidRDefault="00815B2A"/>
    <w:p w:rsidR="00815B2A" w:rsidRDefault="00815B2A"/>
    <w:p w:rsidR="00815B2A" w:rsidRDefault="00815B2A"/>
    <w:p w:rsidR="00815B2A" w:rsidRDefault="00815B2A"/>
    <w:p w:rsidR="0074177A" w:rsidRDefault="009E2647">
      <w:r>
        <w:t>Geachte voorzitter,</w:t>
      </w:r>
    </w:p>
    <w:p w:rsidR="0074177A" w:rsidRDefault="009E2647">
      <w:r>
        <w:t> </w:t>
      </w:r>
    </w:p>
    <w:p w:rsidR="0074177A" w:rsidRDefault="009E2647">
      <w:r>
        <w:t xml:space="preserve">Hierbij bied ik u </w:t>
      </w:r>
      <w:r w:rsidRPr="00815B2A" w:rsidR="00815B2A">
        <w:t xml:space="preserve">de nota naar aanleiding van het verslag inzake het bovenvermelde voorstel </w:t>
      </w:r>
      <w:r w:rsidR="00B4224D">
        <w:t xml:space="preserve">alsmede een nota van wijziging </w:t>
      </w:r>
      <w:r w:rsidRPr="00815B2A" w:rsidR="00815B2A">
        <w:t>aan.</w:t>
      </w:r>
      <w:r w:rsidR="00E935A0">
        <w:t xml:space="preserve"> De nota van wijziging betreft</w:t>
      </w:r>
      <w:r w:rsidRPr="00E935A0" w:rsidR="00E935A0">
        <w:t xml:space="preserve"> </w:t>
      </w:r>
      <w:r w:rsidR="00554055">
        <w:t>het herstel van een foutieve verwijzing</w:t>
      </w:r>
      <w:r w:rsidR="00520882">
        <w:t>.</w:t>
      </w:r>
    </w:p>
    <w:p w:rsidR="0074177A" w:rsidP="00B4224D" w:rsidRDefault="009E2647">
      <w:pPr>
        <w:tabs>
          <w:tab w:val="left" w:pos="5400"/>
        </w:tabs>
      </w:pPr>
      <w:r>
        <w:t> </w:t>
      </w:r>
      <w:r w:rsidR="00B4224D">
        <w:tab/>
      </w:r>
    </w:p>
    <w:p w:rsidR="0074177A" w:rsidRDefault="009E2647">
      <w:r>
        <w:t>Hoogachtend,</w:t>
      </w:r>
    </w:p>
    <w:p w:rsidR="0074177A" w:rsidRDefault="009E2647">
      <w:r>
        <w:t> </w:t>
      </w:r>
    </w:p>
    <w:p w:rsidR="0074177A" w:rsidRDefault="009E2647">
      <w:r>
        <w:t>DE MINISTER VAN INFRASTRUCTUUR EN WATERSTAAT,</w:t>
      </w: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9E2647">
      <w:r>
        <w:t>drs. C. van Nieuwenhuizen Wijbenga</w:t>
      </w:r>
    </w:p>
    <w:sectPr w:rsidR="00741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54" w:rsidRDefault="00256354">
      <w:pPr>
        <w:spacing w:line="240" w:lineRule="auto"/>
      </w:pPr>
      <w:r>
        <w:separator/>
      </w:r>
    </w:p>
  </w:endnote>
  <w:endnote w:type="continuationSeparator" w:id="0">
    <w:p w:rsidR="00256354" w:rsidRDefault="0025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06" w:rsidRDefault="00EF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06" w:rsidRDefault="00EF4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06" w:rsidRDefault="00EF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54" w:rsidRDefault="00256354">
      <w:pPr>
        <w:spacing w:line="240" w:lineRule="auto"/>
      </w:pPr>
      <w:r>
        <w:separator/>
      </w:r>
    </w:p>
  </w:footnote>
  <w:footnote w:type="continuationSeparator" w:id="0">
    <w:p w:rsidR="00256354" w:rsidRDefault="00256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06" w:rsidRDefault="00EF4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A" w:rsidRDefault="009E2647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0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1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51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1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51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4177A" w:rsidRDefault="0074177A">
                          <w:pPr>
                            <w:pStyle w:val="WitregelW2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4177A" w:rsidRDefault="009E2647">
                          <w:pPr>
                            <w:pStyle w:val="Referentiegegevens"/>
                          </w:pPr>
                          <w:r>
                            <w:t>IENW/BSK-2019/...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74177A" w:rsidRDefault="009E264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4177A" w:rsidRDefault="0074177A">
                    <w:pPr>
                      <w:pStyle w:val="WitregelW2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4177A" w:rsidRDefault="009E2647">
                    <w:pPr>
                      <w:pStyle w:val="Referentiegegevens"/>
                    </w:pPr>
                    <w:r>
                      <w:t>IENW/BSK-2019/...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A" w:rsidRDefault="009E2647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74177A" w:rsidRDefault="009E2647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>&gt; Ret</w:t>
                          </w:r>
                          <w:r w:rsidR="00655C97">
                            <w:t xml:space="preserve">ouradres Postbus 20901 2500 EX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>&gt; Ret</w:t>
                    </w:r>
                    <w:r w:rsidR="00655C97">
                      <w:t xml:space="preserve">ouradres Postbus 20901 2500 EX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74177A" w:rsidRDefault="009E2647">
                          <w:r>
                            <w:t>Binnenhof 4</w:t>
                          </w:r>
                        </w:p>
                        <w:p w:rsidR="0074177A" w:rsidRDefault="009E2647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74177A" w:rsidRDefault="009E2647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74177A" w:rsidRDefault="009E2647">
                    <w:r>
                      <w:t>Binnenhof 4</w:t>
                    </w:r>
                  </w:p>
                  <w:p w:rsidR="0074177A" w:rsidRDefault="009E2647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780915" cy="18383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38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417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74177A"/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74177A"/>
                            </w:tc>
                          </w:tr>
                          <w:tr w:rsidR="0074177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9E26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EF4B06">
                                <w:r>
                                  <w:t>8 maart 2021</w:t>
                                </w:r>
                              </w:p>
                            </w:tc>
                          </w:tr>
                          <w:tr w:rsidR="0074177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9E26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815B2A" w:rsidP="00C572DC">
                                <w:r>
                                  <w:t>Voorstel van wet tot w</w:t>
                                </w:r>
                                <w:r w:rsidR="009E2647">
                                  <w:t>ijziging van de Wegenverkeerswet 1994</w:t>
                                </w:r>
                                <w:r>
                                  <w:t xml:space="preserve"> i</w:t>
                                </w:r>
                                <w:r w:rsidRPr="00815B2A">
                                  <w:t xml:space="preserve">n verband met </w:t>
                                </w:r>
                                <w:r w:rsidR="009052BE" w:rsidRPr="009052BE">
                                  <w:t>het laten vervallen van de verplichting een proces-verbaal van aangifte bij de politie op te maken in geval van diefstal of vermissing van het rijbewijs, en enkele andere wijzigingen (Wet digitale melding vermissing rijbewijs)</w:t>
                                </w:r>
                                <w:r w:rsidR="00C537D6" w:rsidRPr="00C537D6">
                                  <w:t xml:space="preserve"> </w:t>
                                </w:r>
                                <w:r>
                                  <w:t>(K</w:t>
                                </w:r>
                                <w:r w:rsidR="00330E4A">
                                  <w:t>amerstukken</w:t>
                                </w:r>
                                <w:r>
                                  <w:t xml:space="preserve"> 35</w:t>
                                </w:r>
                                <w:r w:rsidR="00C572DC">
                                  <w:t>61</w:t>
                                </w:r>
                                <w:r w:rsidR="009052BE">
                                  <w:t>7</w:t>
                                </w:r>
                                <w:r>
                                  <w:t>)</w:t>
                                </w:r>
                              </w:p>
                            </w:tc>
                          </w:tr>
                          <w:tr w:rsidR="007417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74177A"/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74177A"/>
                            </w:tc>
                          </w:tr>
                        </w:tbl>
                        <w:p w:rsidR="00651E96" w:rsidRDefault="00651E9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0;margin-top:286.5pt;width:376.45pt;height:144.75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417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77A" w:rsidRDefault="0074177A"/>
                      </w:tc>
                      <w:tc>
                        <w:tcPr>
                          <w:tcW w:w="5400" w:type="dxa"/>
                        </w:tcPr>
                        <w:p w:rsidR="0074177A" w:rsidRDefault="0074177A"/>
                      </w:tc>
                    </w:tr>
                    <w:tr w:rsidR="0074177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77A" w:rsidRDefault="009E26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77A" w:rsidRDefault="00EF4B06">
                          <w:r>
                            <w:t>8 maart 2021</w:t>
                          </w:r>
                        </w:p>
                      </w:tc>
                    </w:tr>
                    <w:tr w:rsidR="0074177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77A" w:rsidRDefault="009E26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77A" w:rsidRDefault="00815B2A" w:rsidP="00C572DC">
                          <w:r>
                            <w:t>Voorstel van wet tot w</w:t>
                          </w:r>
                          <w:r w:rsidR="009E2647">
                            <w:t>ijziging van de Wegenverkeerswet 1994</w:t>
                          </w:r>
                          <w:r>
                            <w:t xml:space="preserve"> i</w:t>
                          </w:r>
                          <w:r w:rsidRPr="00815B2A">
                            <w:t xml:space="preserve">n verband met </w:t>
                          </w:r>
                          <w:r w:rsidR="009052BE" w:rsidRPr="009052BE">
                            <w:t>het laten vervallen van de verplichting een proces-verbaal van aangifte bij de politie op te maken in geval van diefstal of vermissing van het rijbewijs, en enkele andere wijzigingen (Wet digitale melding vermissing rijbewijs)</w:t>
                          </w:r>
                          <w:r w:rsidR="00C537D6" w:rsidRPr="00C537D6">
                            <w:t xml:space="preserve"> </w:t>
                          </w:r>
                          <w:r>
                            <w:t>(K</w:t>
                          </w:r>
                          <w:r w:rsidR="00330E4A">
                            <w:t>amerstukken</w:t>
                          </w:r>
                          <w:r>
                            <w:t xml:space="preserve"> 35</w:t>
                          </w:r>
                          <w:r w:rsidR="00C572DC">
                            <w:t>61</w:t>
                          </w:r>
                          <w:r w:rsidR="009052BE">
                            <w:t>7</w:t>
                          </w:r>
                          <w:r>
                            <w:t>)</w:t>
                          </w:r>
                        </w:p>
                      </w:tc>
                    </w:tr>
                    <w:tr w:rsidR="007417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77A" w:rsidRDefault="0074177A"/>
                      </w:tc>
                      <w:tc>
                        <w:tcPr>
                          <w:tcW w:w="5400" w:type="dxa"/>
                        </w:tcPr>
                        <w:p w:rsidR="0074177A" w:rsidRDefault="0074177A"/>
                      </w:tc>
                    </w:tr>
                  </w:tbl>
                  <w:p w:rsidR="00651E96" w:rsidRDefault="00651E96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4177A" w:rsidRDefault="0074177A">
                          <w:pPr>
                            <w:pStyle w:val="WitregelW1"/>
                          </w:pPr>
                        </w:p>
                        <w:p w:rsidR="0074177A" w:rsidRDefault="009E2647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74177A" w:rsidRPr="00815B2A" w:rsidRDefault="00655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2515 XP </w:t>
                          </w:r>
                          <w:r w:rsidR="009E2647" w:rsidRPr="00815B2A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74177A" w:rsidRPr="00815B2A" w:rsidRDefault="007417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74177A" w:rsidRDefault="009E2647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74177A" w:rsidRDefault="0074177A">
                          <w:pPr>
                            <w:pStyle w:val="WitregelW2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4177A" w:rsidRDefault="00FC30B1">
                          <w:pPr>
                            <w:pStyle w:val="Referentiegegevens"/>
                          </w:pPr>
                          <w:r w:rsidRPr="00FC30B1">
                            <w:t>IENW/BSK-2021/32906</w:t>
                          </w:r>
                        </w:p>
                        <w:p w:rsidR="0074177A" w:rsidRDefault="0074177A">
                          <w:pPr>
                            <w:pStyle w:val="WitregelW1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74177A" w:rsidRDefault="00B10A69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74177A" w:rsidRDefault="009E264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4177A" w:rsidRDefault="0074177A">
                    <w:pPr>
                      <w:pStyle w:val="WitregelW1"/>
                    </w:pPr>
                  </w:p>
                  <w:p w:rsidR="0074177A" w:rsidRDefault="009E2647">
                    <w:pPr>
                      <w:pStyle w:val="Afzendgegevens"/>
                    </w:pPr>
                    <w:r>
                      <w:t>Rijnstraat 8</w:t>
                    </w:r>
                  </w:p>
                  <w:p w:rsidR="0074177A" w:rsidRPr="00815B2A" w:rsidRDefault="00655C97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2515 XP </w:t>
                    </w:r>
                    <w:r w:rsidR="009E2647" w:rsidRPr="00815B2A">
                      <w:rPr>
                        <w:lang w:val="de-DE"/>
                      </w:rPr>
                      <w:t>Den Haag</w:t>
                    </w: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Postbus 20901</w:t>
                    </w: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2500 EX Den Haag</w:t>
                    </w:r>
                  </w:p>
                  <w:p w:rsidR="0074177A" w:rsidRPr="00815B2A" w:rsidRDefault="007417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T   070-456 0000</w:t>
                    </w:r>
                  </w:p>
                  <w:p w:rsidR="0074177A" w:rsidRDefault="009E2647">
                    <w:pPr>
                      <w:pStyle w:val="Afzendgegevens"/>
                    </w:pPr>
                    <w:r>
                      <w:t>F   070-456 1111</w:t>
                    </w:r>
                  </w:p>
                  <w:p w:rsidR="0074177A" w:rsidRDefault="0074177A">
                    <w:pPr>
                      <w:pStyle w:val="WitregelW2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4177A" w:rsidRDefault="00FC30B1">
                    <w:pPr>
                      <w:pStyle w:val="Referentiegegevens"/>
                    </w:pPr>
                    <w:r w:rsidRPr="00FC30B1">
                      <w:t>IENW/BSK-2021/32906</w:t>
                    </w:r>
                  </w:p>
                  <w:p w:rsidR="0074177A" w:rsidRDefault="0074177A">
                    <w:pPr>
                      <w:pStyle w:val="WitregelW1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74177A" w:rsidRDefault="00B10A69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23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C23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23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C23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CDD0D4"/>
    <w:multiLevelType w:val="multilevel"/>
    <w:tmpl w:val="41AE187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F725F3"/>
    <w:multiLevelType w:val="multilevel"/>
    <w:tmpl w:val="0F48DA8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A12307"/>
    <w:multiLevelType w:val="multilevel"/>
    <w:tmpl w:val="638CEFF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495E9D"/>
    <w:multiLevelType w:val="multilevel"/>
    <w:tmpl w:val="B7D1D53E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03359E"/>
    <w:multiLevelType w:val="multilevel"/>
    <w:tmpl w:val="CB6AD843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D6AEA3"/>
    <w:multiLevelType w:val="multilevel"/>
    <w:tmpl w:val="C792EAA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F68A3BB"/>
    <w:multiLevelType w:val="multilevel"/>
    <w:tmpl w:val="7C706E9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44EACBF"/>
    <w:multiLevelType w:val="multilevel"/>
    <w:tmpl w:val="FB66070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BBB05B"/>
    <w:multiLevelType w:val="multilevel"/>
    <w:tmpl w:val="BCDAD76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980B"/>
    <w:multiLevelType w:val="multilevel"/>
    <w:tmpl w:val="7C0D7FF9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10F50"/>
    <w:multiLevelType w:val="multilevel"/>
    <w:tmpl w:val="AA40B7B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AD095"/>
    <w:multiLevelType w:val="multilevel"/>
    <w:tmpl w:val="CD8E598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129F3"/>
    <w:multiLevelType w:val="multilevel"/>
    <w:tmpl w:val="CBCC359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169A82"/>
    <w:multiLevelType w:val="multilevel"/>
    <w:tmpl w:val="937A0CD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AD5E83"/>
    <w:multiLevelType w:val="multilevel"/>
    <w:tmpl w:val="3237808F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D"/>
    <w:rsid w:val="000A1BCF"/>
    <w:rsid w:val="00172371"/>
    <w:rsid w:val="00176329"/>
    <w:rsid w:val="0021247D"/>
    <w:rsid w:val="00253319"/>
    <w:rsid w:val="00256354"/>
    <w:rsid w:val="00330E4A"/>
    <w:rsid w:val="0042722C"/>
    <w:rsid w:val="00520882"/>
    <w:rsid w:val="00542BF8"/>
    <w:rsid w:val="00554055"/>
    <w:rsid w:val="005B5D7F"/>
    <w:rsid w:val="00651AB3"/>
    <w:rsid w:val="00651E96"/>
    <w:rsid w:val="00655C97"/>
    <w:rsid w:val="006C23E8"/>
    <w:rsid w:val="00723538"/>
    <w:rsid w:val="0074177A"/>
    <w:rsid w:val="00815B2A"/>
    <w:rsid w:val="009052BE"/>
    <w:rsid w:val="009550D6"/>
    <w:rsid w:val="009E2647"/>
    <w:rsid w:val="00A60633"/>
    <w:rsid w:val="00AF27EA"/>
    <w:rsid w:val="00B10A69"/>
    <w:rsid w:val="00B4224D"/>
    <w:rsid w:val="00BB1797"/>
    <w:rsid w:val="00C51985"/>
    <w:rsid w:val="00C537D6"/>
    <w:rsid w:val="00C572DC"/>
    <w:rsid w:val="00D17DD8"/>
    <w:rsid w:val="00E73B0D"/>
    <w:rsid w:val="00E91D6F"/>
    <w:rsid w:val="00E935A0"/>
    <w:rsid w:val="00EA38C3"/>
    <w:rsid w:val="00EF4B06"/>
    <w:rsid w:val="00F5237E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815B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2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2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wist\AppData\Local\Microsoft\Windows\INetCache\IE\89KNOZ7S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284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2021-03-08T13:39:00.0000000Z</dcterms:created>
  <dcterms:modified xsi:type="dcterms:W3CDTF">2021-03-08T13:39:00.0000000Z</dcterms:modified>
  <dc:description>------------------------</dc:description>
  <dc:subject/>
  <keywords/>
  <version/>
  <category/>
</coreProperties>
</file>