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C3F" w:rsidRDefault="00F70332" w14:paraId="6A3A2038" w14:textId="77777777">
      <w:pPr>
        <w:pStyle w:val="StandaardAanhef"/>
      </w:pPr>
      <w:r>
        <w:t>Geachte voorzitter,</w:t>
      </w:r>
    </w:p>
    <w:p w:rsidR="00C42C3F" w:rsidRDefault="000118F0" w14:paraId="52F2FC9A" w14:textId="592B2318">
      <w:r>
        <w:t xml:space="preserve">Hierbij stuur ik </w:t>
      </w:r>
      <w:bookmarkStart w:name="_GoBack" w:id="0"/>
      <w:bookmarkEnd w:id="0"/>
      <w:r>
        <w:t>u de beantwoording van het schriftelijk overleg inzake een tweetal ontvangen brieven inzake fiscaliteit</w:t>
      </w:r>
      <w:r w:rsidR="009500AB">
        <w:t>, ontvangen op 13 januari jl. (Kamerstukken II, 31066, nr.)</w:t>
      </w:r>
      <w:r>
        <w:t>.</w:t>
      </w:r>
    </w:p>
    <w:p w:rsidR="00C42C3F" w:rsidP="000118F0" w:rsidRDefault="00F70332" w14:paraId="4ED18E3D" w14:textId="77777777">
      <w:pPr>
        <w:pStyle w:val="StandaardSlotzin"/>
      </w:pPr>
      <w:r>
        <w:t>Hoogachtend,</w:t>
      </w:r>
      <w:r w:rsidR="000118F0">
        <w:br/>
        <w:t>de staatssecretaris van Financiën – Fiscaliteit en Belastingdienst</w:t>
      </w:r>
      <w:r w:rsidR="000118F0">
        <w:br/>
      </w:r>
      <w:r w:rsidR="000118F0">
        <w:br/>
      </w:r>
      <w:r w:rsidR="000118F0">
        <w:br/>
      </w:r>
      <w:r w:rsidR="000118F0">
        <w:br/>
      </w:r>
      <w:r w:rsidR="000118F0">
        <w:br/>
      </w:r>
      <w:r w:rsidR="000118F0">
        <w:br/>
      </w:r>
      <w:r w:rsidR="000118F0">
        <w:br/>
        <w:t>J.A. Vijlbrief</w:t>
      </w:r>
      <w:r w:rsidR="000118F0">
        <w:br/>
        <w:t>S</w:t>
      </w:r>
      <w:r>
        <w:t>taatssecretaris van Financiën - Fiscaliteit en Belastingdienst</w:t>
      </w:r>
    </w:p>
    <w:sectPr w:rsidR="00C42C3F">
      <w:headerReference w:type="default" r:id="rId7"/>
      <w:headerReference w:type="first" r:id="rId8"/>
      <w:pgSz w:w="11905" w:h="16837"/>
      <w:pgMar w:top="2948" w:right="2834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816764" w14:textId="77777777" w:rsidR="002D0F78" w:rsidRDefault="002D0F78">
      <w:pPr>
        <w:spacing w:line="240" w:lineRule="auto"/>
      </w:pPr>
      <w:r>
        <w:separator/>
      </w:r>
    </w:p>
  </w:endnote>
  <w:endnote w:type="continuationSeparator" w:id="0">
    <w:p w14:paraId="42465D98" w14:textId="77777777" w:rsidR="002D0F78" w:rsidRDefault="002D0F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4EE0C8" w14:textId="77777777" w:rsidR="002D0F78" w:rsidRDefault="002D0F78">
      <w:pPr>
        <w:spacing w:line="240" w:lineRule="auto"/>
      </w:pPr>
      <w:r>
        <w:separator/>
      </w:r>
    </w:p>
  </w:footnote>
  <w:footnote w:type="continuationSeparator" w:id="0">
    <w:p w14:paraId="0ABE56A3" w14:textId="77777777" w:rsidR="002D0F78" w:rsidRDefault="002D0F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5C375" w14:textId="77777777" w:rsidR="00C42C3F" w:rsidRDefault="00F70332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2096" behindDoc="0" locked="1" layoutInCell="1" allowOverlap="1" wp14:anchorId="66427755" wp14:editId="1EE8E880">
              <wp:simplePos x="5921375" y="193675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1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A2C1441" w14:textId="77777777" w:rsidR="00C42C3F" w:rsidRDefault="00F70332">
                          <w:pPr>
                            <w:pStyle w:val="StandaardReferentiegegevensKop"/>
                          </w:pPr>
                          <w:r>
                            <w:t>Directie Algemene Fiscale Politiek</w:t>
                          </w:r>
                        </w:p>
                        <w:p w14:paraId="2811C619" w14:textId="77777777" w:rsidR="00C42C3F" w:rsidRDefault="00C42C3F">
                          <w:pPr>
                            <w:pStyle w:val="WitregelW2"/>
                          </w:pPr>
                        </w:p>
                        <w:p w14:paraId="4CE987AB" w14:textId="77777777" w:rsidR="00C42C3F" w:rsidRDefault="00F70332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14:paraId="36069C1D" w14:textId="0B370190" w:rsidR="00C42C3F" w:rsidRDefault="002D0F78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</w:instrText>
                          </w:r>
                          <w:r>
                            <w:instrText xml:space="preserve">rk"  \* MERGEFORMAT </w:instrText>
                          </w:r>
                          <w:r>
                            <w:fldChar w:fldCharType="separate"/>
                          </w:r>
                          <w:r w:rsidR="00EA585A">
                            <w:t>2021-0000016648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66427755" id="_x0000_t202" coordsize="21600,21600" o:spt="202" path="m,l,21600r21600,l21600,xe">
              <v:stroke joinstyle="miter"/>
              <v:path gradientshapeok="t" o:connecttype="rect"/>
            </v:shapetype>
            <v:shape id="Colofon vervolgpagina" o:spid="_x0000_s1026" type="#_x0000_t202" style="position:absolute;margin-left:466.25pt;margin-top:152.5pt;width:99.2pt;height:630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" filled="f" stroked="f">
              <v:textbox inset="0,0,0,0">
                <w:txbxContent>
                  <w:p w14:paraId="1A2C1441" w14:textId="77777777" w:rsidR="00C42C3F" w:rsidRDefault="00F70332">
                    <w:pPr>
                      <w:pStyle w:val="StandaardReferentiegegevensKop"/>
                    </w:pPr>
                    <w:r>
                      <w:t>Directie Algemene Fiscale Politiek</w:t>
                    </w:r>
                  </w:p>
                  <w:p w14:paraId="2811C619" w14:textId="77777777" w:rsidR="00C42C3F" w:rsidRDefault="00C42C3F">
                    <w:pPr>
                      <w:pStyle w:val="WitregelW2"/>
                    </w:pPr>
                  </w:p>
                  <w:p w14:paraId="4CE987AB" w14:textId="77777777" w:rsidR="00C42C3F" w:rsidRDefault="00F70332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14:paraId="36069C1D" w14:textId="0B370190" w:rsidR="00C42C3F" w:rsidRDefault="002D0F78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</w:instrText>
                    </w:r>
                    <w:r>
                      <w:instrText xml:space="preserve">rk"  \* MERGEFORMAT </w:instrText>
                    </w:r>
                    <w:r>
                      <w:fldChar w:fldCharType="separate"/>
                    </w:r>
                    <w:r w:rsidR="00EA585A">
                      <w:t>2021-0000016648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120" behindDoc="0" locked="1" layoutInCell="1" allowOverlap="1" wp14:anchorId="682C2A33" wp14:editId="015BCD1C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2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DA4603D" w14:textId="4EAF4036" w:rsidR="00C42C3F" w:rsidRDefault="00F70332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EA585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EA585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82C2A33" id="Paginanummer vervolgpagina" o:spid="_x0000_s1027" type="#_x0000_t202" style="position:absolute;margin-left:466.25pt;margin-top:805pt;width:99pt;height:14.2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" filled="f" stroked="f">
              <v:textbox inset="0,0,0,0">
                <w:txbxContent>
                  <w:p w14:paraId="2DA4603D" w14:textId="4EAF4036" w:rsidR="00C42C3F" w:rsidRDefault="00F70332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EA585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EA585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 wp14:anchorId="39D851D6" wp14:editId="3AC84E18">
              <wp:simplePos x="1007744" y="10197465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799589" cy="161925"/>
              <wp:effectExtent l="0" t="0" r="0" b="0"/>
              <wp:wrapNone/>
              <wp:docPr id="13" name="Rubricering voettekst p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509CA8F" w14:textId="21EAC01E" w:rsidR="00C42C3F" w:rsidRDefault="00F70332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9D851D6" id="Rubricering voettekst p2" o:spid="_x0000_s1028" type="#_x0000_t202" style="position:absolute;margin-left:79.35pt;margin-top:802.95pt;width:141.7pt;height:12.7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" filled="f" stroked="f">
              <v:textbox inset="0,0,0,0">
                <w:txbxContent>
                  <w:p w14:paraId="0509CA8F" w14:textId="21EAC01E" w:rsidR="00C42C3F" w:rsidRDefault="00F70332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D7281" w14:textId="77777777" w:rsidR="00C42C3F" w:rsidRDefault="00F70332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 wp14:anchorId="3168BB5F" wp14:editId="19E8FE63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336675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A57D3FE" w14:textId="77777777" w:rsidR="00C42C3F" w:rsidRDefault="00F70332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8044155" wp14:editId="264B2209">
                                <wp:extent cx="2339975" cy="1582834"/>
                                <wp:effectExtent l="0" t="0" r="0" b="0"/>
                                <wp:docPr id="2" name="Woordmerk_MinFi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_MinFin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3168BB5F" id="_x0000_t202" coordsize="21600,21600" o:spt="202" path="m,l,21600r21600,l21600,xe">
              <v:stroke joinstyle="miter"/>
              <v:path gradientshapeok="t" o:connecttype="rect"/>
            </v:shapetype>
            <v:shape id="Woordmerk" o:spid="_x0000_s1029" type="#_x0000_t202" style="position:absolute;margin-left:316.05pt;margin-top:0;width:184.25pt;height:105.2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" filled="f" stroked="f">
              <v:textbox inset="0,0,0,0">
                <w:txbxContent>
                  <w:p w14:paraId="6A57D3FE" w14:textId="77777777" w:rsidR="00C42C3F" w:rsidRDefault="00F70332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8044155" wp14:editId="264B2209">
                          <wp:extent cx="2339975" cy="1582834"/>
                          <wp:effectExtent l="0" t="0" r="0" b="0"/>
                          <wp:docPr id="2" name="Woordmerk_MinFi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_MinFin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 wp14:anchorId="1A73CB66" wp14:editId="674EBAB4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336675"/>
              <wp:effectExtent l="0" t="0" r="0" b="0"/>
              <wp:wrapNone/>
              <wp:docPr id="3" name="Logo_MinFi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3FB52AA" w14:textId="77777777" w:rsidR="000E5A13" w:rsidRDefault="000E5A13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A73CB66" id="Logo_MinFin" o:spid="_x0000_s1030" type="#_x0000_t202" style="position:absolute;margin-left:279.2pt;margin-top:0;width:36.85pt;height:105.2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" filled="f" stroked="f">
              <v:textbox inset="0,0,0,0">
                <w:txbxContent>
                  <w:p w14:paraId="53FB52AA" w14:textId="77777777" w:rsidR="00000000" w:rsidRDefault="00F70332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 wp14:anchorId="525D8380" wp14:editId="688AA5DB">
              <wp:simplePos x="0" y="0"/>
              <wp:positionH relativeFrom="page">
                <wp:posOffset>5930900</wp:posOffset>
              </wp:positionH>
              <wp:positionV relativeFrom="page">
                <wp:posOffset>1961514</wp:posOffset>
              </wp:positionV>
              <wp:extent cx="1228090" cy="3285490"/>
              <wp:effectExtent l="0" t="0" r="0" b="0"/>
              <wp:wrapNone/>
              <wp:docPr id="4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090" cy="3285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28FC4A2" w14:textId="77777777" w:rsidR="00C42C3F" w:rsidRDefault="00F70332">
                          <w:pPr>
                            <w:pStyle w:val="StandaardReferentiegegevensKop"/>
                          </w:pPr>
                          <w:r>
                            <w:t>Directie Algemene Fiscale Politiek</w:t>
                          </w:r>
                        </w:p>
                        <w:p w14:paraId="70775417" w14:textId="77777777" w:rsidR="00C42C3F" w:rsidRDefault="00C42C3F">
                          <w:pPr>
                            <w:pStyle w:val="WitregelW1"/>
                          </w:pPr>
                        </w:p>
                        <w:p w14:paraId="2CE1DD02" w14:textId="77777777" w:rsidR="00C42C3F" w:rsidRDefault="00F70332">
                          <w:pPr>
                            <w:pStyle w:val="StandaardReferentiegegevens"/>
                          </w:pPr>
                          <w:r>
                            <w:t>Korte Voorhout 7</w:t>
                          </w:r>
                        </w:p>
                        <w:p w14:paraId="6FE869DE" w14:textId="77777777" w:rsidR="00C42C3F" w:rsidRDefault="00F70332">
                          <w:pPr>
                            <w:pStyle w:val="StandaardReferentiegegevens"/>
                          </w:pPr>
                          <w:r>
                            <w:t>2511 CW  Den Haag</w:t>
                          </w:r>
                        </w:p>
                        <w:p w14:paraId="4232692D" w14:textId="77777777" w:rsidR="00C42C3F" w:rsidRDefault="00F70332">
                          <w:pPr>
                            <w:pStyle w:val="StandaardReferentiegegevens"/>
                          </w:pPr>
                          <w:r>
                            <w:t>Postbus 20201</w:t>
                          </w:r>
                        </w:p>
                        <w:p w14:paraId="22F9C32F" w14:textId="77777777" w:rsidR="00C42C3F" w:rsidRDefault="00F70332">
                          <w:pPr>
                            <w:pStyle w:val="StandaardReferentiegegevens"/>
                          </w:pPr>
                          <w:r>
                            <w:t>2500 EE  Den Haag</w:t>
                          </w:r>
                        </w:p>
                        <w:p w14:paraId="62C1A1C3" w14:textId="77777777" w:rsidR="00C42C3F" w:rsidRDefault="00F70332">
                          <w:pPr>
                            <w:pStyle w:val="StandaardReferentiegegevens"/>
                          </w:pPr>
                          <w:proofErr w:type="gramStart"/>
                          <w:r>
                            <w:t>www.rijksoverheid.nl</w:t>
                          </w:r>
                          <w:proofErr w:type="gramEnd"/>
                        </w:p>
                        <w:p w14:paraId="39679ED1" w14:textId="77777777" w:rsidR="00C42C3F" w:rsidRDefault="00C42C3F">
                          <w:pPr>
                            <w:pStyle w:val="WitregelW1"/>
                          </w:pPr>
                        </w:p>
                        <w:p w14:paraId="379B7DF3" w14:textId="77777777" w:rsidR="00C42C3F" w:rsidRPr="00EA585A" w:rsidRDefault="00F70332">
                          <w:pPr>
                            <w:pStyle w:val="StandaardReferentiegegevensKop"/>
                            <w:rPr>
                              <w:lang w:val="de-DE"/>
                            </w:rPr>
                          </w:pPr>
                          <w:proofErr w:type="spellStart"/>
                          <w:r w:rsidRPr="00EA585A">
                            <w:rPr>
                              <w:lang w:val="de-DE"/>
                            </w:rPr>
                            <w:t>Ons</w:t>
                          </w:r>
                          <w:proofErr w:type="spellEnd"/>
                          <w:r w:rsidRPr="00EA585A">
                            <w:rPr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EA585A">
                            <w:rPr>
                              <w:lang w:val="de-DE"/>
                            </w:rPr>
                            <w:t>kenmerk</w:t>
                          </w:r>
                          <w:proofErr w:type="spellEnd"/>
                        </w:p>
                        <w:p w14:paraId="633BA446" w14:textId="59828152" w:rsidR="00C42C3F" w:rsidRDefault="002D0F78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 w:rsidR="00EA585A">
                            <w:t>2021-0000016648</w:t>
                          </w:r>
                          <w:r>
                            <w:fldChar w:fldCharType="end"/>
                          </w:r>
                        </w:p>
                        <w:p w14:paraId="0219F8D6" w14:textId="77777777" w:rsidR="00C42C3F" w:rsidRDefault="00C42C3F">
                          <w:pPr>
                            <w:pStyle w:val="WitregelW1"/>
                          </w:pPr>
                        </w:p>
                        <w:p w14:paraId="396BD055" w14:textId="77777777" w:rsidR="00C42C3F" w:rsidRDefault="00F70332">
                          <w:pPr>
                            <w:pStyle w:val="StandaardReferentiegegevensKop"/>
                          </w:pPr>
                          <w:r>
                            <w:t>Uw brief (kenmerk)</w:t>
                          </w:r>
                        </w:p>
                        <w:p w14:paraId="78241542" w14:textId="0FE1DE82" w:rsidR="00C42C3F" w:rsidRDefault="00F70332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525D8380" id="_x0000_t202" coordsize="21600,21600" o:spt="202" path="m,l,21600r21600,l21600,xe">
              <v:stroke joinstyle="miter"/>
              <v:path gradientshapeok="t" o:connecttype="rect"/>
            </v:shapetype>
            <v:shape id="Colofon" o:spid="_x0000_s1031" type="#_x0000_t202" style="position:absolute;margin-left:467pt;margin-top:154.45pt;width:96.7pt;height:258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" filled="f" stroked="f">
              <v:textbox inset="0,0,0,0">
                <w:txbxContent>
                  <w:p w14:paraId="528FC4A2" w14:textId="77777777" w:rsidR="00C42C3F" w:rsidRDefault="00F70332">
                    <w:pPr>
                      <w:pStyle w:val="StandaardReferentiegegevensKop"/>
                    </w:pPr>
                    <w:r>
                      <w:t>Directie Algemene Fiscale Politiek</w:t>
                    </w:r>
                  </w:p>
                  <w:p w14:paraId="70775417" w14:textId="77777777" w:rsidR="00C42C3F" w:rsidRDefault="00C42C3F">
                    <w:pPr>
                      <w:pStyle w:val="WitregelW1"/>
                    </w:pPr>
                  </w:p>
                  <w:p w14:paraId="2CE1DD02" w14:textId="77777777" w:rsidR="00C42C3F" w:rsidRDefault="00F70332">
                    <w:pPr>
                      <w:pStyle w:val="StandaardReferentiegegevens"/>
                    </w:pPr>
                    <w:r>
                      <w:t>Korte Voorhout 7</w:t>
                    </w:r>
                  </w:p>
                  <w:p w14:paraId="6FE869DE" w14:textId="77777777" w:rsidR="00C42C3F" w:rsidRDefault="00F70332">
                    <w:pPr>
                      <w:pStyle w:val="StandaardReferentiegegevens"/>
                    </w:pPr>
                    <w:r>
                      <w:t>2511 CW  Den Haag</w:t>
                    </w:r>
                  </w:p>
                  <w:p w14:paraId="4232692D" w14:textId="77777777" w:rsidR="00C42C3F" w:rsidRDefault="00F70332">
                    <w:pPr>
                      <w:pStyle w:val="StandaardReferentiegegevens"/>
                    </w:pPr>
                    <w:r>
                      <w:t>Postbus 20201</w:t>
                    </w:r>
                  </w:p>
                  <w:p w14:paraId="22F9C32F" w14:textId="77777777" w:rsidR="00C42C3F" w:rsidRDefault="00F70332">
                    <w:pPr>
                      <w:pStyle w:val="StandaardReferentiegegevens"/>
                    </w:pPr>
                    <w:r>
                      <w:t>2500 EE  Den Haag</w:t>
                    </w:r>
                  </w:p>
                  <w:p w14:paraId="62C1A1C3" w14:textId="77777777" w:rsidR="00C42C3F" w:rsidRDefault="00F70332">
                    <w:pPr>
                      <w:pStyle w:val="StandaardReferentiegegevens"/>
                    </w:pPr>
                    <w:proofErr w:type="gramStart"/>
                    <w:r>
                      <w:t>www.rijksoverheid.nl</w:t>
                    </w:r>
                    <w:proofErr w:type="gramEnd"/>
                  </w:p>
                  <w:p w14:paraId="39679ED1" w14:textId="77777777" w:rsidR="00C42C3F" w:rsidRDefault="00C42C3F">
                    <w:pPr>
                      <w:pStyle w:val="WitregelW1"/>
                    </w:pPr>
                  </w:p>
                  <w:p w14:paraId="379B7DF3" w14:textId="77777777" w:rsidR="00C42C3F" w:rsidRPr="00EA585A" w:rsidRDefault="00F70332">
                    <w:pPr>
                      <w:pStyle w:val="StandaardReferentiegegevensKop"/>
                      <w:rPr>
                        <w:lang w:val="de-DE"/>
                      </w:rPr>
                    </w:pPr>
                    <w:proofErr w:type="spellStart"/>
                    <w:r w:rsidRPr="00EA585A">
                      <w:rPr>
                        <w:lang w:val="de-DE"/>
                      </w:rPr>
                      <w:t>Ons</w:t>
                    </w:r>
                    <w:proofErr w:type="spellEnd"/>
                    <w:r w:rsidRPr="00EA585A">
                      <w:rPr>
                        <w:lang w:val="de-DE"/>
                      </w:rPr>
                      <w:t xml:space="preserve"> </w:t>
                    </w:r>
                    <w:proofErr w:type="spellStart"/>
                    <w:r w:rsidRPr="00EA585A">
                      <w:rPr>
                        <w:lang w:val="de-DE"/>
                      </w:rPr>
                      <w:t>kenmerk</w:t>
                    </w:r>
                    <w:proofErr w:type="spellEnd"/>
                  </w:p>
                  <w:p w14:paraId="633BA446" w14:textId="59828152" w:rsidR="00C42C3F" w:rsidRDefault="002D0F78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 w:rsidR="00EA585A">
                      <w:t>2021-0000016648</w:t>
                    </w:r>
                    <w:r>
                      <w:fldChar w:fldCharType="end"/>
                    </w:r>
                  </w:p>
                  <w:p w14:paraId="0219F8D6" w14:textId="77777777" w:rsidR="00C42C3F" w:rsidRDefault="00C42C3F">
                    <w:pPr>
                      <w:pStyle w:val="WitregelW1"/>
                    </w:pPr>
                  </w:p>
                  <w:p w14:paraId="396BD055" w14:textId="77777777" w:rsidR="00C42C3F" w:rsidRDefault="00F70332">
                    <w:pPr>
                      <w:pStyle w:val="StandaardReferentiegegevensKop"/>
                    </w:pPr>
                    <w:r>
                      <w:t>Uw brief (kenmerk)</w:t>
                    </w:r>
                  </w:p>
                  <w:p w14:paraId="78241542" w14:textId="0FE1DE82" w:rsidR="00C42C3F" w:rsidRDefault="00F70332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 wp14:anchorId="2A09B307" wp14:editId="5125DFAB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5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B70E31D" w14:textId="77777777" w:rsidR="00C42C3F" w:rsidRDefault="00F70332">
                          <w:pPr>
                            <w:pStyle w:val="StandaardReferentiegegevens"/>
                          </w:pPr>
                          <w:r>
                            <w:t xml:space="preserve">&gt; Retouradres Postbus 20201 2500 EE  Den Haag 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A09B307" id="Retouradres" o:spid="_x0000_s1032" type="#_x0000_t202" style="position:absolute;margin-left:79.35pt;margin-top:133.2pt;width:280.45pt;height:11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" filled="f" stroked="f">
              <v:textbox inset="0,0,0,0">
                <w:txbxContent>
                  <w:p w14:paraId="7B70E31D" w14:textId="77777777" w:rsidR="00C42C3F" w:rsidRDefault="00F70332">
                    <w:pPr>
                      <w:pStyle w:val="StandaardReferentiegegevens"/>
                    </w:pPr>
                    <w:r>
                      <w:t xml:space="preserve">&gt; Retouradres Postbus 20201 2500 EE  Den Haag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 wp14:anchorId="350291F1" wp14:editId="3EA596D4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6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08C1C58" w14:textId="46FCAEDF" w:rsidR="00C42C3F" w:rsidRDefault="00F70332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  <w:p w14:paraId="736D74AF" w14:textId="77777777" w:rsidR="00EA585A" w:rsidRDefault="00F70332"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separate"/>
                          </w:r>
                          <w:r w:rsidR="00EA585A">
                            <w:t>Voorzitter van de tweede Kamer der Staten-Generaal</w:t>
                          </w:r>
                        </w:p>
                        <w:p w14:paraId="456ED8BC" w14:textId="77777777" w:rsidR="00EA585A" w:rsidRDefault="00EA585A">
                          <w:r>
                            <w:t>Postbus 20018</w:t>
                          </w:r>
                        </w:p>
                        <w:p w14:paraId="0010CF3F" w14:textId="1001060A" w:rsidR="00C42C3F" w:rsidRDefault="00EA585A">
                          <w:r>
                            <w:t>2500EA  Den Haag</w:t>
                          </w:r>
                          <w:r w:rsidR="00F70332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50291F1" id="Toezendgegevens" o:spid="_x0000_s1033" type="#_x0000_t202" style="position:absolute;margin-left:79.35pt;margin-top:153.05pt;width:274.95pt;height:8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" filled="f" stroked="f">
              <v:textbox inset="0,0,0,0">
                <w:txbxContent>
                  <w:p w14:paraId="208C1C58" w14:textId="46FCAEDF" w:rsidR="00C42C3F" w:rsidRDefault="00F70332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  <w:p w14:paraId="736D74AF" w14:textId="77777777" w:rsidR="00EA585A" w:rsidRDefault="00F70332"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separate"/>
                    </w:r>
                    <w:r w:rsidR="00EA585A">
                      <w:t>Voorzitter van de tweede Kamer der Staten-Generaal</w:t>
                    </w:r>
                  </w:p>
                  <w:p w14:paraId="456ED8BC" w14:textId="77777777" w:rsidR="00EA585A" w:rsidRDefault="00EA585A">
                    <w:r>
                      <w:t>Postbus 20018</w:t>
                    </w:r>
                  </w:p>
                  <w:p w14:paraId="0010CF3F" w14:textId="1001060A" w:rsidR="00C42C3F" w:rsidRDefault="00EA585A">
                    <w:r>
                      <w:t>2500EA  Den Haag</w:t>
                    </w:r>
                    <w:r w:rsidR="00F7033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 wp14:anchorId="71981968" wp14:editId="7313952D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FD17B80" w14:textId="6BEDF18A" w:rsidR="00C42C3F" w:rsidRDefault="00F70332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EA585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EA585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1981968" id="Paginanummer" o:spid="_x0000_s1034" type="#_x0000_t202" style="position:absolute;margin-left:466.25pt;margin-top:805pt;width:99.2pt;height:14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" filled="f" stroked="f">
              <v:textbox inset="0,0,0,0">
                <w:txbxContent>
                  <w:p w14:paraId="1FD17B80" w14:textId="6BEDF18A" w:rsidR="00C42C3F" w:rsidRDefault="00F70332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EA585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EA585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 wp14:anchorId="514EDCDA" wp14:editId="597B7AA0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5275" cy="755650"/>
              <wp:effectExtent l="0" t="0" r="0" b="0"/>
              <wp:wrapNone/>
              <wp:docPr id="8" name="Onderwerp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C42C3F" w14:paraId="34FC6D76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1A2D9038" w14:textId="77777777" w:rsidR="00C42C3F" w:rsidRDefault="00C42C3F"/>
                            </w:tc>
                            <w:tc>
                              <w:tcPr>
                                <w:tcW w:w="5400" w:type="dxa"/>
                              </w:tcPr>
                              <w:p w14:paraId="61026C2A" w14:textId="77777777" w:rsidR="00C42C3F" w:rsidRDefault="00C42C3F"/>
                            </w:tc>
                          </w:tr>
                          <w:tr w:rsidR="00C42C3F" w14:paraId="5EC15A8B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5300186A" w14:textId="77777777" w:rsidR="00C42C3F" w:rsidRDefault="00F70332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14:paraId="45B57E76" w14:textId="4200AB46" w:rsidR="00C42C3F" w:rsidRDefault="00EA585A">
                                <w:r>
                                  <w:t>5 februari 2021</w:t>
                                </w:r>
                              </w:p>
                            </w:tc>
                          </w:tr>
                          <w:tr w:rsidR="00C42C3F" w14:paraId="19B9AD2D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3ABB72FE" w14:textId="77777777" w:rsidR="00C42C3F" w:rsidRDefault="00F70332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14:paraId="443754B6" w14:textId="0CC49AEE" w:rsidR="00C42C3F" w:rsidRDefault="002D0F78">
                                <w:r>
                                  <w:fldChar w:fldCharType="begin"/>
                                </w:r>
                                <w:r>
                                  <w:instrText xml:space="preserve"> DOCPROPERTY  "Onderwerp"  \* MERGEFORMAT </w:instrText>
                                </w:r>
                                <w:r>
                                  <w:fldChar w:fldCharType="separate"/>
                                </w:r>
                                <w:r w:rsidR="00EA585A">
                                  <w:t>Aanbiedingsbrief bij verslag van een schriftelijk overleg inzake een tweetal ontvangen brieven inzake fiscaliteit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C42C3F" w14:paraId="137E6055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03354FC6" w14:textId="77777777" w:rsidR="00C42C3F" w:rsidRDefault="00C42C3F"/>
                            </w:tc>
                            <w:tc>
                              <w:tcPr>
                                <w:tcW w:w="4738" w:type="dxa"/>
                              </w:tcPr>
                              <w:p w14:paraId="2F4209CA" w14:textId="77777777" w:rsidR="00C42C3F" w:rsidRDefault="00C42C3F"/>
                            </w:tc>
                          </w:tr>
                        </w:tbl>
                        <w:p w14:paraId="72424E1B" w14:textId="77777777" w:rsidR="000E5A13" w:rsidRDefault="000E5A13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14EDCDA" id="Onderwerp" o:spid="_x0000_s1035" type="#_x0000_t202" style="position:absolute;margin-left:79.35pt;margin-top:286.25pt;width:323.25pt;height:59.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C42C3F" w14:paraId="34FC6D76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1A2D9038" w14:textId="77777777" w:rsidR="00C42C3F" w:rsidRDefault="00C42C3F"/>
                      </w:tc>
                      <w:tc>
                        <w:tcPr>
                          <w:tcW w:w="5400" w:type="dxa"/>
                        </w:tcPr>
                        <w:p w14:paraId="61026C2A" w14:textId="77777777" w:rsidR="00C42C3F" w:rsidRDefault="00C42C3F"/>
                      </w:tc>
                    </w:tr>
                    <w:tr w:rsidR="00C42C3F" w14:paraId="5EC15A8B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5300186A" w14:textId="77777777" w:rsidR="00C42C3F" w:rsidRDefault="00F70332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14:paraId="45B57E76" w14:textId="4200AB46" w:rsidR="00C42C3F" w:rsidRDefault="00EA585A">
                          <w:r>
                            <w:t>5 februari 2021</w:t>
                          </w:r>
                        </w:p>
                      </w:tc>
                    </w:tr>
                    <w:tr w:rsidR="00C42C3F" w14:paraId="19B9AD2D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3ABB72FE" w14:textId="77777777" w:rsidR="00C42C3F" w:rsidRDefault="00F70332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14:paraId="443754B6" w14:textId="0CC49AEE" w:rsidR="00C42C3F" w:rsidRDefault="002D0F78">
                          <w:r>
                            <w:fldChar w:fldCharType="begin"/>
                          </w:r>
                          <w:r>
                            <w:instrText xml:space="preserve"> DOCPROPERTY  "Onderwerp"  \* MERGEFORMAT </w:instrText>
                          </w:r>
                          <w:r>
                            <w:fldChar w:fldCharType="separate"/>
                          </w:r>
                          <w:r w:rsidR="00EA585A">
                            <w:t>Aanbiedingsbrief bij verslag van een schriftelijk overleg inzake een tweetal ontvangen brieven inzake fiscaliteit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C42C3F" w14:paraId="137E6055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03354FC6" w14:textId="77777777" w:rsidR="00C42C3F" w:rsidRDefault="00C42C3F"/>
                      </w:tc>
                      <w:tc>
                        <w:tcPr>
                          <w:tcW w:w="4738" w:type="dxa"/>
                        </w:tcPr>
                        <w:p w14:paraId="2F4209CA" w14:textId="77777777" w:rsidR="00C42C3F" w:rsidRDefault="00C42C3F"/>
                      </w:tc>
                    </w:tr>
                  </w:tbl>
                  <w:p w14:paraId="72424E1B" w14:textId="77777777" w:rsidR="000E5A13" w:rsidRDefault="000E5A13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 wp14:anchorId="711C2763" wp14:editId="601FE3F2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61925"/>
              <wp:effectExtent l="0" t="0" r="0" b="0"/>
              <wp:wrapNone/>
              <wp:docPr id="9" name="Rubricering voetteks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FDD6A9A" w14:textId="59D8FE1C" w:rsidR="00C42C3F" w:rsidRDefault="00F70332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11C2763" id="Rubricering voettekst" o:spid="_x0000_s1036" type="#_x0000_t202" style="position:absolute;margin-left:79.35pt;margin-top:802.95pt;width:141.75pt;height:12.7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" filled="f" stroked="f">
              <v:textbox inset="0,0,0,0">
                <w:txbxContent>
                  <w:p w14:paraId="4FDD6A9A" w14:textId="59D8FE1C" w:rsidR="00C42C3F" w:rsidRDefault="00F70332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 wp14:anchorId="427892CE" wp14:editId="26A4C526">
              <wp:simplePos x="0" y="0"/>
              <wp:positionH relativeFrom="page">
                <wp:posOffset>5921375</wp:posOffset>
              </wp:positionH>
              <wp:positionV relativeFrom="page">
                <wp:posOffset>5309870</wp:posOffset>
              </wp:positionV>
              <wp:extent cx="1148080" cy="762635"/>
              <wp:effectExtent l="0" t="0" r="0" b="0"/>
              <wp:wrapNone/>
              <wp:docPr id="10" name="Regio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8080" cy="7626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0D628CB" w14:textId="77777777" w:rsidR="000E5A13" w:rsidRDefault="000E5A13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27892CE" id="Region 12" o:spid="_x0000_s1037" type="#_x0000_t202" style="position:absolute;margin-left:466.25pt;margin-top:418.1pt;width:90.4pt;height:60.0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" filled="f" stroked="f">
              <v:textbox inset="0,0,0,0">
                <w:txbxContent>
                  <w:p w14:paraId="10D628CB" w14:textId="77777777" w:rsidR="00000000" w:rsidRDefault="00F70332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D2C8AC6"/>
    <w:multiLevelType w:val="multilevel"/>
    <w:tmpl w:val="8A20D4E6"/>
    <w:name w:val="Bullet Opdrachtbevestiging"/>
    <w:lvl w:ilvl="0">
      <w:start w:val="1"/>
      <w:numFmt w:val="bullet"/>
      <w:pStyle w:val="BulletOpdrBev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2E1C17"/>
    <w:multiLevelType w:val="multilevel"/>
    <w:tmpl w:val="3C32D586"/>
    <w:name w:val="Nummering lijst Opdrachtbevestiging"/>
    <w:lvl w:ilvl="0">
      <w:start w:val="1"/>
      <w:numFmt w:val="decimal"/>
      <w:pStyle w:val="NummeringlijstOpdrbev"/>
      <w:lvlText w:val="%1."/>
      <w:lvlJc w:val="left"/>
      <w:pPr>
        <w:ind w:left="708" w:hanging="328"/>
      </w:pPr>
    </w:lvl>
    <w:lvl w:ilvl="1">
      <w:start w:val="1"/>
      <w:numFmt w:val="bullet"/>
      <w:pStyle w:val="NummeringlijstOpdrbevniv2"/>
      <w:lvlText w:val="●"/>
      <w:lvlJc w:val="left"/>
      <w:pPr>
        <w:ind w:left="1120" w:hanging="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00260E"/>
    <w:multiLevelType w:val="multilevel"/>
    <w:tmpl w:val="B8586C53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A754128"/>
    <w:multiLevelType w:val="multilevel"/>
    <w:tmpl w:val="77B31E67"/>
    <w:name w:val="Actiepunten"/>
    <w:lvl w:ilvl="0">
      <w:start w:val="1"/>
      <w:numFmt w:val="decimal"/>
      <w:pStyle w:val="Huisstijl-Actiepunt"/>
      <w:lvlText w:val="Actie %1."/>
      <w:lvlJc w:val="left"/>
      <w:pPr>
        <w:ind w:left="0" w:firstLine="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8F0"/>
    <w:rsid w:val="000118F0"/>
    <w:rsid w:val="000E5A13"/>
    <w:rsid w:val="002261D2"/>
    <w:rsid w:val="002D0F78"/>
    <w:rsid w:val="00744FDB"/>
    <w:rsid w:val="0089013D"/>
    <w:rsid w:val="009500AB"/>
    <w:rsid w:val="009810AA"/>
    <w:rsid w:val="00C42C3F"/>
    <w:rsid w:val="00EA585A"/>
    <w:rsid w:val="00F70332"/>
    <w:rsid w:val="00FD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6D6225"/>
  <w15:docId w15:val="{74D316B9-AD96-4BEC-BD21-D48FD5DB4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customStyle="1" w:styleId="dummyfield">
    <w:name w:val="_dummy_field"/>
    <w:basedOn w:val="Standaard"/>
    <w:next w:val="Standaard"/>
    <w:pPr>
      <w:spacing w:line="240" w:lineRule="exact"/>
    </w:pPr>
    <w:rPr>
      <w:color w:val="FFFFFF"/>
      <w:sz w:val="2"/>
      <w:szCs w:val="2"/>
    </w:rPr>
  </w:style>
  <w:style w:type="paragraph" w:customStyle="1" w:styleId="AanvraagICTmiddelenproductentabel">
    <w:name w:val="Aanvraag ICT middelen producten tabel"/>
    <w:basedOn w:val="Standaard"/>
    <w:next w:val="Standaard"/>
    <w:pPr>
      <w:spacing w:line="240" w:lineRule="exact"/>
      <w:ind w:left="60"/>
    </w:pPr>
  </w:style>
  <w:style w:type="paragraph" w:customStyle="1" w:styleId="AanvraagformulierICTmiddelenCalibri">
    <w:name w:val="Aanvraagformulier ICT middelen Calibri"/>
    <w:basedOn w:val="Standaard"/>
    <w:next w:val="Standaard"/>
    <w:pPr>
      <w:spacing w:line="240" w:lineRule="exact"/>
    </w:pPr>
    <w:rPr>
      <w:rFonts w:ascii="Calibri" w:hAnsi="Calibri"/>
      <w:sz w:val="22"/>
      <w:szCs w:val="22"/>
    </w:rPr>
  </w:style>
  <w:style w:type="paragraph" w:customStyle="1" w:styleId="AanvraagformulierICTmiddelenKop1">
    <w:name w:val="Aanvraagformulier ICT middelen Kop 1"/>
    <w:basedOn w:val="Standaard"/>
    <w:next w:val="Standaard"/>
    <w:pPr>
      <w:spacing w:before="54" w:line="280" w:lineRule="exact"/>
    </w:pPr>
    <w:rPr>
      <w:b/>
      <w:sz w:val="28"/>
      <w:szCs w:val="28"/>
    </w:rPr>
  </w:style>
  <w:style w:type="paragraph" w:customStyle="1" w:styleId="AanvraagformulierICTmiddelenV8">
    <w:name w:val="Aanvraagformulier ICT middelen V8"/>
    <w:basedOn w:val="Standaard"/>
    <w:next w:val="Standaard"/>
    <w:pPr>
      <w:spacing w:before="60" w:line="180" w:lineRule="exact"/>
    </w:pPr>
    <w:rPr>
      <w:sz w:val="16"/>
      <w:szCs w:val="16"/>
    </w:rPr>
  </w:style>
  <w:style w:type="table" w:customStyle="1" w:styleId="AanvraagformulierICTmidelentabel">
    <w:name w:val="Aanvraagformulier ICT midelen tabel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shd w:val="clear" w:color="auto" w:fill="auto"/>
    </w:tcPr>
    <w:tblStylePr w:type="firstRow">
      <w:pPr>
        <w:jc w:val="left"/>
      </w:pPr>
      <w:tblPr/>
      <w:tcPr>
        <w:shd w:val="clear" w:color="auto" w:fill="C6D9F1"/>
      </w:tcPr>
    </w:tblStylePr>
    <w:tblStylePr w:type="firstCol">
      <w:pPr>
        <w:jc w:val="center"/>
      </w:pPr>
    </w:tblStylePr>
  </w:style>
  <w:style w:type="paragraph" w:customStyle="1" w:styleId="Actiepunten">
    <w:name w:val="Actiepunten"/>
    <w:basedOn w:val="Standaard"/>
    <w:next w:val="Standaard"/>
    <w:pPr>
      <w:spacing w:line="240" w:lineRule="exact"/>
    </w:pPr>
  </w:style>
  <w:style w:type="paragraph" w:customStyle="1" w:styleId="BulletOpdrBev">
    <w:name w:val="Bullet Opdr.Bev."/>
    <w:basedOn w:val="Standaard"/>
    <w:next w:val="Standaard"/>
    <w:pPr>
      <w:numPr>
        <w:numId w:val="2"/>
      </w:numPr>
      <w:spacing w:line="240" w:lineRule="exact"/>
    </w:pPr>
  </w:style>
  <w:style w:type="paragraph" w:customStyle="1" w:styleId="BulletOpdrachtbevestiging">
    <w:name w:val="Bullet Opdrachtbevestiging"/>
    <w:basedOn w:val="Standaard"/>
    <w:next w:val="Standaard"/>
    <w:pPr>
      <w:spacing w:line="240" w:lineRule="exact"/>
    </w:pPr>
  </w:style>
  <w:style w:type="paragraph" w:customStyle="1" w:styleId="Ekidocumenttype">
    <w:name w:val="Eki documenttype"/>
    <w:basedOn w:val="Standaard"/>
    <w:next w:val="Standaard"/>
    <w:pPr>
      <w:spacing w:before="400" w:after="400" w:line="400" w:lineRule="exact"/>
      <w:ind w:left="200"/>
    </w:pPr>
    <w:rPr>
      <w:sz w:val="40"/>
      <w:szCs w:val="40"/>
    </w:rPr>
  </w:style>
  <w:style w:type="table" w:customStyle="1" w:styleId="EkikaderBeoordelingen">
    <w:name w:val="Eki kader Beoordeling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Ekikaderdocumenttype">
    <w:name w:val="Eki kader documenttype"/>
    <w:rPr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400" w:type="dxa"/>
        <w:left w:w="200" w:type="dxa"/>
        <w:bottom w:w="400" w:type="dxa"/>
        <w:right w:w="200" w:type="dxa"/>
      </w:tblCellMar>
    </w:tblPr>
  </w:style>
  <w:style w:type="paragraph" w:customStyle="1" w:styleId="EkiKopjeArchivering">
    <w:name w:val="Eki Kopje Archivering"/>
    <w:basedOn w:val="Standaard"/>
    <w:next w:val="Standaard"/>
    <w:pPr>
      <w:spacing w:line="240" w:lineRule="exact"/>
    </w:pPr>
    <w:rPr>
      <w:sz w:val="24"/>
      <w:szCs w:val="24"/>
    </w:rPr>
  </w:style>
  <w:style w:type="table" w:customStyle="1" w:styleId="Ekitabelkader">
    <w:name w:val="Eki tabel kader"/>
    <w:rPr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uisstijl-Actiepunt">
    <w:name w:val="Huisstijl - Actiepunt"/>
    <w:basedOn w:val="Standaard"/>
    <w:next w:val="Standaard"/>
    <w:pPr>
      <w:numPr>
        <w:numId w:val="1"/>
      </w:numPr>
      <w:spacing w:line="240" w:lineRule="exact"/>
    </w:pPr>
  </w:style>
  <w:style w:type="paragraph" w:styleId="Inhopg1">
    <w:name w:val="toc 1"/>
    <w:basedOn w:val="Standaard"/>
    <w:next w:val="Standaard"/>
    <w:pPr>
      <w:tabs>
        <w:tab w:val="left" w:pos="0"/>
        <w:tab w:val="right" w:pos="283"/>
      </w:tabs>
      <w:spacing w:before="280" w:line="240" w:lineRule="exact"/>
      <w:ind w:hanging="850"/>
    </w:pPr>
    <w:rPr>
      <w:b/>
      <w:color w:val="682280"/>
    </w:r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1"/>
    <w:next w:val="Standaard"/>
    <w:pPr>
      <w:spacing w:before="0" w:line="250" w:lineRule="exact"/>
    </w:pPr>
    <w:rPr>
      <w:b w:val="0"/>
      <w:color w:val="00000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InterimrapportVerdana8">
    <w:name w:val="Interimrapport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InterimrapportVerdana8wit">
    <w:name w:val="Interimrapport Verdana 8 wit"/>
    <w:basedOn w:val="Standaard"/>
    <w:next w:val="Standaard"/>
    <w:pPr>
      <w:spacing w:line="240" w:lineRule="exact"/>
    </w:pPr>
    <w:rPr>
      <w:b/>
      <w:color w:val="FFFFFF"/>
      <w:sz w:val="16"/>
      <w:szCs w:val="16"/>
    </w:rPr>
  </w:style>
  <w:style w:type="paragraph" w:customStyle="1" w:styleId="Leeg">
    <w:name w:val="Leeg"/>
    <w:basedOn w:val="Standaard"/>
    <w:next w:val="Standaard"/>
    <w:pPr>
      <w:spacing w:line="20" w:lineRule="exact"/>
      <w:ind w:left="-600"/>
    </w:pPr>
    <w:rPr>
      <w:sz w:val="2"/>
      <w:szCs w:val="2"/>
    </w:rPr>
  </w:style>
  <w:style w:type="paragraph" w:customStyle="1" w:styleId="Lijstniveau1">
    <w:name w:val="Lijst niveau 1"/>
    <w:basedOn w:val="Standaard"/>
    <w:pPr>
      <w:numPr>
        <w:numId w:val="4"/>
      </w:numPr>
    </w:pPr>
  </w:style>
  <w:style w:type="paragraph" w:customStyle="1" w:styleId="Lijstniveau2">
    <w:name w:val="Lijst niveau 2"/>
    <w:basedOn w:val="Standaard"/>
    <w:pPr>
      <w:numPr>
        <w:ilvl w:val="1"/>
        <w:numId w:val="4"/>
      </w:numPr>
    </w:pPr>
  </w:style>
  <w:style w:type="paragraph" w:customStyle="1" w:styleId="Lijstniveau3">
    <w:name w:val="Lijst niveau 3"/>
    <w:basedOn w:val="Standaard"/>
    <w:pPr>
      <w:numPr>
        <w:ilvl w:val="2"/>
        <w:numId w:val="4"/>
      </w:numPr>
    </w:pPr>
  </w:style>
  <w:style w:type="paragraph" w:customStyle="1" w:styleId="MinutenCassatie-Fiscaletekst">
    <w:name w:val="Minuten Cassatie - Fiscale tekst"/>
    <w:basedOn w:val="Standaard"/>
    <w:pPr>
      <w:spacing w:line="360" w:lineRule="exact"/>
    </w:pPr>
  </w:style>
  <w:style w:type="paragraph" w:customStyle="1" w:styleId="Notitietabel">
    <w:name w:val="Notitie tabel"/>
    <w:basedOn w:val="Standaard"/>
    <w:next w:val="Standaard"/>
    <w:pPr>
      <w:spacing w:before="160" w:line="240" w:lineRule="exact"/>
    </w:pPr>
    <w:rPr>
      <w:sz w:val="13"/>
      <w:szCs w:val="13"/>
    </w:rPr>
  </w:style>
  <w:style w:type="paragraph" w:customStyle="1" w:styleId="NummeringlijstOpdrbev">
    <w:name w:val="Nummering lijst Opdr.bev."/>
    <w:basedOn w:val="Standaard"/>
    <w:next w:val="Standaard"/>
    <w:pPr>
      <w:numPr>
        <w:numId w:val="3"/>
      </w:numPr>
      <w:spacing w:line="240" w:lineRule="exact"/>
    </w:pPr>
  </w:style>
  <w:style w:type="paragraph" w:customStyle="1" w:styleId="NummeringlijstOpdrbevniv2">
    <w:name w:val="Nummering lijst Opdr.bev. niv. 2"/>
    <w:basedOn w:val="Standaard"/>
    <w:next w:val="Standaard"/>
    <w:pPr>
      <w:numPr>
        <w:ilvl w:val="1"/>
        <w:numId w:val="3"/>
      </w:numPr>
      <w:spacing w:line="240" w:lineRule="exact"/>
    </w:pPr>
  </w:style>
  <w:style w:type="paragraph" w:customStyle="1" w:styleId="NummeringlijstOpdrachtbevestiging">
    <w:name w:val="Nummering lijst Opdrachtbevestiging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ersberichtintrotekst">
    <w:name w:val="Persbericht_introtekst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PersberichtTitel">
    <w:name w:val="Persbericht_Titel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PiramidaalHfstongenummerd">
    <w:name w:val="Piramidaal Hfst. ongenummerd"/>
    <w:basedOn w:val="Standaard"/>
    <w:next w:val="Standaard"/>
    <w:pPr>
      <w:pageBreakBefore/>
      <w:spacing w:after="1200" w:line="440" w:lineRule="exact"/>
    </w:pPr>
    <w:rPr>
      <w:color w:val="E20078"/>
      <w:sz w:val="32"/>
      <w:szCs w:val="32"/>
    </w:rPr>
  </w:style>
  <w:style w:type="paragraph" w:customStyle="1" w:styleId="RapportKop1ongenummerd">
    <w:name w:val="Rapport Kop 1 ongenummerd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ubricering">
    <w:name w:val="Rubricering"/>
    <w:basedOn w:val="Standaard"/>
    <w:next w:val="Standaard"/>
    <w:pPr>
      <w:spacing w:line="240" w:lineRule="exact"/>
    </w:pPr>
    <w:rPr>
      <w:b/>
      <w:smallCaps/>
      <w:sz w:val="13"/>
      <w:szCs w:val="13"/>
    </w:rPr>
  </w:style>
  <w:style w:type="paragraph" w:customStyle="1" w:styleId="Rubriceringvoettekst">
    <w:name w:val="Rubricering voettekst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Standaardgecentreerd">
    <w:name w:val="Standaard gecentreerd"/>
    <w:basedOn w:val="Standaard"/>
    <w:next w:val="Standaard"/>
    <w:pPr>
      <w:spacing w:line="240" w:lineRule="exact"/>
      <w:jc w:val="center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Aanhef">
    <w:name w:val="Standaard_Aanhef"/>
    <w:basedOn w:val="Standaard"/>
    <w:next w:val="Standaard"/>
    <w:pPr>
      <w:spacing w:before="100" w:after="240" w:line="240" w:lineRule="exact"/>
    </w:pPr>
  </w:style>
  <w:style w:type="paragraph" w:customStyle="1" w:styleId="StandaardCursief">
    <w:name w:val="Standaard_Cursief"/>
    <w:basedOn w:val="Standaard"/>
    <w:next w:val="Standaard"/>
    <w:pPr>
      <w:spacing w:line="240" w:lineRule="exact"/>
    </w:pPr>
    <w:rPr>
      <w:i/>
    </w:rPr>
  </w:style>
  <w:style w:type="paragraph" w:customStyle="1" w:styleId="StandaardOndertekening">
    <w:name w:val="Standaard_Ondertekening"/>
    <w:basedOn w:val="Standaard"/>
    <w:next w:val="Standaard"/>
    <w:pPr>
      <w:spacing w:before="240" w:line="240" w:lineRule="exact"/>
    </w:p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Italic">
    <w:name w:val="Standaard_Referentiegegevens_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StandaardReferentiegegevensKop">
    <w:name w:val="Standaard_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 w:line="240" w:lineRule="exact"/>
    </w:pPr>
  </w:style>
  <w:style w:type="paragraph" w:customStyle="1" w:styleId="Standaardv45Referentiegegevens">
    <w:name w:val="Standaard_v4.5_Referentiegegevens"/>
    <w:basedOn w:val="Standaard"/>
    <w:next w:val="Standaard"/>
    <w:pPr>
      <w:spacing w:before="90" w:line="180" w:lineRule="exact"/>
    </w:pPr>
    <w:rPr>
      <w:sz w:val="13"/>
      <w:szCs w:val="13"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TabeltekstStandaard">
    <w:name w:val="Tabeltekst Standaard"/>
    <w:basedOn w:val="Standaard"/>
    <w:next w:val="Standaard"/>
    <w:pPr>
      <w:spacing w:line="240" w:lineRule="exact"/>
    </w:pPr>
  </w:style>
  <w:style w:type="paragraph" w:customStyle="1" w:styleId="Verdana11HoofdlettersVet">
    <w:name w:val="Verdana 11 Hoofdletters Vet"/>
    <w:basedOn w:val="Standaard"/>
    <w:next w:val="Standaard"/>
    <w:pPr>
      <w:spacing w:line="240" w:lineRule="exact"/>
    </w:pPr>
    <w:rPr>
      <w:b/>
      <w:caps/>
      <w:sz w:val="22"/>
      <w:szCs w:val="22"/>
    </w:rPr>
  </w:style>
  <w:style w:type="paragraph" w:customStyle="1" w:styleId="Verdana65HoofdlettersVet">
    <w:name w:val="Verdana 6;5 Hoofdletters Vet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0118F0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118F0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0118F0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118F0"/>
    <w:rPr>
      <w:rFonts w:ascii="Verdana" w:hAnsi="Verdana"/>
      <w:color w:val="000000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118F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118F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118F0"/>
    <w:rPr>
      <w:rFonts w:ascii="Verdana" w:hAnsi="Verdana"/>
      <w:color w:val="00000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118F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118F0"/>
    <w:rPr>
      <w:rFonts w:ascii="Verdana" w:hAnsi="Verdana"/>
      <w:b/>
      <w:bCs/>
      <w:color w:val="00000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118F0"/>
    <w:pPr>
      <w:spacing w:line="240" w:lineRule="auto"/>
    </w:pPr>
    <w:rPr>
      <w:rFonts w:ascii="Segoe UI" w:hAnsi="Segoe UI" w:cs="Segoe UI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118F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wnloads\Brief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56</ap:Words>
  <ap:Characters>310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365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2021-02-05T14:36:00.0000000Z</dcterms:created>
  <dcterms:modified xsi:type="dcterms:W3CDTF">2021-02-05T14:36:00.0000000Z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Aanbiedingsbrief bij verslag van een schriftelijk overleg inzake een tweetal ontvangen brieven inzake fiscaliteit</vt:lpwstr>
  </property>
  <property fmtid="{D5CDD505-2E9C-101B-9397-08002B2CF9AE}" pid="4" name="Datum">
    <vt:lpwstr>21 januari 2021</vt:lpwstr>
  </property>
  <property fmtid="{D5CDD505-2E9C-101B-9397-08002B2CF9AE}" pid="5" name="Aan">
    <vt:lpwstr>Voorzitter van de tweede Kamer der Staten-Generaal_x000d_
Postbus 20018_x000d_
2500EA  Den Haag</vt:lpwstr>
  </property>
  <property fmtid="{D5CDD505-2E9C-101B-9397-08002B2CF9AE}" pid="6" name="Kenmerk">
    <vt:lpwstr>2021-0000016648</vt:lpwstr>
  </property>
  <property fmtid="{D5CDD505-2E9C-101B-9397-08002B2CF9AE}" pid="7" name="UwKenmerk">
    <vt:lpwstr/>
  </property>
  <property fmtid="{D5CDD505-2E9C-101B-9397-08002B2CF9AE}" pid="8" name="Rubricering">
    <vt:lpwstr/>
  </property>
  <property fmtid="{D5CDD505-2E9C-101B-9397-08002B2CF9AE}" pid="9" name="ContentTypeId">
    <vt:lpwstr>0x0101008E9CACA59D00E047829D009F4D6886EF</vt:lpwstr>
  </property>
</Properties>
</file>