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77EB5">
              <w:rPr>
                <w:rFonts w:ascii="Times New Roman" w:hAnsi="Times New Roman"/>
              </w:rPr>
              <w:t>De Tweede Kamer der Staten-</w:t>
            </w:r>
            <w:r w:rsidRPr="00577EB5">
              <w:rPr>
                <w:rFonts w:ascii="Times New Roman" w:hAnsi="Times New Roman"/>
              </w:rPr>
              <w:fldChar w:fldCharType="begin"/>
            </w:r>
            <w:r w:rsidRPr="00577EB5">
              <w:rPr>
                <w:rFonts w:ascii="Times New Roman" w:hAnsi="Times New Roman"/>
              </w:rPr>
              <w:instrText xml:space="preserve">PRIVATE </w:instrText>
            </w:r>
            <w:r w:rsidRPr="00577EB5">
              <w:rPr>
                <w:rFonts w:ascii="Times New Roman" w:hAnsi="Times New Roman"/>
              </w:rPr>
              <w:fldChar w:fldCharType="end"/>
            </w: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77EB5">
              <w:rPr>
                <w:rFonts w:ascii="Times New Roman" w:hAnsi="Times New Roman"/>
              </w:rPr>
              <w:t>Generaal zendt bijgaand door</w:t>
            </w: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77EB5">
              <w:rPr>
                <w:rFonts w:ascii="Times New Roman" w:hAnsi="Times New Roman"/>
              </w:rPr>
              <w:t>haar aangenomen wetsvoorstel</w:t>
            </w: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77EB5">
              <w:rPr>
                <w:rFonts w:ascii="Times New Roman" w:hAnsi="Times New Roman"/>
              </w:rPr>
              <w:t>aan de Eerste Kamer.</w:t>
            </w: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577EB5">
              <w:rPr>
                <w:rFonts w:ascii="Times New Roman" w:hAnsi="Times New Roman"/>
              </w:rPr>
              <w:t>De Voorzitter,</w:t>
            </w: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577EB5" w:rsidR="00577EB5" w:rsidP="000D0DF5" w:rsidRDefault="00577EB5">
            <w:pPr>
              <w:rPr>
                <w:rFonts w:ascii="Times New Roman" w:hAnsi="Times New Roman"/>
              </w:rPr>
            </w:pPr>
          </w:p>
          <w:p w:rsidRPr="00577EB5" w:rsidR="00CB3578" w:rsidP="00577EB5" w:rsidRDefault="00577EB5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17 december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577EB5" w:rsidTr="00675D6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532F2A" w:rsidR="00577EB5" w:rsidP="000D5BC4" w:rsidRDefault="00577EB5">
            <w:pPr>
              <w:rPr>
                <w:rFonts w:ascii="Times New Roman" w:hAnsi="Times New Roman"/>
                <w:b/>
                <w:sz w:val="24"/>
              </w:rPr>
            </w:pPr>
            <w:r w:rsidRPr="00532F2A">
              <w:rPr>
                <w:rFonts w:ascii="Times New Roman" w:hAnsi="Times New Roman"/>
                <w:b/>
                <w:sz w:val="24"/>
              </w:rPr>
              <w:t>Wijziging van de begrotingsstaat van het Ministerie van Financiën (IXB) en de begrotingsstaat van Nationale Schuld (IXA) voor het jaar 2020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577EB5" w:rsidTr="00AC2BC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577EB5" w:rsidRDefault="00577EB5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Financiën (IX) voor het jaar 2020;</w:t>
      </w: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32F2A">
        <w:rPr>
          <w:rFonts w:ascii="Times New Roman" w:hAnsi="Times New Roman"/>
          <w:b/>
          <w:sz w:val="24"/>
          <w:szCs w:val="20"/>
        </w:rPr>
        <w:t>Artikel 1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De departementale begrotingsstaat van het Ministerie van Financiën (IXB) voor het jaar 2020 wordt gewijzigd, zoals blijkt uit de desbetreffende bij deze wet behorende staat.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32F2A">
        <w:rPr>
          <w:rFonts w:ascii="Times New Roman" w:hAnsi="Times New Roman"/>
          <w:b/>
          <w:sz w:val="24"/>
          <w:szCs w:val="20"/>
        </w:rPr>
        <w:t>Artikel 2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De begrotingsstaat van Nationale Schuld (IXA) voor het jaar 2020 wordt gewijzigd, zoals blijkt uit de desbetreffende bij deze wet behorende staat.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32F2A">
        <w:rPr>
          <w:rFonts w:ascii="Times New Roman" w:hAnsi="Times New Roman"/>
          <w:b/>
          <w:sz w:val="24"/>
          <w:szCs w:val="20"/>
        </w:rPr>
        <w:t>Artikel 3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De vaststelling van de begrotingsstaten geschiedt in duizenden euro’s.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b/>
          <w:sz w:val="24"/>
          <w:szCs w:val="20"/>
        </w:rPr>
      </w:pPr>
      <w:r w:rsidRPr="00532F2A">
        <w:rPr>
          <w:rFonts w:ascii="Times New Roman" w:hAnsi="Times New Roman"/>
          <w:b/>
          <w:sz w:val="24"/>
          <w:szCs w:val="20"/>
        </w:rPr>
        <w:t>Artikel 4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 december 2020.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532F2A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32F2A">
        <w:rPr>
          <w:rFonts w:ascii="Times New Roman" w:hAnsi="Times New Roman"/>
          <w:sz w:val="24"/>
          <w:szCs w:val="20"/>
        </w:rPr>
        <w:t>Gegeven</w:t>
      </w: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CB3578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32F2A">
        <w:rPr>
          <w:rFonts w:ascii="Times New Roman" w:hAnsi="Times New Roman"/>
          <w:sz w:val="24"/>
          <w:szCs w:val="20"/>
        </w:rPr>
        <w:t>De Minister van Financiën,</w:t>
      </w: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532F2A"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77EB5" w:rsidP="00577EB5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532F2A">
        <w:rPr>
          <w:rFonts w:ascii="Times New Roman" w:hAnsi="Times New Roman"/>
          <w:sz w:val="24"/>
          <w:szCs w:val="20"/>
        </w:rPr>
        <w:t>De Minister van Financiën,</w:t>
      </w:r>
    </w:p>
    <w:p w:rsidR="00577EB5" w:rsidP="00532F2A" w:rsidRDefault="00577EB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  <w:sectPr w:rsidR="00532F2A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3229"/>
        <w:gridCol w:w="1325"/>
        <w:gridCol w:w="958"/>
        <w:gridCol w:w="1201"/>
        <w:gridCol w:w="1367"/>
        <w:gridCol w:w="989"/>
        <w:gridCol w:w="1238"/>
        <w:gridCol w:w="1257"/>
        <w:gridCol w:w="952"/>
        <w:gridCol w:w="1148"/>
      </w:tblGrid>
      <w:tr w:rsidRPr="00532F2A" w:rsidR="00532F2A" w:rsidTr="00532F2A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E7B38" w:rsidR="00532F2A" w:rsidP="00532F2A" w:rsidRDefault="00532F2A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kern w:val="3"/>
                <w:szCs w:val="20"/>
              </w:rPr>
            </w:pPr>
            <w:r w:rsidRPr="002E7B38">
              <w:rPr>
                <w:rFonts w:ascii="Times New Roman" w:hAnsi="Times New Roman" w:eastAsia="Arial Unicode MS"/>
                <w:kern w:val="3"/>
                <w:szCs w:val="20"/>
              </w:rPr>
              <w:lastRenderedPageBreak/>
              <w:t xml:space="preserve">Wijziging begrotingsstaat van het Ministerie van </w:t>
            </w:r>
            <w:r w:rsidRPr="002E7B38" w:rsidR="002E7B38">
              <w:rPr>
                <w:rFonts w:ascii="Times New Roman" w:hAnsi="Times New Roman" w:eastAsia="Arial Unicode MS"/>
                <w:kern w:val="3"/>
                <w:szCs w:val="20"/>
              </w:rPr>
              <w:t>Financiën</w:t>
            </w:r>
            <w:r w:rsidRPr="002E7B38">
              <w:rPr>
                <w:rFonts w:ascii="Times New Roman" w:hAnsi="Times New Roman" w:eastAsia="Arial Unicode MS"/>
                <w:kern w:val="3"/>
                <w:szCs w:val="20"/>
              </w:rPr>
              <w:t xml:space="preserve"> (IXB) voor het jaar 2020 (Tweede suppletoire begroting) (Bedragen x € 1.000)</w:t>
            </w:r>
          </w:p>
        </w:tc>
      </w:tr>
      <w:tr w:rsidRPr="00532F2A" w:rsidR="00532F2A" w:rsidTr="00532F2A">
        <w:trPr>
          <w:tblHeader/>
        </w:trPr>
        <w:tc>
          <w:tcPr>
            <w:tcW w:w="121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Art.</w:t>
            </w:r>
          </w:p>
        </w:tc>
        <w:tc>
          <w:tcPr>
            <w:tcW w:w="115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Omschrijving</w:t>
            </w:r>
          </w:p>
        </w:tc>
        <w:tc>
          <w:tcPr>
            <w:tcW w:w="124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 xml:space="preserve">Vastgestelde begroting (incl. ISB 1 en 2, </w:t>
            </w:r>
            <w:proofErr w:type="spellStart"/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NvW</w:t>
            </w:r>
            <w:proofErr w:type="spellEnd"/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1e suppletoire begroting (incl. ISB 3 t/m 7)</w:t>
            </w:r>
          </w:p>
        </w:tc>
        <w:tc>
          <w:tcPr>
            <w:tcW w:w="1199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2e suppletoire begroting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Totaal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30.329.138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9.355.361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162.297.988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13.644.275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1.948.907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1.250.285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25.074.931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1.411.749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18.728.133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Beleidsartikelen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Belastingen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2.846.839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2.926.639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156.204.310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332.481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309.663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1.434.793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495.923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143.097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18.066.660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Financiële markten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26.608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26.608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9.155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11.294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11.294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250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256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256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1.796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Financieringsactiviteiten publiek-private sector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143.836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442.176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1.816.656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3.165.500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1.005.500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167.227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12.737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12.565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430.668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Internationale financiële betrekkingen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912.681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103.694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52.804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9.776.116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263.566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7.455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28.787.371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147.751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2.079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proofErr w:type="spellStart"/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Exportkrediet-verzekeringen</w:t>
            </w:r>
            <w:proofErr w:type="spellEnd"/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, -garanties en investeringsverzekeringen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22.085.244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1.547.244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735.954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70.244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70.244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20.244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3.968.701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1.152.801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404.254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Btw-compensatiefonds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3.426.667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3.426.667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3.426.667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3.886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3.886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3.886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176.677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176.677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176.677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Douane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440.852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440.852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605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10.087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10.087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21.088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6.091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Niet-beleidsartikelen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Apparaat kerndepartement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266.049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266.049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51.837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9.436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9.436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856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15.859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11.466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3.511</w:t>
            </w:r>
          </w:p>
        </w:tc>
      </w:tr>
      <w:tr w:rsidRPr="00532F2A" w:rsidR="00532F2A" w:rsidTr="00532F2A">
        <w:tc>
          <w:tcPr>
            <w:tcW w:w="121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10</w:t>
            </w:r>
          </w:p>
        </w:tc>
        <w:tc>
          <w:tcPr>
            <w:tcW w:w="11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Nog onverdeeld</w:t>
            </w:r>
          </w:p>
        </w:tc>
        <w:tc>
          <w:tcPr>
            <w:tcW w:w="47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180.362</w:t>
            </w:r>
          </w:p>
        </w:tc>
        <w:tc>
          <w:tcPr>
            <w:tcW w:w="3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175.432</w:t>
            </w:r>
          </w:p>
        </w:tc>
        <w:tc>
          <w:tcPr>
            <w:tcW w:w="42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285.405</w:t>
            </w:r>
          </w:p>
        </w:tc>
        <w:tc>
          <w:tcPr>
            <w:tcW w:w="35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285.405</w:t>
            </w:r>
          </w:p>
        </w:tc>
        <w:tc>
          <w:tcPr>
            <w:tcW w:w="442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  <w:tc>
          <w:tcPr>
            <w:tcW w:w="449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465.767</w:t>
            </w:r>
          </w:p>
        </w:tc>
        <w:tc>
          <w:tcPr>
            <w:tcW w:w="34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460.837</w:t>
            </w:r>
          </w:p>
        </w:tc>
        <w:tc>
          <w:tcPr>
            <w:tcW w:w="41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</w:tr>
    </w:tbl>
    <w:p w:rsidRPr="00532F2A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2193"/>
        <w:gridCol w:w="1451"/>
        <w:gridCol w:w="1171"/>
        <w:gridCol w:w="1316"/>
        <w:gridCol w:w="1652"/>
        <w:gridCol w:w="1196"/>
        <w:gridCol w:w="1504"/>
        <w:gridCol w:w="1246"/>
        <w:gridCol w:w="807"/>
        <w:gridCol w:w="1131"/>
      </w:tblGrid>
      <w:tr w:rsidRPr="00532F2A" w:rsidR="00532F2A" w:rsidTr="00532F2A">
        <w:trPr>
          <w:tblHeader/>
        </w:trPr>
        <w:tc>
          <w:tcPr>
            <w:tcW w:w="5000" w:type="pct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  <w:right w:w="10" w:type="dxa"/>
            </w:tcMar>
          </w:tcPr>
          <w:p w:rsidRPr="002E7B38" w:rsidR="00532F2A" w:rsidP="00532F2A" w:rsidRDefault="00532F2A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Times New Roman" w:hAnsi="Times New Roman" w:eastAsia="Arial Unicode MS"/>
                <w:color w:val="FFFFFF"/>
                <w:kern w:val="3"/>
                <w:szCs w:val="20"/>
              </w:rPr>
            </w:pPr>
            <w:bookmarkStart w:name="_GoBack" w:colFirst="2" w:colLast="3" w:id="0"/>
            <w:r w:rsidRPr="002E7B38">
              <w:rPr>
                <w:rFonts w:ascii="Times New Roman" w:hAnsi="Times New Roman" w:eastAsia="Arial Unicode MS"/>
                <w:kern w:val="3"/>
                <w:szCs w:val="20"/>
              </w:rPr>
              <w:t>Wijziging begrotingsstaat van Nationale Schuld (IXA) voor het jaar 2020 (Tweede suppletoire begroting) (Bedragen x € 1.000)</w:t>
            </w:r>
          </w:p>
        </w:tc>
      </w:tr>
      <w:bookmarkEnd w:id="0"/>
      <w:tr w:rsidRPr="00532F2A" w:rsidR="00532F2A" w:rsidTr="00532F2A">
        <w:trPr>
          <w:tblHeader/>
        </w:trPr>
        <w:tc>
          <w:tcPr>
            <w:tcW w:w="120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10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Art.</w:t>
            </w:r>
          </w:p>
        </w:tc>
        <w:tc>
          <w:tcPr>
            <w:tcW w:w="783" w:type="pct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Omschrijving</w:t>
            </w:r>
          </w:p>
        </w:tc>
        <w:tc>
          <w:tcPr>
            <w:tcW w:w="1406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 xml:space="preserve">Vastgestelde begroting (incl. ISB 1 en 2, </w:t>
            </w:r>
            <w:proofErr w:type="spellStart"/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NvW</w:t>
            </w:r>
            <w:proofErr w:type="spellEnd"/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)</w:t>
            </w:r>
          </w:p>
        </w:tc>
        <w:tc>
          <w:tcPr>
            <w:tcW w:w="1554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1e suppletoire begroting (incl. ISB 3 t/m 7)</w:t>
            </w:r>
          </w:p>
        </w:tc>
        <w:tc>
          <w:tcPr>
            <w:tcW w:w="1137" w:type="pct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color w:val="000000"/>
                <w:kern w:val="3"/>
                <w:sz w:val="18"/>
                <w:szCs w:val="18"/>
              </w:rPr>
              <w:t>Mutaties 2e suppletoire begroting</w:t>
            </w: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Verplichtingen</w:t>
            </w: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Uitgaven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Ontvangsten</w:t>
            </w: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Totaal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36.701.905</w:t>
            </w: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36.701.905</w:t>
            </w: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37.786.300</w:t>
            </w: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216.500</w:t>
            </w: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216.500</w:t>
            </w: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‒ 2.636.467</w:t>
            </w: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233.328</w:t>
            </w: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233.328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57.601.327</w:t>
            </w: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b/>
                <w:kern w:val="3"/>
                <w:sz w:val="18"/>
                <w:szCs w:val="18"/>
              </w:rPr>
              <w:t>Beleidsartikelen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11</w:t>
            </w: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Financiering staatsschuld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35.170.500</w:t>
            </w: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35.170.500</w:t>
            </w: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30.015.000</w:t>
            </w: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216.500</w:t>
            </w: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216.500</w:t>
            </w: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2.917.000</w:t>
            </w: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66.672</w:t>
            </w: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66.672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59.221.000</w:t>
            </w:r>
          </w:p>
        </w:tc>
      </w:tr>
      <w:tr w:rsidRPr="00532F2A" w:rsidR="00532F2A" w:rsidTr="00532F2A">
        <w:tc>
          <w:tcPr>
            <w:tcW w:w="12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10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12</w:t>
            </w:r>
          </w:p>
        </w:tc>
        <w:tc>
          <w:tcPr>
            <w:tcW w:w="783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Kasbeheer</w:t>
            </w:r>
          </w:p>
        </w:tc>
        <w:tc>
          <w:tcPr>
            <w:tcW w:w="5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1.531.405</w:t>
            </w:r>
          </w:p>
        </w:tc>
        <w:tc>
          <w:tcPr>
            <w:tcW w:w="41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1.531.405</w:t>
            </w:r>
          </w:p>
        </w:tc>
        <w:tc>
          <w:tcPr>
            <w:tcW w:w="47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7.771.300</w:t>
            </w:r>
          </w:p>
        </w:tc>
        <w:tc>
          <w:tcPr>
            <w:tcW w:w="590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0</w:t>
            </w:r>
          </w:p>
        </w:tc>
        <w:tc>
          <w:tcPr>
            <w:tcW w:w="537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280.533</w:t>
            </w:r>
          </w:p>
        </w:tc>
        <w:tc>
          <w:tcPr>
            <w:tcW w:w="445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300.000</w:t>
            </w:r>
          </w:p>
        </w:tc>
        <w:tc>
          <w:tcPr>
            <w:tcW w:w="288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300.000</w:t>
            </w:r>
          </w:p>
        </w:tc>
        <w:tc>
          <w:tcPr>
            <w:tcW w:w="404" w:type="pct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center"/>
          </w:tcPr>
          <w:p w:rsidRPr="00532F2A" w:rsidR="00532F2A" w:rsidP="00532F2A" w:rsidRDefault="00532F2A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Times New Roman" w:hAnsi="Times New Roman" w:eastAsia="Arial Unicode MS"/>
                <w:kern w:val="3"/>
                <w:sz w:val="18"/>
                <w:szCs w:val="18"/>
              </w:rPr>
            </w:pPr>
            <w:r w:rsidRPr="00532F2A">
              <w:rPr>
                <w:rFonts w:ascii="Times New Roman" w:hAnsi="Times New Roman" w:eastAsia="Arial Unicode MS"/>
                <w:kern w:val="3"/>
                <w:sz w:val="18"/>
                <w:szCs w:val="18"/>
              </w:rPr>
              <w:t>‒ 1.619.673</w:t>
            </w:r>
          </w:p>
        </w:tc>
      </w:tr>
    </w:tbl>
    <w:p w:rsidRPr="002168F4" w:rsidR="00532F2A" w:rsidP="00532F2A" w:rsidRDefault="00532F2A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sectPr w:rsidRPr="002168F4" w:rsidR="00532F2A" w:rsidSect="00532F2A">
      <w:pgSz w:w="16838" w:h="11906" w:orient="landscape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2A" w:rsidRDefault="00532F2A">
      <w:pPr>
        <w:spacing w:line="20" w:lineRule="exact"/>
      </w:pPr>
    </w:p>
  </w:endnote>
  <w:endnote w:type="continuationSeparator" w:id="0">
    <w:p w:rsidR="00532F2A" w:rsidRDefault="00532F2A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532F2A" w:rsidRDefault="00532F2A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2E7B38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2A" w:rsidRDefault="00532F2A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532F2A" w:rsidRDefault="0053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A"/>
    <w:rsid w:val="00012DBE"/>
    <w:rsid w:val="000A1D81"/>
    <w:rsid w:val="00111ED3"/>
    <w:rsid w:val="001C190E"/>
    <w:rsid w:val="002168F4"/>
    <w:rsid w:val="002A727C"/>
    <w:rsid w:val="002E7B38"/>
    <w:rsid w:val="00532F2A"/>
    <w:rsid w:val="00577EB5"/>
    <w:rsid w:val="005D2707"/>
    <w:rsid w:val="00606255"/>
    <w:rsid w:val="006B607A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91F87"/>
  <w15:docId w15:val="{55EB07F5-0CF4-4D98-8C9A-94D9AF2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57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544</ap:Words>
  <ap:Characters>3498</ap:Characters>
  <ap:DocSecurity>0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4034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2020-12-15T15:46:00.0000000Z</dcterms:created>
  <dcterms:modified xsi:type="dcterms:W3CDTF">2020-12-16T13:52:00.0000000Z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