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F3" w:rsidRDefault="004241D6">
      <w:pPr>
        <w:pStyle w:val="StandaardAanhef"/>
      </w:pPr>
    </w:p>
    <w:p w:rsidR="000471F2" w:rsidRDefault="004241D6">
      <w:pPr>
        <w:pStyle w:val="StandaardAanhef"/>
      </w:pPr>
    </w:p>
    <w:p w:rsidR="003A4B3C" w:rsidRDefault="004241D6">
      <w:pPr>
        <w:pStyle w:val="StandaardAanhef"/>
      </w:pPr>
      <w:r>
        <w:t>Geachte voorzitter,</w:t>
      </w:r>
    </w:p>
    <w:p w:rsidR="003D49F3" w:rsidP="003D49F3" w:rsidRDefault="004241D6">
      <w:r>
        <w:t>De leden van de Tweede Kamer hebben</w:t>
      </w:r>
      <w:r>
        <w:t xml:space="preserve"> vragen gesteld bij de </w:t>
      </w:r>
      <w:r>
        <w:t>vierde</w:t>
      </w:r>
      <w:r>
        <w:t xml:space="preserve"> incidentele</w:t>
      </w:r>
      <w:r>
        <w:t xml:space="preserve"> </w:t>
      </w:r>
      <w:r>
        <w:t>suppletoire</w:t>
      </w:r>
      <w:r>
        <w:t xml:space="preserve"> begroting 2020 van VWS. </w:t>
      </w:r>
    </w:p>
    <w:p w:rsidR="003D49F3" w:rsidP="003D49F3" w:rsidRDefault="004241D6"/>
    <w:p w:rsidRPr="008D59C5" w:rsidR="003D49F3" w:rsidP="003D49F3" w:rsidRDefault="004241D6">
      <w:r>
        <w:t>Hierbij bied ik u de antwoorden op</w:t>
      </w:r>
      <w:r>
        <w:t xml:space="preserve"> de gestelde vragen aan</w:t>
      </w:r>
      <w:r>
        <w:t>.</w:t>
      </w:r>
    </w:p>
    <w:p w:rsidRPr="009A31BF" w:rsidR="003D49F3" w:rsidP="003D49F3" w:rsidRDefault="004241D6">
      <w:pPr>
        <w:pStyle w:val="Huisstijl-Slotzin"/>
      </w:pPr>
      <w:r w:rsidRPr="009A31BF">
        <w:t>Hoogachtend,</w:t>
      </w:r>
    </w:p>
    <w:p w:rsidR="003D49F3" w:rsidP="003D49F3" w:rsidRDefault="004241D6">
      <w:pPr>
        <w:pStyle w:val="Huisstijl-Ondertekening"/>
      </w:pPr>
    </w:p>
    <w:p w:rsidR="009E60E9" w:rsidP="003D49F3" w:rsidRDefault="004241D6">
      <w:pPr>
        <w:pStyle w:val="Huisstijl-Ondertekening"/>
      </w:pPr>
      <w:r>
        <w:t>de minister van Volksgezondheid,</w:t>
      </w:r>
      <w:bookmarkStart w:name="_GoBack" w:id="0"/>
      <w:bookmarkEnd w:id="0"/>
    </w:p>
    <w:p w:rsidR="000471F2" w:rsidP="003D49F3" w:rsidRDefault="004241D6">
      <w:pPr>
        <w:pStyle w:val="Huisstijl-Ondertekening"/>
      </w:pPr>
      <w:r>
        <w:t xml:space="preserve">Welzijn en </w:t>
      </w:r>
      <w:r>
        <w:t>Sport,</w:t>
      </w:r>
    </w:p>
    <w:p w:rsidR="000471F2" w:rsidP="003D49F3" w:rsidRDefault="004241D6">
      <w:pPr>
        <w:pStyle w:val="Huisstijl-Ondertekening"/>
      </w:pPr>
    </w:p>
    <w:p w:rsidR="000471F2" w:rsidP="003D49F3" w:rsidRDefault="004241D6">
      <w:pPr>
        <w:pStyle w:val="Huisstijl-Ondertekening"/>
      </w:pPr>
    </w:p>
    <w:p w:rsidR="003D49F3" w:rsidP="003D49F3" w:rsidRDefault="004241D6">
      <w:pPr>
        <w:pStyle w:val="Huisstijl-Ondertekening"/>
      </w:pPr>
      <w:r>
        <w:br/>
      </w:r>
      <w:r>
        <w:br/>
      </w:r>
      <w:r>
        <w:br/>
      </w:r>
      <w:r>
        <w:br/>
        <w:t xml:space="preserve">Hugo </w:t>
      </w:r>
      <w:r>
        <w:t>d</w:t>
      </w:r>
      <w:r>
        <w:t>e Jonge</w:t>
      </w:r>
    </w:p>
    <w:p w:rsidRPr="003D49F3" w:rsidR="003A4B3C" w:rsidP="003D49F3" w:rsidRDefault="004241D6">
      <w:pPr>
        <w:tabs>
          <w:tab w:val="left" w:pos="3240"/>
        </w:tabs>
        <w:rPr>
          <w:lang w:eastAsia="zh-CN" w:bidi="hi-IN"/>
        </w:rPr>
      </w:pPr>
    </w:p>
    <w:sectPr w:rsidRPr="003D49F3" w:rsidR="003A4B3C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41D6">
      <w:pPr>
        <w:spacing w:line="240" w:lineRule="auto"/>
      </w:pPr>
      <w:r>
        <w:separator/>
      </w:r>
    </w:p>
  </w:endnote>
  <w:endnote w:type="continuationSeparator" w:id="0">
    <w:p w:rsidR="00000000" w:rsidRDefault="0042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41D6">
      <w:pPr>
        <w:spacing w:line="240" w:lineRule="auto"/>
      </w:pPr>
      <w:r>
        <w:separator/>
      </w:r>
    </w:p>
  </w:footnote>
  <w:footnote w:type="continuationSeparator" w:id="0">
    <w:p w:rsidR="00000000" w:rsidRDefault="00424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3C" w:rsidRDefault="004241D6"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4241D6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2049" type="#_x0000_t202" style="width:99.2pt;height:630.7pt;margin-top:150.2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59264" filled="f" stroked="f">
              <v:textbox inset="0,0,0,0">
                <w:txbxContent>
                  <w:p w:rsidR="003A4B3C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4241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3A4B3C" w:rsidRDefault="004241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3C" w:rsidRDefault="004241D6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4241D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2051" type="#_x0000_t202" style="width:36.85pt;height:124.7pt;margin-top:0;margin-left:277.75pt;mso-position-horizontal-relative:page;mso-position-vertical-relative:page;mso-wrap-distance-bottom:0;mso-wrap-distance-left:0;mso-wrap-distance-right:0;mso-wrap-distance-top:0;mso-wrap-style:square;position:absolute;visibility:visible;v-text-anchor:top;z-index:251663360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4241D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548716462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5666528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2052" type="#_x0000_t202" style="width:184.25pt;height:140pt;margin-top:0;margin-left:314.6pt;mso-position-horizontal-relative:page;mso-position-vertical-relative:page;mso-wrap-distance-bottom:0;mso-wrap-distance-left:0;mso-wrap-distance-right:0;mso-wrap-distance-top:0;mso-wrap-style:square;position:absolute;visibility:visible;v-text-anchor:top;z-index:251665408" filled="f" stroked="f">
              <v:textbox inset="0,0,0,0">
                <w:txbxContent>
                  <w:p w:rsidR="003A4B3C">
                    <w:pPr>
                      <w:spacing w:line="240" w:lineRule="auto"/>
                    </w:pPr>
                    <w:drawing>
                      <wp:inline distT="0" distB="0" distL="0" distR="0">
                        <wp:extent cx="2339975" cy="1582834"/>
                        <wp:effectExtent l="0" t="0" r="0" b="0"/>
                        <wp:docPr id="3" name="VWS_Standaar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470902" name="VWS_Standaard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975" cy="15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4241D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2053" type="#_x0000_t202" style="width:280.45pt;height:11.25pt;margin-top:133.2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7456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4241D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2054" type="#_x0000_t202" style="width:274.95pt;height:85pt;margin-top:153.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9504" filled="f" stroked="f">
              <v:textbox inset="0,0,0,0">
                <w:txbxContent>
                  <w:p w:rsidR="003A4B3C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4241D6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3A4B3C" w:rsidRDefault="004241D6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3A4B3C" w:rsidRDefault="004241D6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3A4B3C" w:rsidRDefault="004241D6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3A4B3C" w:rsidRDefault="004241D6">
                          <w:pPr>
                            <w:pStyle w:val="WitregelW2"/>
                          </w:pPr>
                        </w:p>
                        <w:p w:rsidR="003A4B3C" w:rsidRDefault="004241D6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0471F2" w:rsidRPr="000471F2" w:rsidRDefault="004241D6" w:rsidP="000471F2">
                          <w:pPr>
                            <w:rPr>
                              <w:color w:val="auto"/>
                              <w:kern w:val="3"/>
                              <w:sz w:val="13"/>
                              <w:szCs w:val="24"/>
                              <w:lang w:eastAsia="zh-CN" w:bidi="hi-IN"/>
                            </w:rPr>
                          </w:pPr>
                          <w:r>
                            <w:rPr>
                              <w:color w:val="auto"/>
                              <w:kern w:val="3"/>
                              <w:sz w:val="13"/>
                              <w:szCs w:val="24"/>
                              <w:lang w:eastAsia="zh-CN" w:bidi="hi-IN"/>
                            </w:rPr>
                            <w:t>1799586-215994-</w:t>
                          </w:r>
                          <w:r w:rsidRPr="000471F2">
                            <w:rPr>
                              <w:color w:val="auto"/>
                              <w:kern w:val="3"/>
                              <w:sz w:val="13"/>
                              <w:szCs w:val="24"/>
                              <w:lang w:eastAsia="zh-CN" w:bidi="hi-IN"/>
                            </w:rPr>
                            <w:t>FEZ</w:t>
                          </w:r>
                        </w:p>
                        <w:p w:rsidR="004C25EF" w:rsidRDefault="004241D6" w:rsidP="004C25EF">
                          <w:pPr>
                            <w:pStyle w:val="Huisstijl-Referentiegegevens"/>
                          </w:pPr>
                        </w:p>
                        <w:p w:rsidR="003A4B3C" w:rsidRDefault="004241D6">
                          <w:pPr>
                            <w:pStyle w:val="WitregelW1"/>
                          </w:pPr>
                        </w:p>
                        <w:p w:rsidR="003A4B3C" w:rsidRDefault="004241D6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3A4B3C" w:rsidRDefault="004241D6">
                          <w:pPr>
                            <w:pStyle w:val="WitregelW1"/>
                          </w:pPr>
                        </w:p>
                        <w:p w:rsidR="003A4B3C" w:rsidRDefault="004241D6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4C25EF" w:rsidRPr="004C25EF" w:rsidRDefault="004241D6" w:rsidP="004C25E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C25EF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  <w:p w:rsidR="003A4B3C" w:rsidRDefault="004241D6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3A4B3C" w:rsidRDefault="004241D6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3A4B3C" w:rsidRDefault="004241D6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3A4B3C" w:rsidRDefault="004241D6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3A4B3C" w:rsidRDefault="004241D6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3A4B3C" w:rsidRDefault="004241D6">
                    <w:pPr>
                      <w:pStyle w:val="WitregelW2"/>
                    </w:pPr>
                  </w:p>
                  <w:p w:rsidR="003A4B3C" w:rsidRDefault="004241D6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0471F2" w:rsidRPr="000471F2" w:rsidRDefault="004241D6" w:rsidP="000471F2">
                    <w:pPr>
                      <w:rPr>
                        <w:color w:val="auto"/>
                        <w:kern w:val="3"/>
                        <w:sz w:val="13"/>
                        <w:szCs w:val="24"/>
                        <w:lang w:eastAsia="zh-CN" w:bidi="hi-IN"/>
                      </w:rPr>
                    </w:pPr>
                    <w:r>
                      <w:rPr>
                        <w:color w:val="auto"/>
                        <w:kern w:val="3"/>
                        <w:sz w:val="13"/>
                        <w:szCs w:val="24"/>
                        <w:lang w:eastAsia="zh-CN" w:bidi="hi-IN"/>
                      </w:rPr>
                      <w:t>1799586-215994-</w:t>
                    </w:r>
                    <w:r w:rsidRPr="000471F2">
                      <w:rPr>
                        <w:color w:val="auto"/>
                        <w:kern w:val="3"/>
                        <w:sz w:val="13"/>
                        <w:szCs w:val="24"/>
                        <w:lang w:eastAsia="zh-CN" w:bidi="hi-IN"/>
                      </w:rPr>
                      <w:t>FEZ</w:t>
                    </w:r>
                  </w:p>
                  <w:p w:rsidR="004C25EF" w:rsidRDefault="004241D6" w:rsidP="004C25EF">
                    <w:pPr>
                      <w:pStyle w:val="Huisstijl-Referentiegegevens"/>
                    </w:pPr>
                  </w:p>
                  <w:p w:rsidR="003A4B3C" w:rsidRDefault="004241D6">
                    <w:pPr>
                      <w:pStyle w:val="WitregelW1"/>
                    </w:pPr>
                  </w:p>
                  <w:p w:rsidR="003A4B3C" w:rsidRDefault="004241D6">
                    <w:pPr>
                      <w:pStyle w:val="StandaardReferentiegegevenskop"/>
                    </w:pPr>
                    <w:r>
                      <w:t>Uw brief</w:t>
                    </w:r>
                  </w:p>
                  <w:p w:rsidR="003A4B3C" w:rsidRDefault="004241D6">
                    <w:pPr>
                      <w:pStyle w:val="WitregelW1"/>
                    </w:pPr>
                  </w:p>
                  <w:p w:rsidR="003A4B3C" w:rsidRDefault="004241D6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4C25EF" w:rsidRPr="004C25EF" w:rsidRDefault="004241D6" w:rsidP="004C25EF">
                    <w:pPr>
                      <w:rPr>
                        <w:sz w:val="13"/>
                        <w:szCs w:val="13"/>
                      </w:rPr>
                    </w:pPr>
                    <w:r w:rsidRPr="004C25EF">
                      <w:rPr>
                        <w:sz w:val="13"/>
                        <w:szCs w:val="13"/>
                      </w:rPr>
                      <w:t>1</w:t>
                    </w:r>
                  </w:p>
                  <w:p w:rsidR="003A4B3C" w:rsidRDefault="004241D6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572000" cy="942975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942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D5004" w:rsidTr="003D49F3">
                            <w:trPr>
                              <w:trHeight w:val="8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4241D6"/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4241D6"/>
                            </w:tc>
                          </w:tr>
                          <w:tr w:rsidR="00CD500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4241D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4241D6">
                                <w:r>
                                  <w:t>24 december 2020</w:t>
                                </w:r>
                              </w:p>
                            </w:tc>
                          </w:tr>
                          <w:tr w:rsidR="00CD500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4241D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4241D6">
                                <w:r>
                                  <w:t xml:space="preserve">Beantwoording </w:t>
                                </w:r>
                                <w:r>
                                  <w:t xml:space="preserve">vragen </w:t>
                                </w:r>
                                <w:r>
                                  <w:t xml:space="preserve">bij de </w:t>
                                </w:r>
                                <w:r>
                                  <w:t>vierde</w:t>
                                </w:r>
                                <w:r>
                                  <w:t xml:space="preserve"> </w:t>
                                </w:r>
                                <w:r>
                                  <w:t xml:space="preserve">incidentele </w:t>
                                </w:r>
                                <w:r>
                                  <w:t>suppletoire begroting 2020 van VWS</w:t>
                                </w:r>
                              </w:p>
                              <w:p w:rsidR="003D49F3" w:rsidRDefault="004241D6"/>
                            </w:tc>
                          </w:tr>
                          <w:tr w:rsidR="00CD500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4241D6"/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4241D6"/>
                            </w:tc>
                          </w:tr>
                        </w:tbl>
                        <w:p w:rsidR="00B52C77" w:rsidRDefault="004241D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3" type="#_x0000_t202" style="position:absolute;margin-left:79.5pt;margin-top:286.5pt;width:5in;height:74.2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D5004" w:rsidTr="003D49F3">
                      <w:trPr>
                        <w:trHeight w:val="80"/>
                      </w:trPr>
                      <w:tc>
                        <w:tcPr>
                          <w:tcW w:w="1140" w:type="dxa"/>
                        </w:tcPr>
                        <w:p w:rsidR="003A4B3C" w:rsidRDefault="004241D6"/>
                      </w:tc>
                      <w:tc>
                        <w:tcPr>
                          <w:tcW w:w="5400" w:type="dxa"/>
                        </w:tcPr>
                        <w:p w:rsidR="003A4B3C" w:rsidRDefault="004241D6"/>
                      </w:tc>
                    </w:tr>
                    <w:tr w:rsidR="00CD500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A4B3C" w:rsidRDefault="004241D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A4B3C" w:rsidRDefault="004241D6">
                          <w:r>
                            <w:t>24 december 2020</w:t>
                          </w:r>
                        </w:p>
                      </w:tc>
                    </w:tr>
                    <w:tr w:rsidR="00CD500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A4B3C" w:rsidRDefault="004241D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A4B3C" w:rsidRDefault="004241D6">
                          <w:r>
                            <w:t xml:space="preserve">Beantwoording </w:t>
                          </w:r>
                          <w:r>
                            <w:t xml:space="preserve">vragen </w:t>
                          </w:r>
                          <w:r>
                            <w:t xml:space="preserve">bij de </w:t>
                          </w:r>
                          <w:r>
                            <w:t>vierde</w:t>
                          </w:r>
                          <w:r>
                            <w:t xml:space="preserve"> </w:t>
                          </w:r>
                          <w:r>
                            <w:t xml:space="preserve">incidentele </w:t>
                          </w:r>
                          <w:r>
                            <w:t>suppletoire begroting 2020 van VWS</w:t>
                          </w:r>
                        </w:p>
                        <w:p w:rsidR="003D49F3" w:rsidRDefault="004241D6"/>
                      </w:tc>
                    </w:tr>
                    <w:tr w:rsidR="00CD500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A4B3C" w:rsidRDefault="004241D6"/>
                      </w:tc>
                      <w:tc>
                        <w:tcPr>
                          <w:tcW w:w="5400" w:type="dxa"/>
                        </w:tcPr>
                        <w:p w:rsidR="003A4B3C" w:rsidRDefault="004241D6"/>
                      </w:tc>
                    </w:tr>
                  </w:tbl>
                  <w:p w:rsidR="00B52C77" w:rsidRDefault="004241D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4241D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2057" type="#_x0000_t202" style="width:141.7pt;height:14.15pt;margin-top:8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75648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4241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3A4B3C" w:rsidRDefault="004241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C7F4E"/>
    <w:multiLevelType w:val="multilevel"/>
    <w:tmpl w:val="C9C3D7DC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0A4B292"/>
    <w:multiLevelType w:val="multilevel"/>
    <w:tmpl w:val="537254DE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DB062FC"/>
    <w:multiLevelType w:val="multilevel"/>
    <w:tmpl w:val="697305A0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7367759"/>
    <w:multiLevelType w:val="multilevel"/>
    <w:tmpl w:val="AFAEED6C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ECC02F"/>
    <w:multiLevelType w:val="multilevel"/>
    <w:tmpl w:val="94A89E50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55B1B"/>
    <w:multiLevelType w:val="multilevel"/>
    <w:tmpl w:val="7AA74F9C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6633D9"/>
    <w:multiLevelType w:val="multilevel"/>
    <w:tmpl w:val="CC230C8C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970E3"/>
    <w:multiLevelType w:val="multilevel"/>
    <w:tmpl w:val="09B7A790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E6031C"/>
    <w:multiLevelType w:val="multilevel"/>
    <w:tmpl w:val="9988602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08EAD"/>
    <w:multiLevelType w:val="multilevel"/>
    <w:tmpl w:val="C65BFDC5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7FE11"/>
    <w:multiLevelType w:val="multilevel"/>
    <w:tmpl w:val="F78360F9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A62659"/>
    <w:multiLevelType w:val="hybridMultilevel"/>
    <w:tmpl w:val="6E38E8AE"/>
    <w:lvl w:ilvl="0" w:tplc="5EFA1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ADCD0" w:tentative="1">
      <w:start w:val="1"/>
      <w:numFmt w:val="lowerLetter"/>
      <w:lvlText w:val="%2."/>
      <w:lvlJc w:val="left"/>
      <w:pPr>
        <w:ind w:left="1440" w:hanging="360"/>
      </w:pPr>
    </w:lvl>
    <w:lvl w:ilvl="2" w:tplc="9CD4FC68" w:tentative="1">
      <w:start w:val="1"/>
      <w:numFmt w:val="lowerRoman"/>
      <w:lvlText w:val="%3."/>
      <w:lvlJc w:val="right"/>
      <w:pPr>
        <w:ind w:left="2160" w:hanging="180"/>
      </w:pPr>
    </w:lvl>
    <w:lvl w:ilvl="3" w:tplc="BC50FEB6" w:tentative="1">
      <w:start w:val="1"/>
      <w:numFmt w:val="decimal"/>
      <w:lvlText w:val="%4."/>
      <w:lvlJc w:val="left"/>
      <w:pPr>
        <w:ind w:left="2880" w:hanging="360"/>
      </w:pPr>
    </w:lvl>
    <w:lvl w:ilvl="4" w:tplc="44969122" w:tentative="1">
      <w:start w:val="1"/>
      <w:numFmt w:val="lowerLetter"/>
      <w:lvlText w:val="%5."/>
      <w:lvlJc w:val="left"/>
      <w:pPr>
        <w:ind w:left="3600" w:hanging="360"/>
      </w:pPr>
    </w:lvl>
    <w:lvl w:ilvl="5" w:tplc="4C34E1CC" w:tentative="1">
      <w:start w:val="1"/>
      <w:numFmt w:val="lowerRoman"/>
      <w:lvlText w:val="%6."/>
      <w:lvlJc w:val="right"/>
      <w:pPr>
        <w:ind w:left="4320" w:hanging="180"/>
      </w:pPr>
    </w:lvl>
    <w:lvl w:ilvl="6" w:tplc="0F7C5DB8" w:tentative="1">
      <w:start w:val="1"/>
      <w:numFmt w:val="decimal"/>
      <w:lvlText w:val="%7."/>
      <w:lvlJc w:val="left"/>
      <w:pPr>
        <w:ind w:left="5040" w:hanging="360"/>
      </w:pPr>
    </w:lvl>
    <w:lvl w:ilvl="7" w:tplc="D5F467DE" w:tentative="1">
      <w:start w:val="1"/>
      <w:numFmt w:val="lowerLetter"/>
      <w:lvlText w:val="%8."/>
      <w:lvlJc w:val="left"/>
      <w:pPr>
        <w:ind w:left="5760" w:hanging="360"/>
      </w:pPr>
    </w:lvl>
    <w:lvl w:ilvl="8" w:tplc="0C92C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249B"/>
    <w:multiLevelType w:val="multilevel"/>
    <w:tmpl w:val="F1290D8F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4"/>
    <w:rsid w:val="004241D6"/>
    <w:rsid w:val="00C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DC3C9"/>
  <w15:docId w15:val="{61AA4142-1167-4CB8-8EBE-27CB434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5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5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4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6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6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7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7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9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9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9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9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1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1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0"/>
      </w:numPr>
    </w:pPr>
  </w:style>
  <w:style w:type="paragraph" w:customStyle="1" w:styleId="VWSNtbKop">
    <w:name w:val="VWS Ntb Kop"/>
    <w:basedOn w:val="Standaard"/>
    <w:next w:val="Standaard"/>
    <w:pPr>
      <w:numPr>
        <w:numId w:val="11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2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9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9F3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Huisstijl-Ondertekening"/>
    <w:rsid w:val="003D49F3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3D49F3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3D49F3"/>
    <w:rPr>
      <w:i/>
    </w:rPr>
  </w:style>
  <w:style w:type="paragraph" w:styleId="Lijstalinea">
    <w:name w:val="List Paragraph"/>
    <w:basedOn w:val="Standaard"/>
    <w:uiPriority w:val="34"/>
    <w:qFormat/>
    <w:rsid w:val="004C25EF"/>
    <w:pPr>
      <w:ind w:left="720"/>
      <w:contextualSpacing/>
    </w:pPr>
  </w:style>
  <w:style w:type="paragraph" w:customStyle="1" w:styleId="Huisstijl-Referentiegegevens">
    <w:name w:val="Huisstijl - Referentiegegevens"/>
    <w:basedOn w:val="Standaard"/>
    <w:rsid w:val="004C25EF"/>
    <w:pPr>
      <w:widowControl w:val="0"/>
      <w:suppressAutoHyphens/>
      <w:spacing w:line="180" w:lineRule="exact"/>
      <w:textAlignment w:val="auto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ENBROEN\AppData\Local\Microsoft\Windows\INetCache\IE\OGKYR3TF\Antwoord%20kamer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2020-12-24T12:28:00.0000000Z</lastPrinted>
  <dcterms:created xsi:type="dcterms:W3CDTF">2020-12-24T12:29:00.0000000Z</dcterms:created>
  <dcterms:modified xsi:type="dcterms:W3CDTF">2020-12-24T12:29:00.0000000Z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0x010100C38F08920D75CB41ACD6549DFE1C87BB</vt:lpwstr>
  </property>
</Properties>
</file>