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r>
        <w:t>Geachte voorzitter,</w:t>
      </w:r>
      <w:bookmarkStart w:name="_GoBack" w:id="0"/>
      <w:bookmarkEnd w:id="0"/>
    </w:p>
    <w:p w:rsidR="00A827C6" w:rsidP="00A827C6" w:rsidRDefault="00A827C6">
      <w:r>
        <w:t xml:space="preserve">Hierbij bied ik u aan de </w:t>
      </w:r>
      <w:r w:rsidR="00ED2D02">
        <w:t>eerste</w:t>
      </w:r>
      <w:r>
        <w:t xml:space="preserve"> incide</w:t>
      </w:r>
      <w:r w:rsidR="00ED2D02">
        <w:t>ntele suppletoire begroting 2021</w:t>
      </w:r>
      <w:r>
        <w:t xml:space="preserve"> en de nota van wijziging van de </w:t>
      </w:r>
      <w:r w:rsidR="00ED2D02">
        <w:t xml:space="preserve">tweede suppletoire begroting 2020 </w:t>
      </w:r>
      <w:r>
        <w:t xml:space="preserve">inzake </w:t>
      </w:r>
      <w:r w:rsidR="00353D01">
        <w:t xml:space="preserve">aanvullende uitgaven vanwege COVID-19 </w:t>
      </w:r>
      <w:r w:rsidR="00E767A1">
        <w:t>voor lokale activiteiten van jeugdigen in coronatijd</w:t>
      </w:r>
      <w:r w:rsidR="00353D01">
        <w:t>.</w:t>
      </w:r>
      <w:r>
        <w:t xml:space="preserve"> Hierin zijn</w:t>
      </w:r>
      <w:r w:rsidR="00E767A1">
        <w:t xml:space="preserve"> </w:t>
      </w:r>
      <w:r>
        <w:t>de uitgaven</w:t>
      </w:r>
      <w:r w:rsidRPr="00E767A1" w:rsidR="00E767A1">
        <w:t xml:space="preserve"> budgettair verwerkt</w:t>
      </w:r>
      <w:r>
        <w:t xml:space="preserve"> </w:t>
      </w:r>
      <w:r w:rsidR="00353D01">
        <w:t xml:space="preserve">die voortvloeien </w:t>
      </w:r>
      <w:r w:rsidR="00ED2D02">
        <w:t>uit de brief</w:t>
      </w:r>
      <w:r w:rsidRPr="00ED2D02" w:rsidR="00ED2D02">
        <w:t xml:space="preserve"> Stand van zaken COVOID-19 van 8 december 2020 jl. met kenmerk 1792353-215138-PDC19</w:t>
      </w:r>
      <w:r w:rsidR="00ED2D02">
        <w:t xml:space="preserve">, die recentelijk </w:t>
      </w:r>
      <w:r w:rsidR="009B1D9B">
        <w:t>aan uw Kamer is toegezonden</w:t>
      </w:r>
      <w:r w:rsidRPr="00ED2D02" w:rsidR="00ED2D02">
        <w:t>.</w:t>
      </w:r>
      <w:r>
        <w:br/>
      </w:r>
    </w:p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>
      <w:headerReference w:type="default" r:id="rId10"/>
      <w:headerReference w:type="first" r:id="rId11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D9" w:rsidRDefault="00561CD9">
      <w:pPr>
        <w:spacing w:line="240" w:lineRule="auto"/>
      </w:pPr>
      <w:r>
        <w:separator/>
      </w:r>
    </w:p>
  </w:endnote>
  <w:endnote w:type="continuationSeparator" w:id="0">
    <w:p w:rsidR="00561CD9" w:rsidRDefault="00561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D9" w:rsidRDefault="00561CD9">
      <w:pPr>
        <w:spacing w:line="240" w:lineRule="auto"/>
      </w:pPr>
      <w:r>
        <w:separator/>
      </w:r>
    </w:p>
  </w:footnote>
  <w:footnote w:type="continuationSeparator" w:id="0">
    <w:p w:rsidR="00561CD9" w:rsidRDefault="00561C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34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34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5F50C4" w:rsidRDefault="005F50C4" w:rsidP="005F50C4">
                          <w:pPr>
                            <w:pStyle w:val="Huisstijl-Referentiegegevens"/>
                          </w:pPr>
                          <w:r w:rsidRPr="00A24AFD">
                            <w:t>1799642-216009-FEZ</w:t>
                          </w:r>
                        </w:p>
                        <w:p w:rsidR="00CF38F3" w:rsidRPr="00CF38F3" w:rsidRDefault="00CF38F3" w:rsidP="00CF38F3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A827C6" w:rsidRPr="00A827C6" w:rsidRDefault="00A827C6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8D39E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5F50C4" w:rsidRDefault="005F50C4" w:rsidP="005F50C4">
                    <w:pPr>
                      <w:pStyle w:val="Huisstijl-Referentiegegevens"/>
                    </w:pPr>
                    <w:r w:rsidRPr="00A24AFD">
                      <w:t>1799642-216009-FEZ</w:t>
                    </w:r>
                  </w:p>
                  <w:p w:rsidR="00CF38F3" w:rsidRPr="00CF38F3" w:rsidRDefault="00CF38F3" w:rsidP="00CF38F3">
                    <w:pPr>
                      <w:rPr>
                        <w:sz w:val="13"/>
                        <w:szCs w:val="13"/>
                      </w:rPr>
                    </w:pPr>
                  </w:p>
                  <w:p w:rsidR="00A827C6" w:rsidRPr="00A827C6" w:rsidRDefault="00A827C6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8D39E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ED2D02">
                                <w:r>
                                  <w:t xml:space="preserve">Aanbiedingsbrief </w:t>
                                </w:r>
                                <w:r w:rsidR="00ED2D02">
                                  <w:t>1</w:t>
                                </w:r>
                                <w:r w:rsidR="00A05542">
                                  <w:t>e</w:t>
                                </w:r>
                                <w:r w:rsidR="000915D4">
                                  <w:t xml:space="preserve"> </w:t>
                                </w:r>
                                <w:r>
                                  <w:t>incidentele</w:t>
                                </w:r>
                                <w:r w:rsidR="00FA5A88">
                                  <w:t xml:space="preserve"> suppletoire </w:t>
                                </w:r>
                                <w:r w:rsidR="004F1EFE">
                                  <w:t>begroting</w:t>
                                </w:r>
                                <w:r w:rsidR="00ED2D02">
                                  <w:t xml:space="preserve"> 2021</w:t>
                                </w:r>
                                <w:r w:rsidR="004F1EFE">
                                  <w:t xml:space="preserve"> </w:t>
                                </w:r>
                                <w:r w:rsidR="005675F1">
                                  <w:t xml:space="preserve">en </w:t>
                                </w:r>
                                <w:proofErr w:type="spellStart"/>
                                <w:r w:rsidR="004F5E36">
                                  <w:t>NvW</w:t>
                                </w:r>
                                <w:proofErr w:type="spellEnd"/>
                                <w:r w:rsidR="004F5E36">
                                  <w:t xml:space="preserve"> </w:t>
                                </w:r>
                                <w:r w:rsidR="00ED2D02">
                                  <w:t>2</w:t>
                                </w:r>
                                <w:r w:rsidR="00ED2D02" w:rsidRPr="00ED2D02">
                                  <w:rPr>
                                    <w:vertAlign w:val="superscript"/>
                                  </w:rPr>
                                  <w:t>e</w:t>
                                </w:r>
                                <w:r w:rsidR="00ED2D02">
                                  <w:t xml:space="preserve"> suppletoire begroting 2020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ED2D02">
                          <w:r>
                            <w:t xml:space="preserve">Aanbiedingsbrief </w:t>
                          </w:r>
                          <w:r w:rsidR="00ED2D02">
                            <w:t>1</w:t>
                          </w:r>
                          <w:r w:rsidR="00A05542">
                            <w:t>e</w:t>
                          </w:r>
                          <w:r w:rsidR="000915D4">
                            <w:t xml:space="preserve"> </w:t>
                          </w:r>
                          <w:r>
                            <w:t>incidentele</w:t>
                          </w:r>
                          <w:r w:rsidR="00FA5A88">
                            <w:t xml:space="preserve"> suppletoire </w:t>
                          </w:r>
                          <w:r w:rsidR="004F1EFE">
                            <w:t>begroting</w:t>
                          </w:r>
                          <w:r w:rsidR="00ED2D02">
                            <w:t xml:space="preserve"> 2021</w:t>
                          </w:r>
                          <w:r w:rsidR="004F1EFE">
                            <w:t xml:space="preserve"> </w:t>
                          </w:r>
                          <w:r w:rsidR="005675F1">
                            <w:t xml:space="preserve">en </w:t>
                          </w:r>
                          <w:proofErr w:type="spellStart"/>
                          <w:r w:rsidR="004F5E36">
                            <w:t>NvW</w:t>
                          </w:r>
                          <w:proofErr w:type="spellEnd"/>
                          <w:r w:rsidR="004F5E36">
                            <w:t xml:space="preserve"> </w:t>
                          </w:r>
                          <w:r w:rsidR="00ED2D02">
                            <w:t>2</w:t>
                          </w:r>
                          <w:r w:rsidR="00ED2D02" w:rsidRPr="00ED2D02">
                            <w:rPr>
                              <w:vertAlign w:val="superscript"/>
                            </w:rPr>
                            <w:t>e</w:t>
                          </w:r>
                          <w:r w:rsidR="00ED2D02">
                            <w:t xml:space="preserve"> suppletoire begroting 2020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F61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F61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F61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F61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657B8"/>
    <w:rsid w:val="00071066"/>
    <w:rsid w:val="00084B71"/>
    <w:rsid w:val="000915D4"/>
    <w:rsid w:val="00094F72"/>
    <w:rsid w:val="000D43F4"/>
    <w:rsid w:val="000F3943"/>
    <w:rsid w:val="000F610D"/>
    <w:rsid w:val="00111441"/>
    <w:rsid w:val="0013140D"/>
    <w:rsid w:val="001C2FAA"/>
    <w:rsid w:val="00353D01"/>
    <w:rsid w:val="003A5E83"/>
    <w:rsid w:val="003C7351"/>
    <w:rsid w:val="003E7C6F"/>
    <w:rsid w:val="0043657C"/>
    <w:rsid w:val="00455494"/>
    <w:rsid w:val="00494422"/>
    <w:rsid w:val="00497257"/>
    <w:rsid w:val="004B3444"/>
    <w:rsid w:val="004E1F7C"/>
    <w:rsid w:val="004F1EFE"/>
    <w:rsid w:val="004F5E36"/>
    <w:rsid w:val="005070C1"/>
    <w:rsid w:val="00532F17"/>
    <w:rsid w:val="00561CD9"/>
    <w:rsid w:val="005675F1"/>
    <w:rsid w:val="005F50C4"/>
    <w:rsid w:val="00634F76"/>
    <w:rsid w:val="00664035"/>
    <w:rsid w:val="00667F61"/>
    <w:rsid w:val="006F1DF2"/>
    <w:rsid w:val="00733930"/>
    <w:rsid w:val="0079534D"/>
    <w:rsid w:val="007A787A"/>
    <w:rsid w:val="0088222D"/>
    <w:rsid w:val="008A58A5"/>
    <w:rsid w:val="008D39EA"/>
    <w:rsid w:val="00917C38"/>
    <w:rsid w:val="009B1D9B"/>
    <w:rsid w:val="009D45FC"/>
    <w:rsid w:val="00A0312C"/>
    <w:rsid w:val="00A05542"/>
    <w:rsid w:val="00A7493D"/>
    <w:rsid w:val="00A75F76"/>
    <w:rsid w:val="00A827C6"/>
    <w:rsid w:val="00AB1F71"/>
    <w:rsid w:val="00AE1B4A"/>
    <w:rsid w:val="00B01EE6"/>
    <w:rsid w:val="00BD5A44"/>
    <w:rsid w:val="00C27A71"/>
    <w:rsid w:val="00CD377D"/>
    <w:rsid w:val="00CF38F3"/>
    <w:rsid w:val="00E12619"/>
    <w:rsid w:val="00E321A1"/>
    <w:rsid w:val="00E767A1"/>
    <w:rsid w:val="00ED2D02"/>
    <w:rsid w:val="00F97DF6"/>
    <w:rsid w:val="00FA5A88"/>
    <w:rsid w:val="00FB4F2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83</ap:Words>
  <ap:Characters>460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2020-12-15T14:21:00.0000000Z</dcterms:created>
  <dcterms:modified xsi:type="dcterms:W3CDTF">2020-12-15T14:21:00.0000000Z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0x010100A4A6E961F9F80648BD065E832288566B</vt:lpwstr>
  </property>
</Properties>
</file>