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4" w:rsidRDefault="009C465A">
      <w:pPr>
        <w:pStyle w:val="StandaardAanhef"/>
      </w:pPr>
      <w:r>
        <w:t>Geachte voorzitter,</w:t>
      </w:r>
    </w:p>
    <w:p w:rsidR="00E844C4" w:rsidRDefault="008E4829">
      <w:r>
        <w:t xml:space="preserve">Hierbij stuur ik u de </w:t>
      </w:r>
      <w:r w:rsidR="00A65FC6">
        <w:t>Na</w:t>
      </w:r>
      <w:r>
        <w:t xml:space="preserve">jaarsnota </w:t>
      </w:r>
      <w:r w:rsidR="009C465A">
        <w:t xml:space="preserve">voor het jaar </w:t>
      </w:r>
      <w:r>
        <w:t xml:space="preserve">2020. </w:t>
      </w:r>
    </w:p>
    <w:p w:rsidRPr="008E4829" w:rsidR="008E4829" w:rsidP="00434275" w:rsidRDefault="009C465A">
      <w:pPr>
        <w:pStyle w:val="StandaardSlotzin"/>
      </w:pPr>
      <w:r>
        <w:t>Hoogachtend</w:t>
      </w:r>
      <w:bookmarkStart w:name="_GoBack" w:id="0"/>
      <w:bookmarkEnd w:id="0"/>
      <w:r>
        <w:t>,</w:t>
      </w:r>
    </w:p>
    <w:p w:rsidR="00E844C4" w:rsidRDefault="008E4829">
      <w:pPr>
        <w:pStyle w:val="StandaardOndertekening"/>
      </w:pPr>
      <w:r>
        <w:t>D</w:t>
      </w:r>
      <w:r w:rsidR="009C465A">
        <w:t>e minister van Financiën</w:t>
      </w:r>
      <w:r>
        <w:t>,</w:t>
      </w:r>
    </w:p>
    <w:p w:rsidR="008E4829" w:rsidP="008E4829" w:rsidRDefault="008E4829"/>
    <w:p w:rsidR="008E4829" w:rsidP="008E4829" w:rsidRDefault="008E4829"/>
    <w:p w:rsidR="009756AB" w:rsidP="008E4829" w:rsidRDefault="009756AB"/>
    <w:p w:rsidR="00614134" w:rsidP="008E4829" w:rsidRDefault="00614134"/>
    <w:p w:rsidRPr="008E4829" w:rsidR="008E4829" w:rsidP="008E4829" w:rsidRDefault="008E4829">
      <w:r>
        <w:t>W.B. Hoekstra</w:t>
      </w:r>
    </w:p>
    <w:sectPr w:rsidRPr="008E4829" w:rsidR="008E482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32" w:rsidRDefault="00DC2132">
      <w:pPr>
        <w:spacing w:line="240" w:lineRule="auto"/>
      </w:pPr>
      <w:r>
        <w:separator/>
      </w:r>
    </w:p>
  </w:endnote>
  <w:endnote w:type="continuationSeparator" w:id="0">
    <w:p w:rsidR="00DC2132" w:rsidRDefault="00DC2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32" w:rsidRDefault="00DC2132">
      <w:pPr>
        <w:spacing w:line="240" w:lineRule="auto"/>
      </w:pPr>
      <w:r>
        <w:separator/>
      </w:r>
    </w:p>
  </w:footnote>
  <w:footnote w:type="continuationSeparator" w:id="0">
    <w:p w:rsidR="00DC2132" w:rsidRDefault="00DC2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C4" w:rsidRDefault="009C465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E844C4" w:rsidRDefault="00E844C4">
                          <w:pPr>
                            <w:pStyle w:val="WitregelW2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844C4" w:rsidRDefault="00D8666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14598">
                              <w:t>2020-0000079509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844C4" w:rsidRDefault="009C465A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E844C4" w:rsidRDefault="00E844C4">
                    <w:pPr>
                      <w:pStyle w:val="WitregelW2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844C4" w:rsidRDefault="00D86660">
                    <w:pPr>
                      <w:pStyle w:val="StandaardReferentiegegevens"/>
                    </w:pPr>
                    <w:fldSimple w:instr=" DOCPROPERTY  &quot;Kenmerk&quot;  \* MERGEFORMAT ">
                      <w:r w:rsidR="00314598">
                        <w:t>2020-0000079509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45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145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844C4" w:rsidRDefault="009C465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45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145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844C4" w:rsidRDefault="009C465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C4" w:rsidRDefault="009C465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844C4" w:rsidRDefault="009C465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4A0" w:rsidRDefault="005D34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9C46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E844C4" w:rsidRDefault="00E844C4">
                          <w:pPr>
                            <w:pStyle w:val="WitregelW1"/>
                          </w:pPr>
                        </w:p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E844C4" w:rsidRPr="007208B0" w:rsidRDefault="009C465A">
                          <w:pPr>
                            <w:pStyle w:val="StandaardReferentiegegevens"/>
                          </w:pPr>
                          <w:r w:rsidRPr="007208B0">
                            <w:t>Postbus 20201</w:t>
                          </w:r>
                        </w:p>
                        <w:p w:rsidR="00E844C4" w:rsidRPr="007208B0" w:rsidRDefault="009C465A">
                          <w:pPr>
                            <w:pStyle w:val="StandaardReferentiegegevens"/>
                          </w:pPr>
                          <w:r w:rsidRPr="007208B0">
                            <w:t>2500 EE  Den Haag</w:t>
                          </w:r>
                        </w:p>
                        <w:p w:rsidR="00E844C4" w:rsidRPr="007208B0" w:rsidRDefault="009C465A">
                          <w:pPr>
                            <w:pStyle w:val="StandaardReferentiegegevens"/>
                          </w:pPr>
                          <w:proofErr w:type="gramStart"/>
                          <w:r w:rsidRPr="007208B0">
                            <w:t>www.rijksoverheid.nl</w:t>
                          </w:r>
                          <w:proofErr w:type="gramEnd"/>
                        </w:p>
                        <w:p w:rsidR="00E844C4" w:rsidRPr="007208B0" w:rsidRDefault="00E844C4">
                          <w:pPr>
                            <w:pStyle w:val="WitregelW1"/>
                          </w:pPr>
                        </w:p>
                        <w:p w:rsidR="00E844C4" w:rsidRDefault="00E844C4">
                          <w:pPr>
                            <w:pStyle w:val="WitregelW2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844C4" w:rsidRDefault="00D8666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14598">
                              <w:t>2020-0000079509</w:t>
                            </w:r>
                          </w:fldSimple>
                        </w:p>
                        <w:p w:rsidR="00E844C4" w:rsidRDefault="00E844C4">
                          <w:pPr>
                            <w:pStyle w:val="WitregelW1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E844C4" w:rsidRDefault="00E844C4">
                          <w:pPr>
                            <w:pStyle w:val="WitregelW1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E844C4" w:rsidRDefault="00A65FC6">
                          <w:pPr>
                            <w:pStyle w:val="StandaardReferentiegegevens"/>
                          </w:pPr>
                          <w:r>
                            <w:t>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E844C4" w:rsidRDefault="009C465A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E844C4" w:rsidRDefault="00E844C4">
                    <w:pPr>
                      <w:pStyle w:val="WitregelW1"/>
                    </w:pPr>
                  </w:p>
                  <w:p w:rsidR="00E844C4" w:rsidRDefault="009C465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E844C4" w:rsidRDefault="009C465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E844C4" w:rsidRPr="007208B0" w:rsidRDefault="009C465A">
                    <w:pPr>
                      <w:pStyle w:val="StandaardReferentiegegevens"/>
                    </w:pPr>
                    <w:r w:rsidRPr="007208B0">
                      <w:t>Postbus 20201</w:t>
                    </w:r>
                  </w:p>
                  <w:p w:rsidR="00E844C4" w:rsidRPr="007208B0" w:rsidRDefault="009C465A">
                    <w:pPr>
                      <w:pStyle w:val="StandaardReferentiegegevens"/>
                    </w:pPr>
                    <w:r w:rsidRPr="007208B0">
                      <w:t>2500 EE  Den Haag</w:t>
                    </w:r>
                  </w:p>
                  <w:p w:rsidR="00E844C4" w:rsidRPr="007208B0" w:rsidRDefault="009C465A">
                    <w:pPr>
                      <w:pStyle w:val="StandaardReferentiegegevens"/>
                    </w:pPr>
                    <w:proofErr w:type="gramStart"/>
                    <w:r w:rsidRPr="007208B0">
                      <w:t>www.rijksoverheid.nl</w:t>
                    </w:r>
                    <w:proofErr w:type="gramEnd"/>
                  </w:p>
                  <w:p w:rsidR="00E844C4" w:rsidRPr="007208B0" w:rsidRDefault="00E844C4">
                    <w:pPr>
                      <w:pStyle w:val="WitregelW1"/>
                    </w:pPr>
                  </w:p>
                  <w:p w:rsidR="00E844C4" w:rsidRDefault="00E844C4">
                    <w:pPr>
                      <w:pStyle w:val="WitregelW2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844C4" w:rsidRDefault="00D86660">
                    <w:pPr>
                      <w:pStyle w:val="StandaardReferentiegegevens"/>
                    </w:pPr>
                    <w:fldSimple w:instr=" DOCPROPERTY  &quot;Kenmerk&quot;  \* MERGEFORMAT ">
                      <w:r w:rsidR="00314598">
                        <w:t>2020-0000079509</w:t>
                      </w:r>
                    </w:fldSimple>
                  </w:p>
                  <w:p w:rsidR="00E844C4" w:rsidRDefault="00E844C4">
                    <w:pPr>
                      <w:pStyle w:val="WitregelW1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844C4" w:rsidRDefault="009C465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E844C4" w:rsidRDefault="00E844C4">
                    <w:pPr>
                      <w:pStyle w:val="WitregelW1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E844C4" w:rsidRDefault="00A65FC6">
                    <w:pPr>
                      <w:pStyle w:val="StandaardReferentiegegevens"/>
                    </w:pPr>
                    <w: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E844C4" w:rsidRDefault="009C465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14598" w:rsidRDefault="009C465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14598">
                            <w:t>De voorzitter van de Tweede Kamer der Staten-Generaal</w:t>
                          </w:r>
                        </w:p>
                        <w:p w:rsidR="00314598" w:rsidRDefault="00314598">
                          <w:r>
                            <w:t>Postbus 20018</w:t>
                          </w:r>
                        </w:p>
                        <w:p w:rsidR="00E844C4" w:rsidRDefault="00314598">
                          <w:r>
                            <w:t>2500 EA  Den Haag</w:t>
                          </w:r>
                          <w:r w:rsidR="009C465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844C4" w:rsidRDefault="009C465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14598" w:rsidRDefault="009C465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14598">
                      <w:t>De voorzitter van de Tweede Kamer der Staten-Generaal</w:t>
                    </w:r>
                  </w:p>
                  <w:p w:rsidR="00314598" w:rsidRDefault="00314598">
                    <w:r>
                      <w:t>Postbus 20018</w:t>
                    </w:r>
                  </w:p>
                  <w:p w:rsidR="00E844C4" w:rsidRDefault="00314598">
                    <w:r>
                      <w:t>2500 EA  Den Haag</w:t>
                    </w:r>
                    <w:r w:rsidR="009C465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78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F78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844C4" w:rsidRDefault="009C465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78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F78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844C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E844C4"/>
                            </w:tc>
                            <w:tc>
                              <w:tcPr>
                                <w:tcW w:w="5400" w:type="dxa"/>
                              </w:tcPr>
                              <w:p w:rsidR="00E844C4" w:rsidRDefault="00E844C4"/>
                            </w:tc>
                          </w:tr>
                          <w:tr w:rsidR="00E844C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9C465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844C4" w:rsidRDefault="00314598">
                                <w:r>
                                  <w:t>30 november 2020</w:t>
                                </w:r>
                              </w:p>
                            </w:tc>
                          </w:tr>
                          <w:tr w:rsidR="00E844C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9C465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844C4" w:rsidRDefault="00DC213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14598">
                                  <w:t>Aanbiedingsbrief Najaarsnota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844C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E844C4"/>
                            </w:tc>
                            <w:tc>
                              <w:tcPr>
                                <w:tcW w:w="4738" w:type="dxa"/>
                              </w:tcPr>
                              <w:p w:rsidR="00E844C4" w:rsidRDefault="00E844C4"/>
                            </w:tc>
                          </w:tr>
                        </w:tbl>
                        <w:p w:rsidR="005D34A0" w:rsidRDefault="005D34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844C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844C4" w:rsidRDefault="00E844C4"/>
                      </w:tc>
                      <w:tc>
                        <w:tcPr>
                          <w:tcW w:w="5400" w:type="dxa"/>
                        </w:tcPr>
                        <w:p w:rsidR="00E844C4" w:rsidRDefault="00E844C4"/>
                      </w:tc>
                    </w:tr>
                    <w:tr w:rsidR="00E844C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844C4" w:rsidRDefault="009C465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844C4" w:rsidRDefault="00314598">
                          <w:r>
                            <w:t>30 november 2020</w:t>
                          </w:r>
                        </w:p>
                      </w:tc>
                    </w:tr>
                    <w:tr w:rsidR="00E844C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844C4" w:rsidRDefault="009C465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844C4" w:rsidRDefault="00DC213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14598">
                            <w:t>Aanbiedingsbrief Najaarsnota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844C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844C4" w:rsidRDefault="00E844C4"/>
                      </w:tc>
                      <w:tc>
                        <w:tcPr>
                          <w:tcW w:w="4738" w:type="dxa"/>
                        </w:tcPr>
                        <w:p w:rsidR="00E844C4" w:rsidRDefault="00E844C4"/>
                      </w:tc>
                    </w:tr>
                  </w:tbl>
                  <w:p w:rsidR="005D34A0" w:rsidRDefault="005D34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844C4" w:rsidRDefault="009C465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4A0" w:rsidRDefault="005D34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9C465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B1A446"/>
    <w:multiLevelType w:val="multilevel"/>
    <w:tmpl w:val="9B9B542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6D3AB"/>
    <w:multiLevelType w:val="multilevel"/>
    <w:tmpl w:val="2662000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43216"/>
    <w:multiLevelType w:val="multilevel"/>
    <w:tmpl w:val="8F53BC3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BD081"/>
    <w:multiLevelType w:val="multilevel"/>
    <w:tmpl w:val="9B63AAE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9"/>
    <w:rsid w:val="002767CA"/>
    <w:rsid w:val="00314598"/>
    <w:rsid w:val="00434275"/>
    <w:rsid w:val="005D34A0"/>
    <w:rsid w:val="00614134"/>
    <w:rsid w:val="006B5A65"/>
    <w:rsid w:val="007208B0"/>
    <w:rsid w:val="008E4829"/>
    <w:rsid w:val="009756AB"/>
    <w:rsid w:val="009C465A"/>
    <w:rsid w:val="00A65FC6"/>
    <w:rsid w:val="00C6492F"/>
    <w:rsid w:val="00CB2E92"/>
    <w:rsid w:val="00CF78D1"/>
    <w:rsid w:val="00D712DE"/>
    <w:rsid w:val="00D86660"/>
    <w:rsid w:val="00DC2132"/>
    <w:rsid w:val="00E844C4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0A531"/>
  <w15:docId w15:val="{F5C1E3DB-677B-430D-88C2-02F1B33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E48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82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E48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829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492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9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S\AppData\Local\Microsoft\Windows\INetCache\IE\TI4958HW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2020-11-18T10:44:00.0000000Z</dcterms:created>
  <dcterms:modified xsi:type="dcterms:W3CDTF">2020-11-30T14:48:00.0000000Z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Najaarsnota 2020</vt:lpwstr>
  </property>
  <property fmtid="{D5CDD505-2E9C-101B-9397-08002B2CF9AE}" pid="4" name="Datum">
    <vt:lpwstr>18 november 2020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2020-0000079509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0x010100EABF430C727CE14186EBC7474CF75C74</vt:lpwstr>
  </property>
</Properties>
</file>