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56F6F">
              <w:rPr>
                <w:rFonts w:ascii="Times New Roman" w:hAnsi="Times New Roman"/>
              </w:rPr>
              <w:t>De Tweede Kamer der Staten-</w:t>
            </w:r>
            <w:r w:rsidRPr="00956F6F">
              <w:rPr>
                <w:rFonts w:ascii="Times New Roman" w:hAnsi="Times New Roman"/>
              </w:rPr>
              <w:fldChar w:fldCharType="begin"/>
            </w:r>
            <w:r w:rsidRPr="00956F6F">
              <w:rPr>
                <w:rFonts w:ascii="Times New Roman" w:hAnsi="Times New Roman"/>
              </w:rPr>
              <w:instrText xml:space="preserve">PRIVATE </w:instrText>
            </w:r>
            <w:r w:rsidRPr="00956F6F">
              <w:rPr>
                <w:rFonts w:ascii="Times New Roman" w:hAnsi="Times New Roman"/>
              </w:rPr>
              <w:fldChar w:fldCharType="end"/>
            </w: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56F6F">
              <w:rPr>
                <w:rFonts w:ascii="Times New Roman" w:hAnsi="Times New Roman"/>
              </w:rPr>
              <w:t>Generaal zendt bijgaand door</w:t>
            </w: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56F6F">
              <w:rPr>
                <w:rFonts w:ascii="Times New Roman" w:hAnsi="Times New Roman"/>
              </w:rPr>
              <w:t>haar aangenomen wetsvoorstel</w:t>
            </w: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56F6F">
              <w:rPr>
                <w:rFonts w:ascii="Times New Roman" w:hAnsi="Times New Roman"/>
              </w:rPr>
              <w:t>aan de Eerste Kamer.</w:t>
            </w: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56F6F">
              <w:rPr>
                <w:rFonts w:ascii="Times New Roman" w:hAnsi="Times New Roman"/>
              </w:rPr>
              <w:t>De Voorzitter,</w:t>
            </w: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56F6F" w:rsidR="00956F6F" w:rsidP="000D0DF5" w:rsidRDefault="00956F6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56F6F" w:rsidR="00956F6F" w:rsidP="000D0DF5" w:rsidRDefault="00956F6F">
            <w:pPr>
              <w:rPr>
                <w:rFonts w:ascii="Times New Roman" w:hAnsi="Times New Roman"/>
              </w:rPr>
            </w:pPr>
          </w:p>
          <w:p w:rsidRPr="00956F6F" w:rsidR="00CB3578" w:rsidP="00956F6F" w:rsidRDefault="00956F6F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956F6F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956F6F" w:rsidTr="003A3E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C339A" w:rsidR="00956F6F" w:rsidP="000D5BC4" w:rsidRDefault="00956F6F">
            <w:pPr>
              <w:rPr>
                <w:rFonts w:ascii="Times New Roman" w:hAnsi="Times New Roman"/>
                <w:b/>
                <w:sz w:val="24"/>
              </w:rPr>
            </w:pPr>
            <w:r w:rsidRPr="00CC339A">
              <w:rPr>
                <w:rFonts w:ascii="Times New Roman" w:hAnsi="Times New Roman"/>
                <w:b/>
                <w:sz w:val="24"/>
              </w:rPr>
              <w:t>Wijziging van de begrotingsstaat van het Deltafonds voor het jaar 2020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956F6F" w:rsidTr="006D1C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956F6F" w:rsidRDefault="00956F6F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CC339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C339A" w:rsidR="00CB3578" w:rsidP="00D5564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C339A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C339A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CC339A" w:rsidR="00581DC1" w:rsidP="00CC339A" w:rsidRDefault="00581D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C339A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C339A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Deltafonds voor het jaar 2020;</w:t>
      </w: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C339A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CC339A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b/>
          <w:sz w:val="24"/>
          <w:szCs w:val="20"/>
        </w:rPr>
      </w:pPr>
      <w:r w:rsidRPr="00CC339A">
        <w:rPr>
          <w:rFonts w:ascii="Times New Roman" w:hAnsi="Times New Roman"/>
          <w:b/>
          <w:sz w:val="24"/>
          <w:szCs w:val="20"/>
        </w:rPr>
        <w:t>Artikel 1</w:t>
      </w: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C339A">
        <w:rPr>
          <w:rFonts w:ascii="Times New Roman" w:hAnsi="Times New Roman"/>
          <w:sz w:val="24"/>
          <w:szCs w:val="20"/>
        </w:rPr>
        <w:t>De begrotingsstaat van het Deltafonds voor het jaar 2020 wordt gewijzigd, zoals blijkt uit de desbetreffende bij deze wet behorende staat.</w:t>
      </w: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b/>
          <w:sz w:val="24"/>
          <w:szCs w:val="20"/>
        </w:rPr>
      </w:pPr>
      <w:r w:rsidRPr="00CC339A">
        <w:rPr>
          <w:rFonts w:ascii="Times New Roman" w:hAnsi="Times New Roman"/>
          <w:b/>
          <w:sz w:val="24"/>
          <w:szCs w:val="20"/>
        </w:rPr>
        <w:t>Artikel 2</w:t>
      </w: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C339A">
        <w:rPr>
          <w:rFonts w:ascii="Times New Roman" w:hAnsi="Times New Roman"/>
          <w:sz w:val="24"/>
          <w:szCs w:val="20"/>
        </w:rPr>
        <w:t>De vaststelling van de begrotingsstaat geschiedt in duizenden euro's.</w:t>
      </w: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b/>
          <w:sz w:val="24"/>
          <w:szCs w:val="20"/>
        </w:rPr>
      </w:pPr>
      <w:r w:rsidRPr="00CC339A">
        <w:rPr>
          <w:rFonts w:ascii="Times New Roman" w:hAnsi="Times New Roman"/>
          <w:b/>
          <w:sz w:val="24"/>
          <w:szCs w:val="20"/>
        </w:rPr>
        <w:t>Artikel 3</w:t>
      </w: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C339A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mei 2020.</w:t>
      </w: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  <w:sectPr w:rsidR="00956F6F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>
        <w:rPr>
          <w:rFonts w:ascii="Times New Roman" w:hAnsi="Times New Roman"/>
          <w:sz w:val="24"/>
          <w:szCs w:val="20"/>
        </w:rPr>
        <w:tab/>
      </w:r>
      <w:bookmarkStart w:name="_GoBack" w:id="0"/>
      <w:bookmarkEnd w:id="0"/>
    </w:p>
    <w:p w:rsidRPr="00CC339A" w:rsidR="00CC339A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CC339A" w:rsidR="00CC339A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Pr="00CC339A"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 w:rsidRPr="00CC339A">
        <w:rPr>
          <w:rFonts w:ascii="Times New Roman" w:hAnsi="Times New Roman"/>
          <w:sz w:val="24"/>
          <w:szCs w:val="20"/>
        </w:rPr>
        <w:t>Gegeven</w:t>
      </w: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CC339A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843029" w:rsidP="00CC339A" w:rsidRDefault="00CC339A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 w:rsidRPr="00CC339A">
        <w:rPr>
          <w:rFonts w:ascii="Times New Roman" w:hAnsi="Times New Roman"/>
          <w:sz w:val="24"/>
          <w:szCs w:val="20"/>
        </w:rPr>
        <w:t>De Minister van Infrastructuur en Waterstaat</w:t>
      </w:r>
      <w:r w:rsidR="00956F6F">
        <w:rPr>
          <w:rFonts w:ascii="Times New Roman" w:hAnsi="Times New Roman"/>
          <w:sz w:val="24"/>
          <w:szCs w:val="20"/>
        </w:rPr>
        <w:t>,</w:t>
      </w: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956F6F" w:rsidP="00CC339A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:rsidR="00843029" w:rsidP="00956F6F" w:rsidRDefault="00956F6F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 w:rsidRPr="00CC339A">
        <w:rPr>
          <w:rFonts w:ascii="Times New Roman" w:hAnsi="Times New Roman"/>
          <w:sz w:val="24"/>
          <w:szCs w:val="20"/>
        </w:rPr>
        <w:t>De Minister van Infrastructuur en Waterstaat</w:t>
      </w:r>
      <w:r>
        <w:rPr>
          <w:rFonts w:ascii="Times New Roman" w:hAnsi="Times New Roman"/>
          <w:sz w:val="24"/>
          <w:szCs w:val="20"/>
        </w:rPr>
        <w:t>,</w:t>
      </w:r>
      <w:r w:rsidR="00843029">
        <w:rPr>
          <w:rFonts w:ascii="Times New Roman" w:hAnsi="Times New Roman"/>
          <w:sz w:val="24"/>
          <w:szCs w:val="20"/>
        </w:rPr>
        <w:br w:type="page"/>
      </w:r>
    </w:p>
    <w:tbl>
      <w:tblPr>
        <w:tblpPr w:leftFromText="141" w:rightFromText="141" w:horzAnchor="margin" w:tblpXSpec="center" w:tblpY="553"/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537"/>
        <w:gridCol w:w="1362"/>
        <w:gridCol w:w="926"/>
        <w:gridCol w:w="1190"/>
        <w:gridCol w:w="1345"/>
        <w:gridCol w:w="922"/>
        <w:gridCol w:w="1276"/>
      </w:tblGrid>
      <w:tr w:rsidRPr="00843029" w:rsidR="00843029" w:rsidTr="00843029">
        <w:trPr>
          <w:tblHeader/>
        </w:trPr>
        <w:tc>
          <w:tcPr>
            <w:tcW w:w="11057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Cs w:val="20"/>
              </w:rPr>
            </w:pPr>
            <w:r w:rsidRPr="00956F6F">
              <w:rPr>
                <w:rFonts w:ascii="Times New Roman" w:hAnsi="Times New Roman"/>
                <w:szCs w:val="20"/>
              </w:rPr>
              <w:lastRenderedPageBreak/>
              <w:t>Wijziging begrotingsstaat van het Deltafonds voor het jaar 2020 (Eerste suppletoire begroting) (bedragen x € 1.000)</w:t>
            </w:r>
          </w:p>
        </w:tc>
      </w:tr>
      <w:tr w:rsidRPr="00843029" w:rsidR="00843029" w:rsidTr="00843029">
        <w:trPr>
          <w:tblHeader/>
        </w:trPr>
        <w:tc>
          <w:tcPr>
            <w:tcW w:w="49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Art.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Omschrijving</w:t>
            </w:r>
          </w:p>
        </w:tc>
        <w:tc>
          <w:tcPr>
            <w:tcW w:w="3478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Vastgestelde begroting</w:t>
            </w:r>
          </w:p>
        </w:tc>
        <w:tc>
          <w:tcPr>
            <w:tcW w:w="3543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Mutaties (+ of -) 1e suppletoire begroting</w:t>
            </w:r>
          </w:p>
        </w:tc>
      </w:tr>
      <w:tr w:rsidRPr="00843029" w:rsidR="00843029" w:rsidTr="00843029">
        <w:tc>
          <w:tcPr>
            <w:tcW w:w="4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Verplichtingen</w:t>
            </w:r>
          </w:p>
        </w:tc>
        <w:tc>
          <w:tcPr>
            <w:tcW w:w="9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Uitgaven</w:t>
            </w:r>
          </w:p>
        </w:tc>
        <w:tc>
          <w:tcPr>
            <w:tcW w:w="119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Ontvangsten</w:t>
            </w:r>
          </w:p>
        </w:tc>
        <w:tc>
          <w:tcPr>
            <w:tcW w:w="13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Verplichtingen</w:t>
            </w:r>
          </w:p>
        </w:tc>
        <w:tc>
          <w:tcPr>
            <w:tcW w:w="92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Uitgaven</w:t>
            </w:r>
          </w:p>
        </w:tc>
        <w:tc>
          <w:tcPr>
            <w:tcW w:w="12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Ontvangsten</w:t>
            </w: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Investeren in waterveiligheid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1.131.383</w:t>
            </w: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462.448</w:t>
            </w: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172.412</w:t>
            </w: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‒ 247.375</w:t>
            </w: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‒ 12.614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10.899</w:t>
            </w: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Investeren in zoetwatervoorziening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33.284</w:t>
            </w: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27.520</w:t>
            </w: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‒ 9.370</w:t>
            </w: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1.520</w:t>
            </w: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Beheer, onderhoud en vervanging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127.854</w:t>
            </w: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133.253</w:t>
            </w: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20.182</w:t>
            </w: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17.163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Experimenteren cf. art. III Deltawet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8.118</w:t>
            </w: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13.043</w:t>
            </w: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27.371</w:t>
            </w: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7.247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5²</w:t>
            </w: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Netwerkgebonden kosten en overige uitgaven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350.337</w:t>
            </w: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341.207</w:t>
            </w: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‒ 23.327</w:t>
            </w: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‒ 13.180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Bijdragen andere begrotingen Rijk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932.239</w:t>
            </w: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‒ 105.688</w:t>
            </w: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Investeren in waterkwaliteit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144.444</w:t>
            </w: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127.512</w:t>
            </w: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‒ 24.475</w:t>
            </w: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‒ 47.673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Subtotaal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1.795.420</w:t>
            </w: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1.104.983</w:t>
            </w: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1.104.983</w:t>
            </w: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‒ 256.994</w:t>
            </w: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‒ 48.898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‒ 92.884</w:t>
            </w: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Voordelig eindsaldo (cumulatief) vorig jaar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43.986</w:t>
            </w: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Subtotaal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1.795.420</w:t>
            </w: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1.104.983</w:t>
            </w: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1.104.983</w:t>
            </w: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‒ 256.994</w:t>
            </w: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‒ 48.898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‒ 48.898</w:t>
            </w: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Voordelig eindsaldo (cumulatief) huidig jaar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Pr="00843029" w:rsidR="00843029" w:rsidTr="00843029">
        <w:tc>
          <w:tcPr>
            <w:tcW w:w="499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Totaal</w:t>
            </w:r>
          </w:p>
        </w:tc>
        <w:tc>
          <w:tcPr>
            <w:tcW w:w="13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1.795.420</w:t>
            </w:r>
          </w:p>
        </w:tc>
        <w:tc>
          <w:tcPr>
            <w:tcW w:w="92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1.104.983</w:t>
            </w:r>
          </w:p>
        </w:tc>
        <w:tc>
          <w:tcPr>
            <w:tcW w:w="11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1.104.983</w:t>
            </w:r>
          </w:p>
        </w:tc>
        <w:tc>
          <w:tcPr>
            <w:tcW w:w="134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‒ 256.994</w:t>
            </w:r>
          </w:p>
        </w:tc>
        <w:tc>
          <w:tcPr>
            <w:tcW w:w="9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‒ 48.898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6F6F">
              <w:rPr>
                <w:rFonts w:ascii="Times New Roman" w:hAnsi="Times New Roman"/>
                <w:b/>
                <w:sz w:val="18"/>
                <w:szCs w:val="18"/>
              </w:rPr>
              <w:t>‒ 48.898</w:t>
            </w:r>
          </w:p>
        </w:tc>
      </w:tr>
      <w:tr w:rsidRPr="00843029" w:rsidR="00843029" w:rsidTr="00843029">
        <w:tc>
          <w:tcPr>
            <w:tcW w:w="4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56F6F" w:rsidR="00843029" w:rsidP="00843029" w:rsidRDefault="00843029">
            <w:pPr>
              <w:tabs>
                <w:tab w:val="left" w:pos="284"/>
                <w:tab w:val="left" w:pos="567"/>
                <w:tab w:val="left" w:pos="851"/>
              </w:tabs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Pr="00CC339A" w:rsidR="00CB3578" w:rsidP="00CC339A" w:rsidRDefault="00CB3578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sectPr w:rsidRPr="00CC339A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9A" w:rsidRDefault="00CC339A">
      <w:pPr>
        <w:spacing w:line="20" w:lineRule="exact"/>
      </w:pPr>
    </w:p>
  </w:endnote>
  <w:endnote w:type="continuationSeparator" w:id="0">
    <w:p w:rsidR="00CC339A" w:rsidRDefault="00CC339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C339A" w:rsidRDefault="00CC339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56F6F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9A" w:rsidRDefault="00CC339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C339A" w:rsidRDefault="00CC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A"/>
    <w:rsid w:val="00012DBE"/>
    <w:rsid w:val="000A1D81"/>
    <w:rsid w:val="00111ED3"/>
    <w:rsid w:val="001C190E"/>
    <w:rsid w:val="002168F4"/>
    <w:rsid w:val="002A727C"/>
    <w:rsid w:val="00581DC1"/>
    <w:rsid w:val="005D2707"/>
    <w:rsid w:val="00606255"/>
    <w:rsid w:val="006B607A"/>
    <w:rsid w:val="007D451C"/>
    <w:rsid w:val="00826224"/>
    <w:rsid w:val="00843029"/>
    <w:rsid w:val="00930A23"/>
    <w:rsid w:val="00956F6F"/>
    <w:rsid w:val="009C7354"/>
    <w:rsid w:val="009E6D7F"/>
    <w:rsid w:val="00A11E73"/>
    <w:rsid w:val="00A2521E"/>
    <w:rsid w:val="00AE436A"/>
    <w:rsid w:val="00C135B1"/>
    <w:rsid w:val="00C92DF8"/>
    <w:rsid w:val="00CB3578"/>
    <w:rsid w:val="00CC339A"/>
    <w:rsid w:val="00D20AFA"/>
    <w:rsid w:val="00D55648"/>
    <w:rsid w:val="00DE68F7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8FAE5"/>
  <w15:docId w15:val="{9329D20B-594C-4FC8-916A-1CCE9E67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95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373</ap:Words>
  <ap:Characters>2262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2020-07-06T11:10:00.0000000Z</dcterms:created>
  <dcterms:modified xsi:type="dcterms:W3CDTF">2020-07-06T11:12:00.0000000Z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