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B1452" w:rsidR="002B1452" w:rsidP="000D0DF5" w:rsidRDefault="002B145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2B1452">
              <w:rPr>
                <w:rFonts w:ascii="Times New Roman" w:hAnsi="Times New Roman"/>
              </w:rPr>
              <w:t>De Tweede Kamer der Staten-</w:t>
            </w:r>
            <w:r w:rsidRPr="002B1452">
              <w:rPr>
                <w:rFonts w:ascii="Times New Roman" w:hAnsi="Times New Roman"/>
              </w:rPr>
              <w:fldChar w:fldCharType="begin"/>
            </w:r>
            <w:r w:rsidRPr="002B1452">
              <w:rPr>
                <w:rFonts w:ascii="Times New Roman" w:hAnsi="Times New Roman"/>
              </w:rPr>
              <w:instrText xml:space="preserve">PRIVATE </w:instrText>
            </w:r>
            <w:r w:rsidRPr="002B1452">
              <w:rPr>
                <w:rFonts w:ascii="Times New Roman" w:hAnsi="Times New Roman"/>
              </w:rPr>
              <w:fldChar w:fldCharType="end"/>
            </w:r>
          </w:p>
          <w:p w:rsidRPr="002B1452" w:rsidR="002B1452" w:rsidP="000D0DF5" w:rsidRDefault="002B145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2B1452">
              <w:rPr>
                <w:rFonts w:ascii="Times New Roman" w:hAnsi="Times New Roman"/>
              </w:rPr>
              <w:t>Generaal zendt bijgaand door</w:t>
            </w:r>
          </w:p>
          <w:p w:rsidRPr="002B1452" w:rsidR="002B1452" w:rsidP="000D0DF5" w:rsidRDefault="002B145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2B1452">
              <w:rPr>
                <w:rFonts w:ascii="Times New Roman" w:hAnsi="Times New Roman"/>
              </w:rPr>
              <w:t>haar aangenomen wetsvoorstel</w:t>
            </w:r>
          </w:p>
          <w:p w:rsidRPr="002B1452" w:rsidR="002B1452" w:rsidP="000D0DF5" w:rsidRDefault="002B145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2B1452">
              <w:rPr>
                <w:rFonts w:ascii="Times New Roman" w:hAnsi="Times New Roman"/>
              </w:rPr>
              <w:t>aan de Eerste Kamer.</w:t>
            </w:r>
          </w:p>
          <w:p w:rsidRPr="002B1452" w:rsidR="002B1452" w:rsidP="000D0DF5" w:rsidRDefault="002B145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1452" w:rsidR="002B1452" w:rsidP="000D0DF5" w:rsidRDefault="002B145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2B1452">
              <w:rPr>
                <w:rFonts w:ascii="Times New Roman" w:hAnsi="Times New Roman"/>
              </w:rPr>
              <w:t>De Voorzitter,</w:t>
            </w:r>
          </w:p>
          <w:p w:rsidRPr="002B1452" w:rsidR="002B1452" w:rsidP="000D0DF5" w:rsidRDefault="002B145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1452" w:rsidR="002B1452" w:rsidP="000D0DF5" w:rsidRDefault="002B145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1452" w:rsidR="002B1452" w:rsidP="000D0DF5" w:rsidRDefault="002B145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1452" w:rsidR="002B1452" w:rsidP="000D0DF5" w:rsidRDefault="002B145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1452" w:rsidR="002B1452" w:rsidP="000D0DF5" w:rsidRDefault="002B145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1452" w:rsidR="002B1452" w:rsidP="000D0DF5" w:rsidRDefault="002B145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1452" w:rsidR="002B1452" w:rsidP="000D0DF5" w:rsidRDefault="002B145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1452" w:rsidR="002B1452" w:rsidP="000D0DF5" w:rsidRDefault="002B145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2B1452" w:rsidR="002B1452" w:rsidP="000D0DF5" w:rsidRDefault="002B1452">
            <w:pPr>
              <w:rPr>
                <w:rFonts w:ascii="Times New Roman" w:hAnsi="Times New Roman"/>
              </w:rPr>
            </w:pPr>
          </w:p>
          <w:p w:rsidRPr="002B1452" w:rsidR="00CB3578" w:rsidP="002B1452" w:rsidRDefault="002B1452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2B1452">
              <w:rPr>
                <w:rFonts w:ascii="Times New Roman" w:hAnsi="Times New Roman" w:cs="Times New Roman"/>
                <w:b w:val="0"/>
                <w:sz w:val="20"/>
              </w:rPr>
              <w:t>2 juli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0F18FD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0F18FD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B1452" w:rsidTr="005A7F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F18FD" w:rsidR="002B1452" w:rsidP="000F18FD" w:rsidRDefault="002B1452">
            <w:pPr>
              <w:rPr>
                <w:rFonts w:ascii="Times New Roman" w:hAnsi="Times New Roman"/>
                <w:b/>
                <w:sz w:val="24"/>
              </w:rPr>
            </w:pPr>
            <w:r w:rsidRPr="000F18FD">
              <w:rPr>
                <w:rFonts w:ascii="Times New Roman" w:hAnsi="Times New Roman"/>
                <w:b/>
                <w:sz w:val="24"/>
              </w:rPr>
              <w:t xml:space="preserve">Wijziging van de begrotingsstaat van de Staten Generaal (IIA) voor het jaar 2020 (wijziging samenhangende met de Voorjaarsnota) 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0F18FD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0F18FD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0F18FD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0F18FD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2B1452" w:rsidTr="00F33D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2B1452" w:rsidP="000F18FD" w:rsidRDefault="002B1452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0F18FD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F18FD" w:rsidR="00CB3578" w:rsidP="000F18FD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B3578" w:rsidP="000F18FD" w:rsidRDefault="00CB3578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F18FD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0F18FD"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Pr="000F18FD"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F18FD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0F18FD"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F18FD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de Staten-Generaal (IIA) voor het jaar 2020;</w:t>
      </w:r>
    </w:p>
    <w:p w:rsidRPr="000F18FD"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F18FD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b/>
          <w:sz w:val="24"/>
          <w:szCs w:val="20"/>
        </w:rPr>
      </w:pPr>
    </w:p>
    <w:p w:rsidRPr="000F18FD"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b/>
          <w:sz w:val="24"/>
          <w:szCs w:val="20"/>
        </w:rPr>
      </w:pPr>
      <w:r w:rsidRPr="000F18FD">
        <w:rPr>
          <w:rFonts w:ascii="Times New Roman" w:hAnsi="Times New Roman"/>
          <w:b/>
          <w:sz w:val="24"/>
          <w:szCs w:val="20"/>
        </w:rPr>
        <w:t>Artikel 1</w:t>
      </w: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Pr="000F18FD"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F18FD">
        <w:rPr>
          <w:rFonts w:ascii="Times New Roman" w:hAnsi="Times New Roman"/>
          <w:sz w:val="24"/>
          <w:szCs w:val="20"/>
        </w:rPr>
        <w:t>De begrotingsstaat van de Staten-Generaal voor het jaar 2020 wordt gewijzigd, zoals blijkt uit de desbetreffende bij deze wet behorende staat.</w:t>
      </w: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b/>
          <w:sz w:val="24"/>
          <w:szCs w:val="20"/>
        </w:rPr>
      </w:pPr>
    </w:p>
    <w:p w:rsidRPr="000F18FD"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b/>
          <w:sz w:val="24"/>
          <w:szCs w:val="20"/>
        </w:rPr>
      </w:pPr>
      <w:r w:rsidRPr="000F18FD">
        <w:rPr>
          <w:rFonts w:ascii="Times New Roman" w:hAnsi="Times New Roman"/>
          <w:b/>
          <w:sz w:val="24"/>
          <w:szCs w:val="20"/>
        </w:rPr>
        <w:t>Artikel 2</w:t>
      </w: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Pr="000F18FD"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F18FD">
        <w:rPr>
          <w:rFonts w:ascii="Times New Roman" w:hAnsi="Times New Roman"/>
          <w:sz w:val="24"/>
          <w:szCs w:val="20"/>
        </w:rPr>
        <w:t>De vaststelling van de begrotingsstaat geschiedt in duizenden euro's.</w:t>
      </w: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b/>
          <w:sz w:val="24"/>
          <w:szCs w:val="20"/>
        </w:rPr>
      </w:pPr>
    </w:p>
    <w:p w:rsidRPr="000F18FD"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b/>
          <w:sz w:val="24"/>
          <w:szCs w:val="20"/>
        </w:rPr>
      </w:pPr>
      <w:r w:rsidRPr="000F18FD">
        <w:rPr>
          <w:rFonts w:ascii="Times New Roman" w:hAnsi="Times New Roman"/>
          <w:b/>
          <w:sz w:val="24"/>
          <w:szCs w:val="20"/>
        </w:rPr>
        <w:t>Artikel 3</w:t>
      </w: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Pr="000F18FD"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F18FD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 mei 2020.</w:t>
      </w: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2B1452" w:rsidP="000F18FD" w:rsidRDefault="002B1452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  <w:sectPr w:rsidR="002B1452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Pr="000F18FD"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0F18FD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0F18FD"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Pr="000F18FD"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 w:rsidRPr="000F18FD">
        <w:rPr>
          <w:rFonts w:ascii="Times New Roman" w:hAnsi="Times New Roman"/>
          <w:sz w:val="24"/>
          <w:szCs w:val="20"/>
        </w:rPr>
        <w:t>Gegeven</w:t>
      </w: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Pr="000F18FD"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 w:rsidRPr="000F18FD">
        <w:rPr>
          <w:rFonts w:ascii="Times New Roman" w:hAnsi="Times New Roman"/>
          <w:sz w:val="24"/>
          <w:szCs w:val="20"/>
        </w:rPr>
        <w:t>De Minister van Binnenlandse Zaken en Koninkrijksrelaties</w:t>
      </w:r>
      <w:r w:rsidR="002B1452">
        <w:rPr>
          <w:rFonts w:ascii="Times New Roman" w:hAnsi="Times New Roman"/>
          <w:sz w:val="24"/>
          <w:szCs w:val="20"/>
        </w:rPr>
        <w:t>,</w:t>
      </w:r>
    </w:p>
    <w:p w:rsidR="002B1452" w:rsidP="000F18FD" w:rsidRDefault="002B1452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2B1452" w:rsidP="000F18FD" w:rsidRDefault="002B1452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2B1452" w:rsidP="000F18FD" w:rsidRDefault="002B1452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2B1452" w:rsidP="000F18FD" w:rsidRDefault="002B1452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2B1452" w:rsidP="000F18FD" w:rsidRDefault="002B1452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2B1452" w:rsidP="000F18FD" w:rsidRDefault="002B1452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2B1452" w:rsidP="000F18FD" w:rsidRDefault="002B1452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2B1452" w:rsidP="000F18FD" w:rsidRDefault="002B1452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2B1452" w:rsidP="000F18FD" w:rsidRDefault="002B1452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2B1452" w:rsidP="002B1452" w:rsidRDefault="002B1452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  <w:sectPr w:rsidR="002B1452" w:rsidSect="00A11E73"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 w:rsidRPr="000F18FD">
        <w:rPr>
          <w:rFonts w:ascii="Times New Roman" w:hAnsi="Times New Roman"/>
          <w:sz w:val="24"/>
          <w:szCs w:val="20"/>
        </w:rPr>
        <w:t>De Minister van Binnenlandse Zaken en Koninkrijksrelaties</w:t>
      </w:r>
      <w:r>
        <w:rPr>
          <w:rFonts w:ascii="Times New Roman" w:hAnsi="Times New Roman"/>
          <w:sz w:val="24"/>
          <w:szCs w:val="20"/>
        </w:rPr>
        <w:t>,</w:t>
      </w:r>
    </w:p>
    <w:p w:rsidR="002B1452" w:rsidP="000F18FD" w:rsidRDefault="002B1452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6180"/>
        <w:gridCol w:w="1496"/>
        <w:gridCol w:w="936"/>
        <w:gridCol w:w="1270"/>
        <w:gridCol w:w="1496"/>
        <w:gridCol w:w="936"/>
        <w:gridCol w:w="1270"/>
      </w:tblGrid>
      <w:tr w:rsidRPr="000F18FD" w:rsidR="000F18FD" w:rsidTr="000F18FD">
        <w:trPr>
          <w:tblHeader/>
        </w:trPr>
        <w:tc>
          <w:tcPr>
            <w:tcW w:w="0" w:type="auto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bookmarkStart w:name="_GoBack" w:id="0"/>
            <w:bookmarkEnd w:id="0"/>
            <w:r w:rsidRPr="000F18FD">
              <w:rPr>
                <w:rFonts w:ascii="Times New Roman" w:hAnsi="Times New Roman"/>
                <w:sz w:val="24"/>
                <w:szCs w:val="20"/>
              </w:rPr>
              <w:t>Wijziging begrotingsstaat van de Staten-Generaal (IIA) voor het jaar 2020 (Eerste suppletoire begroting) (bedragen x € 1.000)</w:t>
            </w:r>
          </w:p>
        </w:tc>
      </w:tr>
      <w:tr w:rsidRPr="000F18FD" w:rsidR="000F18FD" w:rsidTr="000F18FD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Mutaties 1e suppletoire begroting</w:t>
            </w:r>
          </w:p>
        </w:tc>
      </w:tr>
      <w:tr w:rsidRPr="000F18FD" w:rsidR="000F18FD" w:rsidTr="000F18F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Ontvangsten</w:t>
            </w:r>
          </w:p>
        </w:tc>
      </w:tr>
      <w:tr w:rsidRPr="000F18FD" w:rsidR="000F18FD" w:rsidTr="000F18F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b/>
                <w:sz w:val="24"/>
                <w:szCs w:val="20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172.135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172.135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4.215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19.630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19.630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‒ 350</w:t>
            </w:r>
          </w:p>
        </w:tc>
      </w:tr>
      <w:tr w:rsidRPr="000F18FD" w:rsidR="000F18FD" w:rsidTr="000F18F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Pr="000F18FD" w:rsidR="000F18FD" w:rsidTr="000F18F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b/>
                <w:sz w:val="24"/>
                <w:szCs w:val="20"/>
              </w:rPr>
              <w:t>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Pr="000F18FD" w:rsidR="000F18FD" w:rsidTr="000F18F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Wetgeving en controle Eerste Kamer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13.303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13.303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4.224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4.224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</w:tr>
      <w:tr w:rsidRPr="000F18FD" w:rsidR="000F18FD" w:rsidTr="000F18F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Uitgaven ten behoeve van leden en oud-leden Tweede Kamer alsmede leden van het Europees Parlement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32.396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32.396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</w:tr>
      <w:tr w:rsidRPr="000F18FD" w:rsidR="000F18FD" w:rsidTr="000F18F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Wetgeving en controle Tweede Kamer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124.928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124.928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3966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9.029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9.029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‒ 327</w:t>
            </w:r>
          </w:p>
        </w:tc>
      </w:tr>
      <w:tr w:rsidRPr="000F18FD" w:rsidR="000F18FD" w:rsidTr="000F18F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Wetgeving en controle Eerste en Tweede Kamer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1.508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1.508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‒ 23</w:t>
            </w:r>
          </w:p>
        </w:tc>
      </w:tr>
      <w:tr w:rsidRPr="000F18FD" w:rsidR="000F18FD" w:rsidTr="000F18F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Pr="000F18FD" w:rsidR="000F18FD" w:rsidTr="000F18F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b/>
                <w:sz w:val="24"/>
                <w:szCs w:val="20"/>
              </w:rPr>
              <w:t>Niet-beleidsartikelen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Pr="000F18FD" w:rsidR="000F18FD" w:rsidTr="000F18F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Nog onverdeeld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6.377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6.377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F18FD" w:rsidR="000F18FD" w:rsidP="000F18FD" w:rsidRDefault="000F18FD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0"/>
              </w:rPr>
            </w:pPr>
            <w:r w:rsidRPr="000F18FD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</w:tr>
    </w:tbl>
    <w:p w:rsidRPr="002168F4" w:rsidR="000F18FD" w:rsidP="000F18FD" w:rsidRDefault="000F18F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sectPr w:rsidRPr="002168F4" w:rsidR="000F18FD" w:rsidSect="000F18FD"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FD" w:rsidRDefault="000F18FD">
      <w:pPr>
        <w:spacing w:line="20" w:lineRule="exact"/>
      </w:pPr>
    </w:p>
  </w:endnote>
  <w:endnote w:type="continuationSeparator" w:id="0">
    <w:p w:rsidR="000F18FD" w:rsidRDefault="000F18FD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0F18FD" w:rsidRDefault="000F18FD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2B1452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FD" w:rsidRDefault="000F18FD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0F18FD" w:rsidRDefault="000F1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FD"/>
    <w:rsid w:val="00012DBE"/>
    <w:rsid w:val="000A1D81"/>
    <w:rsid w:val="000F18FD"/>
    <w:rsid w:val="00111ED3"/>
    <w:rsid w:val="001C190E"/>
    <w:rsid w:val="002168F4"/>
    <w:rsid w:val="002A727C"/>
    <w:rsid w:val="002B1452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D664A2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9669E"/>
  <w15:docId w15:val="{ACCE0F3C-5921-4026-8F38-417452AF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2B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340</ap:Words>
  <ap:Characters>2012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2348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2020-07-06T08:58:00.0000000Z</dcterms:created>
  <dcterms:modified xsi:type="dcterms:W3CDTF">2020-07-06T09:04:00.0000000Z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0x010100EBB15CA96E976140B9A72A79A8A3E73F</vt:lpwstr>
  </property>
</Properties>
</file>