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43" w:rsidRDefault="00AB1F71">
      <w:pPr>
        <w:pStyle w:val="StandaardAanhef"/>
      </w:pPr>
      <w:bookmarkStart w:name="_GoBack" w:id="0"/>
      <w:bookmarkEnd w:id="0"/>
      <w:r>
        <w:t>Geachte voorzitter,</w:t>
      </w:r>
    </w:p>
    <w:p w:rsidR="000F3943" w:rsidRDefault="00B73B6C">
      <w:r>
        <w:t>Hierbij bied ik u</w:t>
      </w:r>
      <w:r w:rsidR="00E321A1">
        <w:t xml:space="preserve"> de </w:t>
      </w:r>
      <w:r w:rsidR="00951BAA">
        <w:t>Nota van Wijziging</w:t>
      </w:r>
      <w:r w:rsidR="00E321A1">
        <w:t xml:space="preserve"> </w:t>
      </w:r>
      <w:r w:rsidR="00951BAA">
        <w:t xml:space="preserve">op de eerste Incidentele suppletoire begroting </w:t>
      </w:r>
      <w:r>
        <w:t xml:space="preserve">aan </w:t>
      </w:r>
      <w:r w:rsidR="00E321A1">
        <w:t xml:space="preserve">inzake </w:t>
      </w:r>
      <w:r w:rsidR="00951BAA">
        <w:t xml:space="preserve">de bonusregeling zorgprofessionals </w:t>
      </w:r>
      <w:r w:rsidR="00E321A1">
        <w:t xml:space="preserve">vanwege COVID-19 van het </w:t>
      </w:r>
      <w:r w:rsidR="00BD5A44">
        <w:t>m</w:t>
      </w:r>
      <w:r w:rsidR="00E321A1">
        <w:t>inisterie van Volksgezondheid, Welzijn en Sport.</w:t>
      </w:r>
      <w:r w:rsidR="0013140D">
        <w:t xml:space="preserve"> </w:t>
      </w:r>
      <w:r w:rsidR="00607562">
        <w:t>In deze nota</w:t>
      </w:r>
      <w:r w:rsidR="0013140D">
        <w:t xml:space="preserve"> zijn de </w:t>
      </w:r>
      <w:r w:rsidR="00951BAA">
        <w:t>ge</w:t>
      </w:r>
      <w:r w:rsidR="0013140D">
        <w:t>relateer</w:t>
      </w:r>
      <w:r w:rsidR="00497257">
        <w:t>de uitgaven budgettair verwerkt</w:t>
      </w:r>
      <w:r w:rsidR="00951BAA">
        <w:t>.</w:t>
      </w:r>
      <w:r w:rsidR="00497257">
        <w:t xml:space="preserve"> </w:t>
      </w:r>
      <w:r w:rsidR="00951BAA">
        <w:t>Eerder heb ik uw Kamer geïnformeerd over deze bonus voor zorgprofessionals in mijn brief van 25 juni 2020, met kenmerk 1711588-207464-MEVA.</w:t>
      </w:r>
    </w:p>
    <w:p w:rsidR="00951BAA" w:rsidRDefault="00951BAA"/>
    <w:p w:rsidR="000F3943" w:rsidRDefault="00AB1F71">
      <w:pPr>
        <w:pStyle w:val="StandaardSlotzin"/>
      </w:pPr>
      <w:r>
        <w:t>Hoogachtend,</w:t>
      </w:r>
    </w:p>
    <w:p w:rsidR="000F3943" w:rsidRDefault="00094F72">
      <w:pPr>
        <w:pStyle w:val="OndertekeningArea1"/>
      </w:pPr>
      <w:r>
        <w:t>d</w:t>
      </w:r>
      <w:r w:rsidR="00AB1F71">
        <w:t xml:space="preserve">e minister van Volksgezondheid, </w:t>
      </w:r>
      <w:r w:rsidR="00AB1F71">
        <w:br/>
        <w:t>Welzijn en Sport,</w:t>
      </w:r>
    </w:p>
    <w:p w:rsidR="000F3943" w:rsidRDefault="000F3943"/>
    <w:p w:rsidR="000F3943" w:rsidRDefault="000F3943"/>
    <w:p w:rsidR="000F3943" w:rsidRDefault="000F3943"/>
    <w:p w:rsidR="000F3943" w:rsidRDefault="000F3943"/>
    <w:p w:rsidR="000F3943" w:rsidRDefault="00AB1F71">
      <w:r>
        <w:t>Hugo de Jonge</w:t>
      </w:r>
    </w:p>
    <w:sectPr w:rsidR="000F3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74" w:rsidRDefault="00C76274">
      <w:pPr>
        <w:spacing w:line="240" w:lineRule="auto"/>
      </w:pPr>
      <w:r>
        <w:separator/>
      </w:r>
    </w:p>
  </w:endnote>
  <w:endnote w:type="continuationSeparator" w:id="0">
    <w:p w:rsidR="00C76274" w:rsidRDefault="00C76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1" w:rsidRDefault="00AA66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1" w:rsidRDefault="00AA668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1" w:rsidRDefault="00AA66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74" w:rsidRDefault="00C76274">
      <w:pPr>
        <w:spacing w:line="240" w:lineRule="auto"/>
      </w:pPr>
      <w:r>
        <w:separator/>
      </w:r>
    </w:p>
  </w:footnote>
  <w:footnote w:type="continuationSeparator" w:id="0">
    <w:p w:rsidR="00C76274" w:rsidRDefault="00C76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81" w:rsidRDefault="00AA668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SG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Financieel-Economische Zaken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Budgettaire zaken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:rsidR="000F3943" w:rsidRDefault="00AB1F71">
                    <w:pPr>
                      <w:pStyle w:val="StandaardAfzendgegevenskop"/>
                    </w:pPr>
                    <w:r>
                      <w:t>SG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Financieel-Economische Zaken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Budgettaire zaken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4B34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4B34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43" w:rsidRDefault="00AB1F7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0F3943" w:rsidRDefault="00AB1F7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>&gt; Retouradres Postbus 20350 2500 EJ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>&gt; Retouradres Postbus 20350 2500 EJ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3444" w:rsidRDefault="00AB1F71">
                          <w:r>
                            <w:t xml:space="preserve">De voorzitter van de Tweede Kamer </w:t>
                          </w:r>
                        </w:p>
                        <w:p w:rsidR="000F3943" w:rsidRDefault="00AB1F71">
                          <w:r>
                            <w:t>der Staten-Generaal</w:t>
                          </w:r>
                        </w:p>
                        <w:p w:rsidR="000F3943" w:rsidRDefault="00AB1F71">
                          <w:r>
                            <w:t>Binnenhof 4</w:t>
                          </w:r>
                        </w:p>
                        <w:p w:rsidR="000F3943" w:rsidRDefault="00AB1F71">
                          <w:r>
                            <w:t>2513 AA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:rsidR="004B3444" w:rsidRDefault="00AB1F71">
                    <w:r>
                      <w:t xml:space="preserve">De voorzitter van de Tweede Kamer </w:t>
                    </w:r>
                  </w:p>
                  <w:p w:rsidR="000F3943" w:rsidRDefault="00AB1F71">
                    <w:r>
                      <w:t>der Staten-Generaal</w:t>
                    </w:r>
                  </w:p>
                  <w:p w:rsidR="000F3943" w:rsidRDefault="00AB1F71">
                    <w:r>
                      <w:t>Binnenhof 4</w:t>
                    </w:r>
                  </w:p>
                  <w:p w:rsidR="000F3943" w:rsidRDefault="00AB1F71">
                    <w:r>
                      <w:t>2513 AA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Postbus 20350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2500 EJ  DEN HAAG</w:t>
                          </w:r>
                        </w:p>
                        <w:p w:rsidR="000F3943" w:rsidRDefault="00AB1F71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300B36" w:rsidRPr="00300B36" w:rsidRDefault="00300B36" w:rsidP="00300B36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300B36">
                            <w:rPr>
                              <w:sz w:val="13"/>
                              <w:szCs w:val="13"/>
                            </w:rPr>
                            <w:t>1712732-207537-FEZ</w:t>
                          </w:r>
                        </w:p>
                        <w:p w:rsidR="00AA6681" w:rsidRDefault="00AA6681">
                          <w:pPr>
                            <w:pStyle w:val="StandaardReferentiegegevenskop"/>
                          </w:pPr>
                        </w:p>
                        <w:p w:rsidR="000F3943" w:rsidRDefault="00AB1F71">
                          <w:pPr>
                            <w:pStyle w:val="StandaardReferentiegegevenskop"/>
                          </w:pPr>
                          <w:r>
                            <w:t>Uw brief</w:t>
                          </w:r>
                        </w:p>
                        <w:p w:rsidR="000F3943" w:rsidRDefault="000F3943">
                          <w:pPr>
                            <w:pStyle w:val="WitregelW1"/>
                          </w:pPr>
                        </w:p>
                        <w:p w:rsidR="000F3943" w:rsidRDefault="00AB1F71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</w:p>
                        <w:p w:rsidR="000F3943" w:rsidRDefault="009D3755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  <w:p w:rsidR="000F3943" w:rsidRDefault="000F3943">
                          <w:pPr>
                            <w:pStyle w:val="WitregelW2"/>
                          </w:pPr>
                        </w:p>
                        <w:p w:rsidR="000F3943" w:rsidRDefault="00AB1F71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0F3943" w:rsidRDefault="000F3943">
                    <w:pPr>
                      <w:pStyle w:val="WitregelW1"/>
                    </w:pPr>
                  </w:p>
                  <w:p w:rsidR="000F3943" w:rsidRDefault="00AB1F71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Postbus 20350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2500 EJ  DEN HAAG</w:t>
                    </w:r>
                  </w:p>
                  <w:p w:rsidR="000F3943" w:rsidRDefault="00AB1F71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0F3943" w:rsidRDefault="000F3943">
                    <w:pPr>
                      <w:pStyle w:val="WitregelW1"/>
                    </w:pPr>
                  </w:p>
                  <w:p w:rsidR="000F3943" w:rsidRDefault="00AB1F71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300B36" w:rsidRPr="00300B36" w:rsidRDefault="00300B36" w:rsidP="00300B36">
                    <w:pPr>
                      <w:rPr>
                        <w:sz w:val="13"/>
                        <w:szCs w:val="13"/>
                      </w:rPr>
                    </w:pPr>
                    <w:r w:rsidRPr="00300B36">
                      <w:rPr>
                        <w:sz w:val="13"/>
                        <w:szCs w:val="13"/>
                      </w:rPr>
                      <w:t>1712732-207537-FEZ</w:t>
                    </w:r>
                  </w:p>
                  <w:p w:rsidR="00AA6681" w:rsidRDefault="00AA6681">
                    <w:pPr>
                      <w:pStyle w:val="StandaardReferentiegegevenskop"/>
                    </w:pPr>
                  </w:p>
                  <w:p w:rsidR="000F3943" w:rsidRDefault="00AB1F71">
                    <w:pPr>
                      <w:pStyle w:val="StandaardReferentiegegevenskop"/>
                    </w:pPr>
                    <w:bookmarkStart w:id="1" w:name="_GoBack"/>
                    <w:bookmarkEnd w:id="1"/>
                    <w:r>
                      <w:t>Uw brief</w:t>
                    </w:r>
                  </w:p>
                  <w:p w:rsidR="000F3943" w:rsidRDefault="000F3943">
                    <w:pPr>
                      <w:pStyle w:val="WitregelW1"/>
                    </w:pPr>
                  </w:p>
                  <w:p w:rsidR="000F3943" w:rsidRDefault="00AB1F71">
                    <w:pPr>
                      <w:pStyle w:val="StandaardReferentiegegevenskop"/>
                    </w:pPr>
                    <w:r>
                      <w:t>Bijlage(n)</w:t>
                    </w:r>
                  </w:p>
                  <w:p w:rsidR="000F3943" w:rsidRDefault="009D3755">
                    <w:pPr>
                      <w:pStyle w:val="StandaardReferentiegegevens"/>
                    </w:pPr>
                    <w:r>
                      <w:t>1</w:t>
                    </w:r>
                  </w:p>
                  <w:p w:rsidR="000F3943" w:rsidRDefault="000F3943">
                    <w:pPr>
                      <w:pStyle w:val="WitregelW2"/>
                    </w:pPr>
                  </w:p>
                  <w:p w:rsidR="000F3943" w:rsidRDefault="00AB1F71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  <w:tr w:rsidR="000F394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AB1F7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AB1F71" w:rsidP="00951BAA">
                                <w:r>
                                  <w:t xml:space="preserve">Aanbiedingsbrief </w:t>
                                </w:r>
                                <w:r w:rsidR="00951BAA">
                                  <w:t>Nota van Wijziging</w:t>
                                </w:r>
                                <w:r w:rsidR="00FA5A88">
                                  <w:t xml:space="preserve"> inzake </w:t>
                                </w:r>
                                <w:r w:rsidR="00951BAA">
                                  <w:t xml:space="preserve">bonusregeling zorgprofessionals </w:t>
                                </w:r>
                                <w:r w:rsidR="00FA5A88">
                                  <w:t>vanwege COVID-19</w:t>
                                </w:r>
                              </w:p>
                            </w:tc>
                          </w:tr>
                          <w:tr w:rsidR="000F394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0F3943" w:rsidRDefault="000F3943"/>
                            </w:tc>
                            <w:tc>
                              <w:tcPr>
                                <w:tcW w:w="5400" w:type="dxa"/>
                              </w:tcPr>
                              <w:p w:rsidR="000F3943" w:rsidRDefault="000F3943"/>
                            </w:tc>
                          </w:tr>
                        </w:tbl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  <w:tr w:rsidR="000F394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0F3943" w:rsidRDefault="00AB1F71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0F3943" w:rsidRDefault="00AB1F71" w:rsidP="00951BAA">
                          <w:r>
                            <w:t xml:space="preserve">Aanbiedingsbrief </w:t>
                          </w:r>
                          <w:r w:rsidR="00951BAA">
                            <w:t>Nota van Wijziging</w:t>
                          </w:r>
                          <w:r w:rsidR="00FA5A88">
                            <w:t xml:space="preserve"> inzake </w:t>
                          </w:r>
                          <w:r w:rsidR="00951BAA">
                            <w:t xml:space="preserve">bonusregeling zorgprofessionals </w:t>
                          </w:r>
                          <w:r w:rsidR="00FA5A88">
                            <w:t>vanwege COVID-19</w:t>
                          </w:r>
                        </w:p>
                      </w:tc>
                    </w:tr>
                    <w:tr w:rsidR="000F394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0F3943" w:rsidRDefault="000F3943"/>
                      </w:tc>
                      <w:tc>
                        <w:tcPr>
                          <w:tcW w:w="5400" w:type="dxa"/>
                        </w:tcPr>
                        <w:p w:rsidR="000F3943" w:rsidRDefault="000F3943"/>
                      </w:tc>
                    </w:tr>
                  </w:tbl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222D" w:rsidRDefault="0088222D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88222D" w:rsidRDefault="0088222D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F3943" w:rsidRDefault="00AB1F71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A285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AA285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0F3943" w:rsidRDefault="00AB1F71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A285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AA285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156FC"/>
    <w:multiLevelType w:val="multilevel"/>
    <w:tmpl w:val="58ADAA70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424F500"/>
    <w:multiLevelType w:val="multilevel"/>
    <w:tmpl w:val="CF16AFB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37E88AF"/>
    <w:multiLevelType w:val="multilevel"/>
    <w:tmpl w:val="67FB37B0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0D0840C"/>
    <w:multiLevelType w:val="multilevel"/>
    <w:tmpl w:val="4D77A5E4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8271D0E"/>
    <w:multiLevelType w:val="multilevel"/>
    <w:tmpl w:val="3917E6D4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CE7F559D"/>
    <w:multiLevelType w:val="multilevel"/>
    <w:tmpl w:val="AE688696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0582AA"/>
    <w:multiLevelType w:val="multilevel"/>
    <w:tmpl w:val="A0E4F034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4F3B53"/>
    <w:multiLevelType w:val="multilevel"/>
    <w:tmpl w:val="7F80BC11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E5621"/>
    <w:multiLevelType w:val="multilevel"/>
    <w:tmpl w:val="82BACA68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509F"/>
    <w:multiLevelType w:val="multilevel"/>
    <w:tmpl w:val="EF17D331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8FBCC"/>
    <w:multiLevelType w:val="multilevel"/>
    <w:tmpl w:val="A52B476B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953148"/>
    <w:multiLevelType w:val="multilevel"/>
    <w:tmpl w:val="D4D2F0CD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280C52"/>
    <w:multiLevelType w:val="multilevel"/>
    <w:tmpl w:val="3696B4BE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44"/>
    <w:rsid w:val="00071066"/>
    <w:rsid w:val="000915D4"/>
    <w:rsid w:val="00094F72"/>
    <w:rsid w:val="000F3943"/>
    <w:rsid w:val="0013140D"/>
    <w:rsid w:val="002F2369"/>
    <w:rsid w:val="00300B36"/>
    <w:rsid w:val="003A5E83"/>
    <w:rsid w:val="003C7351"/>
    <w:rsid w:val="003E7C6F"/>
    <w:rsid w:val="0043657C"/>
    <w:rsid w:val="00494422"/>
    <w:rsid w:val="00497257"/>
    <w:rsid w:val="004B3444"/>
    <w:rsid w:val="00532F17"/>
    <w:rsid w:val="00607562"/>
    <w:rsid w:val="00664035"/>
    <w:rsid w:val="0079534D"/>
    <w:rsid w:val="0088222D"/>
    <w:rsid w:val="008D39EA"/>
    <w:rsid w:val="00917C38"/>
    <w:rsid w:val="00951BAA"/>
    <w:rsid w:val="009D3755"/>
    <w:rsid w:val="009D45FC"/>
    <w:rsid w:val="00A05542"/>
    <w:rsid w:val="00A75F76"/>
    <w:rsid w:val="00AA2851"/>
    <w:rsid w:val="00AA6681"/>
    <w:rsid w:val="00AB1F71"/>
    <w:rsid w:val="00AE1B4A"/>
    <w:rsid w:val="00B01EE6"/>
    <w:rsid w:val="00B73B6C"/>
    <w:rsid w:val="00BD5A44"/>
    <w:rsid w:val="00C76274"/>
    <w:rsid w:val="00E321A1"/>
    <w:rsid w:val="00F97DF6"/>
    <w:rsid w:val="00FA3A60"/>
    <w:rsid w:val="00FA5A88"/>
    <w:rsid w:val="00F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87813AD-3C33-4078-98E3-2927E8F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3444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4B344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3444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ESSELSEB\AppData\Local\Microsoft\Windows\INetCache\IE\KSAP1THO\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79</ap:Words>
  <ap:Characters>437</ap:Characters>
  <ap:DocSecurity>4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515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2020-06-26T12:55:00.0000000Z</dcterms:created>
  <dcterms:modified xsi:type="dcterms:W3CDTF">2020-06-26T12:55:00.0000000Z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0x0101000DA806436EAFD546B63CFA63C119AA2F</vt:lpwstr>
  </property>
</Properties>
</file>