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403CAC" w:rsidR="00403CAC" w:rsidP="000D0DF5" w:rsidRDefault="00403CA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2F1FF9">
              <w:t>D</w:t>
            </w:r>
            <w:r w:rsidRPr="00403CAC">
              <w:rPr>
                <w:rFonts w:ascii="Times New Roman" w:hAnsi="Times New Roman"/>
              </w:rPr>
              <w:t>e Tweede Kamer der Staten-</w:t>
            </w:r>
            <w:r w:rsidRPr="00403CAC">
              <w:rPr>
                <w:rFonts w:ascii="Times New Roman" w:hAnsi="Times New Roman"/>
              </w:rPr>
              <w:fldChar w:fldCharType="begin"/>
            </w:r>
            <w:r w:rsidRPr="00403CAC">
              <w:rPr>
                <w:rFonts w:ascii="Times New Roman" w:hAnsi="Times New Roman"/>
              </w:rPr>
              <w:instrText xml:space="preserve">PRIVATE </w:instrText>
            </w:r>
            <w:r w:rsidRPr="00403CAC">
              <w:rPr>
                <w:rFonts w:ascii="Times New Roman" w:hAnsi="Times New Roman"/>
              </w:rPr>
              <w:fldChar w:fldCharType="end"/>
            </w:r>
          </w:p>
          <w:p w:rsidRPr="00403CAC" w:rsidR="00403CAC" w:rsidP="000D0DF5" w:rsidRDefault="00403CA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403CAC">
              <w:rPr>
                <w:rFonts w:ascii="Times New Roman" w:hAnsi="Times New Roman"/>
              </w:rPr>
              <w:t>Generaal zendt bijgaand door</w:t>
            </w:r>
          </w:p>
          <w:p w:rsidRPr="00403CAC" w:rsidR="00403CAC" w:rsidP="000D0DF5" w:rsidRDefault="00403CA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403CAC">
              <w:rPr>
                <w:rFonts w:ascii="Times New Roman" w:hAnsi="Times New Roman"/>
              </w:rPr>
              <w:t>haar aangenomen wetsvoorstel</w:t>
            </w:r>
          </w:p>
          <w:p w:rsidRPr="00403CAC" w:rsidR="00403CAC" w:rsidP="000D0DF5" w:rsidRDefault="00403CA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403CAC">
              <w:rPr>
                <w:rFonts w:ascii="Times New Roman" w:hAnsi="Times New Roman"/>
              </w:rPr>
              <w:t>aan de Eerste Kamer.</w:t>
            </w:r>
          </w:p>
          <w:p w:rsidRPr="00403CAC" w:rsidR="00403CAC" w:rsidP="000D0DF5" w:rsidRDefault="00403CA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03CAC" w:rsidR="00403CAC" w:rsidP="000D0DF5" w:rsidRDefault="00403CA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403CAC">
              <w:rPr>
                <w:rFonts w:ascii="Times New Roman" w:hAnsi="Times New Roman"/>
              </w:rPr>
              <w:t>De Voorzitter,</w:t>
            </w:r>
          </w:p>
          <w:p w:rsidRPr="00403CAC" w:rsidR="00403CAC" w:rsidP="000D0DF5" w:rsidRDefault="00403CA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03CAC" w:rsidR="00403CAC" w:rsidP="000D0DF5" w:rsidRDefault="00403CA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03CAC" w:rsidR="00403CAC" w:rsidP="000D0DF5" w:rsidRDefault="00403CA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03CAC" w:rsidR="00403CAC" w:rsidP="000D0DF5" w:rsidRDefault="00403CA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03CAC" w:rsidR="00403CAC" w:rsidP="000D0DF5" w:rsidRDefault="00403CA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03CAC" w:rsidR="00403CAC" w:rsidP="000D0DF5" w:rsidRDefault="00403CA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03CAC" w:rsidR="00403CAC" w:rsidP="000D0DF5" w:rsidRDefault="00403CA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03CAC" w:rsidR="00403CAC" w:rsidP="000D0DF5" w:rsidRDefault="00403CA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03CAC" w:rsidR="00403CAC" w:rsidP="000D0DF5" w:rsidRDefault="00403CAC">
            <w:pPr>
              <w:rPr>
                <w:rFonts w:ascii="Times New Roman" w:hAnsi="Times New Roman"/>
              </w:rPr>
            </w:pPr>
          </w:p>
          <w:p w:rsidRPr="002168F4" w:rsidR="00CB3578" w:rsidP="00403CAC" w:rsidRDefault="00403CAC">
            <w:pPr>
              <w:pStyle w:val="Amendement"/>
              <w:rPr>
                <w:rFonts w:ascii="Times New Roman" w:hAnsi="Times New Roman" w:cs="Times New Roman"/>
              </w:rPr>
            </w:pPr>
            <w:r w:rsidRPr="00403CAC">
              <w:rPr>
                <w:rFonts w:ascii="Times New Roman" w:hAnsi="Times New Roman" w:cs="Times New Roman"/>
                <w:b w:val="0"/>
                <w:sz w:val="20"/>
              </w:rPr>
              <w:t>26 mei 2020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403CAC" w:rsidTr="001D075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472A5E" w:rsidR="00403CAC" w:rsidP="000D5BC4" w:rsidRDefault="00403CAC">
            <w:pPr>
              <w:rPr>
                <w:rFonts w:ascii="Times New Roman" w:hAnsi="Times New Roman"/>
                <w:b/>
                <w:sz w:val="24"/>
              </w:rPr>
            </w:pPr>
            <w:r w:rsidRPr="00472A5E">
              <w:rPr>
                <w:rFonts w:ascii="Times New Roman" w:hAnsi="Times New Roman"/>
                <w:b/>
                <w:sz w:val="24"/>
              </w:rPr>
              <w:t>Wijziging van de begrotingsstaat van Koninkrijksrelaties (IV) voor het jaar 2020 (Tweede incidentele suppletoire begroting inzake voedselhulp en liquiditeitssteun aan het Caribisch deel van het Koninkrijk)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403CAC" w:rsidTr="0024112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403CAC" w:rsidRDefault="00403CAC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475F48" w:rsidR="00CB3578" w:rsidRDefault="00CB3578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CB3578" w:rsidP="00A11E73" w:rsidRDefault="00CB357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4A6A6A" w:rsidP="004A6A6A" w:rsidRDefault="004A6A6A">
      <w:pPr>
        <w:pStyle w:val="wie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A6A6A">
        <w:rPr>
          <w:rFonts w:ascii="Times New Roman" w:hAnsi="Times New Roman" w:cs="Times New Roman"/>
          <w:sz w:val="24"/>
          <w:szCs w:val="24"/>
        </w:rPr>
        <w:t>Wij Willem-Alexander, bij de gratie Gods, Koning der Nederlanden, Prins van Oranje-Nassau, enz. enz. enz.</w:t>
      </w:r>
    </w:p>
    <w:p w:rsidRPr="004A6A6A" w:rsidR="004A6A6A" w:rsidP="004A6A6A" w:rsidRDefault="004A6A6A">
      <w:pPr>
        <w:pStyle w:val="wie-p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Pr="004A6A6A" w:rsidR="004A6A6A" w:rsidP="004A6A6A" w:rsidRDefault="004A6A6A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A6A6A">
        <w:rPr>
          <w:rFonts w:ascii="Times New Roman" w:hAnsi="Times New Roman" w:cs="Times New Roman"/>
          <w:sz w:val="24"/>
          <w:szCs w:val="24"/>
        </w:rPr>
        <w:t>Allen, die deze zullen zien of horen lezen, saluut! doen te weten:</w:t>
      </w:r>
    </w:p>
    <w:p w:rsidRPr="004A6A6A" w:rsidR="004A6A6A" w:rsidP="004A6A6A" w:rsidRDefault="004A6A6A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A6A6A">
        <w:rPr>
          <w:rFonts w:ascii="Times New Roman" w:hAnsi="Times New Roman" w:cs="Times New Roman"/>
          <w:sz w:val="24"/>
          <w:szCs w:val="24"/>
        </w:rPr>
        <w:t>Alzo Wij in overweging genomen hebben, dat de noodzaak is gebleken van een wijziging van de begrotingsstaat van Koninkrijksrelaties voor het jaar 2020;</w:t>
      </w:r>
    </w:p>
    <w:p w:rsidRPr="004A6A6A" w:rsidR="004A6A6A" w:rsidP="004A6A6A" w:rsidRDefault="004A6A6A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A6A6A">
        <w:rPr>
          <w:rFonts w:ascii="Times New Roman" w:hAnsi="Times New Roman" w:cs="Times New Roman"/>
          <w:sz w:val="24"/>
          <w:szCs w:val="24"/>
        </w:rPr>
        <w:t>Zo is het, dat Wij, de Afdeling advisering van de Raad van State gehoord, en met gemeen overleg der Staten-Generaal, hebben goedgevonden en verstaan, gelijk Wij goedvinden en verstaan bij deze:</w:t>
      </w:r>
    </w:p>
    <w:p w:rsidR="004A6A6A" w:rsidP="004A6A6A" w:rsidRDefault="004A6A6A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A6A" w:rsidP="004A6A6A" w:rsidRDefault="004A6A6A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A6A">
        <w:rPr>
          <w:rFonts w:ascii="Times New Roman" w:hAnsi="Times New Roman" w:cs="Times New Roman"/>
          <w:sz w:val="24"/>
          <w:szCs w:val="24"/>
        </w:rPr>
        <w:t>Artikel 1</w:t>
      </w:r>
    </w:p>
    <w:p w:rsidRPr="004A6A6A" w:rsidR="004A6A6A" w:rsidP="004A6A6A" w:rsidRDefault="004A6A6A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A6A" w:rsidP="004A6A6A" w:rsidRDefault="004A6A6A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A6A6A">
        <w:rPr>
          <w:rFonts w:ascii="Times New Roman" w:hAnsi="Times New Roman" w:cs="Times New Roman"/>
          <w:sz w:val="24"/>
          <w:szCs w:val="24"/>
        </w:rPr>
        <w:t>De begrotingsstaat van Koninkrijksrelaties voor het jaar 2020 wordt gewijzigd, zoals blijkt uit de desbetreffende bij deze wet behorende staat.</w:t>
      </w:r>
    </w:p>
    <w:p w:rsidRPr="004A6A6A" w:rsidR="004A6A6A" w:rsidP="004A6A6A" w:rsidRDefault="004A6A6A">
      <w:pPr>
        <w:pStyle w:val="p-artikel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4A6A6A" w:rsidP="004A6A6A" w:rsidRDefault="004A6A6A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A6A">
        <w:rPr>
          <w:rFonts w:ascii="Times New Roman" w:hAnsi="Times New Roman" w:cs="Times New Roman"/>
          <w:sz w:val="24"/>
          <w:szCs w:val="24"/>
        </w:rPr>
        <w:t>Artikel 2</w:t>
      </w:r>
    </w:p>
    <w:p w:rsidRPr="004A6A6A" w:rsidR="004A6A6A" w:rsidP="004A6A6A" w:rsidRDefault="004A6A6A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A6A" w:rsidP="004A6A6A" w:rsidRDefault="004A6A6A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A6A6A">
        <w:rPr>
          <w:rFonts w:ascii="Times New Roman" w:hAnsi="Times New Roman" w:cs="Times New Roman"/>
          <w:sz w:val="24"/>
          <w:szCs w:val="24"/>
        </w:rPr>
        <w:t>De vaststelling van de begrotingsstaat geschiedt in duizenden euro’s.</w:t>
      </w:r>
    </w:p>
    <w:p w:rsidRPr="004A6A6A" w:rsidR="004A6A6A" w:rsidP="004A6A6A" w:rsidRDefault="004A6A6A">
      <w:pPr>
        <w:pStyle w:val="p-artikel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4A6A6A" w:rsidP="004A6A6A" w:rsidRDefault="004A6A6A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A6A">
        <w:rPr>
          <w:rFonts w:ascii="Times New Roman" w:hAnsi="Times New Roman" w:cs="Times New Roman"/>
          <w:sz w:val="24"/>
          <w:szCs w:val="24"/>
        </w:rPr>
        <w:t>Artikel 3</w:t>
      </w:r>
    </w:p>
    <w:p w:rsidRPr="004A6A6A" w:rsidR="004A6A6A" w:rsidP="004A6A6A" w:rsidRDefault="004A6A6A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4A6A6A" w:rsidR="004A6A6A" w:rsidP="004A6A6A" w:rsidRDefault="004A6A6A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A6A6A">
        <w:rPr>
          <w:rFonts w:ascii="Times New Roman" w:hAnsi="Times New Roman" w:cs="Times New Roman"/>
          <w:sz w:val="24"/>
          <w:szCs w:val="24"/>
        </w:rPr>
        <w:t>Deze wet treedt in werking met ingang van de dag na de datum van uitgifte van het Staatblad waarin zij wordt geplaatst en werkt terug tot en met 1 mei 2020.</w:t>
      </w:r>
    </w:p>
    <w:p w:rsidR="004A6A6A" w:rsidP="004A6A6A" w:rsidRDefault="004A6A6A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4A6A6A" w:rsidP="004A6A6A" w:rsidRDefault="004A6A6A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403CAC" w:rsidP="004A6A6A" w:rsidRDefault="00403CAC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403CAC" w:rsidP="004A6A6A" w:rsidRDefault="00403CAC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Pr="004A6A6A" w:rsidR="004A6A6A" w:rsidP="004A6A6A" w:rsidRDefault="004A6A6A">
      <w:pPr>
        <w:pStyle w:val="p-slotformulering"/>
        <w:ind w:firstLine="284"/>
        <w:rPr>
          <w:rFonts w:ascii="Times New Roman" w:hAnsi="Times New Roman" w:cs="Times New Roman"/>
          <w:sz w:val="24"/>
          <w:szCs w:val="24"/>
        </w:rPr>
      </w:pPr>
      <w:r w:rsidRPr="004A6A6A">
        <w:rPr>
          <w:rFonts w:ascii="Times New Roman" w:hAnsi="Times New Roman" w:cs="Times New Roman"/>
          <w:sz w:val="24"/>
          <w:szCs w:val="24"/>
        </w:rPr>
        <w:lastRenderedPageBreak/>
        <w:t>Lasten en bevelen dat deze in het Staatsblad zal worden geplaatst en dat alle ministeries, autoriteiten, colleges en ambtenaren die zulks aangaat, aan de nauwkeurige uitvoering de hand zullen houden.</w:t>
      </w:r>
    </w:p>
    <w:p w:rsidRPr="004A6A6A" w:rsidR="004A6A6A" w:rsidP="004A6A6A" w:rsidRDefault="004A6A6A">
      <w:pPr>
        <w:rPr>
          <w:rFonts w:ascii="Times New Roman" w:hAnsi="Times New Roman"/>
          <w:sz w:val="24"/>
        </w:rPr>
      </w:pPr>
    </w:p>
    <w:p w:rsidRPr="004A6A6A" w:rsidR="004A6A6A" w:rsidP="004A6A6A" w:rsidRDefault="004A6A6A">
      <w:pPr>
        <w:pStyle w:val="label-p"/>
        <w:spacing w:after="0"/>
        <w:rPr>
          <w:rFonts w:ascii="Times New Roman" w:hAnsi="Times New Roman" w:cs="Times New Roman"/>
          <w:sz w:val="24"/>
          <w:szCs w:val="24"/>
        </w:rPr>
      </w:pPr>
      <w:r w:rsidRPr="004A6A6A">
        <w:rPr>
          <w:rFonts w:ascii="Times New Roman" w:hAnsi="Times New Roman" w:cs="Times New Roman"/>
          <w:sz w:val="24"/>
          <w:szCs w:val="24"/>
        </w:rPr>
        <w:t>Gegeven</w:t>
      </w:r>
    </w:p>
    <w:p w:rsidR="004A6A6A" w:rsidP="004A6A6A" w:rsidRDefault="004A6A6A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4A6A6A" w:rsidP="004A6A6A" w:rsidRDefault="004A6A6A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4A6A6A" w:rsidP="004A6A6A" w:rsidRDefault="004A6A6A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4A6A6A" w:rsidP="004A6A6A" w:rsidRDefault="004A6A6A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4A6A6A" w:rsidP="004A6A6A" w:rsidRDefault="004A6A6A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4A6A6A" w:rsidP="004A6A6A" w:rsidRDefault="004A6A6A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4A6A6A" w:rsidP="004A6A6A" w:rsidRDefault="004A6A6A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4A6A6A" w:rsidP="004A6A6A" w:rsidRDefault="004A6A6A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4A6A6A" w:rsidR="004A6A6A" w:rsidP="004A6A6A" w:rsidRDefault="004A6A6A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4A6A6A" w:rsidP="004A6A6A" w:rsidRDefault="004A6A6A">
      <w:pPr>
        <w:pStyle w:val="functie"/>
        <w:rPr>
          <w:rFonts w:ascii="Times New Roman" w:hAnsi="Times New Roman" w:cs="Times New Roman"/>
          <w:sz w:val="24"/>
          <w:szCs w:val="24"/>
        </w:rPr>
      </w:pPr>
      <w:r w:rsidRPr="004A6A6A">
        <w:rPr>
          <w:rFonts w:ascii="Times New Roman" w:hAnsi="Times New Roman" w:cs="Times New Roman"/>
          <w:sz w:val="24"/>
          <w:szCs w:val="24"/>
        </w:rPr>
        <w:t>De Minister van Binnenlandse Zaken en Koninkrijksrelaties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03CAC" w:rsidP="004A6A6A" w:rsidRDefault="00403CAC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="00403CAC" w:rsidP="004A6A6A" w:rsidRDefault="00403CAC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="00403CAC" w:rsidP="004A6A6A" w:rsidRDefault="00403CAC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="00403CAC" w:rsidP="004A6A6A" w:rsidRDefault="00403CAC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="00403CAC" w:rsidP="004A6A6A" w:rsidRDefault="00403CAC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="00403CAC" w:rsidP="004A6A6A" w:rsidRDefault="00403CAC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="00403CAC" w:rsidP="004A6A6A" w:rsidRDefault="00403CAC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="00403CAC" w:rsidP="004A6A6A" w:rsidRDefault="00403CAC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="00403CAC" w:rsidP="004A6A6A" w:rsidRDefault="00403CAC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="00403CAC" w:rsidP="00403CAC" w:rsidRDefault="00403CAC">
      <w:pPr>
        <w:pStyle w:val="functie"/>
        <w:rPr>
          <w:rFonts w:ascii="Times New Roman" w:hAnsi="Times New Roman" w:cs="Times New Roman"/>
          <w:sz w:val="24"/>
          <w:szCs w:val="24"/>
        </w:rPr>
      </w:pPr>
      <w:r w:rsidRPr="004A6A6A">
        <w:rPr>
          <w:rFonts w:ascii="Times New Roman" w:hAnsi="Times New Roman" w:cs="Times New Roman"/>
          <w:sz w:val="24"/>
          <w:szCs w:val="24"/>
        </w:rPr>
        <w:t>De Minister van Binnenlandse Zaken en Koninkrijksrelaties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03CAC" w:rsidP="004A6A6A" w:rsidRDefault="00403CAC">
      <w:pPr>
        <w:pStyle w:val="functie"/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</w:p>
    <w:p w:rsidR="00AE4234" w:rsidP="004A6A6A" w:rsidRDefault="00AE4234">
      <w:pPr>
        <w:pStyle w:val="functie"/>
        <w:rPr>
          <w:rFonts w:ascii="Times New Roman" w:hAnsi="Times New Roman" w:cs="Times New Roman"/>
          <w:sz w:val="24"/>
          <w:szCs w:val="24"/>
        </w:rPr>
        <w:sectPr w:rsidR="00AE4234" w:rsidSect="00A11E73">
          <w:footerReference w:type="even" r:id="rId7"/>
          <w:footerReference w:type="default" r:id="rId8"/>
          <w:pgSz w:w="11906" w:h="16838"/>
          <w:pgMar w:top="1418" w:right="1418" w:bottom="1418" w:left="1418" w:header="357" w:footer="1440" w:gutter="0"/>
          <w:pgNumType w:start="1"/>
          <w:cols w:space="708"/>
          <w:noEndnote/>
        </w:sectPr>
      </w:pPr>
    </w:p>
    <w:p w:rsidRPr="004A6A6A" w:rsidR="00AE4234" w:rsidP="004A6A6A" w:rsidRDefault="00AE4234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Pr="004A6A6A" w:rsidR="004A6A6A" w:rsidP="004A6A6A" w:rsidRDefault="004A6A6A">
      <w:pPr>
        <w:rPr>
          <w:rFonts w:ascii="Times New Roman" w:hAnsi="Times New Roman"/>
          <w:sz w:val="24"/>
        </w:rPr>
      </w:pPr>
    </w:p>
    <w:p w:rsidRPr="00AE4234" w:rsidR="00AE4234" w:rsidP="004A6A6A" w:rsidRDefault="004A6A6A">
      <w:pPr>
        <w:rPr>
          <w:rFonts w:ascii="Times New Roman" w:hAnsi="Times New Roman"/>
          <w:sz w:val="24"/>
        </w:rPr>
      </w:pPr>
      <w:bookmarkStart w:name="483580469145" w:id="1"/>
      <w:r w:rsidRPr="00AE4234">
        <w:rPr>
          <w:rFonts w:ascii="Times New Roman" w:hAnsi="Times New Roman"/>
          <w:sz w:val="24"/>
        </w:rPr>
        <w:t>Begrotingsstaat voor het jaar 2020 (2e incidentele suppletoire begroting inzake voedselhulp en liquiditeitssteun aan het Caribisch deel van het Koninkrijk)</w:t>
      </w:r>
      <w:bookmarkEnd w:id="1"/>
      <w:r w:rsidRPr="00AE4234" w:rsidR="00AE4234">
        <w:rPr>
          <w:rFonts w:ascii="Times New Roman" w:hAnsi="Times New Roman"/>
          <w:sz w:val="24"/>
        </w:rPr>
        <w:t xml:space="preserve"> </w:t>
      </w:r>
    </w:p>
    <w:p w:rsidRPr="00AE4234" w:rsidR="00AE4234" w:rsidP="004A6A6A" w:rsidRDefault="00AE4234">
      <w:pPr>
        <w:rPr>
          <w:rFonts w:ascii="Times New Roman" w:hAnsi="Times New Roman"/>
          <w:szCs w:val="20"/>
        </w:rPr>
      </w:pPr>
    </w:p>
    <w:tbl>
      <w:tblPr>
        <w:tblW w:w="10797" w:type="dxa"/>
        <w:tblInd w:w="-8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1882"/>
        <w:gridCol w:w="1175"/>
        <w:gridCol w:w="753"/>
        <w:gridCol w:w="1017"/>
        <w:gridCol w:w="1175"/>
        <w:gridCol w:w="753"/>
        <w:gridCol w:w="1017"/>
        <w:gridCol w:w="1175"/>
        <w:gridCol w:w="753"/>
        <w:gridCol w:w="1017"/>
      </w:tblGrid>
      <w:tr w:rsidRPr="00AE4234" w:rsidR="00AE4234" w:rsidTr="00AE4234">
        <w:trPr>
          <w:tblHeader/>
        </w:trPr>
        <w:tc>
          <w:tcPr>
            <w:tcW w:w="0" w:type="auto"/>
            <w:gridSpan w:val="11"/>
            <w:shd w:val="clear" w:color="auto" w:fill="009EE0"/>
            <w:tcMar>
              <w:top w:w="22" w:type="dxa"/>
              <w:left w:w="113" w:type="dxa"/>
              <w:bottom w:w="22" w:type="dxa"/>
            </w:tcMar>
          </w:tcPr>
          <w:p w:rsidRPr="00AE4234" w:rsidR="00AE4234" w:rsidP="007769CE" w:rsidRDefault="00AE4234">
            <w:pPr>
              <w:pStyle w:val="kio2-table-title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Wijziging begrotingsstaat van Koninkrijksrelaties (IV) voor het jaar 2020 (2e incidentele suppletoire begroting inzake voedselhulp en liquiditeitssteun aan het Caribisch deel van het Koninkrijk) (bedragen x € 1.000)</w:t>
            </w:r>
          </w:p>
        </w:tc>
      </w:tr>
      <w:tr w:rsidRPr="00AE4234" w:rsidR="00AE4234" w:rsidTr="00AE4234">
        <w:trPr>
          <w:tblHeader/>
        </w:trPr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Art.</w:t>
            </w: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Omschrijving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Stand na ISB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Mutaties 1e suppletoire begroting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Mutaties 2e incidentele suppletoire begroting</w:t>
            </w:r>
          </w:p>
        </w:tc>
      </w:tr>
      <w:tr w:rsidRPr="00AE4234" w:rsidR="00AE4234" w:rsidTr="00AE4234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Ontvangsten</w:t>
            </w:r>
          </w:p>
        </w:tc>
      </w:tr>
      <w:tr w:rsidRPr="00AE4234" w:rsidR="00AE4234" w:rsidTr="00AE4234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b/>
                <w:sz w:val="19"/>
                <w:szCs w:val="19"/>
              </w:rPr>
              <w:t>Totaal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b/>
                <w:sz w:val="19"/>
                <w:szCs w:val="19"/>
              </w:rPr>
              <w:t>189.763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b/>
                <w:sz w:val="19"/>
                <w:szCs w:val="19"/>
              </w:rPr>
              <w:t>218.279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b/>
                <w:sz w:val="19"/>
                <w:szCs w:val="19"/>
              </w:rPr>
              <w:t>35.543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b/>
                <w:sz w:val="19"/>
                <w:szCs w:val="19"/>
              </w:rPr>
              <w:t>35.543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b/>
                <w:sz w:val="19"/>
                <w:szCs w:val="19"/>
              </w:rPr>
              <w:t>51.200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b/>
                <w:sz w:val="19"/>
                <w:szCs w:val="19"/>
              </w:rPr>
              <w:t>51.200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</w:tr>
      <w:tr w:rsidRPr="00AE4234" w:rsidR="00AE4234" w:rsidTr="00AE4234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Pr="00AE4234" w:rsidR="00AE4234" w:rsidTr="00AE4234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b/>
                <w:sz w:val="19"/>
                <w:szCs w:val="19"/>
              </w:rPr>
              <w:t>Beleidsartikelen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b/>
                <w:sz w:val="19"/>
                <w:szCs w:val="19"/>
              </w:rPr>
              <w:t>164.481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b/>
                <w:sz w:val="19"/>
                <w:szCs w:val="19"/>
              </w:rPr>
              <w:t>192.997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b/>
                <w:sz w:val="19"/>
                <w:szCs w:val="19"/>
              </w:rPr>
              <w:t>24.853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b/>
                <w:sz w:val="19"/>
                <w:szCs w:val="19"/>
              </w:rPr>
              <w:t>24.853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b/>
                <w:sz w:val="19"/>
                <w:szCs w:val="19"/>
              </w:rPr>
              <w:t>51.200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b/>
                <w:sz w:val="19"/>
                <w:szCs w:val="19"/>
              </w:rPr>
              <w:t>51.200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</w:tr>
      <w:tr w:rsidRPr="00AE4234" w:rsidR="00AE4234" w:rsidTr="00AE4234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Versterken rechtsstaat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13.643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13.643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‒ 1.309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‒ 1.309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Pr="00AE4234" w:rsidR="00AE4234" w:rsidTr="00AE4234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Bevorderen sociaaleconomische structuur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15.838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15.838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733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733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16.500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16.500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Pr="00AE4234" w:rsidR="00AE4234" w:rsidTr="00AE4234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Schuldsanering/lopende inschrijving/leningen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135.000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163.516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34.700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34.700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Pr="00AE4234" w:rsidR="00AE4234" w:rsidTr="00AE4234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Wederopbouw Bovenwindse eilanden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25.429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25.429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Pr="00AE4234" w:rsidR="00AE4234" w:rsidTr="00AE4234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Pr="00AE4234" w:rsidR="00AE4234" w:rsidTr="00AE4234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b/>
                <w:sz w:val="19"/>
                <w:szCs w:val="19"/>
              </w:rPr>
              <w:t>Niet-beleidsartikelen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b/>
                <w:sz w:val="19"/>
                <w:szCs w:val="19"/>
              </w:rPr>
              <w:t>25.282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b/>
                <w:sz w:val="19"/>
                <w:szCs w:val="19"/>
              </w:rPr>
              <w:t>25.282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b/>
                <w:sz w:val="19"/>
                <w:szCs w:val="19"/>
              </w:rPr>
              <w:t>10.690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b/>
                <w:sz w:val="19"/>
                <w:szCs w:val="19"/>
              </w:rPr>
              <w:t>10.690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</w:tr>
      <w:tr w:rsidRPr="00AE4234" w:rsidR="00AE4234" w:rsidTr="00AE4234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Apparaat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23.722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23.722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571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571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Pr="00AE4234" w:rsidR="00AE4234" w:rsidTr="00AE4234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Nog onverdeeld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1.560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1.560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10.119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10.119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4234" w:rsidR="00AE4234" w:rsidP="007769CE" w:rsidRDefault="00AE4234">
            <w:pPr>
              <w:pStyle w:val="p-table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E423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</w:tbl>
    <w:p w:rsidRPr="00AE4234" w:rsidR="00AE4234" w:rsidP="004A6A6A" w:rsidRDefault="00AE4234">
      <w:pPr>
        <w:rPr>
          <w:sz w:val="19"/>
          <w:szCs w:val="19"/>
        </w:rPr>
      </w:pPr>
    </w:p>
    <w:p w:rsidR="004A6A6A" w:rsidP="004A6A6A" w:rsidRDefault="004A6A6A">
      <w:pPr>
        <w:pStyle w:val="page-break"/>
        <w:rPr>
          <w:rFonts w:ascii="Times New Roman" w:hAnsi="Times New Roman" w:cs="Times New Roman"/>
          <w:sz w:val="24"/>
          <w:szCs w:val="24"/>
        </w:rPr>
      </w:pPr>
    </w:p>
    <w:p w:rsidRPr="004A6A6A" w:rsidR="00AE4234" w:rsidP="004A6A6A" w:rsidRDefault="00AE4234">
      <w:pPr>
        <w:pStyle w:val="page-break"/>
        <w:rPr>
          <w:rFonts w:ascii="Times New Roman" w:hAnsi="Times New Roman" w:cs="Times New Roman"/>
          <w:sz w:val="24"/>
          <w:szCs w:val="24"/>
        </w:rPr>
      </w:pPr>
    </w:p>
    <w:sectPr w:rsidRPr="004A6A6A" w:rsidR="00AE4234" w:rsidSect="00A11E73"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A6A" w:rsidRDefault="004A6A6A">
      <w:pPr>
        <w:spacing w:line="20" w:lineRule="exact"/>
      </w:pPr>
    </w:p>
  </w:endnote>
  <w:endnote w:type="continuationSeparator" w:id="0">
    <w:p w:rsidR="004A6A6A" w:rsidRDefault="004A6A6A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4A6A6A" w:rsidRDefault="004A6A6A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403CAC">
      <w:rPr>
        <w:rStyle w:val="Paginanummer"/>
        <w:rFonts w:ascii="Times New Roman" w:hAnsi="Times New Roman"/>
        <w:noProof/>
      </w:rPr>
      <w:t>3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A6A" w:rsidRDefault="004A6A6A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4A6A6A" w:rsidRDefault="004A6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6A"/>
    <w:rsid w:val="00012DBE"/>
    <w:rsid w:val="000A1D81"/>
    <w:rsid w:val="00111ED3"/>
    <w:rsid w:val="001C190E"/>
    <w:rsid w:val="002168F4"/>
    <w:rsid w:val="002A727C"/>
    <w:rsid w:val="00403CAC"/>
    <w:rsid w:val="00472A5E"/>
    <w:rsid w:val="00475F48"/>
    <w:rsid w:val="004A6A6A"/>
    <w:rsid w:val="005D2707"/>
    <w:rsid w:val="00606255"/>
    <w:rsid w:val="006B607A"/>
    <w:rsid w:val="007D451C"/>
    <w:rsid w:val="00826224"/>
    <w:rsid w:val="00930A23"/>
    <w:rsid w:val="009C7354"/>
    <w:rsid w:val="009E6D7F"/>
    <w:rsid w:val="00A11E73"/>
    <w:rsid w:val="00A2521E"/>
    <w:rsid w:val="00AE4234"/>
    <w:rsid w:val="00AE436A"/>
    <w:rsid w:val="00B07645"/>
    <w:rsid w:val="00C135B1"/>
    <w:rsid w:val="00C92DF8"/>
    <w:rsid w:val="00CB3578"/>
    <w:rsid w:val="00D20AFA"/>
    <w:rsid w:val="00D55648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F113C"/>
  <w15:docId w15:val="{0DE828A5-C5C8-4E81-8110-788E3789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p-marginbottom">
    <w:name w:val="p-marginbottom"/>
    <w:rsid w:val="004A6A6A"/>
    <w:pPr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table">
    <w:name w:val="p-table"/>
    <w:rsid w:val="004A6A6A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4A6A6A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  <w:style w:type="paragraph" w:customStyle="1" w:styleId="page-break">
    <w:name w:val="page-break"/>
    <w:rsid w:val="004A6A6A"/>
    <w:pPr>
      <w:pageBreakBefore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considerans-p">
    <w:name w:val="considerans-p"/>
    <w:rsid w:val="004A6A6A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wie-p">
    <w:name w:val="wie-p"/>
    <w:rsid w:val="004A6A6A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artikel-title">
    <w:name w:val="artikel-title"/>
    <w:basedOn w:val="Standaard"/>
    <w:rsid w:val="004A6A6A"/>
    <w:pPr>
      <w:keepNext/>
      <w:widowControl w:val="0"/>
      <w:autoSpaceDN w:val="0"/>
      <w:spacing w:after="180" w:line="220" w:lineRule="exact"/>
      <w:textAlignment w:val="baseline"/>
    </w:pPr>
    <w:rPr>
      <w:rFonts w:ascii="DejaVu Sans" w:eastAsia="Arial Unicode MS" w:hAnsi="DejaVu Sans" w:cs="Tahoma"/>
      <w:b/>
      <w:kern w:val="3"/>
      <w:sz w:val="17"/>
      <w:szCs w:val="20"/>
    </w:rPr>
  </w:style>
  <w:style w:type="paragraph" w:customStyle="1" w:styleId="p-artikel">
    <w:name w:val="p-artikel"/>
    <w:rsid w:val="004A6A6A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slotformulering">
    <w:name w:val="p-slotformulering"/>
    <w:rsid w:val="004A6A6A"/>
    <w:pPr>
      <w:widowControl w:val="0"/>
      <w:autoSpaceDN w:val="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functie">
    <w:name w:val="functie"/>
    <w:rsid w:val="004A6A6A"/>
    <w:pPr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label-p">
    <w:name w:val="label-p"/>
    <w:rsid w:val="004A6A6A"/>
    <w:pPr>
      <w:widowControl w:val="0"/>
      <w:autoSpaceDN w:val="0"/>
      <w:spacing w:after="18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ondertekening-spacing-large">
    <w:name w:val="ondertekening-spacing-large"/>
    <w:rsid w:val="004A6A6A"/>
    <w:pPr>
      <w:keepNext/>
      <w:widowControl w:val="0"/>
      <w:autoSpaceDN w:val="0"/>
      <w:spacing w:after="1620"/>
      <w:textAlignment w:val="baseline"/>
    </w:pPr>
    <w:rPr>
      <w:rFonts w:ascii="DejaVu Sans" w:eastAsia="Arial Unicode MS" w:hAnsi="DejaVu Sans" w:cs="Tahoma"/>
      <w:kern w:val="3"/>
      <w:sz w:val="18"/>
    </w:rPr>
  </w:style>
  <w:style w:type="character" w:customStyle="1" w:styleId="text-title">
    <w:name w:val="text-title"/>
    <w:rsid w:val="004A6A6A"/>
    <w:rPr>
      <w:b/>
      <w:sz w:val="24"/>
      <w:szCs w:val="24"/>
    </w:rPr>
  </w:style>
  <w:style w:type="paragraph" w:customStyle="1" w:styleId="avmp">
    <w:name w:val="avmp"/>
    <w:rsid w:val="0040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5</ap:Pages>
  <ap:Words>418</ap:Words>
  <ap:Characters>2471</ap:Characters>
  <ap:DocSecurity>0</ap:DocSecurity>
  <ap:Lines>20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2884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2020-05-26T08:49:00.0000000Z</dcterms:created>
  <dcterms:modified xsi:type="dcterms:W3CDTF">2020-05-26T08:54:00.0000000Z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0x010100596759E785ACE74885777D0200FD43E6</vt:lpwstr>
  </property>
</Properties>
</file>