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64" w:rsidRDefault="00274CA6">
      <w:pPr>
        <w:pStyle w:val="Salutation"/>
      </w:pPr>
      <w:bookmarkStart w:name="_GoBack" w:id="0"/>
      <w:bookmarkEnd w:id="0"/>
      <w:r>
        <w:t>Geachte voorzitter,</w:t>
      </w:r>
    </w:p>
    <w:p w:rsidR="00157804" w:rsidP="005212F5" w:rsidRDefault="001D5B93">
      <w:pPr>
        <w:spacing w:before="60" w:after="60"/>
        <w:rPr>
          <w:rFonts w:eastAsia="Times New Roman"/>
        </w:rPr>
      </w:pPr>
      <w:r w:rsidRPr="001D5B93">
        <w:t xml:space="preserve">Hierbij doe ik u </w:t>
      </w:r>
      <w:r w:rsidR="00157804">
        <w:t>mede namens de minister van Landbouw, Natuur</w:t>
      </w:r>
      <w:r w:rsidR="00701DF2">
        <w:t xml:space="preserve"> en Voedselkwaliteit, de minister van Economische Zaken en Klimaat en de minister van Binnenlandse Zaken en Koninkrijksrelaties </w:t>
      </w:r>
      <w:r w:rsidRPr="001D5B93">
        <w:t xml:space="preserve">de antwoorden </w:t>
      </w:r>
      <w:r w:rsidRPr="001D5B93" w:rsidR="00701DF2">
        <w:t xml:space="preserve">toekomen </w:t>
      </w:r>
      <w:r w:rsidRPr="001D5B93">
        <w:t xml:space="preserve">op de vragen van de </w:t>
      </w:r>
      <w:r w:rsidRPr="001D5B93">
        <w:rPr>
          <w:rFonts w:eastAsia="Times New Roman"/>
        </w:rPr>
        <w:t xml:space="preserve">vaste commissie voor Infrastructuur en Waterstaat </w:t>
      </w:r>
      <w:r w:rsidR="00157804">
        <w:rPr>
          <w:rFonts w:eastAsia="Times New Roman"/>
        </w:rPr>
        <w:t xml:space="preserve">van 24 maart 2020 </w:t>
      </w:r>
      <w:r w:rsidRPr="001D5B93">
        <w:rPr>
          <w:rFonts w:eastAsia="Times New Roman"/>
        </w:rPr>
        <w:t>inzake het Onderhandelaarsakkoord voor de Noordzee</w:t>
      </w:r>
      <w:r w:rsidR="00157804">
        <w:rPr>
          <w:rFonts w:eastAsia="Times New Roman"/>
        </w:rPr>
        <w:t xml:space="preserve"> (</w:t>
      </w:r>
      <w:r w:rsidRPr="00157804" w:rsidR="00157804">
        <w:rPr>
          <w:rFonts w:eastAsia="Times New Roman"/>
        </w:rPr>
        <w:t>2020D11491</w:t>
      </w:r>
      <w:r w:rsidR="00157804">
        <w:rPr>
          <w:rFonts w:eastAsia="Times New Roman"/>
        </w:rPr>
        <w:t>)</w:t>
      </w:r>
      <w:r w:rsidRPr="001D5B93"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Pr="001D5B93">
        <w:t>De antwoorden</w:t>
      </w:r>
      <w:r w:rsidRPr="001D5B93">
        <w:rPr>
          <w:rFonts w:eastAsia="Times New Roman"/>
        </w:rPr>
        <w:t xml:space="preserve"> zijn gebaseerd op het Onderhandelaarsakkoord voor de Noordzee dat op 10 februari 2020 naar uw Kamer is gezonden (Vergaderjaar 2019–2020, 33450</w:t>
      </w:r>
      <w:r w:rsidR="00157804">
        <w:rPr>
          <w:rFonts w:eastAsia="Times New Roman"/>
        </w:rPr>
        <w:t xml:space="preserve"> nr. </w:t>
      </w:r>
      <w:r w:rsidRPr="001D5B93">
        <w:rPr>
          <w:rFonts w:eastAsia="Times New Roman"/>
        </w:rPr>
        <w:t xml:space="preserve">64). Het definitieve Noordzeeakkoord kan </w:t>
      </w:r>
      <w:r w:rsidR="005212F5">
        <w:rPr>
          <w:rFonts w:eastAsia="Times New Roman"/>
        </w:rPr>
        <w:t>op onderdelen hiervan afwijken.</w:t>
      </w:r>
    </w:p>
    <w:p w:rsidR="001B6884" w:rsidP="005212F5" w:rsidRDefault="001B6884">
      <w:pPr>
        <w:spacing w:before="60" w:after="60"/>
        <w:rPr>
          <w:rFonts w:eastAsia="Times New Roman"/>
        </w:rPr>
      </w:pPr>
    </w:p>
    <w:p w:rsidR="008F3D64" w:rsidRDefault="005212F5">
      <w:pPr>
        <w:pStyle w:val="WitregelW1bodytekst"/>
      </w:pPr>
      <w:r>
        <w:rPr>
          <w:rFonts w:eastAsia="Times New Roman"/>
        </w:rPr>
        <w:t xml:space="preserve">In mijn brief van 15 april </w:t>
      </w:r>
      <w:r w:rsidR="00157804">
        <w:rPr>
          <w:rFonts w:eastAsia="Times New Roman"/>
        </w:rPr>
        <w:t>2020</w:t>
      </w:r>
      <w:r>
        <w:rPr>
          <w:rFonts w:eastAsia="Times New Roman"/>
        </w:rPr>
        <w:t xml:space="preserve"> (</w:t>
      </w:r>
      <w:r w:rsidRPr="005212F5">
        <w:rPr>
          <w:rFonts w:eastAsia="Times New Roman"/>
        </w:rPr>
        <w:t>Vergaderjaar 2019–2020</w:t>
      </w:r>
      <w:r w:rsidR="00157804">
        <w:rPr>
          <w:rFonts w:eastAsia="Times New Roman"/>
        </w:rPr>
        <w:t xml:space="preserve">, </w:t>
      </w:r>
      <w:r w:rsidRPr="005212F5">
        <w:rPr>
          <w:rFonts w:eastAsia="Times New Roman"/>
        </w:rPr>
        <w:t>33 450</w:t>
      </w:r>
      <w:r w:rsidR="00157804">
        <w:rPr>
          <w:rFonts w:eastAsia="Times New Roman"/>
        </w:rPr>
        <w:t xml:space="preserve"> nr. 66) heb ik uw Kamer geïnformeerd over de t</w:t>
      </w:r>
      <w:r w:rsidRPr="00157804" w:rsidR="00157804">
        <w:rPr>
          <w:rFonts w:eastAsia="Times New Roman"/>
        </w:rPr>
        <w:t xml:space="preserve">ussenstand </w:t>
      </w:r>
      <w:r w:rsidR="00157804">
        <w:rPr>
          <w:rFonts w:eastAsia="Times New Roman"/>
        </w:rPr>
        <w:t xml:space="preserve">van het </w:t>
      </w:r>
      <w:r w:rsidR="00701DF2">
        <w:rPr>
          <w:rFonts w:eastAsia="Times New Roman"/>
        </w:rPr>
        <w:t>O</w:t>
      </w:r>
      <w:r w:rsidRPr="00157804" w:rsidR="00157804">
        <w:rPr>
          <w:rFonts w:eastAsia="Times New Roman"/>
        </w:rPr>
        <w:t>nderha</w:t>
      </w:r>
      <w:r w:rsidR="00701DF2">
        <w:rPr>
          <w:rFonts w:eastAsia="Times New Roman"/>
        </w:rPr>
        <w:t>ndelaarsakkoord</w:t>
      </w:r>
      <w:r w:rsidR="00157804">
        <w:rPr>
          <w:rFonts w:eastAsia="Times New Roman"/>
        </w:rPr>
        <w:t>. Zo</w:t>
      </w:r>
      <w:r>
        <w:rPr>
          <w:rFonts w:eastAsia="Times New Roman"/>
        </w:rPr>
        <w:t xml:space="preserve">dra </w:t>
      </w:r>
      <w:r w:rsidR="00157804">
        <w:rPr>
          <w:rFonts w:eastAsia="Times New Roman"/>
        </w:rPr>
        <w:t xml:space="preserve">het </w:t>
      </w:r>
      <w:r>
        <w:rPr>
          <w:rFonts w:eastAsia="Times New Roman"/>
        </w:rPr>
        <w:t xml:space="preserve">Noordzeeakkoord </w:t>
      </w:r>
      <w:r w:rsidR="00157804">
        <w:rPr>
          <w:rFonts w:eastAsia="Times New Roman"/>
        </w:rPr>
        <w:t>definitief is, zal ik uw Kamer over de uitkomsten daarvan</w:t>
      </w:r>
      <w:r w:rsidRPr="00157804" w:rsidR="00157804">
        <w:rPr>
          <w:rFonts w:eastAsia="Times New Roman"/>
        </w:rPr>
        <w:t xml:space="preserve"> informeren</w:t>
      </w:r>
      <w:r w:rsidR="00157804">
        <w:rPr>
          <w:rFonts w:eastAsia="Times New Roman"/>
        </w:rPr>
        <w:t>.</w:t>
      </w:r>
      <w:r w:rsidRPr="001D5B93" w:rsidR="001D5B93">
        <w:br/>
      </w:r>
      <w:r w:rsidR="00274CA6">
        <w:t xml:space="preserve">  </w:t>
      </w:r>
    </w:p>
    <w:p w:rsidR="008F3D64" w:rsidRDefault="00274CA6">
      <w:pPr>
        <w:pStyle w:val="Slotzin"/>
      </w:pPr>
      <w:r>
        <w:t>Hoogachtend,</w:t>
      </w:r>
    </w:p>
    <w:p w:rsidR="008F3D64" w:rsidRDefault="00274CA6">
      <w:pPr>
        <w:pStyle w:val="OndertekeningArea1"/>
      </w:pPr>
      <w:r>
        <w:t>DE MINISTER VAN INFRASTRUCTUUR EN WATERSTAAT,</w:t>
      </w:r>
    </w:p>
    <w:p w:rsidR="008F3D64" w:rsidRDefault="008F3D64"/>
    <w:p w:rsidR="008F3D64" w:rsidRDefault="008F3D64"/>
    <w:p w:rsidR="008F3D64" w:rsidRDefault="008F3D64"/>
    <w:p w:rsidR="008F3D64" w:rsidRDefault="008F3D64"/>
    <w:p w:rsidR="008F3D64" w:rsidRDefault="00274CA6">
      <w:r>
        <w:t>drs. C. van Nieuwenhuizen Wijbenga</w:t>
      </w:r>
    </w:p>
    <w:sectPr w:rsidR="008F3D64">
      <w:headerReference w:type="default" r:id="rId8"/>
      <w:headerReference w:type="first" r:id="rId9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A6" w:rsidRDefault="00274CA6">
      <w:pPr>
        <w:spacing w:line="240" w:lineRule="auto"/>
      </w:pPr>
      <w:r>
        <w:separator/>
      </w:r>
    </w:p>
  </w:endnote>
  <w:endnote w:type="continuationSeparator" w:id="0">
    <w:p w:rsidR="00274CA6" w:rsidRDefault="0027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A6" w:rsidRDefault="00274CA6">
      <w:pPr>
        <w:spacing w:line="240" w:lineRule="auto"/>
      </w:pPr>
      <w:r>
        <w:separator/>
      </w:r>
    </w:p>
  </w:footnote>
  <w:footnote w:type="continuationSeparator" w:id="0">
    <w:p w:rsidR="00274CA6" w:rsidRDefault="0027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64" w:rsidRDefault="00274CA6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274CA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8F3D64" w:rsidRDefault="00274CA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274CA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5B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8F3D64" w:rsidRDefault="00274CA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5B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459A" w:rsidRDefault="007C45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7C459A" w:rsidRDefault="007C459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459A" w:rsidRDefault="007C45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7C459A" w:rsidRDefault="007C459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D64" w:rsidRDefault="00274CA6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459A" w:rsidRDefault="007C45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7C459A" w:rsidRDefault="007C459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274CA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B0B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B0B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8F3D64" w:rsidRDefault="00274CA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B0B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B0B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274CA6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8F3D64" w:rsidRDefault="008F3D64">
                          <w:pPr>
                            <w:pStyle w:val="WitregelW1"/>
                          </w:pPr>
                        </w:p>
                        <w:p w:rsidR="008F3D64" w:rsidRDefault="00274CA6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8F3D64" w:rsidRPr="001D5B93" w:rsidRDefault="00274C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D5B93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8F3D64" w:rsidRPr="001D5B93" w:rsidRDefault="00274C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D5B93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8F3D64" w:rsidRPr="001D5B93" w:rsidRDefault="00274C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D5B93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8F3D64" w:rsidRPr="001D5B93" w:rsidRDefault="008F3D64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8F3D64" w:rsidRPr="001D5B93" w:rsidRDefault="00274C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D5B93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8F3D64" w:rsidRDefault="00274CA6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833116" w:rsidRDefault="00833116" w:rsidP="00833116"/>
                        <w:p w:rsidR="00833116" w:rsidRPr="00833116" w:rsidRDefault="00833116" w:rsidP="00833116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833116"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:rsidR="00833116" w:rsidRPr="00833116" w:rsidRDefault="00833116" w:rsidP="0083311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833116">
                            <w:rPr>
                              <w:sz w:val="13"/>
                              <w:szCs w:val="13"/>
                            </w:rPr>
                            <w:t>IENW/BSK-2020/91107</w:t>
                          </w:r>
                        </w:p>
                        <w:p w:rsidR="008F3D64" w:rsidRDefault="008F3D64">
                          <w:pPr>
                            <w:pStyle w:val="WitregelW2"/>
                          </w:pPr>
                        </w:p>
                        <w:p w:rsidR="008F3D64" w:rsidRDefault="00274CA6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:rsidR="008F3D64" w:rsidRDefault="00274CA6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8F3D64" w:rsidRDefault="00274CA6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8F3D64" w:rsidRDefault="008F3D64">
                    <w:pPr>
                      <w:pStyle w:val="WitregelW1"/>
                    </w:pPr>
                  </w:p>
                  <w:p w:rsidR="008F3D64" w:rsidRDefault="00274CA6">
                    <w:pPr>
                      <w:pStyle w:val="Afzendgegevens"/>
                    </w:pPr>
                    <w:r>
                      <w:t>Rijnstraat 8</w:t>
                    </w:r>
                  </w:p>
                  <w:p w:rsidR="008F3D64" w:rsidRPr="001D5B93" w:rsidRDefault="00274CA6">
                    <w:pPr>
                      <w:pStyle w:val="Afzendgegevens"/>
                      <w:rPr>
                        <w:lang w:val="de-DE"/>
                      </w:rPr>
                    </w:pPr>
                    <w:r w:rsidRPr="001D5B93">
                      <w:rPr>
                        <w:lang w:val="de-DE"/>
                      </w:rPr>
                      <w:t>2515 XP  Den Haag</w:t>
                    </w:r>
                  </w:p>
                  <w:p w:rsidR="008F3D64" w:rsidRPr="001D5B93" w:rsidRDefault="00274CA6">
                    <w:pPr>
                      <w:pStyle w:val="Afzendgegevens"/>
                      <w:rPr>
                        <w:lang w:val="de-DE"/>
                      </w:rPr>
                    </w:pPr>
                    <w:r w:rsidRPr="001D5B93">
                      <w:rPr>
                        <w:lang w:val="de-DE"/>
                      </w:rPr>
                      <w:t>Postbus 20901</w:t>
                    </w:r>
                  </w:p>
                  <w:p w:rsidR="008F3D64" w:rsidRPr="001D5B93" w:rsidRDefault="00274CA6">
                    <w:pPr>
                      <w:pStyle w:val="Afzendgegevens"/>
                      <w:rPr>
                        <w:lang w:val="de-DE"/>
                      </w:rPr>
                    </w:pPr>
                    <w:r w:rsidRPr="001D5B93">
                      <w:rPr>
                        <w:lang w:val="de-DE"/>
                      </w:rPr>
                      <w:t>2500 EX Den Haag</w:t>
                    </w:r>
                  </w:p>
                  <w:p w:rsidR="008F3D64" w:rsidRPr="001D5B93" w:rsidRDefault="008F3D64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8F3D64" w:rsidRPr="001D5B93" w:rsidRDefault="00274CA6">
                    <w:pPr>
                      <w:pStyle w:val="Afzendgegevens"/>
                      <w:rPr>
                        <w:lang w:val="de-DE"/>
                      </w:rPr>
                    </w:pPr>
                    <w:r w:rsidRPr="001D5B93">
                      <w:rPr>
                        <w:lang w:val="de-DE"/>
                      </w:rPr>
                      <w:t>T   070-456 0000</w:t>
                    </w:r>
                  </w:p>
                  <w:p w:rsidR="008F3D64" w:rsidRDefault="00274CA6">
                    <w:pPr>
                      <w:pStyle w:val="Afzendgegevens"/>
                    </w:pPr>
                    <w:r>
                      <w:t>F   070-456 1111</w:t>
                    </w:r>
                  </w:p>
                  <w:p w:rsidR="00833116" w:rsidRDefault="00833116" w:rsidP="00833116"/>
                  <w:p w:rsidR="00833116" w:rsidRPr="00833116" w:rsidRDefault="00833116" w:rsidP="00833116">
                    <w:pPr>
                      <w:rPr>
                        <w:b/>
                        <w:sz w:val="13"/>
                        <w:szCs w:val="13"/>
                      </w:rPr>
                    </w:pPr>
                    <w:r w:rsidRPr="00833116"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:rsidR="00833116" w:rsidRPr="00833116" w:rsidRDefault="00833116" w:rsidP="00833116">
                    <w:pPr>
                      <w:rPr>
                        <w:sz w:val="13"/>
                        <w:szCs w:val="13"/>
                      </w:rPr>
                    </w:pPr>
                    <w:r w:rsidRPr="00833116">
                      <w:rPr>
                        <w:sz w:val="13"/>
                        <w:szCs w:val="13"/>
                      </w:rPr>
                      <w:t>IENW/BSK-2020/91107</w:t>
                    </w:r>
                  </w:p>
                  <w:p w:rsidR="008F3D64" w:rsidRDefault="008F3D64">
                    <w:pPr>
                      <w:pStyle w:val="WitregelW2"/>
                    </w:pPr>
                  </w:p>
                  <w:p w:rsidR="008F3D64" w:rsidRDefault="00274CA6">
                    <w:pPr>
                      <w:pStyle w:val="Referentiegegevenskop"/>
                    </w:pPr>
                    <w:r>
                      <w:t>Bijlage(n)</w:t>
                    </w:r>
                  </w:p>
                  <w:p w:rsidR="008F3D64" w:rsidRDefault="00274CA6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8F3D64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8F3D64" w:rsidRDefault="008F3D64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274CA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8F3D64" w:rsidRDefault="00274CA6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274CA6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8F3D64" w:rsidRDefault="00274CA6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3D64" w:rsidRDefault="00274CA6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8F3D64" w:rsidRDefault="00274CA6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3634105</wp:posOffset>
              </wp:positionV>
              <wp:extent cx="4105275" cy="843915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439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F3D6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F3D64" w:rsidRDefault="008F3D64"/>
                            </w:tc>
                            <w:tc>
                              <w:tcPr>
                                <w:tcW w:w="5400" w:type="dxa"/>
                              </w:tcPr>
                              <w:p w:rsidR="008F3D64" w:rsidRDefault="008F3D64"/>
                            </w:tc>
                          </w:tr>
                          <w:tr w:rsidR="008F3D6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F3D64" w:rsidRDefault="00274CA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F3D64" w:rsidRDefault="001B6884">
                                <w:r>
                                  <w:t>27 mei 2020</w:t>
                                </w:r>
                              </w:p>
                            </w:tc>
                          </w:tr>
                          <w:tr w:rsidR="008F3D6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8F3D64" w:rsidRDefault="00274CA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8F3D64" w:rsidRDefault="00274CA6">
                                <w:r>
                                  <w:t xml:space="preserve">Antwoorden </w:t>
                                </w:r>
                                <w:r w:rsidR="00701DF2">
                                  <w:t xml:space="preserve">op </w:t>
                                </w:r>
                                <w:r>
                                  <w:t xml:space="preserve">Kamervragen </w:t>
                                </w:r>
                                <w:r w:rsidR="00701DF2">
                                  <w:t xml:space="preserve">over het </w:t>
                                </w:r>
                                <w:r>
                                  <w:t>Onderhande</w:t>
                                </w:r>
                                <w:r w:rsidR="00701DF2">
                                  <w:t>laars</w:t>
                                </w:r>
                                <w:r>
                                  <w:t xml:space="preserve">akkoord </w:t>
                                </w:r>
                                <w:r w:rsidR="001D5B93">
                                  <w:t xml:space="preserve">voor de </w:t>
                                </w:r>
                                <w:r>
                                  <w:t>Noordzee</w:t>
                                </w:r>
                              </w:p>
                            </w:tc>
                          </w:tr>
                          <w:tr w:rsidR="008F3D6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8F3D64" w:rsidRDefault="008F3D64"/>
                            </w:tc>
                            <w:tc>
                              <w:tcPr>
                                <w:tcW w:w="5400" w:type="dxa"/>
                              </w:tcPr>
                              <w:p w:rsidR="008F3D64" w:rsidRDefault="008F3D64"/>
                            </w:tc>
                          </w:tr>
                        </w:tbl>
                        <w:p w:rsidR="007C459A" w:rsidRDefault="007C459A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79.35pt;margin-top:286.15pt;width:323.25pt;height:66.45pt;z-index:251662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F3D6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F3D64" w:rsidRDefault="008F3D64"/>
                      </w:tc>
                      <w:tc>
                        <w:tcPr>
                          <w:tcW w:w="5400" w:type="dxa"/>
                        </w:tcPr>
                        <w:p w:rsidR="008F3D64" w:rsidRDefault="008F3D64"/>
                      </w:tc>
                    </w:tr>
                    <w:tr w:rsidR="008F3D6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F3D64" w:rsidRDefault="00274CA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F3D64" w:rsidRDefault="001B6884">
                          <w:r>
                            <w:t>27 mei 2020</w:t>
                          </w:r>
                        </w:p>
                      </w:tc>
                    </w:tr>
                    <w:tr w:rsidR="008F3D6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8F3D64" w:rsidRDefault="00274CA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8F3D64" w:rsidRDefault="00274CA6">
                          <w:r>
                            <w:t xml:space="preserve">Antwoorden </w:t>
                          </w:r>
                          <w:r w:rsidR="00701DF2">
                            <w:t xml:space="preserve">op </w:t>
                          </w:r>
                          <w:r>
                            <w:t xml:space="preserve">Kamervragen </w:t>
                          </w:r>
                          <w:r w:rsidR="00701DF2">
                            <w:t xml:space="preserve">over het </w:t>
                          </w:r>
                          <w:r>
                            <w:t>Onderhande</w:t>
                          </w:r>
                          <w:r w:rsidR="00701DF2">
                            <w:t>laars</w:t>
                          </w:r>
                          <w:r>
                            <w:t xml:space="preserve">akkoord </w:t>
                          </w:r>
                          <w:r w:rsidR="001D5B93">
                            <w:t xml:space="preserve">voor de </w:t>
                          </w:r>
                          <w:r>
                            <w:t>Noordzee</w:t>
                          </w:r>
                        </w:p>
                      </w:tc>
                    </w:tr>
                    <w:tr w:rsidR="008F3D6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8F3D64" w:rsidRDefault="008F3D64"/>
                      </w:tc>
                      <w:tc>
                        <w:tcPr>
                          <w:tcW w:w="5400" w:type="dxa"/>
                        </w:tcPr>
                        <w:p w:rsidR="008F3D64" w:rsidRDefault="008F3D64"/>
                      </w:tc>
                    </w:tr>
                  </w:tbl>
                  <w:p w:rsidR="007C459A" w:rsidRDefault="007C459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C459A" w:rsidRDefault="007C459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:rsidR="007C459A" w:rsidRDefault="007C459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11557D"/>
    <w:multiLevelType w:val="multilevel"/>
    <w:tmpl w:val="57CDA112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36EEA2E"/>
    <w:multiLevelType w:val="multilevel"/>
    <w:tmpl w:val="B5D8DDA9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7AF30BC"/>
    <w:multiLevelType w:val="multilevel"/>
    <w:tmpl w:val="4F0BF492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F2C695F"/>
    <w:multiLevelType w:val="multilevel"/>
    <w:tmpl w:val="37E22ED7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DB4C525"/>
    <w:multiLevelType w:val="multilevel"/>
    <w:tmpl w:val="762AD3EA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7322240"/>
    <w:multiLevelType w:val="multilevel"/>
    <w:tmpl w:val="B88B29C0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AEB6E66"/>
    <w:multiLevelType w:val="multilevel"/>
    <w:tmpl w:val="21918DB7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36DC06D"/>
    <w:multiLevelType w:val="multilevel"/>
    <w:tmpl w:val="24636697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463FABE"/>
    <w:multiLevelType w:val="multilevel"/>
    <w:tmpl w:val="F7A4EF4B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8CD6FDE"/>
    <w:multiLevelType w:val="multilevel"/>
    <w:tmpl w:val="28C66AC7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BFF895D"/>
    <w:multiLevelType w:val="multilevel"/>
    <w:tmpl w:val="C71FB981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99A4512"/>
    <w:multiLevelType w:val="multilevel"/>
    <w:tmpl w:val="58D29A5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4D45ED"/>
    <w:multiLevelType w:val="multilevel"/>
    <w:tmpl w:val="0B687E8E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59F52F"/>
    <w:multiLevelType w:val="multilevel"/>
    <w:tmpl w:val="D379FBE9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9C8868"/>
    <w:multiLevelType w:val="multilevel"/>
    <w:tmpl w:val="F2EBC6CC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11459"/>
    <w:multiLevelType w:val="multilevel"/>
    <w:tmpl w:val="A1097936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3B4599"/>
    <w:multiLevelType w:val="multilevel"/>
    <w:tmpl w:val="F9531A6F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7D8C51"/>
    <w:multiLevelType w:val="multilevel"/>
    <w:tmpl w:val="040AB56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5A1A74"/>
    <w:multiLevelType w:val="multilevel"/>
    <w:tmpl w:val="C3BC2D99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AFE75F"/>
    <w:multiLevelType w:val="multilevel"/>
    <w:tmpl w:val="00B9AC1C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7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6"/>
  </w:num>
  <w:num w:numId="16">
    <w:abstractNumId w:val="16"/>
  </w:num>
  <w:num w:numId="17">
    <w:abstractNumId w:val="2"/>
  </w:num>
  <w:num w:numId="18">
    <w:abstractNumId w:val="10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3"/>
    <w:rsid w:val="00157804"/>
    <w:rsid w:val="001B6884"/>
    <w:rsid w:val="001D5B93"/>
    <w:rsid w:val="00274CA6"/>
    <w:rsid w:val="005212F5"/>
    <w:rsid w:val="00666D90"/>
    <w:rsid w:val="006B0B78"/>
    <w:rsid w:val="00701DF2"/>
    <w:rsid w:val="007C459A"/>
    <w:rsid w:val="00833116"/>
    <w:rsid w:val="008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</w:style>
  <w:style w:type="paragraph" w:customStyle="1" w:styleId="ANVS-Opsommingstekens">
    <w:name w:val="ANVS - Opsommingstekens"/>
    <w:basedOn w:val="Normal"/>
    <w:pPr>
      <w:numPr>
        <w:numId w:val="3"/>
      </w:numPr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 w:line="240" w:lineRule="atLeast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 w:line="240" w:lineRule="atLeast"/>
    </w:pPr>
    <w:rPr>
      <w:i/>
    </w:rPr>
  </w:style>
  <w:style w:type="paragraph" w:customStyle="1" w:styleId="ANVS-Uitgavegegevens">
    <w:name w:val="ANVS - Uitgave gegevens"/>
    <w:basedOn w:val="Normal"/>
    <w:next w:val="Normal"/>
    <w:pPr>
      <w:spacing w:line="240" w:lineRule="atLeast"/>
    </w:pPr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 w:line="240" w:lineRule="atLeast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 w:line="240" w:lineRule="atLeast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9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</w:style>
  <w:style w:type="paragraph" w:customStyle="1" w:styleId="NEaopsommingletters">
    <w:name w:val="NEa opsomming (letters)"/>
    <w:basedOn w:val="Normal"/>
    <w:pPr>
      <w:numPr>
        <w:numId w:val="13"/>
      </w:numPr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1D5B9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93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5B9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B93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1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2F5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2F5"/>
    <w:rPr>
      <w:rFonts w:ascii="Verdana" w:hAnsi="Verdan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F5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urn\AppData\Local\Microsoft\Windows\INetCache\IE\1TT5SYKZ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144</ap:Words>
  <ap:Characters>827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2020-05-27T14:52:00.0000000Z</dcterms:created>
  <dcterms:modified xsi:type="dcterms:W3CDTF">2020-05-27T14:52:00.0000000Z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0x01010010608E05598F4E43821B0C1443C79A3B</vt:lpwstr>
  </property>
</Properties>
</file>