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42" w:rsidRDefault="00401DAA">
      <w:bookmarkStart w:name="_GoBack" w:id="0"/>
      <w:bookmarkEnd w:id="0"/>
      <w:r>
        <w:t xml:space="preserve">Hierbij </w:t>
      </w:r>
      <w:r w:rsidR="00335053">
        <w:t>stuur</w:t>
      </w:r>
      <w:r>
        <w:t xml:space="preserve"> ik u de antwoorden op de schriftelijke Kamervragen van de Tweede Kamer over de 2</w:t>
      </w:r>
      <w:r w:rsidRPr="00401DAA">
        <w:rPr>
          <w:vertAlign w:val="superscript"/>
        </w:rPr>
        <w:t>e</w:t>
      </w:r>
      <w:r>
        <w:t xml:space="preserve"> suppletoire begroting 2019 van het ministerie van Binnenland</w:t>
      </w:r>
      <w:r w:rsidR="00D9461C">
        <w:t>se Zaken en Koninkrijksrelaties (VII).</w:t>
      </w:r>
    </w:p>
    <w:p w:rsidR="00834842" w:rsidRDefault="00834842">
      <w:pPr>
        <w:pStyle w:val="WitregelW1bodytekst"/>
      </w:pPr>
    </w:p>
    <w:p w:rsidR="00A21A50" w:rsidRDefault="00A21A50">
      <w:r>
        <w:t>Mede namens de minister voor Milieu en Wonen,</w:t>
      </w:r>
    </w:p>
    <w:p w:rsidR="00A21A50" w:rsidRDefault="00A21A50"/>
    <w:p w:rsidR="00A21A50" w:rsidRDefault="00C25D7F">
      <w:r>
        <w:t>De minister van Binnenlandse Zaken en Koninkrijksrelaties,</w:t>
      </w:r>
      <w:r>
        <w:br/>
      </w:r>
    </w:p>
    <w:p w:rsidR="00A21A50" w:rsidRDefault="00A21A50"/>
    <w:p w:rsidR="00A21A50" w:rsidRDefault="00A21A50"/>
    <w:p w:rsidR="00A21A50" w:rsidRDefault="00A21A50"/>
    <w:p w:rsidR="00A21A50" w:rsidRDefault="00A21A50"/>
    <w:p w:rsidR="00A21A50" w:rsidRDefault="00A21A50"/>
    <w:p w:rsidR="00A21A50" w:rsidRDefault="00A21A50"/>
    <w:p w:rsidR="00834842" w:rsidRDefault="00C25D7F">
      <w:r>
        <w:t>drs. R.W. Knops</w:t>
      </w:r>
    </w:p>
    <w:sectPr w:rsidR="00834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DAA" w:rsidRDefault="00401DAA">
      <w:pPr>
        <w:spacing w:line="240" w:lineRule="auto"/>
      </w:pPr>
      <w:r>
        <w:separator/>
      </w:r>
    </w:p>
  </w:endnote>
  <w:endnote w:type="continuationSeparator" w:id="0">
    <w:p w:rsidR="00401DAA" w:rsidRDefault="00401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7F" w:rsidRDefault="00C25D7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7F" w:rsidRDefault="00C25D7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842" w:rsidRDefault="00834842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DAA" w:rsidRDefault="00401DAA">
      <w:pPr>
        <w:spacing w:line="240" w:lineRule="auto"/>
      </w:pPr>
      <w:r>
        <w:separator/>
      </w:r>
    </w:p>
  </w:footnote>
  <w:footnote w:type="continuationSeparator" w:id="0">
    <w:p w:rsidR="00401DAA" w:rsidRDefault="00401D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7F" w:rsidRDefault="00C25D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842" w:rsidRDefault="00C25D7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360D" w:rsidRDefault="00AB360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s9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w1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dC9LP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000000" w:rsidRDefault="00942A4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4842" w:rsidRDefault="00C25D7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D7A9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D7A9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" filled="f" stroked="f">
              <v:textbox inset="0,0,0,0">
                <w:txbxContent>
                  <w:p w:rsidR="00834842" w:rsidRDefault="00C25D7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D7A9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D7A9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4842" w:rsidRDefault="00C25D7F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834842" w:rsidRDefault="00834842">
                          <w:pPr>
                            <w:pStyle w:val="WitregelW1"/>
                          </w:pPr>
                        </w:p>
                        <w:p w:rsidR="00834842" w:rsidRDefault="00834842">
                          <w:pPr>
                            <w:pStyle w:val="WitregelW1"/>
                          </w:pPr>
                        </w:p>
                        <w:p w:rsidR="00834842" w:rsidRDefault="00C25D7F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834842" w:rsidRDefault="00DB477F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AD7A9B">
                              <w:t>11 december 2019</w:t>
                            </w:r>
                          </w:fldSimple>
                        </w:p>
                        <w:p w:rsidR="00834842" w:rsidRDefault="00834842">
                          <w:pPr>
                            <w:pStyle w:val="WitregelW1"/>
                          </w:pPr>
                        </w:p>
                        <w:p w:rsidR="00834842" w:rsidRDefault="00C25D7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834842" w:rsidRDefault="00DB477F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AD7A9B">
                              <w:t>2019-0000667689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Aeg6AjrwEAAEYDAAAOAAAAAAAAAAAAAAAAAC4CAABkcnMvZTJvRG9j&#10;LnhtbFBLAQItABQABgAIAAAAIQAjat4O4gAAAA0BAAAPAAAAAAAAAAAAAAAAAAkEAABkcnMvZG93&#10;bnJldi54bWxQSwUGAAAAAAQABADzAAAAGAUAAAAA&#10;" filled="f" stroked="f">
              <v:textbox inset="0,0,0,0">
                <w:txbxContent>
                  <w:p w:rsidR="00834842" w:rsidRDefault="00C25D7F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834842" w:rsidRDefault="00834842">
                    <w:pPr>
                      <w:pStyle w:val="WitregelW1"/>
                    </w:pPr>
                  </w:p>
                  <w:p w:rsidR="00834842" w:rsidRDefault="00834842">
                    <w:pPr>
                      <w:pStyle w:val="WitregelW1"/>
                    </w:pPr>
                  </w:p>
                  <w:p w:rsidR="00834842" w:rsidRDefault="00C25D7F">
                    <w:pPr>
                      <w:pStyle w:val="Kopjereferentiegegevens"/>
                    </w:pPr>
                    <w:r>
                      <w:t>Datum</w:t>
                    </w:r>
                  </w:p>
                  <w:p w:rsidR="00834842" w:rsidRDefault="00DB477F">
                    <w:pPr>
                      <w:pStyle w:val="Referentiegegevens"/>
                    </w:pPr>
                    <w:fldSimple w:instr=" DOCPROPERTY  &quot;Datum&quot;  \* MERGEFORMAT ">
                      <w:r w:rsidR="00AD7A9B">
                        <w:t>11 december 2019</w:t>
                      </w:r>
                    </w:fldSimple>
                  </w:p>
                  <w:p w:rsidR="00834842" w:rsidRDefault="00834842">
                    <w:pPr>
                      <w:pStyle w:val="WitregelW1"/>
                    </w:pPr>
                  </w:p>
                  <w:p w:rsidR="00834842" w:rsidRDefault="00C25D7F">
                    <w:pPr>
                      <w:pStyle w:val="Kopjereferentiegegevens"/>
                    </w:pPr>
                    <w:r>
                      <w:t>Kenmerk</w:t>
                    </w:r>
                  </w:p>
                  <w:p w:rsidR="00834842" w:rsidRDefault="00DB477F">
                    <w:pPr>
                      <w:pStyle w:val="Referentiegegevens"/>
                    </w:pPr>
                    <w:fldSimple w:instr=" DOCPROPERTY  &quot;Kenmerk&quot;  \* MERGEFORMAT ">
                      <w:r w:rsidR="00AD7A9B">
                        <w:t>2019-0000667689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360D" w:rsidRDefault="00AB360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AbQZN2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000000" w:rsidRDefault="00942A4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842" w:rsidRDefault="00C25D7F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4842" w:rsidRDefault="00C25D7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834842" w:rsidRDefault="00942A4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4842" w:rsidRDefault="00C25D7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UV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l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45QlFa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834842" w:rsidRDefault="00942A4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4842" w:rsidRDefault="00C25D7F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RvIgm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834842" w:rsidRDefault="00942A4F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4842" w:rsidRDefault="00C25D7F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834842" w:rsidRDefault="00C25D7F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fQVZi6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834842" w:rsidRDefault="00942A4F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834842" w:rsidRDefault="00942A4F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83484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834842" w:rsidRDefault="00834842"/>
                            </w:tc>
                            <w:tc>
                              <w:tcPr>
                                <w:tcW w:w="5918" w:type="dxa"/>
                              </w:tcPr>
                              <w:p w:rsidR="00834842" w:rsidRDefault="00711B67">
                                <w:r>
                                  <w:t>17 december 2019</w:t>
                                </w:r>
                              </w:p>
                            </w:tc>
                          </w:tr>
                          <w:tr w:rsidR="00834842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834842" w:rsidRDefault="00C25D7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834842" w:rsidRDefault="00DB477F">
                                <w:fldSimple w:instr=" DOCPROPERTY  &quot;Onderwerp&quot;  \* MERGEFORMAT ">
                                  <w:r w:rsidR="00AD7A9B">
                                    <w:t>Beantwoording schriftelijke Kamervragen 2e suppletoire begroting BZK 2019</w:t>
                                  </w:r>
                                </w:fldSimple>
                              </w:p>
                            </w:tc>
                          </w:tr>
                          <w:tr w:rsidR="0083484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834842" w:rsidRDefault="00834842"/>
                            </w:tc>
                            <w:tc>
                              <w:tcPr>
                                <w:tcW w:w="5918" w:type="dxa"/>
                              </w:tcPr>
                              <w:p w:rsidR="00834842" w:rsidRDefault="00834842"/>
                            </w:tc>
                          </w:tr>
                        </w:tbl>
                        <w:p w:rsidR="00AB360D" w:rsidRDefault="00AB360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qWrwEAAEQDAAAOAAAAZHJzL2Uyb0RvYy54bWysUsGO0zAQvSPxD9bcadIVdKu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VwC8JJyxbtSB0t&#10;uoTmgI6NkJ5NyI0afWz4/oPnF2n6SBMbPucjJ7P+SQebd1YmuM4tP1/bjFMSipPvb1fL9eoDCMW1&#10;dc26iw/V82sfYvqMZEUOWghsY+muPH2NiZnw1flK/szRvRmGnM8UL1RylKb9VLSt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+VDal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83484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834842" w:rsidRDefault="00834842"/>
                      </w:tc>
                      <w:tc>
                        <w:tcPr>
                          <w:tcW w:w="5918" w:type="dxa"/>
                        </w:tcPr>
                        <w:p w:rsidR="00834842" w:rsidRDefault="00711B67">
                          <w:r>
                            <w:t>17 december 2019</w:t>
                          </w:r>
                        </w:p>
                      </w:tc>
                    </w:tr>
                    <w:tr w:rsidR="00834842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834842" w:rsidRDefault="00C25D7F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834842" w:rsidRDefault="00DB477F">
                          <w:fldSimple w:instr=" DOCPROPERTY  &quot;Onderwerp&quot;  \* MERGEFORMAT ">
                            <w:r w:rsidR="00AD7A9B">
                              <w:t>Beantwoording schriftelijke Kamervragen 2e suppletoire begroting BZK 2019</w:t>
                            </w:r>
                          </w:fldSimple>
                        </w:p>
                      </w:tc>
                    </w:tr>
                    <w:tr w:rsidR="0083484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834842" w:rsidRDefault="00834842"/>
                      </w:tc>
                      <w:tc>
                        <w:tcPr>
                          <w:tcW w:w="5918" w:type="dxa"/>
                        </w:tcPr>
                        <w:p w:rsidR="00834842" w:rsidRDefault="00834842"/>
                      </w:tc>
                    </w:tr>
                  </w:tbl>
                  <w:p w:rsidR="00AB360D" w:rsidRDefault="00AB360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4842" w:rsidRDefault="00C25D7F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834842" w:rsidRDefault="00834842">
                          <w:pPr>
                            <w:pStyle w:val="WitregelW1"/>
                          </w:pPr>
                        </w:p>
                        <w:p w:rsidR="00834842" w:rsidRPr="00401DAA" w:rsidRDefault="00C25D7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01DAA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834842" w:rsidRPr="00401DAA" w:rsidRDefault="00C25D7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01DAA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834842" w:rsidRPr="00401DAA" w:rsidRDefault="00C25D7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01DAA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834842" w:rsidRPr="00401DAA" w:rsidRDefault="00C25D7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01DAA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834842" w:rsidRPr="00401DAA" w:rsidRDefault="00834842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834842" w:rsidRPr="00401DAA" w:rsidRDefault="00834842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834842" w:rsidRDefault="00C25D7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834842" w:rsidRDefault="00DB477F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AD7A9B">
                              <w:t>2019-0000667689</w:t>
                            </w:r>
                          </w:fldSimple>
                        </w:p>
                        <w:p w:rsidR="00834842" w:rsidRDefault="00834842">
                          <w:pPr>
                            <w:pStyle w:val="WitregelW1"/>
                          </w:pPr>
                        </w:p>
                        <w:p w:rsidR="00834842" w:rsidRDefault="00C25D7F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834842" w:rsidRDefault="00C25D7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834842" w:rsidRDefault="00834842">
                          <w:pPr>
                            <w:pStyle w:val="WitregelW1"/>
                          </w:pPr>
                        </w:p>
                        <w:p w:rsidR="00834842" w:rsidRDefault="00C25D7F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834842" w:rsidRDefault="00C25D7F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DaeJaK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834842" w:rsidRDefault="00C25D7F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834842" w:rsidRDefault="00834842">
                    <w:pPr>
                      <w:pStyle w:val="WitregelW1"/>
                    </w:pPr>
                  </w:p>
                  <w:p w:rsidR="00834842" w:rsidRPr="00401DAA" w:rsidRDefault="00C25D7F">
                    <w:pPr>
                      <w:pStyle w:val="Afzendgegevens"/>
                      <w:rPr>
                        <w:lang w:val="de-DE"/>
                      </w:rPr>
                    </w:pPr>
                    <w:r w:rsidRPr="00401DAA">
                      <w:rPr>
                        <w:lang w:val="de-DE"/>
                      </w:rPr>
                      <w:t>Turfmarkt 147</w:t>
                    </w:r>
                  </w:p>
                  <w:p w:rsidR="00834842" w:rsidRPr="00401DAA" w:rsidRDefault="00C25D7F">
                    <w:pPr>
                      <w:pStyle w:val="Afzendgegevens"/>
                      <w:rPr>
                        <w:lang w:val="de-DE"/>
                      </w:rPr>
                    </w:pPr>
                    <w:r w:rsidRPr="00401DAA">
                      <w:rPr>
                        <w:lang w:val="de-DE"/>
                      </w:rPr>
                      <w:t>Den Haag</w:t>
                    </w:r>
                  </w:p>
                  <w:p w:rsidR="00834842" w:rsidRPr="00401DAA" w:rsidRDefault="00C25D7F">
                    <w:pPr>
                      <w:pStyle w:val="Afzendgegevens"/>
                      <w:rPr>
                        <w:lang w:val="de-DE"/>
                      </w:rPr>
                    </w:pPr>
                    <w:r w:rsidRPr="00401DAA">
                      <w:rPr>
                        <w:lang w:val="de-DE"/>
                      </w:rPr>
                      <w:t>Postbus 20011</w:t>
                    </w:r>
                  </w:p>
                  <w:p w:rsidR="00834842" w:rsidRPr="00401DAA" w:rsidRDefault="00C25D7F">
                    <w:pPr>
                      <w:pStyle w:val="Afzendgegevens"/>
                      <w:rPr>
                        <w:lang w:val="de-DE"/>
                      </w:rPr>
                    </w:pPr>
                    <w:r w:rsidRPr="00401DAA">
                      <w:rPr>
                        <w:lang w:val="de-DE"/>
                      </w:rPr>
                      <w:t>2500 EA  Den Haag</w:t>
                    </w:r>
                  </w:p>
                  <w:p w:rsidR="00834842" w:rsidRPr="00401DAA" w:rsidRDefault="00834842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834842" w:rsidRPr="00401DAA" w:rsidRDefault="00834842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834842" w:rsidRDefault="00C25D7F">
                    <w:pPr>
                      <w:pStyle w:val="Kopjereferentiegegevens"/>
                    </w:pPr>
                    <w:r>
                      <w:t>Kenmerk</w:t>
                    </w:r>
                  </w:p>
                  <w:p w:rsidR="00834842" w:rsidRDefault="00DB477F">
                    <w:pPr>
                      <w:pStyle w:val="Referentiegegevens"/>
                    </w:pPr>
                    <w:fldSimple w:instr=" DOCPROPERTY  &quot;Kenmerk&quot;  \* MERGEFORMAT ">
                      <w:r w:rsidR="00AD7A9B">
                        <w:t>2019-0000667689</w:t>
                      </w:r>
                    </w:fldSimple>
                  </w:p>
                  <w:p w:rsidR="00834842" w:rsidRDefault="00834842">
                    <w:pPr>
                      <w:pStyle w:val="WitregelW1"/>
                    </w:pPr>
                  </w:p>
                  <w:p w:rsidR="00834842" w:rsidRDefault="00C25D7F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834842" w:rsidRDefault="00C25D7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834842" w:rsidRDefault="00834842">
                    <w:pPr>
                      <w:pStyle w:val="WitregelW1"/>
                    </w:pPr>
                  </w:p>
                  <w:p w:rsidR="00834842" w:rsidRDefault="00C25D7F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834842" w:rsidRDefault="00C25D7F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4842" w:rsidRDefault="00C25D7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D7A9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D7A9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" filled="f" stroked="f">
              <v:textbox inset="0,0,0,0">
                <w:txbxContent>
                  <w:p w:rsidR="00834842" w:rsidRDefault="00C25D7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D7A9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D7A9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360D" w:rsidRDefault="00AB360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" filled="f" stroked="f">
              <v:textbox inset="0,0,0,0">
                <w:txbxContent>
                  <w:p w:rsidR="00000000" w:rsidRDefault="00942A4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360D" w:rsidRDefault="00AB360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DHqg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" filled="f" stroked="f">
              <v:textbox inset="0,0,0,0">
                <w:txbxContent>
                  <w:p w:rsidR="00000000" w:rsidRDefault="00942A4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206479"/>
    <w:multiLevelType w:val="multilevel"/>
    <w:tmpl w:val="AE8973BF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636C069"/>
    <w:multiLevelType w:val="multilevel"/>
    <w:tmpl w:val="17CD2F1C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58CA0EB"/>
    <w:multiLevelType w:val="multilevel"/>
    <w:tmpl w:val="D75620F9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29647B0"/>
    <w:multiLevelType w:val="multilevel"/>
    <w:tmpl w:val="7159AE7A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848D8B0"/>
    <w:multiLevelType w:val="multilevel"/>
    <w:tmpl w:val="1B92B0EE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433735B"/>
    <w:multiLevelType w:val="multilevel"/>
    <w:tmpl w:val="B879494F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ED4B84A"/>
    <w:multiLevelType w:val="multilevel"/>
    <w:tmpl w:val="B2BF3AA3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A9BAD85"/>
    <w:multiLevelType w:val="multilevel"/>
    <w:tmpl w:val="A8F0A91F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DDF39462"/>
    <w:multiLevelType w:val="multilevel"/>
    <w:tmpl w:val="873610BC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CCE5902"/>
    <w:multiLevelType w:val="multilevel"/>
    <w:tmpl w:val="836C507F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D60E94D"/>
    <w:multiLevelType w:val="multilevel"/>
    <w:tmpl w:val="9445D1E1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0613CEB"/>
    <w:multiLevelType w:val="multilevel"/>
    <w:tmpl w:val="614CBF66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7DBBBF"/>
    <w:multiLevelType w:val="multilevel"/>
    <w:tmpl w:val="F3DE8B24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DFEE0F"/>
    <w:multiLevelType w:val="multilevel"/>
    <w:tmpl w:val="8042A225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554F26"/>
    <w:multiLevelType w:val="multilevel"/>
    <w:tmpl w:val="532250BD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05DEA0"/>
    <w:multiLevelType w:val="multilevel"/>
    <w:tmpl w:val="2161AC7B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E489D4"/>
    <w:multiLevelType w:val="multilevel"/>
    <w:tmpl w:val="F16CA5A0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2A90A1"/>
    <w:multiLevelType w:val="multilevel"/>
    <w:tmpl w:val="1E39FE58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786644"/>
    <w:multiLevelType w:val="multilevel"/>
    <w:tmpl w:val="E837F040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7ADC81"/>
    <w:multiLevelType w:val="multilevel"/>
    <w:tmpl w:val="26C6AF95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BCC8F0"/>
    <w:multiLevelType w:val="multilevel"/>
    <w:tmpl w:val="254AEB21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A8B210"/>
    <w:multiLevelType w:val="multilevel"/>
    <w:tmpl w:val="33A4FFB6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8A2E7C"/>
    <w:multiLevelType w:val="multilevel"/>
    <w:tmpl w:val="285ECA65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595FF7"/>
    <w:multiLevelType w:val="multilevel"/>
    <w:tmpl w:val="C4800185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D6FC21"/>
    <w:multiLevelType w:val="multilevel"/>
    <w:tmpl w:val="FE99FFAB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FACFF4"/>
    <w:multiLevelType w:val="multilevel"/>
    <w:tmpl w:val="B070B836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7F728B"/>
    <w:multiLevelType w:val="multilevel"/>
    <w:tmpl w:val="5248480D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E8277B7"/>
    <w:multiLevelType w:val="multilevel"/>
    <w:tmpl w:val="EB87C950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2"/>
  </w:num>
  <w:num w:numId="3">
    <w:abstractNumId w:val="7"/>
  </w:num>
  <w:num w:numId="4">
    <w:abstractNumId w:val="17"/>
  </w:num>
  <w:num w:numId="5">
    <w:abstractNumId w:val="0"/>
  </w:num>
  <w:num w:numId="6">
    <w:abstractNumId w:val="5"/>
  </w:num>
  <w:num w:numId="7">
    <w:abstractNumId w:val="13"/>
  </w:num>
  <w:num w:numId="8">
    <w:abstractNumId w:val="1"/>
  </w:num>
  <w:num w:numId="9">
    <w:abstractNumId w:val="8"/>
  </w:num>
  <w:num w:numId="10">
    <w:abstractNumId w:val="18"/>
  </w:num>
  <w:num w:numId="11">
    <w:abstractNumId w:val="3"/>
  </w:num>
  <w:num w:numId="12">
    <w:abstractNumId w:val="26"/>
  </w:num>
  <w:num w:numId="13">
    <w:abstractNumId w:val="16"/>
  </w:num>
  <w:num w:numId="14">
    <w:abstractNumId w:val="2"/>
  </w:num>
  <w:num w:numId="15">
    <w:abstractNumId w:val="6"/>
  </w:num>
  <w:num w:numId="16">
    <w:abstractNumId w:val="4"/>
  </w:num>
  <w:num w:numId="17">
    <w:abstractNumId w:val="14"/>
  </w:num>
  <w:num w:numId="18">
    <w:abstractNumId w:val="19"/>
  </w:num>
  <w:num w:numId="19">
    <w:abstractNumId w:val="15"/>
  </w:num>
  <w:num w:numId="20">
    <w:abstractNumId w:val="20"/>
  </w:num>
  <w:num w:numId="21">
    <w:abstractNumId w:val="12"/>
  </w:num>
  <w:num w:numId="22">
    <w:abstractNumId w:val="11"/>
  </w:num>
  <w:num w:numId="23">
    <w:abstractNumId w:val="9"/>
  </w:num>
  <w:num w:numId="24">
    <w:abstractNumId w:val="21"/>
  </w:num>
  <w:num w:numId="25">
    <w:abstractNumId w:val="23"/>
  </w:num>
  <w:num w:numId="26">
    <w:abstractNumId w:val="24"/>
  </w:num>
  <w:num w:numId="27">
    <w:abstractNumId w:val="2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AA"/>
    <w:rsid w:val="002C6BBC"/>
    <w:rsid w:val="00335053"/>
    <w:rsid w:val="00401DAA"/>
    <w:rsid w:val="005F652E"/>
    <w:rsid w:val="00711B67"/>
    <w:rsid w:val="00834842"/>
    <w:rsid w:val="00A21A50"/>
    <w:rsid w:val="00AB360D"/>
    <w:rsid w:val="00AD7A9B"/>
    <w:rsid w:val="00C25D7F"/>
    <w:rsid w:val="00D9461C"/>
    <w:rsid w:val="00D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66C732E-D4F9-4E46-A653-F7FD0C63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 w:line="240" w:lineRule="exact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19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01DA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1DA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01DA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1DAA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5D7F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5D7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khuis\AppData\Local\Microsoft\Windows\INetCache\IE\DI76JQG9\Brief%20aan%20Eerste%20of%20Tweede%20Kam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275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2019-12-11T08:40:00.0000000Z</dcterms:created>
  <dcterms:modified xsi:type="dcterms:W3CDTF">2019-12-17T13:54:00.0000000Z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11 december 2019</vt:lpwstr>
  </property>
  <property fmtid="{D5CDD505-2E9C-101B-9397-08002B2CF9AE}" pid="4" name="Onderwerp">
    <vt:lpwstr>Beantwoording schriftelijke Kamervragen 2e suppletoire begroting BZK 2019</vt:lpwstr>
  </property>
  <property fmtid="{D5CDD505-2E9C-101B-9397-08002B2CF9AE}" pid="5" name="Kenmerk">
    <vt:lpwstr>2019-0000667689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  <property fmtid="{D5CDD505-2E9C-101B-9397-08002B2CF9AE}" pid="9" name="ContentTypeId">
    <vt:lpwstr>0x010100CA439F662402E441BDB5455BFA8AD5E5</vt:lpwstr>
  </property>
</Properties>
</file>