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D9" w:rsidRDefault="00946513">
      <w:r>
        <w:t>Hierbij bied ik u de nota naar aanleiding van het verslag bij het bovenvermelde voorstel van wet aan.</w:t>
      </w:r>
    </w:p>
    <w:p w:rsidR="00E348D9" w:rsidRDefault="00946513">
      <w:pPr>
        <w:pStyle w:val="WitregelW1bodytekst"/>
      </w:pPr>
      <w:r>
        <w:t xml:space="preserve"> </w:t>
      </w:r>
    </w:p>
    <w:p w:rsidR="00E348D9" w:rsidRDefault="00946513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E34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13" w:rsidRDefault="00946513">
      <w:pPr>
        <w:spacing w:line="240" w:lineRule="auto"/>
      </w:pPr>
      <w:r>
        <w:separator/>
      </w:r>
    </w:p>
  </w:endnote>
  <w:endnote w:type="continuationSeparator" w:id="0">
    <w:p w:rsidR="00946513" w:rsidRDefault="0094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DD" w:rsidRDefault="00782E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DD" w:rsidRDefault="00782E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D9" w:rsidRDefault="00E348D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13" w:rsidRDefault="00946513">
      <w:pPr>
        <w:spacing w:line="240" w:lineRule="auto"/>
      </w:pPr>
      <w:r>
        <w:separator/>
      </w:r>
    </w:p>
  </w:footnote>
  <w:footnote w:type="continuationSeparator" w:id="0">
    <w:p w:rsidR="00946513" w:rsidRDefault="0094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DD" w:rsidRDefault="00782E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D9" w:rsidRDefault="0094651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6E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E6E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E348D9" w:rsidRDefault="0094651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6E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E6E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Default="00946513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E348D9" w:rsidRDefault="00782EDD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E6E2A">
                              <w:t>30 september 2019</w:t>
                            </w:r>
                          </w:fldSimple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Default="0094651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348D9" w:rsidRDefault="00782ED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E6E2A">
                              <w:t>2019-0000518023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E348D9" w:rsidRDefault="0094651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Default="00946513">
                    <w:pPr>
                      <w:pStyle w:val="Kopjereferentiegegevens"/>
                    </w:pPr>
                    <w:r>
                      <w:t>Datum</w:t>
                    </w:r>
                  </w:p>
                  <w:p w:rsidR="00E348D9" w:rsidRDefault="00782EDD">
                    <w:pPr>
                      <w:pStyle w:val="Referentiegegevens"/>
                    </w:pPr>
                    <w:fldSimple w:instr=" DOCPROPERTY  &quot;Datum&quot;  \* MERGEFORMAT ">
                      <w:r w:rsidR="001E6E2A">
                        <w:t>30 september 2019</w:t>
                      </w:r>
                    </w:fldSimple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Default="00946513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348D9" w:rsidRDefault="00782EDD">
                    <w:pPr>
                      <w:pStyle w:val="Referentiegegevens"/>
                    </w:pPr>
                    <w:fldSimple w:instr=" DOCPROPERTY  &quot;Kenmerk&quot;  \* MERGEFORMAT ">
                      <w:r w:rsidR="001E6E2A">
                        <w:t>2019-0000518023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D9" w:rsidRDefault="00946513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E348D9" w:rsidRDefault="009465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E348D9" w:rsidRDefault="00946513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E348D9" w:rsidRDefault="00946513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E348D9" w:rsidRDefault="00946513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E348D9" w:rsidRDefault="00946513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348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348D9" w:rsidRDefault="00E348D9"/>
                            </w:tc>
                            <w:tc>
                              <w:tcPr>
                                <w:tcW w:w="5918" w:type="dxa"/>
                              </w:tcPr>
                              <w:p w:rsidR="00E348D9" w:rsidRDefault="00E348D9"/>
                            </w:tc>
                          </w:tr>
                          <w:tr w:rsidR="00E348D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348D9" w:rsidRDefault="009465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348D9" w:rsidRDefault="001E6E2A" w:rsidP="00946513">
                                <w:pPr>
                                  <w:pStyle w:val="Gegevensdocument"/>
                                </w:pPr>
                                <w:r>
                                  <w:t>2 oktober 2019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E348D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E348D9" w:rsidRDefault="009465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E348D9" w:rsidRDefault="00782EDD">
                                <w:fldSimple w:instr=" DOCPROPERTY  &quot;Onderwerp&quot;  \* MERGEFORMAT ">
                                  <w:r w:rsidR="001E6E2A">
                                    <w:t>Wijziging van de Woningwet (35 254)</w:t>
                                  </w:r>
                                </w:fldSimple>
                              </w:p>
                            </w:tc>
                          </w:tr>
                          <w:tr w:rsidR="00E348D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348D9" w:rsidRDefault="00E348D9"/>
                            </w:tc>
                            <w:tc>
                              <w:tcPr>
                                <w:tcW w:w="5918" w:type="dxa"/>
                              </w:tcPr>
                              <w:p w:rsidR="00E348D9" w:rsidRDefault="00E348D9"/>
                            </w:tc>
                          </w:tr>
                        </w:tbl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348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348D9" w:rsidRDefault="00E348D9"/>
                      </w:tc>
                      <w:tc>
                        <w:tcPr>
                          <w:tcW w:w="5918" w:type="dxa"/>
                        </w:tcPr>
                        <w:p w:rsidR="00E348D9" w:rsidRDefault="00E348D9"/>
                      </w:tc>
                    </w:tr>
                    <w:tr w:rsidR="00E348D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348D9" w:rsidRDefault="00946513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348D9" w:rsidRDefault="001E6E2A" w:rsidP="00946513">
                          <w:pPr>
                            <w:pStyle w:val="Gegevensdocument"/>
                          </w:pPr>
                          <w:r>
                            <w:t>2 oktober 2019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E348D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E348D9" w:rsidRDefault="00946513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E348D9" w:rsidRDefault="00782EDD">
                          <w:fldSimple w:instr=" DOCPROPERTY  &quot;Onderwerp&quot;  \* MERGEFORMAT ">
                            <w:r w:rsidR="001E6E2A">
                              <w:t>Wijziging van de Woningwet (35 254)</w:t>
                            </w:r>
                          </w:fldSimple>
                        </w:p>
                      </w:tc>
                    </w:tr>
                    <w:tr w:rsidR="00E348D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348D9" w:rsidRDefault="00E348D9"/>
                      </w:tc>
                      <w:tc>
                        <w:tcPr>
                          <w:tcW w:w="5918" w:type="dxa"/>
                        </w:tcPr>
                        <w:p w:rsidR="00E348D9" w:rsidRDefault="00E348D9"/>
                      </w:tc>
                    </w:tr>
                  </w:tbl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E348D9" w:rsidRPr="00946513" w:rsidRDefault="009465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46513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E348D9" w:rsidRPr="00946513" w:rsidRDefault="00E348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348D9" w:rsidRPr="00946513" w:rsidRDefault="00E348D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348D9" w:rsidRDefault="00946513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E348D9" w:rsidRDefault="00782EDD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E6E2A">
                              <w:t>2019-0000518023</w:t>
                            </w:r>
                          </w:fldSimple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Default="00946513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E348D9" w:rsidRDefault="009465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E348D9" w:rsidRDefault="00E348D9">
                          <w:pPr>
                            <w:pStyle w:val="WitregelW1"/>
                          </w:pPr>
                        </w:p>
                        <w:p w:rsidR="00E348D9" w:rsidRDefault="00946513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E348D9" w:rsidRDefault="00946513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E348D9" w:rsidRDefault="00946513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Turfmarkt 147</w:t>
                    </w:r>
                  </w:p>
                  <w:p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Den Haag</w:t>
                    </w:r>
                  </w:p>
                  <w:p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Postbus 20011</w:t>
                    </w:r>
                  </w:p>
                  <w:p w:rsidR="00E348D9" w:rsidRPr="00946513" w:rsidRDefault="00946513">
                    <w:pPr>
                      <w:pStyle w:val="Afzendgegevens"/>
                      <w:rPr>
                        <w:lang w:val="de-DE"/>
                      </w:rPr>
                    </w:pPr>
                    <w:r w:rsidRPr="00946513">
                      <w:rPr>
                        <w:lang w:val="de-DE"/>
                      </w:rPr>
                      <w:t>2500 EA  Den Haag</w:t>
                    </w:r>
                  </w:p>
                  <w:p w:rsidR="00E348D9" w:rsidRPr="00946513" w:rsidRDefault="00E348D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348D9" w:rsidRPr="00946513" w:rsidRDefault="00E348D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348D9" w:rsidRDefault="00946513">
                    <w:pPr>
                      <w:pStyle w:val="Kopjereferentiegegevens"/>
                    </w:pPr>
                    <w:r>
                      <w:t>Kenmerk</w:t>
                    </w:r>
                  </w:p>
                  <w:p w:rsidR="00E348D9" w:rsidRDefault="00782EDD">
                    <w:pPr>
                      <w:pStyle w:val="Referentiegegevens"/>
                    </w:pPr>
                    <w:fldSimple w:instr=" DOCPROPERTY  &quot;Kenmerk&quot;  \* MERGEFORMAT ">
                      <w:r w:rsidR="001E6E2A">
                        <w:t>2019-0000518023</w:t>
                      </w:r>
                    </w:fldSimple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Default="00946513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E348D9" w:rsidRDefault="009465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E348D9" w:rsidRDefault="00E348D9">
                    <w:pPr>
                      <w:pStyle w:val="WitregelW1"/>
                    </w:pPr>
                  </w:p>
                  <w:p w:rsidR="00E348D9" w:rsidRDefault="00946513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E348D9" w:rsidRDefault="00946513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48D9" w:rsidRDefault="00946513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E6E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E6E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E348D9" w:rsidRDefault="00946513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E6E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E6E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5D52" w:rsidRDefault="00FC5D5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C5D52" w:rsidRDefault="00FC5D5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4DCF65"/>
    <w:multiLevelType w:val="multilevel"/>
    <w:tmpl w:val="86BF390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184485F"/>
    <w:multiLevelType w:val="multilevel"/>
    <w:tmpl w:val="C04F8C9E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440435"/>
    <w:multiLevelType w:val="multilevel"/>
    <w:tmpl w:val="CD7B41A7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BB1F6D4"/>
    <w:multiLevelType w:val="multilevel"/>
    <w:tmpl w:val="B8790E8C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96AF38"/>
    <w:multiLevelType w:val="multilevel"/>
    <w:tmpl w:val="B156E20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9883FD"/>
    <w:multiLevelType w:val="multilevel"/>
    <w:tmpl w:val="7BF2B649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BB60AC3"/>
    <w:multiLevelType w:val="multilevel"/>
    <w:tmpl w:val="770A36B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F1022F6"/>
    <w:multiLevelType w:val="multilevel"/>
    <w:tmpl w:val="7E982D2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42F9ADD"/>
    <w:multiLevelType w:val="multilevel"/>
    <w:tmpl w:val="327B31ED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97825DC"/>
    <w:multiLevelType w:val="multilevel"/>
    <w:tmpl w:val="975E7E9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AE24891"/>
    <w:multiLevelType w:val="multilevel"/>
    <w:tmpl w:val="D942FE04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523D917"/>
    <w:multiLevelType w:val="multilevel"/>
    <w:tmpl w:val="F9F5328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0CE30E"/>
    <w:multiLevelType w:val="multilevel"/>
    <w:tmpl w:val="EA54D1D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EAFC4E9"/>
    <w:multiLevelType w:val="multilevel"/>
    <w:tmpl w:val="7718AC2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C2FF0E"/>
    <w:multiLevelType w:val="multilevel"/>
    <w:tmpl w:val="66F0447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3A30DD"/>
    <w:multiLevelType w:val="multilevel"/>
    <w:tmpl w:val="89EAA2D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102BDF"/>
    <w:multiLevelType w:val="multilevel"/>
    <w:tmpl w:val="8715AA0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D593721"/>
    <w:multiLevelType w:val="multilevel"/>
    <w:tmpl w:val="59D83E82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42D848"/>
    <w:multiLevelType w:val="multilevel"/>
    <w:tmpl w:val="3C53190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4946D3"/>
    <w:multiLevelType w:val="multilevel"/>
    <w:tmpl w:val="586C556E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4561EF2"/>
    <w:multiLevelType w:val="multilevel"/>
    <w:tmpl w:val="B578394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22CEAD"/>
    <w:multiLevelType w:val="multilevel"/>
    <w:tmpl w:val="21018156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0647D8"/>
    <w:multiLevelType w:val="multilevel"/>
    <w:tmpl w:val="89C6943B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356EC0"/>
    <w:multiLevelType w:val="multilevel"/>
    <w:tmpl w:val="3C845D2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158A5F"/>
    <w:multiLevelType w:val="multilevel"/>
    <w:tmpl w:val="5F1F031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0E66F"/>
    <w:multiLevelType w:val="multilevel"/>
    <w:tmpl w:val="8F0822B4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C41AC"/>
    <w:multiLevelType w:val="multilevel"/>
    <w:tmpl w:val="6F9743F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D042C6"/>
    <w:multiLevelType w:val="multilevel"/>
    <w:tmpl w:val="4BE2380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6"/>
  </w:num>
  <w:num w:numId="9">
    <w:abstractNumId w:val="22"/>
  </w:num>
  <w:num w:numId="10">
    <w:abstractNumId w:val="18"/>
  </w:num>
  <w:num w:numId="11">
    <w:abstractNumId w:val="10"/>
  </w:num>
  <w:num w:numId="12">
    <w:abstractNumId w:val="6"/>
  </w:num>
  <w:num w:numId="13">
    <w:abstractNumId w:val="23"/>
  </w:num>
  <w:num w:numId="14">
    <w:abstractNumId w:val="9"/>
  </w:num>
  <w:num w:numId="15">
    <w:abstractNumId w:val="20"/>
  </w:num>
  <w:num w:numId="16">
    <w:abstractNumId w:val="2"/>
  </w:num>
  <w:num w:numId="17">
    <w:abstractNumId w:val="8"/>
  </w:num>
  <w:num w:numId="18">
    <w:abstractNumId w:val="1"/>
  </w:num>
  <w:num w:numId="19">
    <w:abstractNumId w:val="26"/>
  </w:num>
  <w:num w:numId="20">
    <w:abstractNumId w:val="21"/>
  </w:num>
  <w:num w:numId="21">
    <w:abstractNumId w:val="12"/>
  </w:num>
  <w:num w:numId="22">
    <w:abstractNumId w:val="4"/>
  </w:num>
  <w:num w:numId="23">
    <w:abstractNumId w:val="27"/>
  </w:num>
  <w:num w:numId="24">
    <w:abstractNumId w:val="15"/>
  </w:num>
  <w:num w:numId="25">
    <w:abstractNumId w:val="24"/>
  </w:num>
  <w:num w:numId="26">
    <w:abstractNumId w:val="25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3"/>
    <w:rsid w:val="000778BA"/>
    <w:rsid w:val="001E6E2A"/>
    <w:rsid w:val="00782EDD"/>
    <w:rsid w:val="00946513"/>
    <w:rsid w:val="00E348D9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822CE8"/>
  <w15:docId w15:val="{180D7E0D-CB0D-479E-8B85-03EFBDB1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465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6513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465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6513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erMJEM\AppData\Local\Microsoft\Windows\INetCache\IE\ZDHVKEK2\Brief%20aan%20Eerste%20of%20Tweede%20Kam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2019-09-30T12:54:00.0000000Z</dcterms:created>
  <dcterms:modified xsi:type="dcterms:W3CDTF">2019-10-02T15:00:00.0000000Z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30 september 2019</vt:lpwstr>
  </property>
  <property fmtid="{D5CDD505-2E9C-101B-9397-08002B2CF9AE}" pid="4" name="Onderwerp">
    <vt:lpwstr>Wijziging van de Woningwet (35 254)</vt:lpwstr>
  </property>
  <property fmtid="{D5CDD505-2E9C-101B-9397-08002B2CF9AE}" pid="5" name="Kenmerk">
    <vt:lpwstr>2019-0000518023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0x0101003A441363100DC4479FB8C7E1CF27EC52</vt:lpwstr>
  </property>
</Properties>
</file>