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2168F4" w:rsidR="00CB3578" w:rsidTr="00F13442">
        <w:trPr>
          <w:cantSplit/>
        </w:trPr>
        <w:tc>
          <w:tcPr>
            <w:tcW w:w="9142" w:type="dxa"/>
            <w:gridSpan w:val="2"/>
            <w:tcBorders>
              <w:top w:val="nil"/>
              <w:left w:val="nil"/>
              <w:bottom w:val="nil"/>
              <w:right w:val="nil"/>
            </w:tcBorders>
          </w:tcPr>
          <w:p w:rsidRPr="00C11E30" w:rsidR="00F84E44" w:rsidP="00F84E44" w:rsidRDefault="00F84E44">
            <w:pPr>
              <w:tabs>
                <w:tab w:val="left" w:pos="-1440"/>
                <w:tab w:val="left" w:pos="-720"/>
              </w:tabs>
              <w:suppressAutoHyphens/>
              <w:rPr>
                <w:rFonts w:ascii="Times New Roman" w:hAnsi="Times New Roman"/>
              </w:rPr>
            </w:pPr>
            <w:r w:rsidRPr="00C11E30">
              <w:rPr>
                <w:rFonts w:ascii="Times New Roman" w:hAnsi="Times New Roman"/>
              </w:rPr>
              <w:t>De Tweede Kamer der Staten-</w:t>
            </w:r>
            <w:r w:rsidRPr="00C11E30">
              <w:rPr>
                <w:rFonts w:ascii="Times New Roman" w:hAnsi="Times New Roman"/>
              </w:rPr>
              <w:fldChar w:fldCharType="begin"/>
            </w:r>
            <w:r w:rsidRPr="00C11E30">
              <w:rPr>
                <w:rFonts w:ascii="Times New Roman" w:hAnsi="Times New Roman"/>
              </w:rPr>
              <w:instrText xml:space="preserve">PRIVATE </w:instrText>
            </w:r>
            <w:r w:rsidRPr="00C11E30">
              <w:rPr>
                <w:rFonts w:ascii="Times New Roman" w:hAnsi="Times New Roman"/>
              </w:rPr>
              <w:fldChar w:fldCharType="end"/>
            </w:r>
          </w:p>
          <w:p w:rsidRPr="00C11E30" w:rsidR="00F84E44" w:rsidP="00F84E44" w:rsidRDefault="00F84E44">
            <w:pPr>
              <w:tabs>
                <w:tab w:val="left" w:pos="-1440"/>
                <w:tab w:val="left" w:pos="-720"/>
              </w:tabs>
              <w:suppressAutoHyphens/>
              <w:rPr>
                <w:rFonts w:ascii="Times New Roman" w:hAnsi="Times New Roman"/>
              </w:rPr>
            </w:pPr>
            <w:r w:rsidRPr="00C11E30">
              <w:rPr>
                <w:rFonts w:ascii="Times New Roman" w:hAnsi="Times New Roman"/>
              </w:rPr>
              <w:t>Generaal zendt bijgaand door</w:t>
            </w:r>
          </w:p>
          <w:p w:rsidRPr="00C11E30" w:rsidR="00F84E44" w:rsidP="00F84E44" w:rsidRDefault="00F84E44">
            <w:pPr>
              <w:tabs>
                <w:tab w:val="left" w:pos="-1440"/>
                <w:tab w:val="left" w:pos="-720"/>
              </w:tabs>
              <w:suppressAutoHyphens/>
              <w:rPr>
                <w:rFonts w:ascii="Times New Roman" w:hAnsi="Times New Roman"/>
              </w:rPr>
            </w:pPr>
            <w:r w:rsidRPr="00C11E30">
              <w:rPr>
                <w:rFonts w:ascii="Times New Roman" w:hAnsi="Times New Roman"/>
              </w:rPr>
              <w:t>haar aangenomen wetsvoorstel</w:t>
            </w:r>
          </w:p>
          <w:p w:rsidRPr="00C11E30" w:rsidR="00F84E44" w:rsidP="00F84E44" w:rsidRDefault="00F84E44">
            <w:pPr>
              <w:tabs>
                <w:tab w:val="left" w:pos="-1440"/>
                <w:tab w:val="left" w:pos="-720"/>
              </w:tabs>
              <w:suppressAutoHyphens/>
              <w:rPr>
                <w:rFonts w:ascii="Times New Roman" w:hAnsi="Times New Roman"/>
              </w:rPr>
            </w:pPr>
            <w:r w:rsidRPr="00C11E30">
              <w:rPr>
                <w:rFonts w:ascii="Times New Roman" w:hAnsi="Times New Roman"/>
              </w:rPr>
              <w:t>aan de Eerste Kamer.</w:t>
            </w:r>
          </w:p>
          <w:p w:rsidRPr="00C11E30" w:rsidR="00F84E44" w:rsidP="00F84E44" w:rsidRDefault="00F84E44">
            <w:pPr>
              <w:tabs>
                <w:tab w:val="left" w:pos="-1440"/>
                <w:tab w:val="left" w:pos="-720"/>
              </w:tabs>
              <w:suppressAutoHyphens/>
              <w:rPr>
                <w:rFonts w:ascii="Times New Roman" w:hAnsi="Times New Roman"/>
              </w:rPr>
            </w:pPr>
          </w:p>
          <w:p w:rsidRPr="00C11E30" w:rsidR="00F84E44" w:rsidP="00F84E44" w:rsidRDefault="00F84E44">
            <w:pPr>
              <w:tabs>
                <w:tab w:val="left" w:pos="-1440"/>
                <w:tab w:val="left" w:pos="-720"/>
              </w:tabs>
              <w:suppressAutoHyphens/>
              <w:rPr>
                <w:rFonts w:ascii="Times New Roman" w:hAnsi="Times New Roman"/>
              </w:rPr>
            </w:pPr>
            <w:r w:rsidRPr="00C11E30">
              <w:rPr>
                <w:rFonts w:ascii="Times New Roman" w:hAnsi="Times New Roman"/>
              </w:rPr>
              <w:t>De Voorzitter,</w:t>
            </w:r>
          </w:p>
          <w:p w:rsidRPr="00C11E30" w:rsidR="00F84E44" w:rsidP="00F84E44" w:rsidRDefault="00F84E44">
            <w:pPr>
              <w:tabs>
                <w:tab w:val="left" w:pos="-1440"/>
                <w:tab w:val="left" w:pos="-720"/>
              </w:tabs>
              <w:suppressAutoHyphens/>
              <w:rPr>
                <w:rFonts w:ascii="Times New Roman" w:hAnsi="Times New Roman"/>
              </w:rPr>
            </w:pPr>
          </w:p>
          <w:p w:rsidRPr="00C11E30" w:rsidR="00F84E44" w:rsidP="00F84E44" w:rsidRDefault="00F84E44">
            <w:pPr>
              <w:tabs>
                <w:tab w:val="left" w:pos="-1440"/>
                <w:tab w:val="left" w:pos="-720"/>
              </w:tabs>
              <w:suppressAutoHyphens/>
              <w:rPr>
                <w:rFonts w:ascii="Times New Roman" w:hAnsi="Times New Roman"/>
              </w:rPr>
            </w:pPr>
          </w:p>
          <w:p w:rsidRPr="00C11E30" w:rsidR="00F84E44" w:rsidP="00F84E44" w:rsidRDefault="00F84E44">
            <w:pPr>
              <w:tabs>
                <w:tab w:val="left" w:pos="-1440"/>
                <w:tab w:val="left" w:pos="-720"/>
              </w:tabs>
              <w:suppressAutoHyphens/>
              <w:rPr>
                <w:rFonts w:ascii="Times New Roman" w:hAnsi="Times New Roman"/>
              </w:rPr>
            </w:pPr>
          </w:p>
          <w:p w:rsidRPr="00C11E30" w:rsidR="00F84E44" w:rsidP="00F84E44" w:rsidRDefault="00F84E44">
            <w:pPr>
              <w:tabs>
                <w:tab w:val="left" w:pos="-1440"/>
                <w:tab w:val="left" w:pos="-720"/>
              </w:tabs>
              <w:suppressAutoHyphens/>
              <w:rPr>
                <w:rFonts w:ascii="Times New Roman" w:hAnsi="Times New Roman"/>
              </w:rPr>
            </w:pPr>
          </w:p>
          <w:p w:rsidRPr="00C11E30" w:rsidR="00F84E44" w:rsidP="00F84E44" w:rsidRDefault="00F84E44">
            <w:pPr>
              <w:tabs>
                <w:tab w:val="left" w:pos="-1440"/>
                <w:tab w:val="left" w:pos="-720"/>
              </w:tabs>
              <w:suppressAutoHyphens/>
              <w:rPr>
                <w:rFonts w:ascii="Times New Roman" w:hAnsi="Times New Roman"/>
              </w:rPr>
            </w:pPr>
          </w:p>
          <w:p w:rsidRPr="00C11E30" w:rsidR="00F84E44" w:rsidP="00F84E44" w:rsidRDefault="00F84E44">
            <w:pPr>
              <w:tabs>
                <w:tab w:val="left" w:pos="-1440"/>
                <w:tab w:val="left" w:pos="-720"/>
              </w:tabs>
              <w:suppressAutoHyphens/>
              <w:rPr>
                <w:rFonts w:ascii="Times New Roman" w:hAnsi="Times New Roman"/>
              </w:rPr>
            </w:pPr>
          </w:p>
          <w:p w:rsidRPr="00C11E30" w:rsidR="00F84E44" w:rsidP="00F84E44" w:rsidRDefault="00F84E44">
            <w:pPr>
              <w:tabs>
                <w:tab w:val="left" w:pos="-1440"/>
                <w:tab w:val="left" w:pos="-720"/>
              </w:tabs>
              <w:suppressAutoHyphens/>
              <w:rPr>
                <w:rFonts w:ascii="Times New Roman" w:hAnsi="Times New Roman"/>
              </w:rPr>
            </w:pPr>
          </w:p>
          <w:p w:rsidRPr="00C11E30" w:rsidR="00F84E44" w:rsidP="00F84E44" w:rsidRDefault="00F84E44">
            <w:pPr>
              <w:tabs>
                <w:tab w:val="left" w:pos="-1440"/>
                <w:tab w:val="left" w:pos="-720"/>
              </w:tabs>
              <w:suppressAutoHyphens/>
              <w:rPr>
                <w:rFonts w:ascii="Times New Roman" w:hAnsi="Times New Roman"/>
              </w:rPr>
            </w:pPr>
          </w:p>
          <w:p w:rsidRPr="00C11E30" w:rsidR="00F84E44" w:rsidP="00F84E44" w:rsidRDefault="00F84E44">
            <w:pPr>
              <w:rPr>
                <w:rFonts w:ascii="Times New Roman" w:hAnsi="Times New Roman"/>
              </w:rPr>
            </w:pPr>
          </w:p>
          <w:p w:rsidRPr="002168F4" w:rsidR="00CB3578" w:rsidP="00F84E44" w:rsidRDefault="00F84E44">
            <w:pPr>
              <w:pStyle w:val="Amendement"/>
              <w:rPr>
                <w:rFonts w:ascii="Times New Roman" w:hAnsi="Times New Roman" w:cs="Times New Roman"/>
              </w:rPr>
            </w:pPr>
            <w:r>
              <w:rPr>
                <w:rFonts w:ascii="Times New Roman" w:hAnsi="Times New Roman" w:cs="Times New Roman"/>
                <w:b w:val="0"/>
                <w:sz w:val="20"/>
              </w:rPr>
              <w:t>4 juli 2019</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tabs>
                <w:tab w:val="left" w:pos="-1440"/>
                <w:tab w:val="left" w:pos="-720"/>
              </w:tabs>
              <w:suppressAutoHyphens/>
              <w:rPr>
                <w:rFonts w:ascii="Times New Roman" w:hAnsi="Times New Roman"/>
                <w:b/>
                <w:bCs/>
              </w:rPr>
            </w:pPr>
          </w:p>
        </w:tc>
      </w:tr>
      <w:tr w:rsidRPr="002168F4" w:rsidR="00F84E44" w:rsidTr="00FC0E0C">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4B5FEB" w:rsidR="00F84E44" w:rsidP="000D5BC4" w:rsidRDefault="00F84E44">
            <w:pPr>
              <w:rPr>
                <w:rFonts w:ascii="Times New Roman" w:hAnsi="Times New Roman"/>
                <w:b/>
                <w:sz w:val="24"/>
              </w:rPr>
            </w:pPr>
            <w:r w:rsidRPr="004B5FEB">
              <w:rPr>
                <w:rFonts w:ascii="Times New Roman" w:hAnsi="Times New Roman"/>
                <w:b/>
                <w:sz w:val="24"/>
              </w:rPr>
              <w:t>Jaarverslag en slotwet Ministerie van Onderwijs, Cultuur en Wetenschap 2018</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F84E44" w:rsidTr="00A705C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2168F4" w:rsidR="00F84E44" w:rsidRDefault="00F84E44">
            <w:pPr>
              <w:pStyle w:val="Amendement"/>
              <w:rPr>
                <w:rFonts w:ascii="Times New Roman" w:hAnsi="Times New Roman" w:cs="Times New Roman"/>
              </w:rPr>
            </w:pPr>
            <w:r w:rsidRPr="002168F4">
              <w:rPr>
                <w:rFonts w:ascii="Times New Roman" w:hAnsi="Times New Roman" w:cs="Times New Roman"/>
              </w:rPr>
              <w:t>VOORSTEL VAN WET</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EC45FD" w:rsidR="00CB3578" w:rsidRDefault="00CB3578">
            <w:pPr>
              <w:pStyle w:val="Amendement"/>
              <w:rPr>
                <w:rFonts w:ascii="Times New Roman" w:hAnsi="Times New Roman" w:cs="Times New Roman"/>
                <w:b w:val="0"/>
              </w:rPr>
            </w:pPr>
          </w:p>
        </w:tc>
      </w:tr>
    </w:tbl>
    <w:p w:rsidR="00CB3578" w:rsidP="00A11E73" w:rsidRDefault="00CB3578">
      <w:pPr>
        <w:tabs>
          <w:tab w:val="left" w:pos="284"/>
          <w:tab w:val="left" w:pos="567"/>
          <w:tab w:val="left" w:pos="851"/>
        </w:tabs>
        <w:ind w:right="1848"/>
        <w:rPr>
          <w:rFonts w:ascii="Times New Roman" w:hAnsi="Times New Roman"/>
          <w:sz w:val="24"/>
          <w:szCs w:val="20"/>
        </w:rPr>
      </w:pPr>
    </w:p>
    <w:p w:rsidRPr="004B5FEB" w:rsidR="004B5FEB" w:rsidP="004B5FEB" w:rsidRDefault="004B5FEB">
      <w:pPr>
        <w:tabs>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 w:val="left" w:pos="13325"/>
          <w:tab w:val="left" w:pos="13892"/>
          <w:tab w:val="left" w:pos="14459"/>
          <w:tab w:val="left" w:pos="15026"/>
          <w:tab w:val="left" w:pos="15593"/>
          <w:tab w:val="left" w:pos="16160"/>
          <w:tab w:val="left" w:pos="16727"/>
        </w:tabs>
        <w:ind w:firstLine="284"/>
        <w:rPr>
          <w:rFonts w:ascii="Times New Roman" w:hAnsi="Times New Roman"/>
          <w:sz w:val="24"/>
        </w:rPr>
      </w:pPr>
      <w:r w:rsidRPr="004B5FEB">
        <w:rPr>
          <w:rFonts w:ascii="Times New Roman" w:hAnsi="Times New Roman"/>
          <w:sz w:val="24"/>
        </w:rPr>
        <w:t>Wij Willem-Alexander, bij de gratie Gods, Koning der Nederlanden, Prins van Oranje-Nassau, enz. enz. enz.</w:t>
      </w:r>
    </w:p>
    <w:p w:rsidRPr="004B5FEB" w:rsidR="004B5FEB" w:rsidP="004B5FEB" w:rsidRDefault="004B5FEB">
      <w:pPr>
        <w:tabs>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 w:val="left" w:pos="13325"/>
          <w:tab w:val="left" w:pos="13892"/>
          <w:tab w:val="left" w:pos="14459"/>
          <w:tab w:val="left" w:pos="15026"/>
          <w:tab w:val="left" w:pos="15593"/>
          <w:tab w:val="left" w:pos="16160"/>
          <w:tab w:val="left" w:pos="16727"/>
        </w:tabs>
        <w:rPr>
          <w:rFonts w:ascii="Times New Roman" w:hAnsi="Times New Roman"/>
          <w:sz w:val="24"/>
        </w:rPr>
      </w:pPr>
    </w:p>
    <w:p w:rsidRPr="004B5FEB" w:rsidR="004B5FEB" w:rsidP="004B5FEB" w:rsidRDefault="004B5FEB">
      <w:pPr>
        <w:tabs>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 w:val="left" w:pos="13325"/>
          <w:tab w:val="left" w:pos="13892"/>
          <w:tab w:val="left" w:pos="14459"/>
          <w:tab w:val="left" w:pos="15026"/>
          <w:tab w:val="left" w:pos="15593"/>
          <w:tab w:val="left" w:pos="16160"/>
          <w:tab w:val="left" w:pos="16727"/>
        </w:tabs>
        <w:ind w:firstLine="284"/>
        <w:rPr>
          <w:rFonts w:ascii="Times New Roman" w:hAnsi="Times New Roman"/>
          <w:sz w:val="24"/>
        </w:rPr>
      </w:pPr>
      <w:r w:rsidRPr="004B5FEB">
        <w:rPr>
          <w:rFonts w:ascii="Times New Roman" w:hAnsi="Times New Roman"/>
          <w:sz w:val="24"/>
        </w:rPr>
        <w:t>Allen, die deze zullen zien of horen lezen, saluut! doen te weten:</w:t>
      </w:r>
    </w:p>
    <w:p w:rsidRPr="004B5FEB" w:rsidR="004B5FEB" w:rsidP="004B5FEB" w:rsidRDefault="004B5FEB">
      <w:pPr>
        <w:tabs>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 w:val="left" w:pos="13325"/>
          <w:tab w:val="left" w:pos="13892"/>
          <w:tab w:val="left" w:pos="14459"/>
          <w:tab w:val="left" w:pos="15026"/>
          <w:tab w:val="left" w:pos="15593"/>
          <w:tab w:val="left" w:pos="16160"/>
          <w:tab w:val="left" w:pos="16727"/>
        </w:tabs>
        <w:ind w:firstLine="284"/>
        <w:rPr>
          <w:rFonts w:ascii="Times New Roman" w:hAnsi="Times New Roman"/>
          <w:sz w:val="24"/>
        </w:rPr>
      </w:pPr>
      <w:r w:rsidRPr="004B5FEB">
        <w:rPr>
          <w:rFonts w:ascii="Times New Roman" w:hAnsi="Times New Roman"/>
          <w:sz w:val="24"/>
        </w:rPr>
        <w:t>Alzo Wij in overweging genomen hebben, dat de noodzaak is gebleken van een wijziging van de departementale begrotingsstaat van het Ministerie van Onderwijs, Cultuur en Wetenschap (VIII), van de begrotingsstaat inzake de agentschappen van dit mini</w:t>
      </w:r>
      <w:r>
        <w:rPr>
          <w:rFonts w:ascii="Times New Roman" w:hAnsi="Times New Roman"/>
          <w:sz w:val="24"/>
        </w:rPr>
        <w:t>sterie, alle voor het jaar 2018;</w:t>
      </w:r>
    </w:p>
    <w:p w:rsidRPr="004B5FEB" w:rsidR="004B5FEB" w:rsidP="004B5FEB" w:rsidRDefault="004B5FEB">
      <w:pPr>
        <w:tabs>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 w:val="left" w:pos="13325"/>
          <w:tab w:val="left" w:pos="13892"/>
          <w:tab w:val="left" w:pos="14459"/>
          <w:tab w:val="left" w:pos="15026"/>
          <w:tab w:val="left" w:pos="15593"/>
          <w:tab w:val="left" w:pos="16160"/>
          <w:tab w:val="left" w:pos="16727"/>
        </w:tabs>
        <w:ind w:firstLine="284"/>
        <w:rPr>
          <w:rFonts w:ascii="Times New Roman" w:hAnsi="Times New Roman"/>
          <w:sz w:val="24"/>
        </w:rPr>
      </w:pPr>
      <w:r w:rsidRPr="004B5FEB">
        <w:rPr>
          <w:rFonts w:ascii="Times New Roman" w:hAnsi="Times New Roman"/>
          <w:sz w:val="24"/>
        </w:rPr>
        <w:t>Zo is het, dat Wij met gemeen overleg der Staten-Generaal, hebben goedgevonden en verstaan, gelijk Wij goedvinden en verstaan bij deze:</w:t>
      </w:r>
    </w:p>
    <w:p w:rsidR="004B5FEB" w:rsidP="004B5FEB" w:rsidRDefault="004B5FEB">
      <w:pPr>
        <w:tabs>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 w:val="left" w:pos="13325"/>
          <w:tab w:val="left" w:pos="13892"/>
          <w:tab w:val="left" w:pos="14459"/>
          <w:tab w:val="left" w:pos="15026"/>
          <w:tab w:val="left" w:pos="15593"/>
          <w:tab w:val="left" w:pos="16160"/>
          <w:tab w:val="left" w:pos="16727"/>
        </w:tabs>
        <w:rPr>
          <w:rFonts w:ascii="Times New Roman" w:hAnsi="Times New Roman"/>
          <w:sz w:val="24"/>
        </w:rPr>
      </w:pPr>
    </w:p>
    <w:p w:rsidRPr="004B5FEB" w:rsidR="00905F12" w:rsidP="004B5FEB" w:rsidRDefault="00905F12">
      <w:pPr>
        <w:tabs>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 w:val="left" w:pos="13325"/>
          <w:tab w:val="left" w:pos="13892"/>
          <w:tab w:val="left" w:pos="14459"/>
          <w:tab w:val="left" w:pos="15026"/>
          <w:tab w:val="left" w:pos="15593"/>
          <w:tab w:val="left" w:pos="16160"/>
          <w:tab w:val="left" w:pos="16727"/>
        </w:tabs>
        <w:rPr>
          <w:rFonts w:ascii="Times New Roman" w:hAnsi="Times New Roman"/>
          <w:sz w:val="24"/>
        </w:rPr>
      </w:pPr>
    </w:p>
    <w:p w:rsidR="004B5FEB" w:rsidP="004B5FEB" w:rsidRDefault="004B5FEB">
      <w:pPr>
        <w:tabs>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 w:val="left" w:pos="13325"/>
          <w:tab w:val="left" w:pos="13892"/>
          <w:tab w:val="left" w:pos="14459"/>
          <w:tab w:val="left" w:pos="15026"/>
          <w:tab w:val="left" w:pos="15593"/>
          <w:tab w:val="left" w:pos="16160"/>
          <w:tab w:val="left" w:pos="16727"/>
        </w:tabs>
        <w:rPr>
          <w:rFonts w:ascii="Times New Roman" w:hAnsi="Times New Roman"/>
          <w:b/>
          <w:sz w:val="24"/>
        </w:rPr>
      </w:pPr>
      <w:r w:rsidRPr="004B5FEB">
        <w:rPr>
          <w:rFonts w:ascii="Times New Roman" w:hAnsi="Times New Roman"/>
          <w:b/>
          <w:sz w:val="24"/>
        </w:rPr>
        <w:t>Artikel 1</w:t>
      </w:r>
    </w:p>
    <w:p w:rsidRPr="004B5FEB" w:rsidR="004B5FEB" w:rsidP="004B5FEB" w:rsidRDefault="004B5FEB">
      <w:pPr>
        <w:tabs>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 w:val="left" w:pos="13325"/>
          <w:tab w:val="left" w:pos="13892"/>
          <w:tab w:val="left" w:pos="14459"/>
          <w:tab w:val="left" w:pos="15026"/>
          <w:tab w:val="left" w:pos="15593"/>
          <w:tab w:val="left" w:pos="16160"/>
          <w:tab w:val="left" w:pos="16727"/>
        </w:tabs>
        <w:rPr>
          <w:rFonts w:ascii="Times New Roman" w:hAnsi="Times New Roman"/>
          <w:b/>
          <w:sz w:val="24"/>
        </w:rPr>
      </w:pPr>
    </w:p>
    <w:p w:rsidRPr="004B5FEB" w:rsidR="004B5FEB" w:rsidP="004B5FEB" w:rsidRDefault="004B5FEB">
      <w:pPr>
        <w:tabs>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 w:val="left" w:pos="13325"/>
          <w:tab w:val="left" w:pos="13892"/>
          <w:tab w:val="left" w:pos="14459"/>
          <w:tab w:val="left" w:pos="15026"/>
          <w:tab w:val="left" w:pos="15593"/>
          <w:tab w:val="left" w:pos="16160"/>
          <w:tab w:val="left" w:pos="16727"/>
        </w:tabs>
        <w:ind w:firstLine="284"/>
        <w:rPr>
          <w:rFonts w:ascii="Times New Roman" w:hAnsi="Times New Roman"/>
          <w:sz w:val="24"/>
        </w:rPr>
      </w:pPr>
      <w:r w:rsidRPr="004B5FEB">
        <w:rPr>
          <w:rFonts w:ascii="Times New Roman" w:hAnsi="Times New Roman"/>
          <w:sz w:val="24"/>
        </w:rPr>
        <w:t>De departementale begrotingsstaat van het Ministerie van Onderwijs, Cultuur en Wetenschap (VIII) voor het jaar 2018 wordt gewijzigd, zoals blijkt uit de desbetreffende bij deze wet behorende staat.</w:t>
      </w:r>
    </w:p>
    <w:p w:rsidRPr="004B5FEB" w:rsidR="004B5FEB" w:rsidP="004B5FEB" w:rsidRDefault="004B5FEB">
      <w:pPr>
        <w:tabs>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 w:val="left" w:pos="13325"/>
          <w:tab w:val="left" w:pos="13892"/>
          <w:tab w:val="left" w:pos="14459"/>
          <w:tab w:val="left" w:pos="15026"/>
          <w:tab w:val="left" w:pos="15593"/>
          <w:tab w:val="left" w:pos="16160"/>
          <w:tab w:val="left" w:pos="16727"/>
        </w:tabs>
        <w:rPr>
          <w:rFonts w:ascii="Times New Roman" w:hAnsi="Times New Roman"/>
          <w:sz w:val="24"/>
        </w:rPr>
      </w:pPr>
    </w:p>
    <w:p w:rsidR="004B5FEB" w:rsidP="004B5FEB" w:rsidRDefault="004B5FEB">
      <w:pPr>
        <w:tabs>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 w:val="left" w:pos="13325"/>
          <w:tab w:val="left" w:pos="13892"/>
          <w:tab w:val="left" w:pos="14459"/>
          <w:tab w:val="left" w:pos="15026"/>
          <w:tab w:val="left" w:pos="15593"/>
          <w:tab w:val="left" w:pos="16160"/>
          <w:tab w:val="left" w:pos="16727"/>
        </w:tabs>
        <w:rPr>
          <w:rFonts w:ascii="Times New Roman" w:hAnsi="Times New Roman"/>
          <w:b/>
          <w:sz w:val="24"/>
        </w:rPr>
      </w:pPr>
      <w:r w:rsidRPr="004B5FEB">
        <w:rPr>
          <w:rFonts w:ascii="Times New Roman" w:hAnsi="Times New Roman"/>
          <w:b/>
          <w:sz w:val="24"/>
        </w:rPr>
        <w:t>Artikel 2</w:t>
      </w:r>
    </w:p>
    <w:p w:rsidRPr="004B5FEB" w:rsidR="004B5FEB" w:rsidP="004B5FEB" w:rsidRDefault="004B5FEB">
      <w:pPr>
        <w:tabs>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 w:val="left" w:pos="13325"/>
          <w:tab w:val="left" w:pos="13892"/>
          <w:tab w:val="left" w:pos="14459"/>
          <w:tab w:val="left" w:pos="15026"/>
          <w:tab w:val="left" w:pos="15593"/>
          <w:tab w:val="left" w:pos="16160"/>
          <w:tab w:val="left" w:pos="16727"/>
        </w:tabs>
        <w:rPr>
          <w:rFonts w:ascii="Times New Roman" w:hAnsi="Times New Roman"/>
          <w:b/>
          <w:sz w:val="24"/>
        </w:rPr>
      </w:pPr>
    </w:p>
    <w:p w:rsidRPr="004B5FEB" w:rsidR="004B5FEB" w:rsidP="004B5FEB" w:rsidRDefault="004B5FEB">
      <w:pPr>
        <w:tabs>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 w:val="left" w:pos="13325"/>
          <w:tab w:val="left" w:pos="13892"/>
          <w:tab w:val="left" w:pos="14459"/>
          <w:tab w:val="left" w:pos="15026"/>
          <w:tab w:val="left" w:pos="15593"/>
          <w:tab w:val="left" w:pos="16160"/>
          <w:tab w:val="left" w:pos="16727"/>
        </w:tabs>
        <w:ind w:firstLine="284"/>
        <w:rPr>
          <w:rFonts w:ascii="Times New Roman" w:hAnsi="Times New Roman"/>
          <w:sz w:val="24"/>
        </w:rPr>
      </w:pPr>
      <w:r w:rsidRPr="004B5FEB">
        <w:rPr>
          <w:rFonts w:ascii="Times New Roman" w:hAnsi="Times New Roman"/>
          <w:sz w:val="24"/>
        </w:rPr>
        <w:t>De begrotingsstaat inzake de agentschappen Dienst Uitvoering Onderwijs en het Nationaal Archief voor het jaar 2018 wordt gewijzigd, zoals blijkt uit de desbetreffende bij deze wet behorende staat.</w:t>
      </w:r>
    </w:p>
    <w:p w:rsidRPr="004B5FEB" w:rsidR="004B5FEB" w:rsidP="004B5FEB" w:rsidRDefault="004B5FEB">
      <w:pPr>
        <w:tabs>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 w:val="left" w:pos="13325"/>
          <w:tab w:val="left" w:pos="13892"/>
          <w:tab w:val="left" w:pos="14459"/>
          <w:tab w:val="left" w:pos="15026"/>
          <w:tab w:val="left" w:pos="15593"/>
          <w:tab w:val="left" w:pos="16160"/>
          <w:tab w:val="left" w:pos="16727"/>
        </w:tabs>
        <w:rPr>
          <w:rFonts w:ascii="Times New Roman" w:hAnsi="Times New Roman"/>
          <w:sz w:val="24"/>
        </w:rPr>
      </w:pPr>
    </w:p>
    <w:p w:rsidR="004B5FEB" w:rsidP="004B5FEB" w:rsidRDefault="004B5FEB">
      <w:pPr>
        <w:tabs>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 w:val="left" w:pos="13325"/>
          <w:tab w:val="left" w:pos="13892"/>
          <w:tab w:val="left" w:pos="14459"/>
          <w:tab w:val="left" w:pos="15026"/>
          <w:tab w:val="left" w:pos="15593"/>
          <w:tab w:val="left" w:pos="16160"/>
          <w:tab w:val="left" w:pos="16727"/>
        </w:tabs>
        <w:rPr>
          <w:rFonts w:ascii="Times New Roman" w:hAnsi="Times New Roman"/>
          <w:b/>
          <w:sz w:val="24"/>
        </w:rPr>
      </w:pPr>
      <w:r w:rsidRPr="004B5FEB">
        <w:rPr>
          <w:rFonts w:ascii="Times New Roman" w:hAnsi="Times New Roman"/>
          <w:b/>
          <w:sz w:val="24"/>
        </w:rPr>
        <w:t>Artikel 3</w:t>
      </w:r>
    </w:p>
    <w:p w:rsidRPr="004B5FEB" w:rsidR="004B5FEB" w:rsidP="004B5FEB" w:rsidRDefault="004B5FEB">
      <w:pPr>
        <w:tabs>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 w:val="left" w:pos="13325"/>
          <w:tab w:val="left" w:pos="13892"/>
          <w:tab w:val="left" w:pos="14459"/>
          <w:tab w:val="left" w:pos="15026"/>
          <w:tab w:val="left" w:pos="15593"/>
          <w:tab w:val="left" w:pos="16160"/>
          <w:tab w:val="left" w:pos="16727"/>
        </w:tabs>
        <w:rPr>
          <w:rFonts w:ascii="Times New Roman" w:hAnsi="Times New Roman"/>
          <w:b/>
          <w:sz w:val="24"/>
        </w:rPr>
      </w:pPr>
    </w:p>
    <w:p w:rsidRPr="004B5FEB" w:rsidR="004B5FEB" w:rsidP="004B5FEB" w:rsidRDefault="004B5FEB">
      <w:pPr>
        <w:tabs>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 w:val="left" w:pos="13325"/>
          <w:tab w:val="left" w:pos="13892"/>
          <w:tab w:val="left" w:pos="14459"/>
          <w:tab w:val="left" w:pos="15026"/>
          <w:tab w:val="left" w:pos="15593"/>
          <w:tab w:val="left" w:pos="16160"/>
          <w:tab w:val="left" w:pos="16727"/>
        </w:tabs>
        <w:ind w:firstLine="284"/>
        <w:rPr>
          <w:rFonts w:ascii="Times New Roman" w:hAnsi="Times New Roman"/>
          <w:sz w:val="24"/>
        </w:rPr>
      </w:pPr>
      <w:r w:rsidRPr="004B5FEB">
        <w:rPr>
          <w:rFonts w:ascii="Times New Roman" w:hAnsi="Times New Roman"/>
          <w:sz w:val="24"/>
        </w:rPr>
        <w:t>De vaststelling van de begrotingsstaten geschiedt in duizenden euro’s.</w:t>
      </w:r>
    </w:p>
    <w:p w:rsidRPr="004B5FEB" w:rsidR="004B5FEB" w:rsidP="004B5FEB" w:rsidRDefault="004B5FEB">
      <w:pPr>
        <w:tabs>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 w:val="left" w:pos="13325"/>
          <w:tab w:val="left" w:pos="13892"/>
          <w:tab w:val="left" w:pos="14459"/>
          <w:tab w:val="left" w:pos="15026"/>
          <w:tab w:val="left" w:pos="15593"/>
          <w:tab w:val="left" w:pos="16160"/>
          <w:tab w:val="left" w:pos="16727"/>
        </w:tabs>
        <w:rPr>
          <w:rFonts w:ascii="Times New Roman" w:hAnsi="Times New Roman"/>
          <w:b/>
          <w:sz w:val="24"/>
          <w:highlight w:val="yellow"/>
        </w:rPr>
      </w:pPr>
    </w:p>
    <w:p w:rsidR="004B5FEB" w:rsidP="004B5FEB" w:rsidRDefault="004B5FEB">
      <w:pPr>
        <w:tabs>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 w:val="left" w:pos="13325"/>
          <w:tab w:val="left" w:pos="13892"/>
          <w:tab w:val="left" w:pos="14459"/>
          <w:tab w:val="left" w:pos="15026"/>
          <w:tab w:val="left" w:pos="15593"/>
          <w:tab w:val="left" w:pos="16160"/>
          <w:tab w:val="left" w:pos="16727"/>
        </w:tabs>
        <w:rPr>
          <w:rFonts w:ascii="Times New Roman" w:hAnsi="Times New Roman"/>
          <w:b/>
          <w:sz w:val="24"/>
        </w:rPr>
      </w:pPr>
      <w:r w:rsidRPr="004B5FEB">
        <w:rPr>
          <w:rFonts w:ascii="Times New Roman" w:hAnsi="Times New Roman"/>
          <w:b/>
          <w:sz w:val="24"/>
        </w:rPr>
        <w:t>Artikel 4</w:t>
      </w:r>
    </w:p>
    <w:p w:rsidRPr="004B5FEB" w:rsidR="004B5FEB" w:rsidP="004B5FEB" w:rsidRDefault="004B5FEB">
      <w:pPr>
        <w:tabs>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 w:val="left" w:pos="13325"/>
          <w:tab w:val="left" w:pos="13892"/>
          <w:tab w:val="left" w:pos="14459"/>
          <w:tab w:val="left" w:pos="15026"/>
          <w:tab w:val="left" w:pos="15593"/>
          <w:tab w:val="left" w:pos="16160"/>
          <w:tab w:val="left" w:pos="16727"/>
        </w:tabs>
        <w:rPr>
          <w:rFonts w:ascii="Times New Roman" w:hAnsi="Times New Roman"/>
          <w:b/>
          <w:sz w:val="24"/>
        </w:rPr>
      </w:pPr>
    </w:p>
    <w:p w:rsidRPr="004B5FEB" w:rsidR="004B5FEB" w:rsidP="004B5FEB" w:rsidRDefault="004B5FEB">
      <w:pPr>
        <w:tabs>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 w:val="left" w:pos="13325"/>
          <w:tab w:val="left" w:pos="13892"/>
          <w:tab w:val="left" w:pos="14459"/>
          <w:tab w:val="left" w:pos="15026"/>
          <w:tab w:val="left" w:pos="15593"/>
          <w:tab w:val="left" w:pos="16160"/>
          <w:tab w:val="left" w:pos="16727"/>
        </w:tabs>
        <w:ind w:firstLine="284"/>
        <w:rPr>
          <w:rFonts w:ascii="Times New Roman" w:hAnsi="Times New Roman"/>
          <w:sz w:val="24"/>
        </w:rPr>
      </w:pPr>
      <w:r w:rsidRPr="004B5FEB">
        <w:rPr>
          <w:rFonts w:ascii="Times New Roman" w:hAnsi="Times New Roman"/>
          <w:sz w:val="24"/>
        </w:rPr>
        <w:lastRenderedPageBreak/>
        <w:t>Deze wet treedt in werking met ingang van de dag na de datum van uitgifte van het Staatsblad waarin zij wordt geplaatst en werkt terug tot en met 31 december van het onderhavige begrotingsjaar.</w:t>
      </w:r>
    </w:p>
    <w:p w:rsidR="00C33F38" w:rsidP="00C33F38" w:rsidRDefault="00C33F38">
      <w:pPr>
        <w:tabs>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 w:val="left" w:pos="13325"/>
          <w:tab w:val="left" w:pos="13892"/>
          <w:tab w:val="left" w:pos="14459"/>
          <w:tab w:val="left" w:pos="15026"/>
          <w:tab w:val="left" w:pos="15593"/>
          <w:tab w:val="left" w:pos="16160"/>
          <w:tab w:val="left" w:pos="16727"/>
        </w:tabs>
        <w:rPr>
          <w:rFonts w:ascii="Times New Roman" w:hAnsi="Times New Roman"/>
          <w:sz w:val="24"/>
        </w:rPr>
      </w:pPr>
    </w:p>
    <w:p w:rsidR="00C33F38" w:rsidP="00C33F38" w:rsidRDefault="00C33F38">
      <w:pPr>
        <w:tabs>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 w:val="left" w:pos="13325"/>
          <w:tab w:val="left" w:pos="13892"/>
          <w:tab w:val="left" w:pos="14459"/>
          <w:tab w:val="left" w:pos="15026"/>
          <w:tab w:val="left" w:pos="15593"/>
          <w:tab w:val="left" w:pos="16160"/>
          <w:tab w:val="left" w:pos="16727"/>
        </w:tabs>
        <w:rPr>
          <w:rFonts w:ascii="Times New Roman" w:hAnsi="Times New Roman"/>
          <w:sz w:val="24"/>
        </w:rPr>
      </w:pPr>
    </w:p>
    <w:p w:rsidRPr="004B5FEB" w:rsidR="004B5FEB" w:rsidP="00C33F38" w:rsidRDefault="004B5FEB">
      <w:pPr>
        <w:tabs>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 w:val="left" w:pos="13325"/>
          <w:tab w:val="left" w:pos="13892"/>
          <w:tab w:val="left" w:pos="14459"/>
          <w:tab w:val="left" w:pos="15026"/>
          <w:tab w:val="left" w:pos="15593"/>
          <w:tab w:val="left" w:pos="16160"/>
          <w:tab w:val="left" w:pos="16727"/>
        </w:tabs>
        <w:ind w:firstLine="284"/>
        <w:rPr>
          <w:rFonts w:ascii="Times New Roman" w:hAnsi="Times New Roman"/>
          <w:sz w:val="24"/>
        </w:rPr>
      </w:pPr>
      <w:r w:rsidRPr="004B5FEB">
        <w:rPr>
          <w:rFonts w:ascii="Times New Roman" w:hAnsi="Times New Roman"/>
          <w:sz w:val="24"/>
        </w:rPr>
        <w:t>Lasten en bevelen dat deze in het Staatsblad zal worden geplaatst en dat alle ministeries, autori</w:t>
      </w:r>
      <w:r>
        <w:rPr>
          <w:rFonts w:ascii="Times New Roman" w:hAnsi="Times New Roman"/>
          <w:sz w:val="24"/>
        </w:rPr>
        <w:t>teiten, colleges en ambtenaren d</w:t>
      </w:r>
      <w:r w:rsidRPr="004B5FEB">
        <w:rPr>
          <w:rFonts w:ascii="Times New Roman" w:hAnsi="Times New Roman"/>
          <w:sz w:val="24"/>
        </w:rPr>
        <w:t>ie zulks aangaat, aan de nauwkeurige uitvoering de hand zullen houden.</w:t>
      </w:r>
    </w:p>
    <w:p w:rsidRPr="004B5FEB" w:rsidR="004B5FEB" w:rsidP="004B5FEB" w:rsidRDefault="004B5FEB">
      <w:pPr>
        <w:tabs>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 w:val="left" w:pos="13325"/>
          <w:tab w:val="left" w:pos="13892"/>
          <w:tab w:val="left" w:pos="14459"/>
          <w:tab w:val="left" w:pos="15026"/>
          <w:tab w:val="left" w:pos="15593"/>
          <w:tab w:val="left" w:pos="16160"/>
          <w:tab w:val="left" w:pos="16727"/>
        </w:tabs>
        <w:rPr>
          <w:rFonts w:ascii="Times New Roman" w:hAnsi="Times New Roman"/>
          <w:sz w:val="24"/>
        </w:rPr>
      </w:pPr>
    </w:p>
    <w:p w:rsidRPr="004B5FEB" w:rsidR="004B5FEB" w:rsidP="004B5FEB" w:rsidRDefault="004B5FEB">
      <w:pPr>
        <w:tabs>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 w:val="left" w:pos="13325"/>
          <w:tab w:val="left" w:pos="13892"/>
          <w:tab w:val="left" w:pos="14459"/>
          <w:tab w:val="left" w:pos="15026"/>
          <w:tab w:val="left" w:pos="15593"/>
          <w:tab w:val="left" w:pos="16160"/>
          <w:tab w:val="left" w:pos="16727"/>
        </w:tabs>
        <w:rPr>
          <w:rFonts w:ascii="Times New Roman" w:hAnsi="Times New Roman"/>
          <w:sz w:val="24"/>
        </w:rPr>
      </w:pPr>
      <w:r>
        <w:rPr>
          <w:rFonts w:ascii="Times New Roman" w:hAnsi="Times New Roman"/>
          <w:sz w:val="24"/>
        </w:rPr>
        <w:t>Gegeven</w:t>
      </w:r>
    </w:p>
    <w:p w:rsidR="004B5FEB" w:rsidP="004B5FEB" w:rsidRDefault="004B5FEB">
      <w:pPr>
        <w:tabs>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 w:val="left" w:pos="13325"/>
          <w:tab w:val="left" w:pos="13892"/>
          <w:tab w:val="left" w:pos="14459"/>
          <w:tab w:val="left" w:pos="15026"/>
          <w:tab w:val="left" w:pos="15593"/>
          <w:tab w:val="left" w:pos="16160"/>
          <w:tab w:val="left" w:pos="16727"/>
        </w:tabs>
        <w:rPr>
          <w:rFonts w:ascii="Times New Roman" w:hAnsi="Times New Roman"/>
          <w:sz w:val="24"/>
        </w:rPr>
      </w:pPr>
    </w:p>
    <w:p w:rsidR="004B5FEB" w:rsidP="004B5FEB" w:rsidRDefault="004B5FEB">
      <w:pPr>
        <w:tabs>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 w:val="left" w:pos="13325"/>
          <w:tab w:val="left" w:pos="13892"/>
          <w:tab w:val="left" w:pos="14459"/>
          <w:tab w:val="left" w:pos="15026"/>
          <w:tab w:val="left" w:pos="15593"/>
          <w:tab w:val="left" w:pos="16160"/>
          <w:tab w:val="left" w:pos="16727"/>
        </w:tabs>
        <w:rPr>
          <w:rFonts w:ascii="Times New Roman" w:hAnsi="Times New Roman"/>
          <w:sz w:val="24"/>
        </w:rPr>
      </w:pPr>
    </w:p>
    <w:p w:rsidR="004B5FEB" w:rsidP="004B5FEB" w:rsidRDefault="004B5FEB">
      <w:pPr>
        <w:tabs>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 w:val="left" w:pos="13325"/>
          <w:tab w:val="left" w:pos="13892"/>
          <w:tab w:val="left" w:pos="14459"/>
          <w:tab w:val="left" w:pos="15026"/>
          <w:tab w:val="left" w:pos="15593"/>
          <w:tab w:val="left" w:pos="16160"/>
          <w:tab w:val="left" w:pos="16727"/>
        </w:tabs>
        <w:rPr>
          <w:rFonts w:ascii="Times New Roman" w:hAnsi="Times New Roman"/>
          <w:sz w:val="24"/>
        </w:rPr>
      </w:pPr>
    </w:p>
    <w:p w:rsidR="004B5FEB" w:rsidP="004B5FEB" w:rsidRDefault="004B5FEB">
      <w:pPr>
        <w:tabs>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 w:val="left" w:pos="13325"/>
          <w:tab w:val="left" w:pos="13892"/>
          <w:tab w:val="left" w:pos="14459"/>
          <w:tab w:val="left" w:pos="15026"/>
          <w:tab w:val="left" w:pos="15593"/>
          <w:tab w:val="left" w:pos="16160"/>
          <w:tab w:val="left" w:pos="16727"/>
        </w:tabs>
        <w:rPr>
          <w:rFonts w:ascii="Times New Roman" w:hAnsi="Times New Roman"/>
          <w:sz w:val="24"/>
        </w:rPr>
      </w:pPr>
    </w:p>
    <w:p w:rsidR="004B5FEB" w:rsidP="004B5FEB" w:rsidRDefault="004B5FEB">
      <w:pPr>
        <w:tabs>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 w:val="left" w:pos="13325"/>
          <w:tab w:val="left" w:pos="13892"/>
          <w:tab w:val="left" w:pos="14459"/>
          <w:tab w:val="left" w:pos="15026"/>
          <w:tab w:val="left" w:pos="15593"/>
          <w:tab w:val="left" w:pos="16160"/>
          <w:tab w:val="left" w:pos="16727"/>
        </w:tabs>
        <w:rPr>
          <w:rFonts w:ascii="Times New Roman" w:hAnsi="Times New Roman"/>
          <w:sz w:val="24"/>
        </w:rPr>
      </w:pPr>
    </w:p>
    <w:p w:rsidR="004B5FEB" w:rsidP="004B5FEB" w:rsidRDefault="004B5FEB">
      <w:pPr>
        <w:tabs>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 w:val="left" w:pos="13325"/>
          <w:tab w:val="left" w:pos="13892"/>
          <w:tab w:val="left" w:pos="14459"/>
          <w:tab w:val="left" w:pos="15026"/>
          <w:tab w:val="left" w:pos="15593"/>
          <w:tab w:val="left" w:pos="16160"/>
          <w:tab w:val="left" w:pos="16727"/>
        </w:tabs>
        <w:rPr>
          <w:rFonts w:ascii="Times New Roman" w:hAnsi="Times New Roman"/>
          <w:sz w:val="24"/>
        </w:rPr>
      </w:pPr>
    </w:p>
    <w:p w:rsidR="004B5FEB" w:rsidP="004B5FEB" w:rsidRDefault="004B5FEB">
      <w:pPr>
        <w:tabs>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 w:val="left" w:pos="13325"/>
          <w:tab w:val="left" w:pos="13892"/>
          <w:tab w:val="left" w:pos="14459"/>
          <w:tab w:val="left" w:pos="15026"/>
          <w:tab w:val="left" w:pos="15593"/>
          <w:tab w:val="left" w:pos="16160"/>
          <w:tab w:val="left" w:pos="16727"/>
        </w:tabs>
        <w:rPr>
          <w:rFonts w:ascii="Times New Roman" w:hAnsi="Times New Roman"/>
          <w:sz w:val="24"/>
        </w:rPr>
      </w:pPr>
    </w:p>
    <w:p w:rsidR="004B5FEB" w:rsidP="004B5FEB" w:rsidRDefault="004B5FEB">
      <w:pPr>
        <w:tabs>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 w:val="left" w:pos="13325"/>
          <w:tab w:val="left" w:pos="13892"/>
          <w:tab w:val="left" w:pos="14459"/>
          <w:tab w:val="left" w:pos="15026"/>
          <w:tab w:val="left" w:pos="15593"/>
          <w:tab w:val="left" w:pos="16160"/>
          <w:tab w:val="left" w:pos="16727"/>
        </w:tabs>
        <w:rPr>
          <w:rFonts w:ascii="Times New Roman" w:hAnsi="Times New Roman"/>
          <w:sz w:val="24"/>
        </w:rPr>
      </w:pPr>
    </w:p>
    <w:p w:rsidRPr="004B5FEB" w:rsidR="004B5FEB" w:rsidP="004B5FEB" w:rsidRDefault="004B5FEB">
      <w:pPr>
        <w:tabs>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 w:val="left" w:pos="13325"/>
          <w:tab w:val="left" w:pos="13892"/>
          <w:tab w:val="left" w:pos="14459"/>
          <w:tab w:val="left" w:pos="15026"/>
          <w:tab w:val="left" w:pos="15593"/>
          <w:tab w:val="left" w:pos="16160"/>
          <w:tab w:val="left" w:pos="16727"/>
        </w:tabs>
        <w:rPr>
          <w:rFonts w:ascii="Times New Roman" w:hAnsi="Times New Roman"/>
          <w:sz w:val="24"/>
        </w:rPr>
      </w:pPr>
    </w:p>
    <w:p w:rsidRPr="004B5FEB" w:rsidR="004B5FEB" w:rsidP="004B5FEB" w:rsidRDefault="004B5FEB">
      <w:pPr>
        <w:rPr>
          <w:rFonts w:ascii="Times New Roman" w:hAnsi="Times New Roman"/>
          <w:sz w:val="24"/>
        </w:rPr>
      </w:pPr>
      <w:r w:rsidRPr="004B5FEB">
        <w:rPr>
          <w:rFonts w:ascii="Times New Roman" w:hAnsi="Times New Roman"/>
          <w:sz w:val="24"/>
        </w:rPr>
        <w:t>De Minister van Onderwijs, Cultuur en Wetenschap,</w:t>
      </w:r>
    </w:p>
    <w:p w:rsidRPr="004B5FEB" w:rsidR="004B5FEB" w:rsidP="004B5FEB" w:rsidRDefault="004B5FEB">
      <w:pPr>
        <w:rPr>
          <w:rFonts w:ascii="Times New Roman" w:hAnsi="Times New Roman"/>
          <w:sz w:val="24"/>
        </w:rPr>
      </w:pPr>
    </w:p>
    <w:p w:rsidRPr="004B5FEB" w:rsidR="004B5FEB" w:rsidP="004B5FEB" w:rsidRDefault="004B5FEB">
      <w:pPr>
        <w:rPr>
          <w:rFonts w:ascii="Times New Roman" w:hAnsi="Times New Roman"/>
          <w:sz w:val="24"/>
        </w:rPr>
      </w:pPr>
    </w:p>
    <w:p w:rsidRPr="004B5FEB" w:rsidR="004B5FEB" w:rsidP="004B5FEB" w:rsidRDefault="004B5FEB">
      <w:pPr>
        <w:rPr>
          <w:rFonts w:ascii="Times New Roman" w:hAnsi="Times New Roman"/>
          <w:sz w:val="24"/>
        </w:rPr>
      </w:pPr>
    </w:p>
    <w:p w:rsidR="004B5FEB" w:rsidP="004B5FEB" w:rsidRDefault="004B5FEB">
      <w:pPr>
        <w:rPr>
          <w:rFonts w:ascii="Times New Roman" w:hAnsi="Times New Roman"/>
          <w:sz w:val="24"/>
        </w:rPr>
      </w:pPr>
    </w:p>
    <w:p w:rsidR="004B5FEB" w:rsidP="004B5FEB" w:rsidRDefault="004B5FEB">
      <w:pPr>
        <w:rPr>
          <w:rFonts w:ascii="Times New Roman" w:hAnsi="Times New Roman"/>
          <w:sz w:val="24"/>
        </w:rPr>
      </w:pPr>
    </w:p>
    <w:p w:rsidR="004B5FEB" w:rsidP="004B5FEB" w:rsidRDefault="004B5FEB">
      <w:pPr>
        <w:rPr>
          <w:rFonts w:ascii="Times New Roman" w:hAnsi="Times New Roman"/>
          <w:sz w:val="24"/>
        </w:rPr>
      </w:pPr>
    </w:p>
    <w:p w:rsidR="004B5FEB" w:rsidP="004B5FEB" w:rsidRDefault="004B5FEB">
      <w:pPr>
        <w:rPr>
          <w:rFonts w:ascii="Times New Roman" w:hAnsi="Times New Roman"/>
          <w:sz w:val="24"/>
        </w:rPr>
      </w:pPr>
    </w:p>
    <w:p w:rsidR="004B5FEB" w:rsidP="004B5FEB" w:rsidRDefault="004B5FEB">
      <w:pPr>
        <w:rPr>
          <w:rFonts w:ascii="Times New Roman" w:hAnsi="Times New Roman"/>
          <w:sz w:val="24"/>
        </w:rPr>
      </w:pPr>
    </w:p>
    <w:p w:rsidRPr="004B5FEB" w:rsidR="004B5FEB" w:rsidP="004B5FEB" w:rsidRDefault="004B5FEB">
      <w:pPr>
        <w:rPr>
          <w:rFonts w:ascii="Times New Roman" w:hAnsi="Times New Roman"/>
          <w:sz w:val="24"/>
        </w:rPr>
      </w:pPr>
    </w:p>
    <w:p w:rsidRPr="004B5FEB" w:rsidR="004B5FEB" w:rsidP="004B5FEB" w:rsidRDefault="004B5FEB">
      <w:pPr>
        <w:tabs>
          <w:tab w:val="left" w:pos="227"/>
          <w:tab w:val="left" w:pos="454"/>
          <w:tab w:val="left" w:pos="680"/>
        </w:tabs>
        <w:rPr>
          <w:rFonts w:ascii="Times New Roman" w:hAnsi="Times New Roman"/>
          <w:sz w:val="24"/>
        </w:rPr>
      </w:pPr>
      <w:r w:rsidRPr="004B5FEB">
        <w:rPr>
          <w:rFonts w:ascii="Times New Roman" w:hAnsi="Times New Roman"/>
          <w:sz w:val="24"/>
        </w:rPr>
        <w:t>De Minister voor Basis- en Voortgezet Onderwijs en Media,</w:t>
      </w:r>
    </w:p>
    <w:p w:rsidR="00F84E44" w:rsidP="00F84E44" w:rsidRDefault="00F84E44">
      <w:pPr>
        <w:tabs>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 w:val="left" w:pos="13325"/>
          <w:tab w:val="left" w:pos="13892"/>
          <w:tab w:val="left" w:pos="14459"/>
          <w:tab w:val="left" w:pos="15026"/>
          <w:tab w:val="left" w:pos="15593"/>
          <w:tab w:val="left" w:pos="16160"/>
          <w:tab w:val="left" w:pos="16727"/>
        </w:tabs>
        <w:rPr>
          <w:rFonts w:ascii="Times New Roman" w:hAnsi="Times New Roman"/>
          <w:sz w:val="24"/>
        </w:rPr>
      </w:pPr>
    </w:p>
    <w:p w:rsidR="00F84E44" w:rsidP="00F84E44" w:rsidRDefault="00F84E44">
      <w:pPr>
        <w:tabs>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 w:val="left" w:pos="13325"/>
          <w:tab w:val="left" w:pos="13892"/>
          <w:tab w:val="left" w:pos="14459"/>
          <w:tab w:val="left" w:pos="15026"/>
          <w:tab w:val="left" w:pos="15593"/>
          <w:tab w:val="left" w:pos="16160"/>
          <w:tab w:val="left" w:pos="16727"/>
        </w:tabs>
        <w:rPr>
          <w:rFonts w:ascii="Times New Roman" w:hAnsi="Times New Roman"/>
          <w:sz w:val="24"/>
        </w:rPr>
      </w:pPr>
    </w:p>
    <w:p w:rsidR="00F84E44" w:rsidP="00F84E44" w:rsidRDefault="00F84E44">
      <w:pPr>
        <w:tabs>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 w:val="left" w:pos="13325"/>
          <w:tab w:val="left" w:pos="13892"/>
          <w:tab w:val="left" w:pos="14459"/>
          <w:tab w:val="left" w:pos="15026"/>
          <w:tab w:val="left" w:pos="15593"/>
          <w:tab w:val="left" w:pos="16160"/>
          <w:tab w:val="left" w:pos="16727"/>
        </w:tabs>
        <w:rPr>
          <w:rFonts w:ascii="Times New Roman" w:hAnsi="Times New Roman"/>
          <w:sz w:val="24"/>
        </w:rPr>
      </w:pPr>
    </w:p>
    <w:p w:rsidR="00F84E44" w:rsidP="00F84E44" w:rsidRDefault="00F84E44">
      <w:pPr>
        <w:tabs>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 w:val="left" w:pos="13325"/>
          <w:tab w:val="left" w:pos="13892"/>
          <w:tab w:val="left" w:pos="14459"/>
          <w:tab w:val="left" w:pos="15026"/>
          <w:tab w:val="left" w:pos="15593"/>
          <w:tab w:val="left" w:pos="16160"/>
          <w:tab w:val="left" w:pos="16727"/>
        </w:tabs>
        <w:rPr>
          <w:rFonts w:ascii="Times New Roman" w:hAnsi="Times New Roman"/>
          <w:sz w:val="24"/>
        </w:rPr>
      </w:pPr>
    </w:p>
    <w:p w:rsidR="00F84E44" w:rsidP="00F84E44" w:rsidRDefault="00F84E44">
      <w:pPr>
        <w:tabs>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 w:val="left" w:pos="13325"/>
          <w:tab w:val="left" w:pos="13892"/>
          <w:tab w:val="left" w:pos="14459"/>
          <w:tab w:val="left" w:pos="15026"/>
          <w:tab w:val="left" w:pos="15593"/>
          <w:tab w:val="left" w:pos="16160"/>
          <w:tab w:val="left" w:pos="16727"/>
        </w:tabs>
        <w:rPr>
          <w:rFonts w:ascii="Times New Roman" w:hAnsi="Times New Roman"/>
          <w:sz w:val="24"/>
        </w:rPr>
      </w:pPr>
    </w:p>
    <w:p w:rsidR="00F84E44" w:rsidP="00F84E44" w:rsidRDefault="00F84E44">
      <w:pPr>
        <w:tabs>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 w:val="left" w:pos="13325"/>
          <w:tab w:val="left" w:pos="13892"/>
          <w:tab w:val="left" w:pos="14459"/>
          <w:tab w:val="left" w:pos="15026"/>
          <w:tab w:val="left" w:pos="15593"/>
          <w:tab w:val="left" w:pos="16160"/>
          <w:tab w:val="left" w:pos="16727"/>
        </w:tabs>
        <w:rPr>
          <w:rFonts w:ascii="Times New Roman" w:hAnsi="Times New Roman"/>
          <w:sz w:val="24"/>
        </w:rPr>
      </w:pPr>
    </w:p>
    <w:p w:rsidR="00F84E44" w:rsidP="00F84E44" w:rsidRDefault="00F84E44">
      <w:pPr>
        <w:tabs>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 w:val="left" w:pos="13325"/>
          <w:tab w:val="left" w:pos="13892"/>
          <w:tab w:val="left" w:pos="14459"/>
          <w:tab w:val="left" w:pos="15026"/>
          <w:tab w:val="left" w:pos="15593"/>
          <w:tab w:val="left" w:pos="16160"/>
          <w:tab w:val="left" w:pos="16727"/>
        </w:tabs>
        <w:rPr>
          <w:rFonts w:ascii="Times New Roman" w:hAnsi="Times New Roman"/>
          <w:sz w:val="24"/>
        </w:rPr>
      </w:pPr>
    </w:p>
    <w:p w:rsidR="00F84E44" w:rsidP="00F84E44" w:rsidRDefault="00F84E44">
      <w:pPr>
        <w:tabs>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 w:val="left" w:pos="13325"/>
          <w:tab w:val="left" w:pos="13892"/>
          <w:tab w:val="left" w:pos="14459"/>
          <w:tab w:val="left" w:pos="15026"/>
          <w:tab w:val="left" w:pos="15593"/>
          <w:tab w:val="left" w:pos="16160"/>
          <w:tab w:val="left" w:pos="16727"/>
        </w:tabs>
        <w:rPr>
          <w:rFonts w:ascii="Times New Roman" w:hAnsi="Times New Roman"/>
          <w:sz w:val="24"/>
        </w:rPr>
      </w:pPr>
    </w:p>
    <w:p w:rsidRPr="004B5FEB" w:rsidR="00F84E44" w:rsidP="00F84E44" w:rsidRDefault="00F84E44">
      <w:pPr>
        <w:tabs>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 w:val="left" w:pos="13325"/>
          <w:tab w:val="left" w:pos="13892"/>
          <w:tab w:val="left" w:pos="14459"/>
          <w:tab w:val="left" w:pos="15026"/>
          <w:tab w:val="left" w:pos="15593"/>
          <w:tab w:val="left" w:pos="16160"/>
          <w:tab w:val="left" w:pos="16727"/>
        </w:tabs>
        <w:rPr>
          <w:rFonts w:ascii="Times New Roman" w:hAnsi="Times New Roman"/>
          <w:sz w:val="24"/>
        </w:rPr>
      </w:pPr>
    </w:p>
    <w:p w:rsidRPr="004B5FEB" w:rsidR="00F84E44" w:rsidP="00F84E44" w:rsidRDefault="00F84E44">
      <w:pPr>
        <w:rPr>
          <w:rFonts w:ascii="Times New Roman" w:hAnsi="Times New Roman"/>
          <w:sz w:val="24"/>
        </w:rPr>
      </w:pPr>
      <w:r w:rsidRPr="004B5FEB">
        <w:rPr>
          <w:rFonts w:ascii="Times New Roman" w:hAnsi="Times New Roman"/>
          <w:sz w:val="24"/>
        </w:rPr>
        <w:t>De Minister van Onderwijs, Cultuur en Wetenschap,</w:t>
      </w:r>
    </w:p>
    <w:p w:rsidRPr="004B5FEB" w:rsidR="00F84E44" w:rsidP="00F84E44" w:rsidRDefault="00F84E44">
      <w:pPr>
        <w:rPr>
          <w:rFonts w:ascii="Times New Roman" w:hAnsi="Times New Roman"/>
          <w:sz w:val="24"/>
        </w:rPr>
      </w:pPr>
    </w:p>
    <w:p w:rsidRPr="004B5FEB" w:rsidR="00F84E44" w:rsidP="00F84E44" w:rsidRDefault="00F84E44">
      <w:pPr>
        <w:rPr>
          <w:rFonts w:ascii="Times New Roman" w:hAnsi="Times New Roman"/>
          <w:sz w:val="24"/>
        </w:rPr>
      </w:pPr>
    </w:p>
    <w:p w:rsidRPr="004B5FEB" w:rsidR="00F84E44" w:rsidP="00F84E44" w:rsidRDefault="00F84E44">
      <w:pPr>
        <w:rPr>
          <w:rFonts w:ascii="Times New Roman" w:hAnsi="Times New Roman"/>
          <w:sz w:val="24"/>
        </w:rPr>
      </w:pPr>
    </w:p>
    <w:p w:rsidR="00F84E44" w:rsidP="00F84E44" w:rsidRDefault="00F84E44">
      <w:pPr>
        <w:rPr>
          <w:rFonts w:ascii="Times New Roman" w:hAnsi="Times New Roman"/>
          <w:sz w:val="24"/>
        </w:rPr>
      </w:pPr>
    </w:p>
    <w:p w:rsidR="00F84E44" w:rsidP="00F84E44" w:rsidRDefault="00F84E44">
      <w:pPr>
        <w:rPr>
          <w:rFonts w:ascii="Times New Roman" w:hAnsi="Times New Roman"/>
          <w:sz w:val="24"/>
        </w:rPr>
      </w:pPr>
    </w:p>
    <w:p w:rsidR="00F84E44" w:rsidP="00F84E44" w:rsidRDefault="00F84E44">
      <w:pPr>
        <w:rPr>
          <w:rFonts w:ascii="Times New Roman" w:hAnsi="Times New Roman"/>
          <w:sz w:val="24"/>
        </w:rPr>
      </w:pPr>
    </w:p>
    <w:p w:rsidR="00F84E44" w:rsidP="00F84E44" w:rsidRDefault="00F84E44">
      <w:pPr>
        <w:rPr>
          <w:rFonts w:ascii="Times New Roman" w:hAnsi="Times New Roman"/>
          <w:sz w:val="24"/>
        </w:rPr>
      </w:pPr>
    </w:p>
    <w:p w:rsidR="00F84E44" w:rsidP="00F84E44" w:rsidRDefault="00F84E44">
      <w:pPr>
        <w:rPr>
          <w:rFonts w:ascii="Times New Roman" w:hAnsi="Times New Roman"/>
          <w:sz w:val="24"/>
        </w:rPr>
      </w:pPr>
    </w:p>
    <w:p w:rsidRPr="004B5FEB" w:rsidR="00F84E44" w:rsidP="00F84E44" w:rsidRDefault="00F84E44">
      <w:pPr>
        <w:rPr>
          <w:rFonts w:ascii="Times New Roman" w:hAnsi="Times New Roman"/>
          <w:sz w:val="24"/>
        </w:rPr>
      </w:pPr>
    </w:p>
    <w:p w:rsidRPr="004B5FEB" w:rsidR="004B5FEB" w:rsidP="004B5FEB" w:rsidRDefault="00F84E44">
      <w:pPr>
        <w:tabs>
          <w:tab w:val="left" w:pos="227"/>
          <w:tab w:val="left" w:pos="454"/>
          <w:tab w:val="left" w:pos="680"/>
        </w:tabs>
        <w:rPr>
          <w:rFonts w:ascii="Times New Roman" w:hAnsi="Times New Roman"/>
          <w:sz w:val="24"/>
        </w:rPr>
      </w:pPr>
      <w:r w:rsidRPr="004B5FEB">
        <w:rPr>
          <w:rFonts w:ascii="Times New Roman" w:hAnsi="Times New Roman"/>
          <w:sz w:val="24"/>
        </w:rPr>
        <w:t>De Minister voor Basis- en Voortgezet Onderwijs en Media,</w:t>
      </w:r>
      <w:bookmarkStart w:name="_GoBack" w:id="0"/>
      <w:bookmarkEnd w:id="0"/>
    </w:p>
    <w:p w:rsidR="004B5FEB" w:rsidP="004B5FEB" w:rsidRDefault="004B5FEB">
      <w:pPr>
        <w:tabs>
          <w:tab w:val="left" w:pos="227"/>
          <w:tab w:val="left" w:pos="454"/>
          <w:tab w:val="left" w:pos="680"/>
        </w:tabs>
        <w:rPr>
          <w:szCs w:val="20"/>
        </w:rPr>
        <w:sectPr w:rsidR="004B5FEB">
          <w:pgSz w:w="11906" w:h="16838"/>
          <w:pgMar w:top="1417" w:right="1417" w:bottom="1417" w:left="1417" w:header="708" w:footer="708" w:gutter="0"/>
          <w:cols w:space="708"/>
        </w:sectPr>
      </w:pPr>
    </w:p>
    <w:p w:rsidRPr="00812BAA" w:rsidR="004B5FEB" w:rsidP="004B5FEB" w:rsidRDefault="004B5FEB">
      <w:pPr>
        <w:rPr>
          <w:rFonts w:ascii="Times New Roman" w:hAnsi="Times New Roman"/>
          <w:szCs w:val="20"/>
        </w:rPr>
      </w:pPr>
      <w:r w:rsidRPr="00812BAA">
        <w:rPr>
          <w:rFonts w:ascii="Times New Roman" w:hAnsi="Times New Roman"/>
          <w:b/>
          <w:bCs/>
          <w:szCs w:val="20"/>
        </w:rPr>
        <w:lastRenderedPageBreak/>
        <w:t>Wijziging van de begrotingsstaten van het Ministerie van Onderwijs, Cultuur en Wetenschap (VIII) voor het jaar 2018 (Slotwet) (bedragen x € 1.000)</w:t>
      </w:r>
    </w:p>
    <w:tbl>
      <w:tblPr>
        <w:tblW w:w="5587" w:type="pct"/>
        <w:tblInd w:w="-851" w:type="dxa"/>
        <w:tblLayout w:type="fixed"/>
        <w:tblCellMar>
          <w:left w:w="70" w:type="dxa"/>
          <w:right w:w="70" w:type="dxa"/>
        </w:tblCellMar>
        <w:tblLook w:val="04A0" w:firstRow="1" w:lastRow="0" w:firstColumn="1" w:lastColumn="0" w:noHBand="0" w:noVBand="1"/>
      </w:tblPr>
      <w:tblGrid>
        <w:gridCol w:w="639"/>
        <w:gridCol w:w="1846"/>
        <w:gridCol w:w="1277"/>
        <w:gridCol w:w="1274"/>
        <w:gridCol w:w="1135"/>
        <w:gridCol w:w="1132"/>
        <w:gridCol w:w="1135"/>
        <w:gridCol w:w="853"/>
        <w:gridCol w:w="993"/>
        <w:gridCol w:w="989"/>
        <w:gridCol w:w="850"/>
        <w:gridCol w:w="1283"/>
        <w:gridCol w:w="1274"/>
        <w:gridCol w:w="1125"/>
      </w:tblGrid>
      <w:tr w:rsidRPr="004B5FEB" w:rsidR="004B5FEB" w:rsidTr="0097301D">
        <w:trPr>
          <w:trHeight w:val="225"/>
        </w:trPr>
        <w:tc>
          <w:tcPr>
            <w:tcW w:w="202" w:type="pct"/>
            <w:tcBorders>
              <w:top w:val="single" w:color="auto" w:sz="4" w:space="0"/>
              <w:left w:val="none" w:color="000000" w:sz="0" w:space="0"/>
              <w:bottom w:val="single" w:color="auto" w:sz="4" w:space="0"/>
              <w:right w:val="none" w:color="000000" w:sz="0" w:space="0"/>
            </w:tcBorders>
            <w:shd w:val="clear" w:color="auto" w:fill="auto"/>
            <w:vAlign w:val="bottom"/>
          </w:tcPr>
          <w:p w:rsidRPr="004B5FEB" w:rsidR="004B5FEB" w:rsidP="00737A03" w:rsidRDefault="004B5FEB">
            <w:pPr>
              <w:rPr>
                <w:rFonts w:ascii="Times New Roman" w:hAnsi="Times New Roman"/>
                <w:sz w:val="16"/>
                <w:szCs w:val="16"/>
              </w:rPr>
            </w:pPr>
            <w:r w:rsidRPr="004B5FEB">
              <w:rPr>
                <w:rFonts w:ascii="Times New Roman" w:hAnsi="Times New Roman"/>
                <w:sz w:val="16"/>
                <w:szCs w:val="16"/>
              </w:rPr>
              <w:t> </w:t>
            </w:r>
          </w:p>
        </w:tc>
        <w:tc>
          <w:tcPr>
            <w:tcW w:w="584" w:type="pct"/>
            <w:tcBorders>
              <w:top w:val="single" w:color="auto" w:sz="4" w:space="0"/>
              <w:left w:val="none" w:color="000000" w:sz="0" w:space="0"/>
              <w:bottom w:val="single" w:color="auto" w:sz="4" w:space="0"/>
              <w:right w:val="none" w:color="000000" w:sz="0" w:space="0"/>
            </w:tcBorders>
            <w:shd w:val="clear" w:color="auto" w:fill="auto"/>
            <w:vAlign w:val="bottom"/>
          </w:tcPr>
          <w:p w:rsidRPr="004B5FEB" w:rsidR="004B5FEB" w:rsidP="00737A03" w:rsidRDefault="004B5FEB">
            <w:pPr>
              <w:rPr>
                <w:rFonts w:ascii="Times New Roman" w:hAnsi="Times New Roman"/>
                <w:sz w:val="16"/>
                <w:szCs w:val="16"/>
              </w:rPr>
            </w:pPr>
            <w:r w:rsidRPr="004B5FEB">
              <w:rPr>
                <w:rFonts w:ascii="Times New Roman" w:hAnsi="Times New Roman"/>
                <w:sz w:val="16"/>
                <w:szCs w:val="16"/>
              </w:rPr>
              <w:t> </w:t>
            </w:r>
          </w:p>
        </w:tc>
        <w:tc>
          <w:tcPr>
            <w:tcW w:w="1166" w:type="pct"/>
            <w:gridSpan w:val="3"/>
            <w:tcBorders>
              <w:top w:val="single" w:color="auto" w:sz="4" w:space="0"/>
              <w:left w:val="none" w:color="000000" w:sz="0" w:space="0"/>
              <w:bottom w:val="single" w:color="auto" w:sz="4" w:space="0"/>
              <w:right w:val="none" w:color="000000" w:sz="0" w:space="0"/>
            </w:tcBorders>
            <w:shd w:val="clear" w:color="auto" w:fill="auto"/>
            <w:vAlign w:val="bottom"/>
          </w:tcPr>
          <w:p w:rsidRPr="004B5FEB" w:rsidR="004B5FEB" w:rsidP="00737A03" w:rsidRDefault="004B5FEB">
            <w:pPr>
              <w:jc w:val="right"/>
              <w:rPr>
                <w:rFonts w:ascii="Times New Roman" w:hAnsi="Times New Roman"/>
                <w:sz w:val="16"/>
                <w:szCs w:val="16"/>
              </w:rPr>
            </w:pPr>
            <w:r w:rsidRPr="004B5FEB">
              <w:rPr>
                <w:rFonts w:ascii="Times New Roman" w:hAnsi="Times New Roman"/>
                <w:sz w:val="16"/>
                <w:szCs w:val="16"/>
              </w:rPr>
              <w:t>(1)</w:t>
            </w:r>
          </w:p>
        </w:tc>
        <w:tc>
          <w:tcPr>
            <w:tcW w:w="987" w:type="pct"/>
            <w:gridSpan w:val="3"/>
            <w:tcBorders>
              <w:top w:val="single" w:color="auto" w:sz="4" w:space="0"/>
              <w:left w:val="none" w:color="000000" w:sz="0" w:space="0"/>
              <w:bottom w:val="single" w:color="auto" w:sz="4" w:space="0"/>
              <w:right w:val="none" w:color="000000" w:sz="0" w:space="0"/>
            </w:tcBorders>
            <w:shd w:val="clear" w:color="auto" w:fill="auto"/>
            <w:vAlign w:val="bottom"/>
          </w:tcPr>
          <w:p w:rsidRPr="004B5FEB" w:rsidR="004B5FEB" w:rsidP="00737A03" w:rsidRDefault="004B5FEB">
            <w:pPr>
              <w:jc w:val="right"/>
              <w:rPr>
                <w:rFonts w:ascii="Times New Roman" w:hAnsi="Times New Roman"/>
                <w:sz w:val="16"/>
                <w:szCs w:val="16"/>
              </w:rPr>
            </w:pPr>
            <w:r w:rsidRPr="004B5FEB">
              <w:rPr>
                <w:rFonts w:ascii="Times New Roman" w:hAnsi="Times New Roman"/>
                <w:sz w:val="16"/>
                <w:szCs w:val="16"/>
              </w:rPr>
              <w:t>(2)</w:t>
            </w:r>
          </w:p>
        </w:tc>
        <w:tc>
          <w:tcPr>
            <w:tcW w:w="896" w:type="pct"/>
            <w:gridSpan w:val="3"/>
            <w:tcBorders>
              <w:top w:val="single" w:color="auto" w:sz="4" w:space="0"/>
              <w:left w:val="none" w:color="000000" w:sz="0" w:space="0"/>
              <w:bottom w:val="single" w:color="auto" w:sz="4" w:space="0"/>
              <w:right w:val="none" w:color="000000" w:sz="0" w:space="0"/>
            </w:tcBorders>
            <w:shd w:val="clear" w:color="auto" w:fill="auto"/>
            <w:vAlign w:val="bottom"/>
          </w:tcPr>
          <w:p w:rsidRPr="004B5FEB" w:rsidR="004B5FEB" w:rsidP="00737A03" w:rsidRDefault="004B5FEB">
            <w:pPr>
              <w:jc w:val="right"/>
              <w:rPr>
                <w:rFonts w:ascii="Times New Roman" w:hAnsi="Times New Roman"/>
                <w:sz w:val="16"/>
                <w:szCs w:val="16"/>
              </w:rPr>
            </w:pPr>
            <w:r w:rsidRPr="004B5FEB">
              <w:rPr>
                <w:rFonts w:ascii="Times New Roman" w:hAnsi="Times New Roman"/>
                <w:sz w:val="16"/>
                <w:szCs w:val="16"/>
              </w:rPr>
              <w:t>(3)</w:t>
            </w:r>
          </w:p>
        </w:tc>
        <w:tc>
          <w:tcPr>
            <w:tcW w:w="1166" w:type="pct"/>
            <w:gridSpan w:val="3"/>
            <w:tcBorders>
              <w:top w:val="single" w:color="auto" w:sz="4" w:space="0"/>
              <w:left w:val="none" w:color="000000" w:sz="0" w:space="0"/>
              <w:bottom w:val="single" w:color="auto" w:sz="4" w:space="0"/>
              <w:right w:val="none" w:color="000000" w:sz="0" w:space="0"/>
            </w:tcBorders>
            <w:shd w:val="clear" w:color="auto" w:fill="auto"/>
            <w:vAlign w:val="bottom"/>
          </w:tcPr>
          <w:p w:rsidRPr="004B5FEB" w:rsidR="004B5FEB" w:rsidP="00737A03" w:rsidRDefault="004B5FEB">
            <w:pPr>
              <w:jc w:val="right"/>
              <w:rPr>
                <w:rFonts w:ascii="Times New Roman" w:hAnsi="Times New Roman"/>
                <w:sz w:val="16"/>
                <w:szCs w:val="16"/>
              </w:rPr>
            </w:pPr>
            <w:r w:rsidRPr="004B5FEB">
              <w:rPr>
                <w:rFonts w:ascii="Times New Roman" w:hAnsi="Times New Roman"/>
                <w:sz w:val="16"/>
                <w:szCs w:val="16"/>
              </w:rPr>
              <w:t>(4)=(1)+(2)+(3)</w:t>
            </w:r>
          </w:p>
        </w:tc>
      </w:tr>
      <w:tr w:rsidRPr="004B5FEB" w:rsidR="004B5FEB" w:rsidTr="0097301D">
        <w:trPr>
          <w:trHeight w:val="225"/>
        </w:trPr>
        <w:tc>
          <w:tcPr>
            <w:tcW w:w="202" w:type="pct"/>
            <w:tcBorders>
              <w:top w:val="none" w:color="000000" w:sz="0" w:space="0"/>
              <w:left w:val="none" w:color="000000" w:sz="0" w:space="0"/>
              <w:bottom w:val="none" w:color="000000" w:sz="0" w:space="0"/>
              <w:right w:val="none" w:color="000000" w:sz="0" w:space="0"/>
            </w:tcBorders>
            <w:shd w:val="clear" w:color="auto" w:fill="auto"/>
            <w:vAlign w:val="bottom"/>
          </w:tcPr>
          <w:p w:rsidRPr="004B5FEB" w:rsidR="004B5FEB" w:rsidP="0097301D" w:rsidRDefault="004B5FEB">
            <w:pPr>
              <w:tabs>
                <w:tab w:val="left" w:pos="176"/>
              </w:tabs>
              <w:rPr>
                <w:rFonts w:ascii="Times New Roman" w:hAnsi="Times New Roman"/>
                <w:sz w:val="16"/>
                <w:szCs w:val="16"/>
              </w:rPr>
            </w:pPr>
            <w:r w:rsidRPr="004B5FEB">
              <w:rPr>
                <w:rFonts w:ascii="Times New Roman" w:hAnsi="Times New Roman"/>
                <w:sz w:val="16"/>
                <w:szCs w:val="16"/>
              </w:rPr>
              <w:t>Artikel</w:t>
            </w:r>
          </w:p>
        </w:tc>
        <w:tc>
          <w:tcPr>
            <w:tcW w:w="584" w:type="pct"/>
            <w:tcBorders>
              <w:top w:val="none" w:color="000000" w:sz="0" w:space="0"/>
              <w:left w:val="none" w:color="000000" w:sz="0" w:space="0"/>
              <w:bottom w:val="none" w:color="000000" w:sz="0" w:space="0"/>
              <w:right w:val="none" w:color="000000" w:sz="0" w:space="0"/>
            </w:tcBorders>
            <w:shd w:val="clear" w:color="auto" w:fill="auto"/>
            <w:vAlign w:val="bottom"/>
          </w:tcPr>
          <w:p w:rsidRPr="004B5FEB" w:rsidR="004B5FEB" w:rsidP="00737A03" w:rsidRDefault="0097301D">
            <w:pPr>
              <w:rPr>
                <w:rFonts w:ascii="Times New Roman" w:hAnsi="Times New Roman"/>
                <w:sz w:val="16"/>
                <w:szCs w:val="16"/>
              </w:rPr>
            </w:pPr>
            <w:r>
              <w:rPr>
                <w:rFonts w:ascii="Times New Roman" w:hAnsi="Times New Roman"/>
                <w:sz w:val="16"/>
                <w:szCs w:val="16"/>
              </w:rPr>
              <w:t xml:space="preserve"> </w:t>
            </w:r>
            <w:r w:rsidRPr="004B5FEB" w:rsidR="004B5FEB">
              <w:rPr>
                <w:rFonts w:ascii="Times New Roman" w:hAnsi="Times New Roman"/>
                <w:sz w:val="16"/>
                <w:szCs w:val="16"/>
              </w:rPr>
              <w:t>Omschrijving</w:t>
            </w:r>
          </w:p>
        </w:tc>
        <w:tc>
          <w:tcPr>
            <w:tcW w:w="1166" w:type="pct"/>
            <w:gridSpan w:val="3"/>
            <w:tcBorders>
              <w:top w:val="single" w:color="auto" w:sz="4" w:space="0"/>
              <w:left w:val="none" w:color="000000" w:sz="0" w:space="0"/>
              <w:bottom w:val="none" w:color="000000" w:sz="0" w:space="0"/>
              <w:right w:val="none" w:color="000000" w:sz="0" w:space="0"/>
            </w:tcBorders>
            <w:shd w:val="clear" w:color="auto" w:fill="auto"/>
            <w:vAlign w:val="bottom"/>
          </w:tcPr>
          <w:p w:rsidRPr="004B5FEB" w:rsidR="004B5FEB" w:rsidP="00737A03" w:rsidRDefault="004B5FEB">
            <w:pPr>
              <w:jc w:val="right"/>
              <w:rPr>
                <w:rFonts w:ascii="Times New Roman" w:hAnsi="Times New Roman"/>
                <w:sz w:val="16"/>
                <w:szCs w:val="16"/>
              </w:rPr>
            </w:pPr>
            <w:r w:rsidRPr="004B5FEB">
              <w:rPr>
                <w:rFonts w:ascii="Times New Roman" w:hAnsi="Times New Roman"/>
                <w:sz w:val="16"/>
                <w:szCs w:val="16"/>
              </w:rPr>
              <w:t>Stand na ISB</w:t>
            </w:r>
          </w:p>
        </w:tc>
        <w:tc>
          <w:tcPr>
            <w:tcW w:w="987" w:type="pct"/>
            <w:gridSpan w:val="3"/>
            <w:tcBorders>
              <w:top w:val="single" w:color="auto" w:sz="4" w:space="0"/>
              <w:left w:val="none" w:color="000000" w:sz="0" w:space="0"/>
              <w:bottom w:val="none" w:color="000000" w:sz="0" w:space="0"/>
              <w:right w:val="none" w:color="000000" w:sz="0" w:space="0"/>
            </w:tcBorders>
            <w:shd w:val="clear" w:color="auto" w:fill="auto"/>
            <w:vAlign w:val="bottom"/>
          </w:tcPr>
          <w:p w:rsidRPr="004B5FEB" w:rsidR="004B5FEB" w:rsidP="00737A03" w:rsidRDefault="004B5FEB">
            <w:pPr>
              <w:jc w:val="right"/>
              <w:rPr>
                <w:rFonts w:ascii="Times New Roman" w:hAnsi="Times New Roman"/>
                <w:sz w:val="16"/>
                <w:szCs w:val="16"/>
              </w:rPr>
            </w:pPr>
            <w:r w:rsidRPr="004B5FEB">
              <w:rPr>
                <w:rFonts w:ascii="Times New Roman" w:hAnsi="Times New Roman"/>
                <w:sz w:val="16"/>
                <w:szCs w:val="16"/>
              </w:rPr>
              <w:t>Mutaties 1e suppletoire begroting</w:t>
            </w:r>
          </w:p>
        </w:tc>
        <w:tc>
          <w:tcPr>
            <w:tcW w:w="896" w:type="pct"/>
            <w:gridSpan w:val="3"/>
            <w:tcBorders>
              <w:top w:val="single" w:color="auto" w:sz="4" w:space="0"/>
              <w:left w:val="none" w:color="000000" w:sz="0" w:space="0"/>
              <w:bottom w:val="none" w:color="000000" w:sz="0" w:space="0"/>
              <w:right w:val="none" w:color="000000" w:sz="0" w:space="0"/>
            </w:tcBorders>
            <w:shd w:val="clear" w:color="auto" w:fill="auto"/>
            <w:vAlign w:val="bottom"/>
          </w:tcPr>
          <w:p w:rsidRPr="004B5FEB" w:rsidR="004B5FEB" w:rsidP="00737A03" w:rsidRDefault="004B5FEB">
            <w:pPr>
              <w:jc w:val="right"/>
              <w:rPr>
                <w:rFonts w:ascii="Times New Roman" w:hAnsi="Times New Roman"/>
                <w:sz w:val="16"/>
                <w:szCs w:val="16"/>
              </w:rPr>
            </w:pPr>
            <w:r w:rsidRPr="004B5FEB">
              <w:rPr>
                <w:rFonts w:ascii="Times New Roman" w:hAnsi="Times New Roman"/>
                <w:sz w:val="16"/>
                <w:szCs w:val="16"/>
              </w:rPr>
              <w:t>Mutaties 2e suppletoire begroting</w:t>
            </w:r>
          </w:p>
        </w:tc>
        <w:tc>
          <w:tcPr>
            <w:tcW w:w="1166" w:type="pct"/>
            <w:gridSpan w:val="3"/>
            <w:tcBorders>
              <w:top w:val="single" w:color="auto" w:sz="4" w:space="0"/>
              <w:left w:val="none" w:color="000000" w:sz="0" w:space="0"/>
              <w:bottom w:val="none" w:color="000000" w:sz="0" w:space="0"/>
              <w:right w:val="none" w:color="000000" w:sz="0" w:space="0"/>
            </w:tcBorders>
            <w:shd w:val="clear" w:color="auto" w:fill="auto"/>
            <w:vAlign w:val="bottom"/>
          </w:tcPr>
          <w:p w:rsidRPr="004B5FEB" w:rsidR="004B5FEB" w:rsidP="00737A03" w:rsidRDefault="004B5FEB">
            <w:pPr>
              <w:jc w:val="right"/>
              <w:rPr>
                <w:rFonts w:ascii="Times New Roman" w:hAnsi="Times New Roman"/>
                <w:sz w:val="16"/>
                <w:szCs w:val="16"/>
              </w:rPr>
            </w:pPr>
            <w:r w:rsidRPr="004B5FEB">
              <w:rPr>
                <w:rFonts w:ascii="Times New Roman" w:hAnsi="Times New Roman"/>
                <w:sz w:val="16"/>
                <w:szCs w:val="16"/>
              </w:rPr>
              <w:t>Totaal geraamd</w:t>
            </w:r>
          </w:p>
        </w:tc>
      </w:tr>
      <w:tr w:rsidRPr="004B5FEB" w:rsidR="004B5FEB" w:rsidTr="0097301D">
        <w:trPr>
          <w:trHeight w:val="225"/>
        </w:trPr>
        <w:tc>
          <w:tcPr>
            <w:tcW w:w="202" w:type="pct"/>
            <w:tcBorders>
              <w:top w:val="none" w:color="000000" w:sz="0" w:space="0"/>
              <w:left w:val="none" w:color="000000" w:sz="0" w:space="0"/>
              <w:bottom w:val="none" w:color="000000" w:sz="0" w:space="0"/>
              <w:right w:val="none" w:color="000000" w:sz="0" w:space="0"/>
            </w:tcBorders>
            <w:shd w:val="clear" w:color="auto" w:fill="auto"/>
            <w:vAlign w:val="bottom"/>
          </w:tcPr>
          <w:p w:rsidRPr="004B5FEB" w:rsidR="004B5FEB" w:rsidP="00737A03" w:rsidRDefault="004B5FEB">
            <w:pPr>
              <w:rPr>
                <w:rFonts w:ascii="Times New Roman" w:hAnsi="Times New Roman"/>
                <w:sz w:val="16"/>
                <w:szCs w:val="16"/>
              </w:rPr>
            </w:pPr>
          </w:p>
        </w:tc>
        <w:tc>
          <w:tcPr>
            <w:tcW w:w="584" w:type="pct"/>
            <w:tcBorders>
              <w:top w:val="none" w:color="000000" w:sz="0" w:space="0"/>
              <w:left w:val="none" w:color="000000" w:sz="0" w:space="0"/>
              <w:bottom w:val="none" w:color="000000" w:sz="0" w:space="0"/>
              <w:right w:val="none" w:color="000000" w:sz="0" w:space="0"/>
            </w:tcBorders>
            <w:shd w:val="clear" w:color="auto" w:fill="auto"/>
            <w:vAlign w:val="bottom"/>
          </w:tcPr>
          <w:p w:rsidRPr="004B5FEB" w:rsidR="004B5FEB" w:rsidP="00737A03" w:rsidRDefault="004B5FEB">
            <w:pPr>
              <w:rPr>
                <w:rFonts w:ascii="Times New Roman" w:hAnsi="Times New Roman"/>
                <w:sz w:val="16"/>
                <w:szCs w:val="16"/>
              </w:rPr>
            </w:pPr>
          </w:p>
        </w:tc>
        <w:tc>
          <w:tcPr>
            <w:tcW w:w="1166" w:type="pct"/>
            <w:gridSpan w:val="3"/>
            <w:tcBorders>
              <w:top w:val="none" w:color="000000" w:sz="0" w:space="0"/>
              <w:left w:val="none" w:color="000000" w:sz="0" w:space="0"/>
              <w:bottom w:val="single" w:color="auto" w:sz="4" w:space="0"/>
              <w:right w:val="none" w:color="000000" w:sz="0" w:space="0"/>
            </w:tcBorders>
            <w:shd w:val="clear" w:color="auto" w:fill="auto"/>
            <w:vAlign w:val="bottom"/>
          </w:tcPr>
          <w:p w:rsidRPr="004B5FEB" w:rsidR="004B5FEB" w:rsidP="00737A03" w:rsidRDefault="004B5FEB">
            <w:pPr>
              <w:jc w:val="right"/>
              <w:rPr>
                <w:rFonts w:ascii="Times New Roman" w:hAnsi="Times New Roman"/>
                <w:sz w:val="16"/>
                <w:szCs w:val="16"/>
              </w:rPr>
            </w:pPr>
            <w:r w:rsidRPr="004B5FEB">
              <w:rPr>
                <w:rFonts w:ascii="Times New Roman" w:hAnsi="Times New Roman"/>
                <w:sz w:val="16"/>
                <w:szCs w:val="16"/>
              </w:rPr>
              <w:t> </w:t>
            </w:r>
          </w:p>
        </w:tc>
        <w:tc>
          <w:tcPr>
            <w:tcW w:w="987" w:type="pct"/>
            <w:gridSpan w:val="3"/>
            <w:tcBorders>
              <w:top w:val="none" w:color="000000" w:sz="0" w:space="0"/>
              <w:left w:val="none" w:color="000000" w:sz="0" w:space="0"/>
              <w:bottom w:val="single" w:color="auto" w:sz="4" w:space="0"/>
              <w:right w:val="none" w:color="000000" w:sz="0" w:space="0"/>
            </w:tcBorders>
            <w:shd w:val="clear" w:color="auto" w:fill="auto"/>
            <w:vAlign w:val="bottom"/>
          </w:tcPr>
          <w:p w:rsidRPr="004B5FEB" w:rsidR="004B5FEB" w:rsidP="00737A03" w:rsidRDefault="004B5FEB">
            <w:pPr>
              <w:jc w:val="right"/>
              <w:rPr>
                <w:rFonts w:ascii="Times New Roman" w:hAnsi="Times New Roman"/>
                <w:sz w:val="16"/>
                <w:szCs w:val="16"/>
              </w:rPr>
            </w:pPr>
            <w:r w:rsidRPr="004B5FEB">
              <w:rPr>
                <w:rFonts w:ascii="Times New Roman" w:hAnsi="Times New Roman"/>
                <w:sz w:val="16"/>
                <w:szCs w:val="16"/>
              </w:rPr>
              <w:t> </w:t>
            </w:r>
          </w:p>
        </w:tc>
        <w:tc>
          <w:tcPr>
            <w:tcW w:w="896" w:type="pct"/>
            <w:gridSpan w:val="3"/>
            <w:tcBorders>
              <w:top w:val="none" w:color="000000" w:sz="0" w:space="0"/>
              <w:left w:val="none" w:color="000000" w:sz="0" w:space="0"/>
              <w:bottom w:val="single" w:color="auto" w:sz="4" w:space="0"/>
              <w:right w:val="none" w:color="000000" w:sz="0" w:space="0"/>
            </w:tcBorders>
            <w:shd w:val="clear" w:color="auto" w:fill="auto"/>
            <w:vAlign w:val="bottom"/>
          </w:tcPr>
          <w:p w:rsidRPr="004B5FEB" w:rsidR="004B5FEB" w:rsidP="00737A03" w:rsidRDefault="004B5FEB">
            <w:pPr>
              <w:jc w:val="right"/>
              <w:rPr>
                <w:rFonts w:ascii="Times New Roman" w:hAnsi="Times New Roman"/>
                <w:sz w:val="16"/>
                <w:szCs w:val="16"/>
              </w:rPr>
            </w:pPr>
            <w:r w:rsidRPr="004B5FEB">
              <w:rPr>
                <w:rFonts w:ascii="Times New Roman" w:hAnsi="Times New Roman"/>
                <w:sz w:val="16"/>
                <w:szCs w:val="16"/>
              </w:rPr>
              <w:t> </w:t>
            </w:r>
          </w:p>
        </w:tc>
        <w:tc>
          <w:tcPr>
            <w:tcW w:w="1166" w:type="pct"/>
            <w:gridSpan w:val="3"/>
            <w:tcBorders>
              <w:top w:val="none" w:color="000000" w:sz="0" w:space="0"/>
              <w:left w:val="none" w:color="000000" w:sz="0" w:space="0"/>
              <w:bottom w:val="single" w:color="auto" w:sz="4" w:space="0"/>
              <w:right w:val="none" w:color="000000" w:sz="0" w:space="0"/>
            </w:tcBorders>
            <w:shd w:val="clear" w:color="auto" w:fill="auto"/>
            <w:vAlign w:val="bottom"/>
          </w:tcPr>
          <w:p w:rsidRPr="004B5FEB" w:rsidR="004B5FEB" w:rsidP="00737A03" w:rsidRDefault="004B5FEB">
            <w:pPr>
              <w:jc w:val="right"/>
              <w:rPr>
                <w:rFonts w:ascii="Times New Roman" w:hAnsi="Times New Roman"/>
                <w:sz w:val="16"/>
                <w:szCs w:val="16"/>
              </w:rPr>
            </w:pPr>
            <w:r w:rsidRPr="004B5FEB">
              <w:rPr>
                <w:rFonts w:ascii="Times New Roman" w:hAnsi="Times New Roman"/>
                <w:sz w:val="16"/>
                <w:szCs w:val="16"/>
              </w:rPr>
              <w:t> </w:t>
            </w:r>
          </w:p>
        </w:tc>
      </w:tr>
      <w:tr w:rsidRPr="004B5FEB" w:rsidR="004B5FEB" w:rsidTr="0097301D">
        <w:trPr>
          <w:trHeight w:val="225"/>
        </w:trPr>
        <w:tc>
          <w:tcPr>
            <w:tcW w:w="202" w:type="pct"/>
            <w:tcBorders>
              <w:top w:val="none" w:color="000000" w:sz="0" w:space="0"/>
              <w:left w:val="none" w:color="000000" w:sz="0" w:space="0"/>
              <w:bottom w:val="none" w:color="000000" w:sz="0" w:space="0"/>
              <w:right w:val="none" w:color="000000" w:sz="0" w:space="0"/>
            </w:tcBorders>
            <w:shd w:val="clear" w:color="auto" w:fill="auto"/>
            <w:vAlign w:val="bottom"/>
          </w:tcPr>
          <w:p w:rsidRPr="004B5FEB" w:rsidR="004B5FEB" w:rsidP="00737A03" w:rsidRDefault="004B5FEB">
            <w:pPr>
              <w:rPr>
                <w:rFonts w:ascii="Times New Roman" w:hAnsi="Times New Roman"/>
                <w:sz w:val="16"/>
                <w:szCs w:val="16"/>
              </w:rPr>
            </w:pPr>
          </w:p>
        </w:tc>
        <w:tc>
          <w:tcPr>
            <w:tcW w:w="584" w:type="pct"/>
            <w:tcBorders>
              <w:top w:val="none" w:color="000000" w:sz="0" w:space="0"/>
              <w:left w:val="none" w:color="000000" w:sz="0" w:space="0"/>
              <w:bottom w:val="none" w:color="000000" w:sz="0" w:space="0"/>
              <w:right w:val="none" w:color="000000" w:sz="0" w:space="0"/>
            </w:tcBorders>
            <w:shd w:val="clear" w:color="auto" w:fill="auto"/>
            <w:vAlign w:val="bottom"/>
          </w:tcPr>
          <w:p w:rsidRPr="004B5FEB" w:rsidR="004B5FEB" w:rsidP="00737A03" w:rsidRDefault="004B5FEB">
            <w:pPr>
              <w:rPr>
                <w:rFonts w:ascii="Times New Roman" w:hAnsi="Times New Roman"/>
                <w:sz w:val="16"/>
                <w:szCs w:val="16"/>
              </w:rPr>
            </w:pPr>
          </w:p>
        </w:tc>
        <w:tc>
          <w:tcPr>
            <w:tcW w:w="404" w:type="pct"/>
            <w:tcBorders>
              <w:top w:val="none" w:color="000000" w:sz="0" w:space="0"/>
              <w:left w:val="none" w:color="000000" w:sz="0" w:space="0"/>
              <w:bottom w:val="none" w:color="000000" w:sz="0" w:space="0"/>
              <w:right w:val="none" w:color="000000" w:sz="0" w:space="0"/>
            </w:tcBorders>
            <w:shd w:val="clear" w:color="auto" w:fill="auto"/>
            <w:vAlign w:val="bottom"/>
          </w:tcPr>
          <w:p w:rsidRPr="004B5FEB" w:rsidR="004B5FEB" w:rsidP="00737A03" w:rsidRDefault="004B5FEB">
            <w:pPr>
              <w:jc w:val="right"/>
              <w:rPr>
                <w:rFonts w:ascii="Times New Roman" w:hAnsi="Times New Roman"/>
                <w:sz w:val="16"/>
                <w:szCs w:val="16"/>
              </w:rPr>
            </w:pPr>
            <w:proofErr w:type="spellStart"/>
            <w:r w:rsidRPr="004B5FEB">
              <w:rPr>
                <w:rFonts w:ascii="Times New Roman" w:hAnsi="Times New Roman"/>
                <w:sz w:val="16"/>
                <w:szCs w:val="16"/>
              </w:rPr>
              <w:t>Verplich</w:t>
            </w:r>
            <w:proofErr w:type="spellEnd"/>
            <w:r w:rsidRPr="004B5FEB">
              <w:rPr>
                <w:rFonts w:ascii="Times New Roman" w:hAnsi="Times New Roman"/>
                <w:sz w:val="16"/>
                <w:szCs w:val="16"/>
              </w:rPr>
              <w:t>-</w:t>
            </w:r>
          </w:p>
        </w:tc>
        <w:tc>
          <w:tcPr>
            <w:tcW w:w="403" w:type="pct"/>
            <w:tcBorders>
              <w:top w:val="none" w:color="000000" w:sz="0" w:space="0"/>
              <w:left w:val="none" w:color="000000" w:sz="0" w:space="0"/>
              <w:bottom w:val="none" w:color="000000" w:sz="0" w:space="0"/>
              <w:right w:val="none" w:color="000000" w:sz="0" w:space="0"/>
            </w:tcBorders>
            <w:shd w:val="clear" w:color="auto" w:fill="auto"/>
            <w:vAlign w:val="bottom"/>
          </w:tcPr>
          <w:p w:rsidRPr="004B5FEB" w:rsidR="004B5FEB" w:rsidP="00737A03" w:rsidRDefault="004B5FEB">
            <w:pPr>
              <w:rPr>
                <w:rFonts w:ascii="Times New Roman" w:hAnsi="Times New Roman"/>
                <w:sz w:val="16"/>
                <w:szCs w:val="16"/>
              </w:rPr>
            </w:pPr>
          </w:p>
        </w:tc>
        <w:tc>
          <w:tcPr>
            <w:tcW w:w="359" w:type="pct"/>
            <w:tcBorders>
              <w:top w:val="none" w:color="000000" w:sz="0" w:space="0"/>
              <w:left w:val="none" w:color="000000" w:sz="0" w:space="0"/>
              <w:bottom w:val="none" w:color="000000" w:sz="0" w:space="0"/>
              <w:right w:val="none" w:color="000000" w:sz="0" w:space="0"/>
            </w:tcBorders>
            <w:shd w:val="clear" w:color="auto" w:fill="auto"/>
            <w:vAlign w:val="bottom"/>
          </w:tcPr>
          <w:p w:rsidRPr="004B5FEB" w:rsidR="004B5FEB" w:rsidP="00737A03" w:rsidRDefault="004B5FEB">
            <w:pPr>
              <w:jc w:val="right"/>
              <w:rPr>
                <w:rFonts w:ascii="Times New Roman" w:hAnsi="Times New Roman"/>
                <w:sz w:val="16"/>
                <w:szCs w:val="16"/>
              </w:rPr>
            </w:pPr>
            <w:r w:rsidRPr="004B5FEB">
              <w:rPr>
                <w:rFonts w:ascii="Times New Roman" w:hAnsi="Times New Roman"/>
                <w:sz w:val="16"/>
                <w:szCs w:val="16"/>
              </w:rPr>
              <w:t>Ont-</w:t>
            </w:r>
          </w:p>
        </w:tc>
        <w:tc>
          <w:tcPr>
            <w:tcW w:w="358" w:type="pct"/>
            <w:tcBorders>
              <w:top w:val="none" w:color="000000" w:sz="0" w:space="0"/>
              <w:left w:val="none" w:color="000000" w:sz="0" w:space="0"/>
              <w:bottom w:val="none" w:color="000000" w:sz="0" w:space="0"/>
              <w:right w:val="none" w:color="000000" w:sz="0" w:space="0"/>
            </w:tcBorders>
            <w:shd w:val="clear" w:color="auto" w:fill="auto"/>
            <w:vAlign w:val="bottom"/>
          </w:tcPr>
          <w:p w:rsidRPr="004B5FEB" w:rsidR="004B5FEB" w:rsidP="00737A03" w:rsidRDefault="004B5FEB">
            <w:pPr>
              <w:jc w:val="right"/>
              <w:rPr>
                <w:rFonts w:ascii="Times New Roman" w:hAnsi="Times New Roman"/>
                <w:sz w:val="16"/>
                <w:szCs w:val="16"/>
              </w:rPr>
            </w:pPr>
            <w:proofErr w:type="spellStart"/>
            <w:r w:rsidRPr="004B5FEB">
              <w:rPr>
                <w:rFonts w:ascii="Times New Roman" w:hAnsi="Times New Roman"/>
                <w:sz w:val="16"/>
                <w:szCs w:val="16"/>
              </w:rPr>
              <w:t>Verplich</w:t>
            </w:r>
            <w:proofErr w:type="spellEnd"/>
            <w:r w:rsidRPr="004B5FEB">
              <w:rPr>
                <w:rFonts w:ascii="Times New Roman" w:hAnsi="Times New Roman"/>
                <w:sz w:val="16"/>
                <w:szCs w:val="16"/>
              </w:rPr>
              <w:t>-</w:t>
            </w:r>
          </w:p>
        </w:tc>
        <w:tc>
          <w:tcPr>
            <w:tcW w:w="359" w:type="pct"/>
            <w:tcBorders>
              <w:top w:val="none" w:color="000000" w:sz="0" w:space="0"/>
              <w:left w:val="none" w:color="000000" w:sz="0" w:space="0"/>
              <w:bottom w:val="none" w:color="000000" w:sz="0" w:space="0"/>
              <w:right w:val="none" w:color="000000" w:sz="0" w:space="0"/>
            </w:tcBorders>
            <w:shd w:val="clear" w:color="auto" w:fill="auto"/>
            <w:vAlign w:val="bottom"/>
          </w:tcPr>
          <w:p w:rsidRPr="004B5FEB" w:rsidR="004B5FEB" w:rsidP="00737A03" w:rsidRDefault="004B5FEB">
            <w:pPr>
              <w:rPr>
                <w:rFonts w:ascii="Times New Roman" w:hAnsi="Times New Roman"/>
                <w:sz w:val="16"/>
                <w:szCs w:val="16"/>
              </w:rPr>
            </w:pPr>
          </w:p>
        </w:tc>
        <w:tc>
          <w:tcPr>
            <w:tcW w:w="270" w:type="pct"/>
            <w:tcBorders>
              <w:top w:val="none" w:color="000000" w:sz="0" w:space="0"/>
              <w:left w:val="none" w:color="000000" w:sz="0" w:space="0"/>
              <w:bottom w:val="none" w:color="000000" w:sz="0" w:space="0"/>
              <w:right w:val="none" w:color="000000" w:sz="0" w:space="0"/>
            </w:tcBorders>
            <w:shd w:val="clear" w:color="auto" w:fill="auto"/>
            <w:vAlign w:val="bottom"/>
          </w:tcPr>
          <w:p w:rsidRPr="004B5FEB" w:rsidR="004B5FEB" w:rsidP="00737A03" w:rsidRDefault="004B5FEB">
            <w:pPr>
              <w:jc w:val="right"/>
              <w:rPr>
                <w:rFonts w:ascii="Times New Roman" w:hAnsi="Times New Roman"/>
                <w:sz w:val="16"/>
                <w:szCs w:val="16"/>
              </w:rPr>
            </w:pPr>
            <w:r w:rsidRPr="004B5FEB">
              <w:rPr>
                <w:rFonts w:ascii="Times New Roman" w:hAnsi="Times New Roman"/>
                <w:sz w:val="16"/>
                <w:szCs w:val="16"/>
              </w:rPr>
              <w:t>Ont-</w:t>
            </w:r>
          </w:p>
        </w:tc>
        <w:tc>
          <w:tcPr>
            <w:tcW w:w="314" w:type="pct"/>
            <w:tcBorders>
              <w:top w:val="none" w:color="000000" w:sz="0" w:space="0"/>
              <w:left w:val="none" w:color="000000" w:sz="0" w:space="0"/>
              <w:bottom w:val="none" w:color="000000" w:sz="0" w:space="0"/>
              <w:right w:val="none" w:color="000000" w:sz="0" w:space="0"/>
            </w:tcBorders>
            <w:shd w:val="clear" w:color="auto" w:fill="auto"/>
            <w:vAlign w:val="bottom"/>
          </w:tcPr>
          <w:p w:rsidRPr="004B5FEB" w:rsidR="004B5FEB" w:rsidP="00737A03" w:rsidRDefault="004B5FEB">
            <w:pPr>
              <w:jc w:val="right"/>
              <w:rPr>
                <w:rFonts w:ascii="Times New Roman" w:hAnsi="Times New Roman"/>
                <w:sz w:val="16"/>
                <w:szCs w:val="16"/>
              </w:rPr>
            </w:pPr>
            <w:proofErr w:type="spellStart"/>
            <w:r w:rsidRPr="004B5FEB">
              <w:rPr>
                <w:rFonts w:ascii="Times New Roman" w:hAnsi="Times New Roman"/>
                <w:sz w:val="16"/>
                <w:szCs w:val="16"/>
              </w:rPr>
              <w:t>Verplich</w:t>
            </w:r>
            <w:proofErr w:type="spellEnd"/>
            <w:r w:rsidRPr="004B5FEB">
              <w:rPr>
                <w:rFonts w:ascii="Times New Roman" w:hAnsi="Times New Roman"/>
                <w:sz w:val="16"/>
                <w:szCs w:val="16"/>
              </w:rPr>
              <w:t>-</w:t>
            </w:r>
          </w:p>
        </w:tc>
        <w:tc>
          <w:tcPr>
            <w:tcW w:w="313" w:type="pct"/>
            <w:tcBorders>
              <w:top w:val="none" w:color="000000" w:sz="0" w:space="0"/>
              <w:left w:val="none" w:color="000000" w:sz="0" w:space="0"/>
              <w:bottom w:val="none" w:color="000000" w:sz="0" w:space="0"/>
              <w:right w:val="none" w:color="000000" w:sz="0" w:space="0"/>
            </w:tcBorders>
            <w:shd w:val="clear" w:color="auto" w:fill="auto"/>
            <w:vAlign w:val="bottom"/>
          </w:tcPr>
          <w:p w:rsidRPr="004B5FEB" w:rsidR="004B5FEB" w:rsidP="00737A03" w:rsidRDefault="004B5FEB">
            <w:pPr>
              <w:rPr>
                <w:rFonts w:ascii="Times New Roman" w:hAnsi="Times New Roman"/>
                <w:sz w:val="16"/>
                <w:szCs w:val="16"/>
              </w:rPr>
            </w:pPr>
          </w:p>
        </w:tc>
        <w:tc>
          <w:tcPr>
            <w:tcW w:w="269" w:type="pct"/>
            <w:tcBorders>
              <w:top w:val="none" w:color="000000" w:sz="0" w:space="0"/>
              <w:left w:val="none" w:color="000000" w:sz="0" w:space="0"/>
              <w:bottom w:val="none" w:color="000000" w:sz="0" w:space="0"/>
              <w:right w:val="none" w:color="000000" w:sz="0" w:space="0"/>
            </w:tcBorders>
            <w:shd w:val="clear" w:color="auto" w:fill="auto"/>
            <w:vAlign w:val="bottom"/>
          </w:tcPr>
          <w:p w:rsidRPr="004B5FEB" w:rsidR="004B5FEB" w:rsidP="00737A03" w:rsidRDefault="004B5FEB">
            <w:pPr>
              <w:jc w:val="right"/>
              <w:rPr>
                <w:rFonts w:ascii="Times New Roman" w:hAnsi="Times New Roman"/>
                <w:sz w:val="16"/>
                <w:szCs w:val="16"/>
              </w:rPr>
            </w:pPr>
            <w:r w:rsidRPr="004B5FEB">
              <w:rPr>
                <w:rFonts w:ascii="Times New Roman" w:hAnsi="Times New Roman"/>
                <w:sz w:val="16"/>
                <w:szCs w:val="16"/>
              </w:rPr>
              <w:t>Ont-</w:t>
            </w:r>
          </w:p>
        </w:tc>
        <w:tc>
          <w:tcPr>
            <w:tcW w:w="406" w:type="pct"/>
            <w:tcBorders>
              <w:top w:val="none" w:color="000000" w:sz="0" w:space="0"/>
              <w:left w:val="none" w:color="000000" w:sz="0" w:space="0"/>
              <w:bottom w:val="none" w:color="000000" w:sz="0" w:space="0"/>
              <w:right w:val="none" w:color="000000" w:sz="0" w:space="0"/>
            </w:tcBorders>
            <w:shd w:val="clear" w:color="auto" w:fill="auto"/>
            <w:vAlign w:val="bottom"/>
          </w:tcPr>
          <w:p w:rsidRPr="004B5FEB" w:rsidR="004B5FEB" w:rsidP="00737A03" w:rsidRDefault="004B5FEB">
            <w:pPr>
              <w:jc w:val="right"/>
              <w:rPr>
                <w:rFonts w:ascii="Times New Roman" w:hAnsi="Times New Roman"/>
                <w:sz w:val="16"/>
                <w:szCs w:val="16"/>
              </w:rPr>
            </w:pPr>
            <w:proofErr w:type="spellStart"/>
            <w:r w:rsidRPr="004B5FEB">
              <w:rPr>
                <w:rFonts w:ascii="Times New Roman" w:hAnsi="Times New Roman"/>
                <w:sz w:val="16"/>
                <w:szCs w:val="16"/>
              </w:rPr>
              <w:t>Verplich</w:t>
            </w:r>
            <w:proofErr w:type="spellEnd"/>
            <w:r w:rsidRPr="004B5FEB">
              <w:rPr>
                <w:rFonts w:ascii="Times New Roman" w:hAnsi="Times New Roman"/>
                <w:sz w:val="16"/>
                <w:szCs w:val="16"/>
              </w:rPr>
              <w:t>-</w:t>
            </w:r>
          </w:p>
        </w:tc>
        <w:tc>
          <w:tcPr>
            <w:tcW w:w="403" w:type="pct"/>
            <w:tcBorders>
              <w:top w:val="none" w:color="000000" w:sz="0" w:space="0"/>
              <w:left w:val="none" w:color="000000" w:sz="0" w:space="0"/>
              <w:bottom w:val="none" w:color="000000" w:sz="0" w:space="0"/>
              <w:right w:val="none" w:color="000000" w:sz="0" w:space="0"/>
            </w:tcBorders>
            <w:shd w:val="clear" w:color="auto" w:fill="auto"/>
            <w:vAlign w:val="bottom"/>
          </w:tcPr>
          <w:p w:rsidRPr="004B5FEB" w:rsidR="004B5FEB" w:rsidP="00737A03" w:rsidRDefault="004B5FEB">
            <w:pPr>
              <w:rPr>
                <w:rFonts w:ascii="Times New Roman" w:hAnsi="Times New Roman"/>
                <w:sz w:val="16"/>
                <w:szCs w:val="16"/>
              </w:rPr>
            </w:pPr>
          </w:p>
        </w:tc>
        <w:tc>
          <w:tcPr>
            <w:tcW w:w="357" w:type="pct"/>
            <w:tcBorders>
              <w:top w:val="none" w:color="000000" w:sz="0" w:space="0"/>
              <w:left w:val="none" w:color="000000" w:sz="0" w:space="0"/>
              <w:bottom w:val="none" w:color="000000" w:sz="0" w:space="0"/>
              <w:right w:val="none" w:color="000000" w:sz="0" w:space="0"/>
            </w:tcBorders>
            <w:shd w:val="clear" w:color="auto" w:fill="auto"/>
            <w:vAlign w:val="bottom"/>
          </w:tcPr>
          <w:p w:rsidRPr="004B5FEB" w:rsidR="004B5FEB" w:rsidP="00737A03" w:rsidRDefault="004B5FEB">
            <w:pPr>
              <w:jc w:val="right"/>
              <w:rPr>
                <w:rFonts w:ascii="Times New Roman" w:hAnsi="Times New Roman"/>
                <w:sz w:val="16"/>
                <w:szCs w:val="16"/>
              </w:rPr>
            </w:pPr>
            <w:r w:rsidRPr="004B5FEB">
              <w:rPr>
                <w:rFonts w:ascii="Times New Roman" w:hAnsi="Times New Roman"/>
                <w:sz w:val="16"/>
                <w:szCs w:val="16"/>
              </w:rPr>
              <w:t>Ont-</w:t>
            </w:r>
          </w:p>
        </w:tc>
      </w:tr>
      <w:tr w:rsidRPr="004B5FEB" w:rsidR="004B5FEB" w:rsidTr="0097301D">
        <w:trPr>
          <w:trHeight w:val="225"/>
        </w:trPr>
        <w:tc>
          <w:tcPr>
            <w:tcW w:w="202" w:type="pct"/>
            <w:tcBorders>
              <w:top w:val="none" w:color="000000" w:sz="0" w:space="0"/>
              <w:left w:val="none" w:color="000000" w:sz="0" w:space="0"/>
              <w:bottom w:val="single" w:color="auto" w:sz="4" w:space="0"/>
              <w:right w:val="none" w:color="000000" w:sz="0" w:space="0"/>
            </w:tcBorders>
            <w:shd w:val="clear" w:color="auto" w:fill="auto"/>
            <w:vAlign w:val="bottom"/>
          </w:tcPr>
          <w:p w:rsidRPr="004B5FEB" w:rsidR="004B5FEB" w:rsidP="00737A03" w:rsidRDefault="004B5FEB">
            <w:pPr>
              <w:rPr>
                <w:rFonts w:ascii="Times New Roman" w:hAnsi="Times New Roman"/>
                <w:sz w:val="16"/>
                <w:szCs w:val="16"/>
              </w:rPr>
            </w:pPr>
            <w:r w:rsidRPr="004B5FEB">
              <w:rPr>
                <w:rFonts w:ascii="Times New Roman" w:hAnsi="Times New Roman"/>
                <w:sz w:val="16"/>
                <w:szCs w:val="16"/>
              </w:rPr>
              <w:t> </w:t>
            </w:r>
          </w:p>
        </w:tc>
        <w:tc>
          <w:tcPr>
            <w:tcW w:w="584" w:type="pct"/>
            <w:tcBorders>
              <w:top w:val="none" w:color="000000" w:sz="0" w:space="0"/>
              <w:left w:val="none" w:color="000000" w:sz="0" w:space="0"/>
              <w:bottom w:val="single" w:color="auto" w:sz="4" w:space="0"/>
              <w:right w:val="none" w:color="000000" w:sz="0" w:space="0"/>
            </w:tcBorders>
            <w:shd w:val="clear" w:color="auto" w:fill="auto"/>
            <w:vAlign w:val="bottom"/>
          </w:tcPr>
          <w:p w:rsidRPr="004B5FEB" w:rsidR="004B5FEB" w:rsidP="00737A03" w:rsidRDefault="004B5FEB">
            <w:pPr>
              <w:rPr>
                <w:rFonts w:ascii="Times New Roman" w:hAnsi="Times New Roman"/>
                <w:sz w:val="16"/>
                <w:szCs w:val="16"/>
              </w:rPr>
            </w:pPr>
            <w:r w:rsidRPr="004B5FEB">
              <w:rPr>
                <w:rFonts w:ascii="Times New Roman" w:hAnsi="Times New Roman"/>
                <w:sz w:val="16"/>
                <w:szCs w:val="16"/>
              </w:rPr>
              <w:t> </w:t>
            </w:r>
          </w:p>
        </w:tc>
        <w:tc>
          <w:tcPr>
            <w:tcW w:w="404" w:type="pct"/>
            <w:tcBorders>
              <w:top w:val="none" w:color="000000" w:sz="0" w:space="0"/>
              <w:left w:val="none" w:color="000000" w:sz="0" w:space="0"/>
              <w:bottom w:val="single" w:color="auto" w:sz="4" w:space="0"/>
              <w:right w:val="none" w:color="000000" w:sz="0" w:space="0"/>
            </w:tcBorders>
            <w:shd w:val="clear" w:color="auto" w:fill="auto"/>
            <w:vAlign w:val="bottom"/>
          </w:tcPr>
          <w:p w:rsidRPr="004B5FEB" w:rsidR="004B5FEB" w:rsidP="00737A03" w:rsidRDefault="004B5FEB">
            <w:pPr>
              <w:jc w:val="right"/>
              <w:rPr>
                <w:rFonts w:ascii="Times New Roman" w:hAnsi="Times New Roman"/>
                <w:sz w:val="16"/>
                <w:szCs w:val="16"/>
              </w:rPr>
            </w:pPr>
            <w:proofErr w:type="spellStart"/>
            <w:r w:rsidRPr="004B5FEB">
              <w:rPr>
                <w:rFonts w:ascii="Times New Roman" w:hAnsi="Times New Roman"/>
                <w:sz w:val="16"/>
                <w:szCs w:val="16"/>
              </w:rPr>
              <w:t>tingen</w:t>
            </w:r>
            <w:proofErr w:type="spellEnd"/>
          </w:p>
        </w:tc>
        <w:tc>
          <w:tcPr>
            <w:tcW w:w="403" w:type="pct"/>
            <w:tcBorders>
              <w:top w:val="none" w:color="000000" w:sz="0" w:space="0"/>
              <w:left w:val="none" w:color="000000" w:sz="0" w:space="0"/>
              <w:bottom w:val="single" w:color="auto" w:sz="4" w:space="0"/>
              <w:right w:val="none" w:color="000000" w:sz="0" w:space="0"/>
            </w:tcBorders>
            <w:shd w:val="clear" w:color="auto" w:fill="auto"/>
            <w:vAlign w:val="bottom"/>
          </w:tcPr>
          <w:p w:rsidRPr="004B5FEB" w:rsidR="004B5FEB" w:rsidP="00737A03" w:rsidRDefault="004B5FEB">
            <w:pPr>
              <w:jc w:val="right"/>
              <w:rPr>
                <w:rFonts w:ascii="Times New Roman" w:hAnsi="Times New Roman"/>
                <w:sz w:val="16"/>
                <w:szCs w:val="16"/>
              </w:rPr>
            </w:pPr>
            <w:r w:rsidRPr="004B5FEB">
              <w:rPr>
                <w:rFonts w:ascii="Times New Roman" w:hAnsi="Times New Roman"/>
                <w:sz w:val="16"/>
                <w:szCs w:val="16"/>
              </w:rPr>
              <w:t>Uitgaven</w:t>
            </w:r>
          </w:p>
        </w:tc>
        <w:tc>
          <w:tcPr>
            <w:tcW w:w="359" w:type="pct"/>
            <w:tcBorders>
              <w:top w:val="none" w:color="000000" w:sz="0" w:space="0"/>
              <w:left w:val="none" w:color="000000" w:sz="0" w:space="0"/>
              <w:bottom w:val="single" w:color="auto" w:sz="4" w:space="0"/>
              <w:right w:val="none" w:color="000000" w:sz="0" w:space="0"/>
            </w:tcBorders>
            <w:shd w:val="clear" w:color="auto" w:fill="auto"/>
            <w:vAlign w:val="bottom"/>
          </w:tcPr>
          <w:p w:rsidRPr="004B5FEB" w:rsidR="004B5FEB" w:rsidP="00737A03" w:rsidRDefault="004B5FEB">
            <w:pPr>
              <w:jc w:val="right"/>
              <w:rPr>
                <w:rFonts w:ascii="Times New Roman" w:hAnsi="Times New Roman"/>
                <w:sz w:val="16"/>
                <w:szCs w:val="16"/>
              </w:rPr>
            </w:pPr>
            <w:r w:rsidRPr="004B5FEB">
              <w:rPr>
                <w:rFonts w:ascii="Times New Roman" w:hAnsi="Times New Roman"/>
                <w:sz w:val="16"/>
                <w:szCs w:val="16"/>
              </w:rPr>
              <w:t>vangsten</w:t>
            </w:r>
          </w:p>
        </w:tc>
        <w:tc>
          <w:tcPr>
            <w:tcW w:w="358" w:type="pct"/>
            <w:tcBorders>
              <w:top w:val="none" w:color="000000" w:sz="0" w:space="0"/>
              <w:left w:val="none" w:color="000000" w:sz="0" w:space="0"/>
              <w:bottom w:val="single" w:color="auto" w:sz="4" w:space="0"/>
              <w:right w:val="none" w:color="000000" w:sz="0" w:space="0"/>
            </w:tcBorders>
            <w:shd w:val="clear" w:color="auto" w:fill="auto"/>
            <w:vAlign w:val="bottom"/>
          </w:tcPr>
          <w:p w:rsidRPr="004B5FEB" w:rsidR="004B5FEB" w:rsidP="00737A03" w:rsidRDefault="004B5FEB">
            <w:pPr>
              <w:jc w:val="right"/>
              <w:rPr>
                <w:rFonts w:ascii="Times New Roman" w:hAnsi="Times New Roman"/>
                <w:sz w:val="16"/>
                <w:szCs w:val="16"/>
              </w:rPr>
            </w:pPr>
            <w:proofErr w:type="spellStart"/>
            <w:r w:rsidRPr="004B5FEB">
              <w:rPr>
                <w:rFonts w:ascii="Times New Roman" w:hAnsi="Times New Roman"/>
                <w:sz w:val="16"/>
                <w:szCs w:val="16"/>
              </w:rPr>
              <w:t>tingen</w:t>
            </w:r>
            <w:proofErr w:type="spellEnd"/>
          </w:p>
        </w:tc>
        <w:tc>
          <w:tcPr>
            <w:tcW w:w="359" w:type="pct"/>
            <w:tcBorders>
              <w:top w:val="none" w:color="000000" w:sz="0" w:space="0"/>
              <w:left w:val="none" w:color="000000" w:sz="0" w:space="0"/>
              <w:bottom w:val="single" w:color="auto" w:sz="4" w:space="0"/>
              <w:right w:val="none" w:color="000000" w:sz="0" w:space="0"/>
            </w:tcBorders>
            <w:shd w:val="clear" w:color="auto" w:fill="auto"/>
            <w:vAlign w:val="bottom"/>
          </w:tcPr>
          <w:p w:rsidRPr="004B5FEB" w:rsidR="004B5FEB" w:rsidP="00737A03" w:rsidRDefault="004B5FEB">
            <w:pPr>
              <w:jc w:val="right"/>
              <w:rPr>
                <w:rFonts w:ascii="Times New Roman" w:hAnsi="Times New Roman"/>
                <w:sz w:val="16"/>
                <w:szCs w:val="16"/>
              </w:rPr>
            </w:pPr>
            <w:r w:rsidRPr="004B5FEB">
              <w:rPr>
                <w:rFonts w:ascii="Times New Roman" w:hAnsi="Times New Roman"/>
                <w:sz w:val="16"/>
                <w:szCs w:val="16"/>
              </w:rPr>
              <w:t>Uitgaven</w:t>
            </w:r>
          </w:p>
        </w:tc>
        <w:tc>
          <w:tcPr>
            <w:tcW w:w="270" w:type="pct"/>
            <w:tcBorders>
              <w:top w:val="none" w:color="000000" w:sz="0" w:space="0"/>
              <w:left w:val="none" w:color="000000" w:sz="0" w:space="0"/>
              <w:bottom w:val="single" w:color="auto" w:sz="4" w:space="0"/>
              <w:right w:val="none" w:color="000000" w:sz="0" w:space="0"/>
            </w:tcBorders>
            <w:shd w:val="clear" w:color="auto" w:fill="auto"/>
            <w:vAlign w:val="bottom"/>
          </w:tcPr>
          <w:p w:rsidRPr="004B5FEB" w:rsidR="004B5FEB" w:rsidP="00737A03" w:rsidRDefault="004B5FEB">
            <w:pPr>
              <w:jc w:val="right"/>
              <w:rPr>
                <w:rFonts w:ascii="Times New Roman" w:hAnsi="Times New Roman"/>
                <w:sz w:val="16"/>
                <w:szCs w:val="16"/>
              </w:rPr>
            </w:pPr>
            <w:r w:rsidRPr="004B5FEB">
              <w:rPr>
                <w:rFonts w:ascii="Times New Roman" w:hAnsi="Times New Roman"/>
                <w:sz w:val="16"/>
                <w:szCs w:val="16"/>
              </w:rPr>
              <w:t>vangsten</w:t>
            </w:r>
          </w:p>
        </w:tc>
        <w:tc>
          <w:tcPr>
            <w:tcW w:w="314" w:type="pct"/>
            <w:tcBorders>
              <w:top w:val="none" w:color="000000" w:sz="0" w:space="0"/>
              <w:left w:val="none" w:color="000000" w:sz="0" w:space="0"/>
              <w:bottom w:val="single" w:color="auto" w:sz="4" w:space="0"/>
              <w:right w:val="none" w:color="000000" w:sz="0" w:space="0"/>
            </w:tcBorders>
            <w:shd w:val="clear" w:color="auto" w:fill="auto"/>
            <w:vAlign w:val="bottom"/>
          </w:tcPr>
          <w:p w:rsidRPr="004B5FEB" w:rsidR="004B5FEB" w:rsidP="00737A03" w:rsidRDefault="004B5FEB">
            <w:pPr>
              <w:jc w:val="right"/>
              <w:rPr>
                <w:rFonts w:ascii="Times New Roman" w:hAnsi="Times New Roman"/>
                <w:sz w:val="16"/>
                <w:szCs w:val="16"/>
              </w:rPr>
            </w:pPr>
            <w:proofErr w:type="spellStart"/>
            <w:r w:rsidRPr="004B5FEB">
              <w:rPr>
                <w:rFonts w:ascii="Times New Roman" w:hAnsi="Times New Roman"/>
                <w:sz w:val="16"/>
                <w:szCs w:val="16"/>
              </w:rPr>
              <w:t>tingen</w:t>
            </w:r>
            <w:proofErr w:type="spellEnd"/>
          </w:p>
        </w:tc>
        <w:tc>
          <w:tcPr>
            <w:tcW w:w="313" w:type="pct"/>
            <w:tcBorders>
              <w:top w:val="none" w:color="000000" w:sz="0" w:space="0"/>
              <w:left w:val="none" w:color="000000" w:sz="0" w:space="0"/>
              <w:bottom w:val="single" w:color="auto" w:sz="4" w:space="0"/>
              <w:right w:val="none" w:color="000000" w:sz="0" w:space="0"/>
            </w:tcBorders>
            <w:shd w:val="clear" w:color="auto" w:fill="auto"/>
            <w:vAlign w:val="bottom"/>
          </w:tcPr>
          <w:p w:rsidRPr="004B5FEB" w:rsidR="004B5FEB" w:rsidP="00737A03" w:rsidRDefault="004B5FEB">
            <w:pPr>
              <w:jc w:val="right"/>
              <w:rPr>
                <w:rFonts w:ascii="Times New Roman" w:hAnsi="Times New Roman"/>
                <w:sz w:val="16"/>
                <w:szCs w:val="16"/>
              </w:rPr>
            </w:pPr>
            <w:r w:rsidRPr="004B5FEB">
              <w:rPr>
                <w:rFonts w:ascii="Times New Roman" w:hAnsi="Times New Roman"/>
                <w:sz w:val="16"/>
                <w:szCs w:val="16"/>
              </w:rPr>
              <w:t>Uitgaven</w:t>
            </w:r>
          </w:p>
        </w:tc>
        <w:tc>
          <w:tcPr>
            <w:tcW w:w="269" w:type="pct"/>
            <w:tcBorders>
              <w:top w:val="none" w:color="000000" w:sz="0" w:space="0"/>
              <w:left w:val="none" w:color="000000" w:sz="0" w:space="0"/>
              <w:bottom w:val="single" w:color="auto" w:sz="4" w:space="0"/>
              <w:right w:val="none" w:color="000000" w:sz="0" w:space="0"/>
            </w:tcBorders>
            <w:shd w:val="clear" w:color="auto" w:fill="auto"/>
            <w:vAlign w:val="bottom"/>
          </w:tcPr>
          <w:p w:rsidRPr="004B5FEB" w:rsidR="004B5FEB" w:rsidP="00737A03" w:rsidRDefault="004B5FEB">
            <w:pPr>
              <w:jc w:val="right"/>
              <w:rPr>
                <w:rFonts w:ascii="Times New Roman" w:hAnsi="Times New Roman"/>
                <w:sz w:val="16"/>
                <w:szCs w:val="16"/>
              </w:rPr>
            </w:pPr>
            <w:r w:rsidRPr="004B5FEB">
              <w:rPr>
                <w:rFonts w:ascii="Times New Roman" w:hAnsi="Times New Roman"/>
                <w:sz w:val="16"/>
                <w:szCs w:val="16"/>
              </w:rPr>
              <w:t>vangsten</w:t>
            </w:r>
          </w:p>
        </w:tc>
        <w:tc>
          <w:tcPr>
            <w:tcW w:w="406" w:type="pct"/>
            <w:tcBorders>
              <w:top w:val="none" w:color="000000" w:sz="0" w:space="0"/>
              <w:left w:val="none" w:color="000000" w:sz="0" w:space="0"/>
              <w:bottom w:val="single" w:color="auto" w:sz="4" w:space="0"/>
              <w:right w:val="none" w:color="000000" w:sz="0" w:space="0"/>
            </w:tcBorders>
            <w:shd w:val="clear" w:color="auto" w:fill="auto"/>
            <w:vAlign w:val="bottom"/>
          </w:tcPr>
          <w:p w:rsidRPr="004B5FEB" w:rsidR="004B5FEB" w:rsidP="00737A03" w:rsidRDefault="004B5FEB">
            <w:pPr>
              <w:jc w:val="right"/>
              <w:rPr>
                <w:rFonts w:ascii="Times New Roman" w:hAnsi="Times New Roman"/>
                <w:sz w:val="16"/>
                <w:szCs w:val="16"/>
              </w:rPr>
            </w:pPr>
            <w:proofErr w:type="spellStart"/>
            <w:r w:rsidRPr="004B5FEB">
              <w:rPr>
                <w:rFonts w:ascii="Times New Roman" w:hAnsi="Times New Roman"/>
                <w:sz w:val="16"/>
                <w:szCs w:val="16"/>
              </w:rPr>
              <w:t>tingen</w:t>
            </w:r>
            <w:proofErr w:type="spellEnd"/>
          </w:p>
        </w:tc>
        <w:tc>
          <w:tcPr>
            <w:tcW w:w="403" w:type="pct"/>
            <w:tcBorders>
              <w:top w:val="none" w:color="000000" w:sz="0" w:space="0"/>
              <w:left w:val="none" w:color="000000" w:sz="0" w:space="0"/>
              <w:bottom w:val="single" w:color="auto" w:sz="4" w:space="0"/>
              <w:right w:val="none" w:color="000000" w:sz="0" w:space="0"/>
            </w:tcBorders>
            <w:shd w:val="clear" w:color="auto" w:fill="auto"/>
            <w:vAlign w:val="bottom"/>
          </w:tcPr>
          <w:p w:rsidRPr="004B5FEB" w:rsidR="004B5FEB" w:rsidP="00737A03" w:rsidRDefault="004B5FEB">
            <w:pPr>
              <w:jc w:val="right"/>
              <w:rPr>
                <w:rFonts w:ascii="Times New Roman" w:hAnsi="Times New Roman"/>
                <w:sz w:val="16"/>
                <w:szCs w:val="16"/>
              </w:rPr>
            </w:pPr>
            <w:r w:rsidRPr="004B5FEB">
              <w:rPr>
                <w:rFonts w:ascii="Times New Roman" w:hAnsi="Times New Roman"/>
                <w:sz w:val="16"/>
                <w:szCs w:val="16"/>
              </w:rPr>
              <w:t>Uitgaven</w:t>
            </w:r>
          </w:p>
        </w:tc>
        <w:tc>
          <w:tcPr>
            <w:tcW w:w="357" w:type="pct"/>
            <w:tcBorders>
              <w:top w:val="none" w:color="000000" w:sz="0" w:space="0"/>
              <w:left w:val="none" w:color="000000" w:sz="0" w:space="0"/>
              <w:bottom w:val="single" w:color="auto" w:sz="4" w:space="0"/>
              <w:right w:val="none" w:color="000000" w:sz="0" w:space="0"/>
            </w:tcBorders>
            <w:shd w:val="clear" w:color="auto" w:fill="auto"/>
            <w:vAlign w:val="bottom"/>
          </w:tcPr>
          <w:p w:rsidRPr="004B5FEB" w:rsidR="004B5FEB" w:rsidP="00737A03" w:rsidRDefault="004B5FEB">
            <w:pPr>
              <w:jc w:val="right"/>
              <w:rPr>
                <w:rFonts w:ascii="Times New Roman" w:hAnsi="Times New Roman"/>
                <w:sz w:val="16"/>
                <w:szCs w:val="16"/>
              </w:rPr>
            </w:pPr>
            <w:r w:rsidRPr="004B5FEB">
              <w:rPr>
                <w:rFonts w:ascii="Times New Roman" w:hAnsi="Times New Roman"/>
                <w:sz w:val="16"/>
                <w:szCs w:val="16"/>
              </w:rPr>
              <w:t>vangsten</w:t>
            </w:r>
          </w:p>
        </w:tc>
      </w:tr>
      <w:tr w:rsidRPr="004B5FEB" w:rsidR="004B5FEB" w:rsidTr="0097301D">
        <w:trPr>
          <w:trHeight w:val="225"/>
        </w:trPr>
        <w:tc>
          <w:tcPr>
            <w:tcW w:w="202" w:type="pct"/>
            <w:tcBorders>
              <w:top w:val="none" w:color="000000" w:sz="0" w:space="0"/>
              <w:left w:val="none" w:color="000000" w:sz="0" w:space="0"/>
              <w:bottom w:val="none" w:color="000000" w:sz="0" w:space="0"/>
              <w:right w:val="none" w:color="000000" w:sz="0" w:space="0"/>
            </w:tcBorders>
            <w:shd w:val="clear" w:color="auto" w:fill="auto"/>
            <w:vAlign w:val="bottom"/>
          </w:tcPr>
          <w:p w:rsidRPr="004B5FEB" w:rsidR="004B5FEB" w:rsidP="00737A03" w:rsidRDefault="004B5FEB">
            <w:pPr>
              <w:rPr>
                <w:rFonts w:ascii="Times New Roman" w:hAnsi="Times New Roman"/>
                <w:b/>
                <w:bCs/>
                <w:sz w:val="16"/>
                <w:szCs w:val="16"/>
              </w:rPr>
            </w:pPr>
          </w:p>
        </w:tc>
        <w:tc>
          <w:tcPr>
            <w:tcW w:w="584" w:type="pct"/>
            <w:tcBorders>
              <w:top w:val="none" w:color="000000" w:sz="0" w:space="0"/>
              <w:left w:val="none" w:color="000000" w:sz="0" w:space="0"/>
              <w:bottom w:val="none" w:color="000000" w:sz="0" w:space="0"/>
              <w:right w:val="none" w:color="000000" w:sz="0" w:space="0"/>
            </w:tcBorders>
            <w:shd w:val="clear" w:color="auto" w:fill="auto"/>
            <w:vAlign w:val="bottom"/>
          </w:tcPr>
          <w:p w:rsidRPr="004B5FEB" w:rsidR="004B5FEB" w:rsidP="00737A03" w:rsidRDefault="004B5FEB">
            <w:pPr>
              <w:rPr>
                <w:rFonts w:ascii="Times New Roman" w:hAnsi="Times New Roman"/>
                <w:b/>
                <w:bCs/>
                <w:sz w:val="16"/>
                <w:szCs w:val="16"/>
              </w:rPr>
            </w:pPr>
            <w:r w:rsidRPr="004B5FEB">
              <w:rPr>
                <w:rFonts w:ascii="Times New Roman" w:hAnsi="Times New Roman"/>
                <w:b/>
                <w:bCs/>
                <w:sz w:val="16"/>
                <w:szCs w:val="16"/>
              </w:rPr>
              <w:t>TOTAAL</w:t>
            </w:r>
          </w:p>
        </w:tc>
        <w:tc>
          <w:tcPr>
            <w:tcW w:w="404" w:type="pct"/>
            <w:tcBorders>
              <w:top w:val="none" w:color="000000" w:sz="0" w:space="0"/>
              <w:left w:val="none" w:color="000000" w:sz="0" w:space="0"/>
              <w:bottom w:val="none" w:color="000000" w:sz="0" w:space="0"/>
              <w:right w:val="none" w:color="000000" w:sz="0" w:space="0"/>
            </w:tcBorders>
            <w:shd w:val="clear" w:color="auto" w:fill="auto"/>
          </w:tcPr>
          <w:p w:rsidRPr="004B5FEB" w:rsidR="004B5FEB" w:rsidP="00737A03" w:rsidRDefault="004B5FEB">
            <w:pPr>
              <w:jc w:val="right"/>
              <w:rPr>
                <w:rFonts w:ascii="Times New Roman" w:hAnsi="Times New Roman"/>
                <w:b/>
                <w:sz w:val="16"/>
                <w:szCs w:val="16"/>
              </w:rPr>
            </w:pPr>
            <w:r w:rsidRPr="004B5FEB">
              <w:rPr>
                <w:rFonts w:ascii="Times New Roman" w:hAnsi="Times New Roman"/>
                <w:b/>
                <w:sz w:val="16"/>
                <w:szCs w:val="16"/>
              </w:rPr>
              <w:t>39.977.302</w:t>
            </w:r>
          </w:p>
        </w:tc>
        <w:tc>
          <w:tcPr>
            <w:tcW w:w="403" w:type="pct"/>
            <w:tcBorders>
              <w:top w:val="none" w:color="000000" w:sz="0" w:space="0"/>
              <w:left w:val="none" w:color="000000" w:sz="0" w:space="0"/>
              <w:bottom w:val="none" w:color="000000" w:sz="0" w:space="0"/>
              <w:right w:val="none" w:color="000000" w:sz="0" w:space="0"/>
            </w:tcBorders>
            <w:shd w:val="clear" w:color="auto" w:fill="auto"/>
          </w:tcPr>
          <w:p w:rsidRPr="004B5FEB" w:rsidR="004B5FEB" w:rsidP="00737A03" w:rsidRDefault="004B5FEB">
            <w:pPr>
              <w:jc w:val="right"/>
              <w:rPr>
                <w:rFonts w:ascii="Times New Roman" w:hAnsi="Times New Roman"/>
                <w:b/>
                <w:sz w:val="16"/>
                <w:szCs w:val="16"/>
              </w:rPr>
            </w:pPr>
            <w:r w:rsidRPr="004B5FEB">
              <w:rPr>
                <w:rFonts w:ascii="Times New Roman" w:hAnsi="Times New Roman"/>
                <w:b/>
                <w:sz w:val="16"/>
                <w:szCs w:val="16"/>
              </w:rPr>
              <w:t>40.383.779</w:t>
            </w:r>
          </w:p>
        </w:tc>
        <w:tc>
          <w:tcPr>
            <w:tcW w:w="359" w:type="pct"/>
            <w:tcBorders>
              <w:top w:val="none" w:color="000000" w:sz="0" w:space="0"/>
              <w:left w:val="none" w:color="000000" w:sz="0" w:space="0"/>
              <w:bottom w:val="none" w:color="000000" w:sz="0" w:space="0"/>
              <w:right w:val="none" w:color="000000" w:sz="0" w:space="0"/>
            </w:tcBorders>
            <w:shd w:val="clear" w:color="auto" w:fill="auto"/>
          </w:tcPr>
          <w:p w:rsidRPr="004B5FEB" w:rsidR="004B5FEB" w:rsidP="00737A03" w:rsidRDefault="004B5FEB">
            <w:pPr>
              <w:jc w:val="right"/>
              <w:rPr>
                <w:rFonts w:ascii="Times New Roman" w:hAnsi="Times New Roman"/>
                <w:b/>
                <w:sz w:val="16"/>
                <w:szCs w:val="16"/>
              </w:rPr>
            </w:pPr>
            <w:r w:rsidRPr="004B5FEB">
              <w:rPr>
                <w:rFonts w:ascii="Times New Roman" w:hAnsi="Times New Roman"/>
                <w:b/>
                <w:sz w:val="16"/>
                <w:szCs w:val="16"/>
              </w:rPr>
              <w:t>1.380.627</w:t>
            </w:r>
          </w:p>
        </w:tc>
        <w:tc>
          <w:tcPr>
            <w:tcW w:w="358" w:type="pct"/>
            <w:tcBorders>
              <w:top w:val="none" w:color="000000" w:sz="0" w:space="0"/>
              <w:left w:val="none" w:color="000000" w:sz="0" w:space="0"/>
              <w:bottom w:val="none" w:color="000000" w:sz="0" w:space="0"/>
              <w:right w:val="none" w:color="000000" w:sz="0" w:space="0"/>
            </w:tcBorders>
            <w:shd w:val="clear" w:color="auto" w:fill="auto"/>
          </w:tcPr>
          <w:p w:rsidRPr="004B5FEB" w:rsidR="004B5FEB" w:rsidP="00737A03" w:rsidRDefault="004B5FEB">
            <w:pPr>
              <w:jc w:val="right"/>
              <w:rPr>
                <w:rFonts w:ascii="Times New Roman" w:hAnsi="Times New Roman"/>
                <w:b/>
                <w:sz w:val="16"/>
                <w:szCs w:val="16"/>
              </w:rPr>
            </w:pPr>
            <w:r w:rsidRPr="004B5FEB">
              <w:rPr>
                <w:rFonts w:ascii="Times New Roman" w:hAnsi="Times New Roman"/>
                <w:b/>
                <w:sz w:val="16"/>
                <w:szCs w:val="16"/>
              </w:rPr>
              <w:t>1.973.692</w:t>
            </w:r>
          </w:p>
        </w:tc>
        <w:tc>
          <w:tcPr>
            <w:tcW w:w="359" w:type="pct"/>
            <w:tcBorders>
              <w:top w:val="none" w:color="000000" w:sz="0" w:space="0"/>
              <w:left w:val="none" w:color="000000" w:sz="0" w:space="0"/>
              <w:bottom w:val="none" w:color="000000" w:sz="0" w:space="0"/>
              <w:right w:val="none" w:color="000000" w:sz="0" w:space="0"/>
            </w:tcBorders>
            <w:shd w:val="clear" w:color="auto" w:fill="auto"/>
          </w:tcPr>
          <w:p w:rsidRPr="004B5FEB" w:rsidR="004B5FEB" w:rsidP="00737A03" w:rsidRDefault="004B5FEB">
            <w:pPr>
              <w:jc w:val="right"/>
              <w:rPr>
                <w:rFonts w:ascii="Times New Roman" w:hAnsi="Times New Roman"/>
                <w:b/>
                <w:sz w:val="16"/>
                <w:szCs w:val="16"/>
              </w:rPr>
            </w:pPr>
            <w:r w:rsidRPr="004B5FEB">
              <w:rPr>
                <w:rFonts w:ascii="Times New Roman" w:hAnsi="Times New Roman"/>
                <w:b/>
                <w:sz w:val="16"/>
                <w:szCs w:val="16"/>
              </w:rPr>
              <w:t>1.362.320</w:t>
            </w:r>
          </w:p>
        </w:tc>
        <w:tc>
          <w:tcPr>
            <w:tcW w:w="270" w:type="pct"/>
            <w:tcBorders>
              <w:top w:val="none" w:color="000000" w:sz="0" w:space="0"/>
              <w:left w:val="none" w:color="000000" w:sz="0" w:space="0"/>
              <w:bottom w:val="none" w:color="000000" w:sz="0" w:space="0"/>
              <w:right w:val="none" w:color="000000" w:sz="0" w:space="0"/>
            </w:tcBorders>
            <w:shd w:val="clear" w:color="auto" w:fill="auto"/>
          </w:tcPr>
          <w:p w:rsidRPr="004B5FEB" w:rsidR="004B5FEB" w:rsidP="00737A03" w:rsidRDefault="004B5FEB">
            <w:pPr>
              <w:jc w:val="right"/>
              <w:rPr>
                <w:rFonts w:ascii="Times New Roman" w:hAnsi="Times New Roman"/>
                <w:b/>
                <w:sz w:val="16"/>
                <w:szCs w:val="16"/>
              </w:rPr>
            </w:pPr>
            <w:r w:rsidRPr="004B5FEB">
              <w:rPr>
                <w:rFonts w:ascii="Times New Roman" w:hAnsi="Times New Roman"/>
                <w:b/>
                <w:sz w:val="16"/>
                <w:szCs w:val="16"/>
              </w:rPr>
              <w:t>-63.927</w:t>
            </w:r>
          </w:p>
        </w:tc>
        <w:tc>
          <w:tcPr>
            <w:tcW w:w="314" w:type="pct"/>
            <w:tcBorders>
              <w:top w:val="none" w:color="000000" w:sz="0" w:space="0"/>
              <w:left w:val="none" w:color="000000" w:sz="0" w:space="0"/>
              <w:bottom w:val="none" w:color="000000" w:sz="0" w:space="0"/>
              <w:right w:val="none" w:color="000000" w:sz="0" w:space="0"/>
            </w:tcBorders>
            <w:shd w:val="clear" w:color="auto" w:fill="auto"/>
          </w:tcPr>
          <w:p w:rsidRPr="004B5FEB" w:rsidR="004B5FEB" w:rsidP="00737A03" w:rsidRDefault="004B5FEB">
            <w:pPr>
              <w:jc w:val="right"/>
              <w:rPr>
                <w:rFonts w:ascii="Times New Roman" w:hAnsi="Times New Roman"/>
                <w:b/>
                <w:sz w:val="16"/>
                <w:szCs w:val="16"/>
              </w:rPr>
            </w:pPr>
            <w:r w:rsidRPr="004B5FEB">
              <w:rPr>
                <w:rFonts w:ascii="Times New Roman" w:hAnsi="Times New Roman"/>
                <w:b/>
                <w:sz w:val="16"/>
                <w:szCs w:val="16"/>
              </w:rPr>
              <w:t>703.696</w:t>
            </w:r>
          </w:p>
        </w:tc>
        <w:tc>
          <w:tcPr>
            <w:tcW w:w="313" w:type="pct"/>
            <w:tcBorders>
              <w:top w:val="none" w:color="000000" w:sz="0" w:space="0"/>
              <w:left w:val="none" w:color="000000" w:sz="0" w:space="0"/>
              <w:bottom w:val="none" w:color="000000" w:sz="0" w:space="0"/>
              <w:right w:val="none" w:color="000000" w:sz="0" w:space="0"/>
            </w:tcBorders>
            <w:shd w:val="clear" w:color="auto" w:fill="auto"/>
          </w:tcPr>
          <w:p w:rsidRPr="004B5FEB" w:rsidR="004B5FEB" w:rsidP="00737A03" w:rsidRDefault="004B5FEB">
            <w:pPr>
              <w:jc w:val="right"/>
              <w:rPr>
                <w:rFonts w:ascii="Times New Roman" w:hAnsi="Times New Roman"/>
                <w:b/>
                <w:sz w:val="16"/>
                <w:szCs w:val="16"/>
              </w:rPr>
            </w:pPr>
            <w:r w:rsidRPr="004B5FEB">
              <w:rPr>
                <w:rFonts w:ascii="Times New Roman" w:hAnsi="Times New Roman"/>
                <w:b/>
                <w:sz w:val="16"/>
                <w:szCs w:val="16"/>
              </w:rPr>
              <w:t>734.983</w:t>
            </w:r>
          </w:p>
        </w:tc>
        <w:tc>
          <w:tcPr>
            <w:tcW w:w="269" w:type="pct"/>
            <w:tcBorders>
              <w:top w:val="none" w:color="000000" w:sz="0" w:space="0"/>
              <w:left w:val="none" w:color="000000" w:sz="0" w:space="0"/>
              <w:bottom w:val="none" w:color="000000" w:sz="0" w:space="0"/>
              <w:right w:val="none" w:color="000000" w:sz="0" w:space="0"/>
            </w:tcBorders>
            <w:shd w:val="clear" w:color="auto" w:fill="auto"/>
          </w:tcPr>
          <w:p w:rsidRPr="004B5FEB" w:rsidR="004B5FEB" w:rsidP="00737A03" w:rsidRDefault="004B5FEB">
            <w:pPr>
              <w:jc w:val="right"/>
              <w:rPr>
                <w:rFonts w:ascii="Times New Roman" w:hAnsi="Times New Roman"/>
                <w:b/>
                <w:sz w:val="16"/>
                <w:szCs w:val="16"/>
              </w:rPr>
            </w:pPr>
            <w:r w:rsidRPr="004B5FEB">
              <w:rPr>
                <w:rFonts w:ascii="Times New Roman" w:hAnsi="Times New Roman"/>
                <w:b/>
                <w:sz w:val="16"/>
                <w:szCs w:val="16"/>
              </w:rPr>
              <w:t>40.280</w:t>
            </w:r>
          </w:p>
        </w:tc>
        <w:tc>
          <w:tcPr>
            <w:tcW w:w="406" w:type="pct"/>
            <w:tcBorders>
              <w:top w:val="none" w:color="000000" w:sz="0" w:space="0"/>
              <w:left w:val="none" w:color="000000" w:sz="0" w:space="0"/>
              <w:bottom w:val="none" w:color="000000" w:sz="0" w:space="0"/>
              <w:right w:val="none" w:color="000000" w:sz="0" w:space="0"/>
            </w:tcBorders>
            <w:shd w:val="clear" w:color="auto" w:fill="auto"/>
          </w:tcPr>
          <w:p w:rsidRPr="004B5FEB" w:rsidR="004B5FEB" w:rsidP="00737A03" w:rsidRDefault="004B5FEB">
            <w:pPr>
              <w:jc w:val="right"/>
              <w:rPr>
                <w:rFonts w:ascii="Times New Roman" w:hAnsi="Times New Roman"/>
                <w:b/>
                <w:sz w:val="16"/>
                <w:szCs w:val="16"/>
              </w:rPr>
            </w:pPr>
            <w:r w:rsidRPr="004B5FEB">
              <w:rPr>
                <w:rFonts w:ascii="Times New Roman" w:hAnsi="Times New Roman"/>
                <w:b/>
                <w:sz w:val="16"/>
                <w:szCs w:val="16"/>
              </w:rPr>
              <w:t>42.654.690</w:t>
            </w:r>
          </w:p>
        </w:tc>
        <w:tc>
          <w:tcPr>
            <w:tcW w:w="403" w:type="pct"/>
            <w:tcBorders>
              <w:top w:val="none" w:color="000000" w:sz="0" w:space="0"/>
              <w:left w:val="none" w:color="000000" w:sz="0" w:space="0"/>
              <w:bottom w:val="none" w:color="000000" w:sz="0" w:space="0"/>
              <w:right w:val="none" w:color="000000" w:sz="0" w:space="0"/>
            </w:tcBorders>
            <w:shd w:val="clear" w:color="auto" w:fill="auto"/>
          </w:tcPr>
          <w:p w:rsidRPr="004B5FEB" w:rsidR="004B5FEB" w:rsidP="00737A03" w:rsidRDefault="004B5FEB">
            <w:pPr>
              <w:jc w:val="right"/>
              <w:rPr>
                <w:rFonts w:ascii="Times New Roman" w:hAnsi="Times New Roman"/>
                <w:b/>
                <w:sz w:val="16"/>
                <w:szCs w:val="16"/>
              </w:rPr>
            </w:pPr>
            <w:r w:rsidRPr="004B5FEB">
              <w:rPr>
                <w:rFonts w:ascii="Times New Roman" w:hAnsi="Times New Roman"/>
                <w:b/>
                <w:sz w:val="16"/>
                <w:szCs w:val="16"/>
              </w:rPr>
              <w:t>42.481.082</w:t>
            </w:r>
          </w:p>
        </w:tc>
        <w:tc>
          <w:tcPr>
            <w:tcW w:w="357" w:type="pct"/>
            <w:tcBorders>
              <w:top w:val="none" w:color="000000" w:sz="0" w:space="0"/>
              <w:left w:val="none" w:color="000000" w:sz="0" w:space="0"/>
              <w:bottom w:val="none" w:color="000000" w:sz="0" w:space="0"/>
              <w:right w:val="none" w:color="000000" w:sz="0" w:space="0"/>
            </w:tcBorders>
            <w:shd w:val="clear" w:color="auto" w:fill="auto"/>
          </w:tcPr>
          <w:p w:rsidRPr="004B5FEB" w:rsidR="004B5FEB" w:rsidP="00737A03" w:rsidRDefault="004B5FEB">
            <w:pPr>
              <w:jc w:val="right"/>
              <w:rPr>
                <w:rFonts w:ascii="Times New Roman" w:hAnsi="Times New Roman"/>
                <w:b/>
                <w:sz w:val="16"/>
                <w:szCs w:val="16"/>
              </w:rPr>
            </w:pPr>
            <w:r w:rsidRPr="004B5FEB">
              <w:rPr>
                <w:rFonts w:ascii="Times New Roman" w:hAnsi="Times New Roman"/>
                <w:b/>
                <w:sz w:val="16"/>
                <w:szCs w:val="16"/>
              </w:rPr>
              <w:t>1.356.980</w:t>
            </w:r>
          </w:p>
        </w:tc>
      </w:tr>
      <w:tr w:rsidRPr="004B5FEB" w:rsidR="004B5FEB" w:rsidTr="0097301D">
        <w:trPr>
          <w:trHeight w:val="225"/>
        </w:trPr>
        <w:tc>
          <w:tcPr>
            <w:tcW w:w="202" w:type="pct"/>
            <w:tcBorders>
              <w:top w:val="none" w:color="000000" w:sz="0" w:space="0"/>
              <w:left w:val="none" w:color="000000" w:sz="0" w:space="0"/>
              <w:bottom w:val="none" w:color="000000" w:sz="0" w:space="0"/>
              <w:right w:val="none" w:color="000000" w:sz="0" w:space="0"/>
            </w:tcBorders>
            <w:shd w:val="clear" w:color="auto" w:fill="auto"/>
            <w:vAlign w:val="bottom"/>
          </w:tcPr>
          <w:p w:rsidRPr="004B5FEB" w:rsidR="004B5FEB" w:rsidP="00737A03" w:rsidRDefault="004B5FEB">
            <w:pPr>
              <w:rPr>
                <w:rFonts w:ascii="Times New Roman" w:hAnsi="Times New Roman"/>
                <w:sz w:val="16"/>
                <w:szCs w:val="16"/>
              </w:rPr>
            </w:pPr>
          </w:p>
        </w:tc>
        <w:tc>
          <w:tcPr>
            <w:tcW w:w="584" w:type="pct"/>
            <w:tcBorders>
              <w:top w:val="none" w:color="000000" w:sz="0" w:space="0"/>
              <w:left w:val="none" w:color="000000" w:sz="0" w:space="0"/>
              <w:bottom w:val="none" w:color="000000" w:sz="0" w:space="0"/>
              <w:right w:val="none" w:color="000000" w:sz="0" w:space="0"/>
            </w:tcBorders>
            <w:shd w:val="clear" w:color="auto" w:fill="auto"/>
            <w:vAlign w:val="bottom"/>
          </w:tcPr>
          <w:p w:rsidRPr="004B5FEB" w:rsidR="004B5FEB" w:rsidP="00737A03" w:rsidRDefault="004B5FEB">
            <w:pPr>
              <w:rPr>
                <w:rFonts w:ascii="Times New Roman" w:hAnsi="Times New Roman"/>
                <w:sz w:val="16"/>
                <w:szCs w:val="16"/>
              </w:rPr>
            </w:pPr>
          </w:p>
        </w:tc>
        <w:tc>
          <w:tcPr>
            <w:tcW w:w="404" w:type="pct"/>
            <w:tcBorders>
              <w:top w:val="none" w:color="000000" w:sz="0" w:space="0"/>
              <w:left w:val="none" w:color="000000" w:sz="0" w:space="0"/>
              <w:bottom w:val="none" w:color="000000" w:sz="0" w:space="0"/>
              <w:right w:val="none" w:color="000000" w:sz="0" w:space="0"/>
            </w:tcBorders>
            <w:shd w:val="clear" w:color="auto" w:fill="auto"/>
          </w:tcPr>
          <w:p w:rsidRPr="004B5FEB" w:rsidR="004B5FEB" w:rsidP="00737A03" w:rsidRDefault="004B5FEB">
            <w:pPr>
              <w:jc w:val="right"/>
              <w:rPr>
                <w:rFonts w:ascii="Times New Roman" w:hAnsi="Times New Roman"/>
                <w:sz w:val="16"/>
                <w:szCs w:val="16"/>
              </w:rPr>
            </w:pPr>
          </w:p>
        </w:tc>
        <w:tc>
          <w:tcPr>
            <w:tcW w:w="403" w:type="pct"/>
            <w:tcBorders>
              <w:top w:val="none" w:color="000000" w:sz="0" w:space="0"/>
              <w:left w:val="none" w:color="000000" w:sz="0" w:space="0"/>
              <w:bottom w:val="none" w:color="000000" w:sz="0" w:space="0"/>
              <w:right w:val="none" w:color="000000" w:sz="0" w:space="0"/>
            </w:tcBorders>
            <w:shd w:val="clear" w:color="auto" w:fill="auto"/>
          </w:tcPr>
          <w:p w:rsidRPr="004B5FEB" w:rsidR="004B5FEB" w:rsidP="00737A03" w:rsidRDefault="004B5FEB">
            <w:pPr>
              <w:jc w:val="right"/>
              <w:rPr>
                <w:rFonts w:ascii="Times New Roman" w:hAnsi="Times New Roman"/>
                <w:sz w:val="16"/>
                <w:szCs w:val="16"/>
              </w:rPr>
            </w:pPr>
          </w:p>
        </w:tc>
        <w:tc>
          <w:tcPr>
            <w:tcW w:w="359" w:type="pct"/>
            <w:tcBorders>
              <w:top w:val="none" w:color="000000" w:sz="0" w:space="0"/>
              <w:left w:val="none" w:color="000000" w:sz="0" w:space="0"/>
              <w:bottom w:val="none" w:color="000000" w:sz="0" w:space="0"/>
              <w:right w:val="none" w:color="000000" w:sz="0" w:space="0"/>
            </w:tcBorders>
            <w:shd w:val="clear" w:color="auto" w:fill="auto"/>
          </w:tcPr>
          <w:p w:rsidRPr="004B5FEB" w:rsidR="004B5FEB" w:rsidP="00737A03" w:rsidRDefault="004B5FEB">
            <w:pPr>
              <w:jc w:val="right"/>
              <w:rPr>
                <w:rFonts w:ascii="Times New Roman" w:hAnsi="Times New Roman"/>
                <w:sz w:val="16"/>
                <w:szCs w:val="16"/>
              </w:rPr>
            </w:pPr>
          </w:p>
        </w:tc>
        <w:tc>
          <w:tcPr>
            <w:tcW w:w="358" w:type="pct"/>
            <w:tcBorders>
              <w:top w:val="none" w:color="000000" w:sz="0" w:space="0"/>
              <w:left w:val="none" w:color="000000" w:sz="0" w:space="0"/>
              <w:bottom w:val="none" w:color="000000" w:sz="0" w:space="0"/>
              <w:right w:val="none" w:color="000000" w:sz="0" w:space="0"/>
            </w:tcBorders>
            <w:shd w:val="clear" w:color="auto" w:fill="auto"/>
          </w:tcPr>
          <w:p w:rsidRPr="004B5FEB" w:rsidR="004B5FEB" w:rsidP="00737A03" w:rsidRDefault="004B5FEB">
            <w:pPr>
              <w:jc w:val="right"/>
              <w:rPr>
                <w:rFonts w:ascii="Times New Roman" w:hAnsi="Times New Roman"/>
                <w:sz w:val="16"/>
                <w:szCs w:val="16"/>
              </w:rPr>
            </w:pPr>
          </w:p>
        </w:tc>
        <w:tc>
          <w:tcPr>
            <w:tcW w:w="359" w:type="pct"/>
            <w:tcBorders>
              <w:top w:val="none" w:color="000000" w:sz="0" w:space="0"/>
              <w:left w:val="none" w:color="000000" w:sz="0" w:space="0"/>
              <w:bottom w:val="none" w:color="000000" w:sz="0" w:space="0"/>
              <w:right w:val="none" w:color="000000" w:sz="0" w:space="0"/>
            </w:tcBorders>
            <w:shd w:val="clear" w:color="auto" w:fill="auto"/>
          </w:tcPr>
          <w:p w:rsidRPr="004B5FEB" w:rsidR="004B5FEB" w:rsidP="00737A03" w:rsidRDefault="004B5FEB">
            <w:pPr>
              <w:jc w:val="right"/>
              <w:rPr>
                <w:rFonts w:ascii="Times New Roman" w:hAnsi="Times New Roman"/>
                <w:sz w:val="16"/>
                <w:szCs w:val="16"/>
              </w:rPr>
            </w:pPr>
          </w:p>
        </w:tc>
        <w:tc>
          <w:tcPr>
            <w:tcW w:w="270" w:type="pct"/>
            <w:tcBorders>
              <w:top w:val="none" w:color="000000" w:sz="0" w:space="0"/>
              <w:left w:val="none" w:color="000000" w:sz="0" w:space="0"/>
              <w:bottom w:val="none" w:color="000000" w:sz="0" w:space="0"/>
              <w:right w:val="none" w:color="000000" w:sz="0" w:space="0"/>
            </w:tcBorders>
            <w:shd w:val="clear" w:color="auto" w:fill="auto"/>
          </w:tcPr>
          <w:p w:rsidRPr="004B5FEB" w:rsidR="004B5FEB" w:rsidP="00737A03" w:rsidRDefault="004B5FEB">
            <w:pPr>
              <w:jc w:val="right"/>
              <w:rPr>
                <w:rFonts w:ascii="Times New Roman" w:hAnsi="Times New Roman"/>
                <w:sz w:val="16"/>
                <w:szCs w:val="16"/>
              </w:rPr>
            </w:pPr>
          </w:p>
        </w:tc>
        <w:tc>
          <w:tcPr>
            <w:tcW w:w="314" w:type="pct"/>
            <w:tcBorders>
              <w:top w:val="none" w:color="000000" w:sz="0" w:space="0"/>
              <w:left w:val="none" w:color="000000" w:sz="0" w:space="0"/>
              <w:bottom w:val="none" w:color="000000" w:sz="0" w:space="0"/>
              <w:right w:val="none" w:color="000000" w:sz="0" w:space="0"/>
            </w:tcBorders>
            <w:shd w:val="clear" w:color="auto" w:fill="auto"/>
          </w:tcPr>
          <w:p w:rsidRPr="004B5FEB" w:rsidR="004B5FEB" w:rsidP="00737A03" w:rsidRDefault="004B5FEB">
            <w:pPr>
              <w:jc w:val="right"/>
              <w:rPr>
                <w:rFonts w:ascii="Times New Roman" w:hAnsi="Times New Roman"/>
                <w:sz w:val="16"/>
                <w:szCs w:val="16"/>
              </w:rPr>
            </w:pPr>
          </w:p>
        </w:tc>
        <w:tc>
          <w:tcPr>
            <w:tcW w:w="313" w:type="pct"/>
            <w:tcBorders>
              <w:top w:val="none" w:color="000000" w:sz="0" w:space="0"/>
              <w:left w:val="none" w:color="000000" w:sz="0" w:space="0"/>
              <w:bottom w:val="none" w:color="000000" w:sz="0" w:space="0"/>
              <w:right w:val="none" w:color="000000" w:sz="0" w:space="0"/>
            </w:tcBorders>
            <w:shd w:val="clear" w:color="auto" w:fill="auto"/>
          </w:tcPr>
          <w:p w:rsidRPr="004B5FEB" w:rsidR="004B5FEB" w:rsidP="00737A03" w:rsidRDefault="004B5FEB">
            <w:pPr>
              <w:jc w:val="right"/>
              <w:rPr>
                <w:rFonts w:ascii="Times New Roman" w:hAnsi="Times New Roman"/>
                <w:sz w:val="16"/>
                <w:szCs w:val="16"/>
              </w:rPr>
            </w:pPr>
          </w:p>
        </w:tc>
        <w:tc>
          <w:tcPr>
            <w:tcW w:w="269" w:type="pct"/>
            <w:tcBorders>
              <w:top w:val="none" w:color="000000" w:sz="0" w:space="0"/>
              <w:left w:val="none" w:color="000000" w:sz="0" w:space="0"/>
              <w:bottom w:val="none" w:color="000000" w:sz="0" w:space="0"/>
              <w:right w:val="none" w:color="000000" w:sz="0" w:space="0"/>
            </w:tcBorders>
            <w:shd w:val="clear" w:color="auto" w:fill="auto"/>
          </w:tcPr>
          <w:p w:rsidRPr="004B5FEB" w:rsidR="004B5FEB" w:rsidP="00737A03" w:rsidRDefault="004B5FEB">
            <w:pPr>
              <w:jc w:val="right"/>
              <w:rPr>
                <w:rFonts w:ascii="Times New Roman" w:hAnsi="Times New Roman"/>
                <w:sz w:val="16"/>
                <w:szCs w:val="16"/>
              </w:rPr>
            </w:pPr>
          </w:p>
        </w:tc>
        <w:tc>
          <w:tcPr>
            <w:tcW w:w="406" w:type="pct"/>
            <w:tcBorders>
              <w:top w:val="none" w:color="000000" w:sz="0" w:space="0"/>
              <w:left w:val="none" w:color="000000" w:sz="0" w:space="0"/>
              <w:bottom w:val="none" w:color="000000" w:sz="0" w:space="0"/>
              <w:right w:val="none" w:color="000000" w:sz="0" w:space="0"/>
            </w:tcBorders>
            <w:shd w:val="clear" w:color="auto" w:fill="auto"/>
          </w:tcPr>
          <w:p w:rsidRPr="004B5FEB" w:rsidR="004B5FEB" w:rsidP="00737A03" w:rsidRDefault="004B5FEB">
            <w:pPr>
              <w:jc w:val="right"/>
              <w:rPr>
                <w:rFonts w:ascii="Times New Roman" w:hAnsi="Times New Roman"/>
                <w:sz w:val="16"/>
                <w:szCs w:val="16"/>
              </w:rPr>
            </w:pPr>
          </w:p>
        </w:tc>
        <w:tc>
          <w:tcPr>
            <w:tcW w:w="403" w:type="pct"/>
            <w:tcBorders>
              <w:top w:val="none" w:color="000000" w:sz="0" w:space="0"/>
              <w:left w:val="none" w:color="000000" w:sz="0" w:space="0"/>
              <w:bottom w:val="none" w:color="000000" w:sz="0" w:space="0"/>
              <w:right w:val="none" w:color="000000" w:sz="0" w:space="0"/>
            </w:tcBorders>
            <w:shd w:val="clear" w:color="auto" w:fill="auto"/>
          </w:tcPr>
          <w:p w:rsidRPr="004B5FEB" w:rsidR="004B5FEB" w:rsidP="00737A03" w:rsidRDefault="004B5FEB">
            <w:pPr>
              <w:jc w:val="right"/>
              <w:rPr>
                <w:rFonts w:ascii="Times New Roman" w:hAnsi="Times New Roman"/>
                <w:sz w:val="16"/>
                <w:szCs w:val="16"/>
              </w:rPr>
            </w:pPr>
          </w:p>
        </w:tc>
        <w:tc>
          <w:tcPr>
            <w:tcW w:w="357" w:type="pct"/>
            <w:tcBorders>
              <w:top w:val="none" w:color="000000" w:sz="0" w:space="0"/>
              <w:left w:val="none" w:color="000000" w:sz="0" w:space="0"/>
              <w:bottom w:val="none" w:color="000000" w:sz="0" w:space="0"/>
              <w:right w:val="none" w:color="000000" w:sz="0" w:space="0"/>
            </w:tcBorders>
            <w:shd w:val="clear" w:color="auto" w:fill="auto"/>
          </w:tcPr>
          <w:p w:rsidRPr="004B5FEB" w:rsidR="004B5FEB" w:rsidP="00737A03" w:rsidRDefault="004B5FEB">
            <w:pPr>
              <w:jc w:val="right"/>
              <w:rPr>
                <w:rFonts w:ascii="Times New Roman" w:hAnsi="Times New Roman"/>
                <w:sz w:val="16"/>
                <w:szCs w:val="16"/>
              </w:rPr>
            </w:pPr>
          </w:p>
        </w:tc>
      </w:tr>
      <w:tr w:rsidRPr="004B5FEB" w:rsidR="004B5FEB" w:rsidTr="0097301D">
        <w:trPr>
          <w:trHeight w:val="225"/>
        </w:trPr>
        <w:tc>
          <w:tcPr>
            <w:tcW w:w="202" w:type="pct"/>
            <w:tcBorders>
              <w:top w:val="none" w:color="000000" w:sz="0" w:space="0"/>
              <w:left w:val="none" w:color="000000" w:sz="0" w:space="0"/>
              <w:bottom w:val="none" w:color="000000" w:sz="0" w:space="0"/>
              <w:right w:val="none" w:color="000000" w:sz="0" w:space="0"/>
            </w:tcBorders>
            <w:shd w:val="clear" w:color="auto" w:fill="auto"/>
            <w:vAlign w:val="bottom"/>
          </w:tcPr>
          <w:p w:rsidRPr="004B5FEB" w:rsidR="004B5FEB" w:rsidP="00737A03" w:rsidRDefault="004B5FEB">
            <w:pPr>
              <w:rPr>
                <w:rFonts w:ascii="Times New Roman" w:hAnsi="Times New Roman"/>
                <w:b/>
                <w:bCs/>
                <w:sz w:val="16"/>
                <w:szCs w:val="16"/>
              </w:rPr>
            </w:pPr>
          </w:p>
        </w:tc>
        <w:tc>
          <w:tcPr>
            <w:tcW w:w="584" w:type="pct"/>
            <w:tcBorders>
              <w:top w:val="none" w:color="000000" w:sz="0" w:space="0"/>
              <w:left w:val="none" w:color="000000" w:sz="0" w:space="0"/>
              <w:bottom w:val="none" w:color="000000" w:sz="0" w:space="0"/>
              <w:right w:val="none" w:color="000000" w:sz="0" w:space="0"/>
            </w:tcBorders>
            <w:shd w:val="clear" w:color="auto" w:fill="auto"/>
            <w:vAlign w:val="bottom"/>
          </w:tcPr>
          <w:p w:rsidRPr="004B5FEB" w:rsidR="004B5FEB" w:rsidP="00737A03" w:rsidRDefault="004B5FEB">
            <w:pPr>
              <w:rPr>
                <w:rFonts w:ascii="Times New Roman" w:hAnsi="Times New Roman"/>
                <w:b/>
                <w:bCs/>
                <w:sz w:val="16"/>
                <w:szCs w:val="16"/>
              </w:rPr>
            </w:pPr>
            <w:r w:rsidRPr="004B5FEB">
              <w:rPr>
                <w:rFonts w:ascii="Times New Roman" w:hAnsi="Times New Roman"/>
                <w:b/>
                <w:bCs/>
                <w:sz w:val="16"/>
                <w:szCs w:val="16"/>
              </w:rPr>
              <w:t xml:space="preserve">Onderwijs, Cultuur en Wetenschap </w:t>
            </w:r>
          </w:p>
        </w:tc>
        <w:tc>
          <w:tcPr>
            <w:tcW w:w="404" w:type="pct"/>
            <w:tcBorders>
              <w:top w:val="none" w:color="000000" w:sz="0" w:space="0"/>
              <w:left w:val="none" w:color="000000" w:sz="0" w:space="0"/>
              <w:bottom w:val="none" w:color="000000" w:sz="0" w:space="0"/>
              <w:right w:val="none" w:color="000000" w:sz="0" w:space="0"/>
            </w:tcBorders>
            <w:shd w:val="clear" w:color="auto" w:fill="auto"/>
          </w:tcPr>
          <w:p w:rsidRPr="004B5FEB" w:rsidR="004B5FEB" w:rsidP="00737A03" w:rsidRDefault="004B5FEB">
            <w:pPr>
              <w:jc w:val="right"/>
              <w:rPr>
                <w:rFonts w:ascii="Times New Roman" w:hAnsi="Times New Roman"/>
                <w:b/>
                <w:sz w:val="16"/>
                <w:szCs w:val="16"/>
              </w:rPr>
            </w:pPr>
            <w:r w:rsidRPr="004B5FEB">
              <w:rPr>
                <w:rFonts w:ascii="Times New Roman" w:hAnsi="Times New Roman"/>
                <w:b/>
                <w:sz w:val="16"/>
                <w:szCs w:val="16"/>
              </w:rPr>
              <w:t>19.853.545</w:t>
            </w:r>
          </w:p>
        </w:tc>
        <w:tc>
          <w:tcPr>
            <w:tcW w:w="403" w:type="pct"/>
            <w:tcBorders>
              <w:top w:val="none" w:color="000000" w:sz="0" w:space="0"/>
              <w:left w:val="none" w:color="000000" w:sz="0" w:space="0"/>
              <w:bottom w:val="none" w:color="000000" w:sz="0" w:space="0"/>
              <w:right w:val="none" w:color="000000" w:sz="0" w:space="0"/>
            </w:tcBorders>
            <w:shd w:val="clear" w:color="auto" w:fill="auto"/>
          </w:tcPr>
          <w:p w:rsidRPr="004B5FEB" w:rsidR="004B5FEB" w:rsidP="00737A03" w:rsidRDefault="004B5FEB">
            <w:pPr>
              <w:jc w:val="right"/>
              <w:rPr>
                <w:rFonts w:ascii="Times New Roman" w:hAnsi="Times New Roman"/>
                <w:b/>
                <w:sz w:val="16"/>
                <w:szCs w:val="16"/>
              </w:rPr>
            </w:pPr>
            <w:r w:rsidRPr="004B5FEB">
              <w:rPr>
                <w:rFonts w:ascii="Times New Roman" w:hAnsi="Times New Roman"/>
                <w:b/>
                <w:sz w:val="16"/>
                <w:szCs w:val="16"/>
              </w:rPr>
              <w:t>20.148.798</w:t>
            </w:r>
          </w:p>
        </w:tc>
        <w:tc>
          <w:tcPr>
            <w:tcW w:w="359" w:type="pct"/>
            <w:tcBorders>
              <w:top w:val="none" w:color="000000" w:sz="0" w:space="0"/>
              <w:left w:val="none" w:color="000000" w:sz="0" w:space="0"/>
              <w:bottom w:val="none" w:color="000000" w:sz="0" w:space="0"/>
              <w:right w:val="none" w:color="000000" w:sz="0" w:space="0"/>
            </w:tcBorders>
            <w:shd w:val="clear" w:color="auto" w:fill="auto"/>
          </w:tcPr>
          <w:p w:rsidRPr="004B5FEB" w:rsidR="004B5FEB" w:rsidP="00737A03" w:rsidRDefault="004B5FEB">
            <w:pPr>
              <w:jc w:val="right"/>
              <w:rPr>
                <w:rFonts w:ascii="Times New Roman" w:hAnsi="Times New Roman"/>
                <w:b/>
                <w:sz w:val="16"/>
                <w:szCs w:val="16"/>
              </w:rPr>
            </w:pPr>
            <w:r w:rsidRPr="004B5FEB">
              <w:rPr>
                <w:rFonts w:ascii="Times New Roman" w:hAnsi="Times New Roman"/>
                <w:b/>
                <w:sz w:val="16"/>
                <w:szCs w:val="16"/>
              </w:rPr>
              <w:t>1.143.075</w:t>
            </w:r>
          </w:p>
        </w:tc>
        <w:tc>
          <w:tcPr>
            <w:tcW w:w="358" w:type="pct"/>
            <w:tcBorders>
              <w:top w:val="none" w:color="000000" w:sz="0" w:space="0"/>
              <w:left w:val="none" w:color="000000" w:sz="0" w:space="0"/>
              <w:bottom w:val="none" w:color="000000" w:sz="0" w:space="0"/>
              <w:right w:val="none" w:color="000000" w:sz="0" w:space="0"/>
            </w:tcBorders>
            <w:shd w:val="clear" w:color="auto" w:fill="auto"/>
          </w:tcPr>
          <w:p w:rsidRPr="004B5FEB" w:rsidR="004B5FEB" w:rsidP="00737A03" w:rsidRDefault="004B5FEB">
            <w:pPr>
              <w:jc w:val="right"/>
              <w:rPr>
                <w:rFonts w:ascii="Times New Roman" w:hAnsi="Times New Roman"/>
                <w:b/>
                <w:sz w:val="16"/>
                <w:szCs w:val="16"/>
              </w:rPr>
            </w:pPr>
            <w:r w:rsidRPr="004B5FEB">
              <w:rPr>
                <w:rFonts w:ascii="Times New Roman" w:hAnsi="Times New Roman"/>
                <w:b/>
                <w:sz w:val="16"/>
                <w:szCs w:val="16"/>
              </w:rPr>
              <w:t>1.211.992</w:t>
            </w:r>
          </w:p>
        </w:tc>
        <w:tc>
          <w:tcPr>
            <w:tcW w:w="359" w:type="pct"/>
            <w:tcBorders>
              <w:top w:val="none" w:color="000000" w:sz="0" w:space="0"/>
              <w:left w:val="none" w:color="000000" w:sz="0" w:space="0"/>
              <w:bottom w:val="none" w:color="000000" w:sz="0" w:space="0"/>
              <w:right w:val="none" w:color="000000" w:sz="0" w:space="0"/>
            </w:tcBorders>
            <w:shd w:val="clear" w:color="auto" w:fill="auto"/>
          </w:tcPr>
          <w:p w:rsidRPr="004B5FEB" w:rsidR="004B5FEB" w:rsidP="00737A03" w:rsidRDefault="004B5FEB">
            <w:pPr>
              <w:jc w:val="right"/>
              <w:rPr>
                <w:rFonts w:ascii="Times New Roman" w:hAnsi="Times New Roman"/>
                <w:b/>
                <w:sz w:val="16"/>
                <w:szCs w:val="16"/>
              </w:rPr>
            </w:pPr>
            <w:r w:rsidRPr="004B5FEB">
              <w:rPr>
                <w:rFonts w:ascii="Times New Roman" w:hAnsi="Times New Roman"/>
                <w:b/>
                <w:sz w:val="16"/>
                <w:szCs w:val="16"/>
              </w:rPr>
              <w:t>858.803</w:t>
            </w:r>
          </w:p>
        </w:tc>
        <w:tc>
          <w:tcPr>
            <w:tcW w:w="270" w:type="pct"/>
            <w:tcBorders>
              <w:top w:val="none" w:color="000000" w:sz="0" w:space="0"/>
              <w:left w:val="none" w:color="000000" w:sz="0" w:space="0"/>
              <w:bottom w:val="none" w:color="000000" w:sz="0" w:space="0"/>
              <w:right w:val="none" w:color="000000" w:sz="0" w:space="0"/>
            </w:tcBorders>
            <w:shd w:val="clear" w:color="auto" w:fill="auto"/>
          </w:tcPr>
          <w:p w:rsidRPr="004B5FEB" w:rsidR="004B5FEB" w:rsidP="00737A03" w:rsidRDefault="004B5FEB">
            <w:pPr>
              <w:jc w:val="right"/>
              <w:rPr>
                <w:rFonts w:ascii="Times New Roman" w:hAnsi="Times New Roman"/>
                <w:b/>
                <w:sz w:val="16"/>
                <w:szCs w:val="16"/>
              </w:rPr>
            </w:pPr>
            <w:r w:rsidRPr="004B5FEB">
              <w:rPr>
                <w:rFonts w:ascii="Times New Roman" w:hAnsi="Times New Roman"/>
                <w:b/>
                <w:sz w:val="16"/>
                <w:szCs w:val="16"/>
              </w:rPr>
              <w:t>-39.752</w:t>
            </w:r>
          </w:p>
        </w:tc>
        <w:tc>
          <w:tcPr>
            <w:tcW w:w="314" w:type="pct"/>
            <w:tcBorders>
              <w:top w:val="none" w:color="000000" w:sz="0" w:space="0"/>
              <w:left w:val="none" w:color="000000" w:sz="0" w:space="0"/>
              <w:bottom w:val="none" w:color="000000" w:sz="0" w:space="0"/>
              <w:right w:val="none" w:color="000000" w:sz="0" w:space="0"/>
            </w:tcBorders>
            <w:shd w:val="clear" w:color="auto" w:fill="auto"/>
          </w:tcPr>
          <w:p w:rsidRPr="004B5FEB" w:rsidR="004B5FEB" w:rsidP="00737A03" w:rsidRDefault="004B5FEB">
            <w:pPr>
              <w:jc w:val="right"/>
              <w:rPr>
                <w:rFonts w:ascii="Times New Roman" w:hAnsi="Times New Roman"/>
                <w:b/>
                <w:sz w:val="16"/>
                <w:szCs w:val="16"/>
              </w:rPr>
            </w:pPr>
            <w:r w:rsidRPr="004B5FEB">
              <w:rPr>
                <w:rFonts w:ascii="Times New Roman" w:hAnsi="Times New Roman"/>
                <w:b/>
                <w:sz w:val="16"/>
                <w:szCs w:val="16"/>
              </w:rPr>
              <w:t>392.074</w:t>
            </w:r>
          </w:p>
        </w:tc>
        <w:tc>
          <w:tcPr>
            <w:tcW w:w="313" w:type="pct"/>
            <w:tcBorders>
              <w:top w:val="none" w:color="000000" w:sz="0" w:space="0"/>
              <w:left w:val="none" w:color="000000" w:sz="0" w:space="0"/>
              <w:bottom w:val="none" w:color="000000" w:sz="0" w:space="0"/>
              <w:right w:val="none" w:color="000000" w:sz="0" w:space="0"/>
            </w:tcBorders>
            <w:shd w:val="clear" w:color="auto" w:fill="auto"/>
          </w:tcPr>
          <w:p w:rsidRPr="004B5FEB" w:rsidR="004B5FEB" w:rsidP="00737A03" w:rsidRDefault="004B5FEB">
            <w:pPr>
              <w:jc w:val="right"/>
              <w:rPr>
                <w:rFonts w:ascii="Times New Roman" w:hAnsi="Times New Roman"/>
                <w:b/>
                <w:sz w:val="16"/>
                <w:szCs w:val="16"/>
              </w:rPr>
            </w:pPr>
            <w:r w:rsidRPr="004B5FEB">
              <w:rPr>
                <w:rFonts w:ascii="Times New Roman" w:hAnsi="Times New Roman"/>
                <w:b/>
                <w:sz w:val="16"/>
                <w:szCs w:val="16"/>
              </w:rPr>
              <w:t>478.264</w:t>
            </w:r>
          </w:p>
        </w:tc>
        <w:tc>
          <w:tcPr>
            <w:tcW w:w="269" w:type="pct"/>
            <w:tcBorders>
              <w:top w:val="none" w:color="000000" w:sz="0" w:space="0"/>
              <w:left w:val="none" w:color="000000" w:sz="0" w:space="0"/>
              <w:bottom w:val="none" w:color="000000" w:sz="0" w:space="0"/>
              <w:right w:val="none" w:color="000000" w:sz="0" w:space="0"/>
            </w:tcBorders>
            <w:shd w:val="clear" w:color="auto" w:fill="auto"/>
          </w:tcPr>
          <w:p w:rsidRPr="004B5FEB" w:rsidR="004B5FEB" w:rsidP="00737A03" w:rsidRDefault="004B5FEB">
            <w:pPr>
              <w:jc w:val="right"/>
              <w:rPr>
                <w:rFonts w:ascii="Times New Roman" w:hAnsi="Times New Roman"/>
                <w:b/>
                <w:sz w:val="16"/>
                <w:szCs w:val="16"/>
              </w:rPr>
            </w:pPr>
            <w:r w:rsidRPr="004B5FEB">
              <w:rPr>
                <w:rFonts w:ascii="Times New Roman" w:hAnsi="Times New Roman"/>
                <w:b/>
                <w:sz w:val="16"/>
                <w:szCs w:val="16"/>
              </w:rPr>
              <w:t>-4.606</w:t>
            </w:r>
          </w:p>
        </w:tc>
        <w:tc>
          <w:tcPr>
            <w:tcW w:w="406" w:type="pct"/>
            <w:tcBorders>
              <w:top w:val="none" w:color="000000" w:sz="0" w:space="0"/>
              <w:left w:val="none" w:color="000000" w:sz="0" w:space="0"/>
              <w:bottom w:val="none" w:color="000000" w:sz="0" w:space="0"/>
              <w:right w:val="none" w:color="000000" w:sz="0" w:space="0"/>
            </w:tcBorders>
            <w:shd w:val="clear" w:color="auto" w:fill="auto"/>
          </w:tcPr>
          <w:p w:rsidRPr="004B5FEB" w:rsidR="004B5FEB" w:rsidP="00737A03" w:rsidRDefault="004B5FEB">
            <w:pPr>
              <w:jc w:val="right"/>
              <w:rPr>
                <w:rFonts w:ascii="Times New Roman" w:hAnsi="Times New Roman"/>
                <w:b/>
                <w:sz w:val="16"/>
                <w:szCs w:val="16"/>
              </w:rPr>
            </w:pPr>
            <w:r w:rsidRPr="004B5FEB">
              <w:rPr>
                <w:rFonts w:ascii="Times New Roman" w:hAnsi="Times New Roman"/>
                <w:b/>
                <w:sz w:val="16"/>
                <w:szCs w:val="16"/>
              </w:rPr>
              <w:t>21.457.611</w:t>
            </w:r>
          </w:p>
        </w:tc>
        <w:tc>
          <w:tcPr>
            <w:tcW w:w="403" w:type="pct"/>
            <w:tcBorders>
              <w:top w:val="none" w:color="000000" w:sz="0" w:space="0"/>
              <w:left w:val="none" w:color="000000" w:sz="0" w:space="0"/>
              <w:bottom w:val="none" w:color="000000" w:sz="0" w:space="0"/>
              <w:right w:val="none" w:color="000000" w:sz="0" w:space="0"/>
            </w:tcBorders>
            <w:shd w:val="clear" w:color="auto" w:fill="auto"/>
          </w:tcPr>
          <w:p w:rsidRPr="004B5FEB" w:rsidR="004B5FEB" w:rsidP="00737A03" w:rsidRDefault="004B5FEB">
            <w:pPr>
              <w:jc w:val="right"/>
              <w:rPr>
                <w:rFonts w:ascii="Times New Roman" w:hAnsi="Times New Roman"/>
                <w:b/>
                <w:sz w:val="16"/>
                <w:szCs w:val="16"/>
              </w:rPr>
            </w:pPr>
            <w:r w:rsidRPr="004B5FEB">
              <w:rPr>
                <w:rFonts w:ascii="Times New Roman" w:hAnsi="Times New Roman"/>
                <w:b/>
                <w:sz w:val="16"/>
                <w:szCs w:val="16"/>
              </w:rPr>
              <w:t>21.485.865</w:t>
            </w:r>
          </w:p>
        </w:tc>
        <w:tc>
          <w:tcPr>
            <w:tcW w:w="357" w:type="pct"/>
            <w:tcBorders>
              <w:top w:val="none" w:color="000000" w:sz="0" w:space="0"/>
              <w:left w:val="none" w:color="000000" w:sz="0" w:space="0"/>
              <w:bottom w:val="none" w:color="000000" w:sz="0" w:space="0"/>
              <w:right w:val="none" w:color="000000" w:sz="0" w:space="0"/>
            </w:tcBorders>
            <w:shd w:val="clear" w:color="auto" w:fill="auto"/>
          </w:tcPr>
          <w:p w:rsidRPr="004B5FEB" w:rsidR="004B5FEB" w:rsidP="00737A03" w:rsidRDefault="004B5FEB">
            <w:pPr>
              <w:jc w:val="right"/>
              <w:rPr>
                <w:rFonts w:ascii="Times New Roman" w:hAnsi="Times New Roman"/>
                <w:b/>
                <w:sz w:val="16"/>
                <w:szCs w:val="16"/>
              </w:rPr>
            </w:pPr>
            <w:r w:rsidRPr="004B5FEB">
              <w:rPr>
                <w:rFonts w:ascii="Times New Roman" w:hAnsi="Times New Roman"/>
                <w:b/>
                <w:sz w:val="16"/>
                <w:szCs w:val="16"/>
              </w:rPr>
              <w:t>1.098.717</w:t>
            </w:r>
          </w:p>
        </w:tc>
      </w:tr>
      <w:tr w:rsidRPr="004B5FEB" w:rsidR="004B5FEB" w:rsidTr="0097301D">
        <w:trPr>
          <w:trHeight w:val="225"/>
        </w:trPr>
        <w:tc>
          <w:tcPr>
            <w:tcW w:w="202" w:type="pct"/>
            <w:tcBorders>
              <w:top w:val="none" w:color="000000" w:sz="0" w:space="0"/>
              <w:left w:val="none" w:color="000000" w:sz="0" w:space="0"/>
              <w:bottom w:val="none" w:color="000000" w:sz="0" w:space="0"/>
              <w:right w:val="none" w:color="000000" w:sz="0" w:space="0"/>
            </w:tcBorders>
            <w:shd w:val="clear" w:color="auto" w:fill="auto"/>
            <w:vAlign w:val="bottom"/>
          </w:tcPr>
          <w:p w:rsidRPr="004B5FEB" w:rsidR="004B5FEB" w:rsidP="00737A03" w:rsidRDefault="004B5FEB">
            <w:pPr>
              <w:rPr>
                <w:rFonts w:ascii="Times New Roman" w:hAnsi="Times New Roman"/>
                <w:sz w:val="16"/>
                <w:szCs w:val="16"/>
              </w:rPr>
            </w:pPr>
            <w:r w:rsidRPr="004B5FEB">
              <w:rPr>
                <w:rFonts w:ascii="Times New Roman" w:hAnsi="Times New Roman"/>
                <w:sz w:val="16"/>
                <w:szCs w:val="16"/>
              </w:rPr>
              <w:t>04</w:t>
            </w:r>
          </w:p>
        </w:tc>
        <w:tc>
          <w:tcPr>
            <w:tcW w:w="584" w:type="pct"/>
            <w:tcBorders>
              <w:top w:val="none" w:color="000000" w:sz="0" w:space="0"/>
              <w:left w:val="none" w:color="000000" w:sz="0" w:space="0"/>
              <w:bottom w:val="none" w:color="000000" w:sz="0" w:space="0"/>
              <w:right w:val="none" w:color="000000" w:sz="0" w:space="0"/>
            </w:tcBorders>
            <w:shd w:val="clear" w:color="auto" w:fill="auto"/>
            <w:vAlign w:val="bottom"/>
          </w:tcPr>
          <w:p w:rsidRPr="004B5FEB" w:rsidR="004B5FEB" w:rsidP="00737A03" w:rsidRDefault="004B5FEB">
            <w:pPr>
              <w:rPr>
                <w:rFonts w:ascii="Times New Roman" w:hAnsi="Times New Roman"/>
                <w:sz w:val="16"/>
                <w:szCs w:val="16"/>
              </w:rPr>
            </w:pPr>
            <w:r w:rsidRPr="004B5FEB">
              <w:rPr>
                <w:rFonts w:ascii="Times New Roman" w:hAnsi="Times New Roman"/>
                <w:sz w:val="16"/>
                <w:szCs w:val="16"/>
              </w:rPr>
              <w:t>Beroepsonderwijs en volwasseneneducatie</w:t>
            </w:r>
          </w:p>
        </w:tc>
        <w:tc>
          <w:tcPr>
            <w:tcW w:w="404" w:type="pct"/>
            <w:tcBorders>
              <w:top w:val="none" w:color="000000" w:sz="0" w:space="0"/>
              <w:left w:val="none" w:color="000000" w:sz="0" w:space="0"/>
              <w:bottom w:val="none" w:color="000000" w:sz="0" w:space="0"/>
              <w:right w:val="none" w:color="000000" w:sz="0" w:space="0"/>
            </w:tcBorders>
            <w:shd w:val="clear" w:color="auto" w:fill="auto"/>
          </w:tcPr>
          <w:p w:rsidRPr="004B5FEB" w:rsidR="004B5FEB" w:rsidP="00737A03" w:rsidRDefault="004B5FEB">
            <w:pPr>
              <w:jc w:val="right"/>
              <w:rPr>
                <w:rFonts w:ascii="Times New Roman" w:hAnsi="Times New Roman"/>
                <w:sz w:val="16"/>
                <w:szCs w:val="16"/>
              </w:rPr>
            </w:pPr>
            <w:r w:rsidRPr="004B5FEB">
              <w:rPr>
                <w:rFonts w:ascii="Times New Roman" w:hAnsi="Times New Roman"/>
                <w:sz w:val="16"/>
                <w:szCs w:val="16"/>
              </w:rPr>
              <w:t>4.449.579</w:t>
            </w:r>
          </w:p>
        </w:tc>
        <w:tc>
          <w:tcPr>
            <w:tcW w:w="403" w:type="pct"/>
            <w:tcBorders>
              <w:top w:val="none" w:color="000000" w:sz="0" w:space="0"/>
              <w:left w:val="none" w:color="000000" w:sz="0" w:space="0"/>
              <w:bottom w:val="none" w:color="000000" w:sz="0" w:space="0"/>
              <w:right w:val="none" w:color="000000" w:sz="0" w:space="0"/>
            </w:tcBorders>
            <w:shd w:val="clear" w:color="auto" w:fill="auto"/>
          </w:tcPr>
          <w:p w:rsidRPr="004B5FEB" w:rsidR="004B5FEB" w:rsidP="00737A03" w:rsidRDefault="004B5FEB">
            <w:pPr>
              <w:jc w:val="right"/>
              <w:rPr>
                <w:rFonts w:ascii="Times New Roman" w:hAnsi="Times New Roman"/>
                <w:sz w:val="16"/>
                <w:szCs w:val="16"/>
              </w:rPr>
            </w:pPr>
            <w:r w:rsidRPr="004B5FEB">
              <w:rPr>
                <w:rFonts w:ascii="Times New Roman" w:hAnsi="Times New Roman"/>
                <w:sz w:val="16"/>
                <w:szCs w:val="16"/>
              </w:rPr>
              <w:t>4.496.879</w:t>
            </w:r>
          </w:p>
        </w:tc>
        <w:tc>
          <w:tcPr>
            <w:tcW w:w="359" w:type="pct"/>
            <w:tcBorders>
              <w:top w:val="none" w:color="000000" w:sz="0" w:space="0"/>
              <w:left w:val="none" w:color="000000" w:sz="0" w:space="0"/>
              <w:bottom w:val="none" w:color="000000" w:sz="0" w:space="0"/>
              <w:right w:val="none" w:color="000000" w:sz="0" w:space="0"/>
            </w:tcBorders>
            <w:shd w:val="clear" w:color="auto" w:fill="auto"/>
          </w:tcPr>
          <w:p w:rsidRPr="004B5FEB" w:rsidR="004B5FEB" w:rsidP="00737A03" w:rsidRDefault="004B5FEB">
            <w:pPr>
              <w:jc w:val="right"/>
              <w:rPr>
                <w:rFonts w:ascii="Times New Roman" w:hAnsi="Times New Roman"/>
                <w:sz w:val="16"/>
                <w:szCs w:val="16"/>
              </w:rPr>
            </w:pPr>
            <w:r w:rsidRPr="004B5FEB">
              <w:rPr>
                <w:rFonts w:ascii="Times New Roman" w:hAnsi="Times New Roman"/>
                <w:sz w:val="16"/>
                <w:szCs w:val="16"/>
              </w:rPr>
              <w:t>3.000</w:t>
            </w:r>
          </w:p>
        </w:tc>
        <w:tc>
          <w:tcPr>
            <w:tcW w:w="358" w:type="pct"/>
            <w:tcBorders>
              <w:top w:val="none" w:color="000000" w:sz="0" w:space="0"/>
              <w:left w:val="none" w:color="000000" w:sz="0" w:space="0"/>
              <w:bottom w:val="none" w:color="000000" w:sz="0" w:space="0"/>
              <w:right w:val="none" w:color="000000" w:sz="0" w:space="0"/>
            </w:tcBorders>
            <w:shd w:val="clear" w:color="auto" w:fill="auto"/>
          </w:tcPr>
          <w:p w:rsidRPr="004B5FEB" w:rsidR="004B5FEB" w:rsidP="00737A03" w:rsidRDefault="004B5FEB">
            <w:pPr>
              <w:jc w:val="right"/>
              <w:rPr>
                <w:rFonts w:ascii="Times New Roman" w:hAnsi="Times New Roman"/>
                <w:sz w:val="16"/>
                <w:szCs w:val="16"/>
              </w:rPr>
            </w:pPr>
            <w:r w:rsidRPr="004B5FEB">
              <w:rPr>
                <w:rFonts w:ascii="Times New Roman" w:hAnsi="Times New Roman"/>
                <w:sz w:val="16"/>
                <w:szCs w:val="16"/>
              </w:rPr>
              <w:t>225.094</w:t>
            </w:r>
          </w:p>
        </w:tc>
        <w:tc>
          <w:tcPr>
            <w:tcW w:w="359" w:type="pct"/>
            <w:tcBorders>
              <w:top w:val="none" w:color="000000" w:sz="0" w:space="0"/>
              <w:left w:val="none" w:color="000000" w:sz="0" w:space="0"/>
              <w:bottom w:val="none" w:color="000000" w:sz="0" w:space="0"/>
              <w:right w:val="none" w:color="000000" w:sz="0" w:space="0"/>
            </w:tcBorders>
            <w:shd w:val="clear" w:color="auto" w:fill="auto"/>
          </w:tcPr>
          <w:p w:rsidRPr="004B5FEB" w:rsidR="004B5FEB" w:rsidP="00737A03" w:rsidRDefault="004B5FEB">
            <w:pPr>
              <w:jc w:val="right"/>
              <w:rPr>
                <w:rFonts w:ascii="Times New Roman" w:hAnsi="Times New Roman"/>
                <w:sz w:val="16"/>
                <w:szCs w:val="16"/>
              </w:rPr>
            </w:pPr>
            <w:r w:rsidRPr="004B5FEB">
              <w:rPr>
                <w:rFonts w:ascii="Times New Roman" w:hAnsi="Times New Roman"/>
                <w:sz w:val="16"/>
                <w:szCs w:val="16"/>
              </w:rPr>
              <w:t>129.656</w:t>
            </w:r>
          </w:p>
        </w:tc>
        <w:tc>
          <w:tcPr>
            <w:tcW w:w="270" w:type="pct"/>
            <w:tcBorders>
              <w:top w:val="none" w:color="000000" w:sz="0" w:space="0"/>
              <w:left w:val="none" w:color="000000" w:sz="0" w:space="0"/>
              <w:bottom w:val="none" w:color="000000" w:sz="0" w:space="0"/>
              <w:right w:val="none" w:color="000000" w:sz="0" w:space="0"/>
            </w:tcBorders>
            <w:shd w:val="clear" w:color="auto" w:fill="auto"/>
          </w:tcPr>
          <w:p w:rsidRPr="004B5FEB" w:rsidR="004B5FEB" w:rsidP="00737A03" w:rsidRDefault="004B5FEB">
            <w:pPr>
              <w:jc w:val="right"/>
              <w:rPr>
                <w:rFonts w:ascii="Times New Roman" w:hAnsi="Times New Roman"/>
                <w:sz w:val="16"/>
                <w:szCs w:val="16"/>
              </w:rPr>
            </w:pPr>
            <w:r w:rsidRPr="004B5FEB">
              <w:rPr>
                <w:rFonts w:ascii="Times New Roman" w:hAnsi="Times New Roman"/>
                <w:sz w:val="16"/>
                <w:szCs w:val="16"/>
              </w:rPr>
              <w:t>0</w:t>
            </w:r>
          </w:p>
        </w:tc>
        <w:tc>
          <w:tcPr>
            <w:tcW w:w="314" w:type="pct"/>
            <w:tcBorders>
              <w:top w:val="none" w:color="000000" w:sz="0" w:space="0"/>
              <w:left w:val="none" w:color="000000" w:sz="0" w:space="0"/>
              <w:bottom w:val="none" w:color="000000" w:sz="0" w:space="0"/>
              <w:right w:val="none" w:color="000000" w:sz="0" w:space="0"/>
            </w:tcBorders>
            <w:shd w:val="clear" w:color="auto" w:fill="auto"/>
          </w:tcPr>
          <w:p w:rsidRPr="004B5FEB" w:rsidR="004B5FEB" w:rsidP="00737A03" w:rsidRDefault="004B5FEB">
            <w:pPr>
              <w:jc w:val="right"/>
              <w:rPr>
                <w:rFonts w:ascii="Times New Roman" w:hAnsi="Times New Roman"/>
                <w:sz w:val="16"/>
                <w:szCs w:val="16"/>
              </w:rPr>
            </w:pPr>
            <w:r w:rsidRPr="004B5FEB">
              <w:rPr>
                <w:rFonts w:ascii="Times New Roman" w:hAnsi="Times New Roman"/>
                <w:sz w:val="16"/>
                <w:szCs w:val="16"/>
              </w:rPr>
              <w:t>-129.888</w:t>
            </w:r>
          </w:p>
        </w:tc>
        <w:tc>
          <w:tcPr>
            <w:tcW w:w="313" w:type="pct"/>
            <w:tcBorders>
              <w:top w:val="none" w:color="000000" w:sz="0" w:space="0"/>
              <w:left w:val="none" w:color="000000" w:sz="0" w:space="0"/>
              <w:bottom w:val="none" w:color="000000" w:sz="0" w:space="0"/>
              <w:right w:val="none" w:color="000000" w:sz="0" w:space="0"/>
            </w:tcBorders>
            <w:shd w:val="clear" w:color="auto" w:fill="auto"/>
          </w:tcPr>
          <w:p w:rsidRPr="004B5FEB" w:rsidR="004B5FEB" w:rsidP="00737A03" w:rsidRDefault="004B5FEB">
            <w:pPr>
              <w:jc w:val="right"/>
              <w:rPr>
                <w:rFonts w:ascii="Times New Roman" w:hAnsi="Times New Roman"/>
                <w:sz w:val="16"/>
                <w:szCs w:val="16"/>
              </w:rPr>
            </w:pPr>
            <w:r w:rsidRPr="004B5FEB">
              <w:rPr>
                <w:rFonts w:ascii="Times New Roman" w:hAnsi="Times New Roman"/>
                <w:sz w:val="16"/>
                <w:szCs w:val="16"/>
              </w:rPr>
              <w:t>-19.776</w:t>
            </w:r>
          </w:p>
        </w:tc>
        <w:tc>
          <w:tcPr>
            <w:tcW w:w="269" w:type="pct"/>
            <w:tcBorders>
              <w:top w:val="none" w:color="000000" w:sz="0" w:space="0"/>
              <w:left w:val="none" w:color="000000" w:sz="0" w:space="0"/>
              <w:bottom w:val="none" w:color="000000" w:sz="0" w:space="0"/>
              <w:right w:val="none" w:color="000000" w:sz="0" w:space="0"/>
            </w:tcBorders>
            <w:shd w:val="clear" w:color="auto" w:fill="auto"/>
          </w:tcPr>
          <w:p w:rsidRPr="004B5FEB" w:rsidR="004B5FEB" w:rsidP="00737A03" w:rsidRDefault="004B5FEB">
            <w:pPr>
              <w:jc w:val="right"/>
              <w:rPr>
                <w:rFonts w:ascii="Times New Roman" w:hAnsi="Times New Roman"/>
                <w:sz w:val="16"/>
                <w:szCs w:val="16"/>
              </w:rPr>
            </w:pPr>
            <w:r w:rsidRPr="004B5FEB">
              <w:rPr>
                <w:rFonts w:ascii="Times New Roman" w:hAnsi="Times New Roman"/>
                <w:sz w:val="16"/>
                <w:szCs w:val="16"/>
              </w:rPr>
              <w:t>2.765</w:t>
            </w:r>
          </w:p>
        </w:tc>
        <w:tc>
          <w:tcPr>
            <w:tcW w:w="406" w:type="pct"/>
            <w:tcBorders>
              <w:top w:val="none" w:color="000000" w:sz="0" w:space="0"/>
              <w:left w:val="none" w:color="000000" w:sz="0" w:space="0"/>
              <w:bottom w:val="none" w:color="000000" w:sz="0" w:space="0"/>
              <w:right w:val="none" w:color="000000" w:sz="0" w:space="0"/>
            </w:tcBorders>
            <w:shd w:val="clear" w:color="auto" w:fill="auto"/>
          </w:tcPr>
          <w:p w:rsidRPr="004B5FEB" w:rsidR="004B5FEB" w:rsidP="00737A03" w:rsidRDefault="004B5FEB">
            <w:pPr>
              <w:jc w:val="right"/>
              <w:rPr>
                <w:rFonts w:ascii="Times New Roman" w:hAnsi="Times New Roman"/>
                <w:sz w:val="16"/>
                <w:szCs w:val="16"/>
              </w:rPr>
            </w:pPr>
            <w:r w:rsidRPr="004B5FEB">
              <w:rPr>
                <w:rFonts w:ascii="Times New Roman" w:hAnsi="Times New Roman"/>
                <w:sz w:val="16"/>
                <w:szCs w:val="16"/>
              </w:rPr>
              <w:t>4.544.785</w:t>
            </w:r>
          </w:p>
        </w:tc>
        <w:tc>
          <w:tcPr>
            <w:tcW w:w="403" w:type="pct"/>
            <w:tcBorders>
              <w:top w:val="none" w:color="000000" w:sz="0" w:space="0"/>
              <w:left w:val="none" w:color="000000" w:sz="0" w:space="0"/>
              <w:bottom w:val="none" w:color="000000" w:sz="0" w:space="0"/>
              <w:right w:val="none" w:color="000000" w:sz="0" w:space="0"/>
            </w:tcBorders>
            <w:shd w:val="clear" w:color="auto" w:fill="auto"/>
          </w:tcPr>
          <w:p w:rsidRPr="004B5FEB" w:rsidR="004B5FEB" w:rsidP="00737A03" w:rsidRDefault="004B5FEB">
            <w:pPr>
              <w:jc w:val="right"/>
              <w:rPr>
                <w:rFonts w:ascii="Times New Roman" w:hAnsi="Times New Roman"/>
                <w:sz w:val="16"/>
                <w:szCs w:val="16"/>
              </w:rPr>
            </w:pPr>
            <w:r w:rsidRPr="004B5FEB">
              <w:rPr>
                <w:rFonts w:ascii="Times New Roman" w:hAnsi="Times New Roman"/>
                <w:sz w:val="16"/>
                <w:szCs w:val="16"/>
              </w:rPr>
              <w:t>4.606.759</w:t>
            </w:r>
          </w:p>
        </w:tc>
        <w:tc>
          <w:tcPr>
            <w:tcW w:w="357" w:type="pct"/>
            <w:tcBorders>
              <w:top w:val="none" w:color="000000" w:sz="0" w:space="0"/>
              <w:left w:val="none" w:color="000000" w:sz="0" w:space="0"/>
              <w:bottom w:val="none" w:color="000000" w:sz="0" w:space="0"/>
              <w:right w:val="none" w:color="000000" w:sz="0" w:space="0"/>
            </w:tcBorders>
            <w:shd w:val="clear" w:color="auto" w:fill="auto"/>
          </w:tcPr>
          <w:p w:rsidRPr="004B5FEB" w:rsidR="004B5FEB" w:rsidP="00737A03" w:rsidRDefault="004B5FEB">
            <w:pPr>
              <w:jc w:val="right"/>
              <w:rPr>
                <w:rFonts w:ascii="Times New Roman" w:hAnsi="Times New Roman"/>
                <w:sz w:val="16"/>
                <w:szCs w:val="16"/>
              </w:rPr>
            </w:pPr>
            <w:r w:rsidRPr="004B5FEB">
              <w:rPr>
                <w:rFonts w:ascii="Times New Roman" w:hAnsi="Times New Roman"/>
                <w:sz w:val="16"/>
                <w:szCs w:val="16"/>
              </w:rPr>
              <w:t>5.765</w:t>
            </w:r>
          </w:p>
        </w:tc>
      </w:tr>
      <w:tr w:rsidRPr="004B5FEB" w:rsidR="004B5FEB" w:rsidTr="0097301D">
        <w:trPr>
          <w:trHeight w:val="225"/>
        </w:trPr>
        <w:tc>
          <w:tcPr>
            <w:tcW w:w="202" w:type="pct"/>
            <w:tcBorders>
              <w:top w:val="none" w:color="000000" w:sz="0" w:space="0"/>
              <w:left w:val="none" w:color="000000" w:sz="0" w:space="0"/>
              <w:bottom w:val="none" w:color="000000" w:sz="0" w:space="0"/>
              <w:right w:val="none" w:color="000000" w:sz="0" w:space="0"/>
            </w:tcBorders>
            <w:shd w:val="clear" w:color="auto" w:fill="auto"/>
            <w:vAlign w:val="bottom"/>
          </w:tcPr>
          <w:p w:rsidRPr="004B5FEB" w:rsidR="004B5FEB" w:rsidP="00737A03" w:rsidRDefault="004B5FEB">
            <w:pPr>
              <w:rPr>
                <w:rFonts w:ascii="Times New Roman" w:hAnsi="Times New Roman"/>
                <w:sz w:val="16"/>
                <w:szCs w:val="16"/>
              </w:rPr>
            </w:pPr>
            <w:r w:rsidRPr="004B5FEB">
              <w:rPr>
                <w:rFonts w:ascii="Times New Roman" w:hAnsi="Times New Roman"/>
                <w:sz w:val="16"/>
                <w:szCs w:val="16"/>
              </w:rPr>
              <w:t>06</w:t>
            </w:r>
          </w:p>
        </w:tc>
        <w:tc>
          <w:tcPr>
            <w:tcW w:w="584" w:type="pct"/>
            <w:tcBorders>
              <w:top w:val="none" w:color="000000" w:sz="0" w:space="0"/>
              <w:left w:val="none" w:color="000000" w:sz="0" w:space="0"/>
              <w:bottom w:val="none" w:color="000000" w:sz="0" w:space="0"/>
              <w:right w:val="none" w:color="000000" w:sz="0" w:space="0"/>
            </w:tcBorders>
            <w:shd w:val="clear" w:color="auto" w:fill="auto"/>
            <w:vAlign w:val="bottom"/>
          </w:tcPr>
          <w:p w:rsidRPr="004B5FEB" w:rsidR="004B5FEB" w:rsidP="00737A03" w:rsidRDefault="004B5FEB">
            <w:pPr>
              <w:rPr>
                <w:rFonts w:ascii="Times New Roman" w:hAnsi="Times New Roman"/>
                <w:sz w:val="16"/>
                <w:szCs w:val="16"/>
              </w:rPr>
            </w:pPr>
            <w:r w:rsidRPr="004B5FEB">
              <w:rPr>
                <w:rFonts w:ascii="Times New Roman" w:hAnsi="Times New Roman"/>
                <w:sz w:val="16"/>
                <w:szCs w:val="16"/>
              </w:rPr>
              <w:t>Hoger beroepsonderwijs</w:t>
            </w:r>
          </w:p>
        </w:tc>
        <w:tc>
          <w:tcPr>
            <w:tcW w:w="404" w:type="pct"/>
            <w:tcBorders>
              <w:top w:val="none" w:color="000000" w:sz="0" w:space="0"/>
              <w:left w:val="none" w:color="000000" w:sz="0" w:space="0"/>
              <w:bottom w:val="none" w:color="000000" w:sz="0" w:space="0"/>
              <w:right w:val="none" w:color="000000" w:sz="0" w:space="0"/>
            </w:tcBorders>
            <w:shd w:val="clear" w:color="auto" w:fill="auto"/>
          </w:tcPr>
          <w:p w:rsidRPr="004B5FEB" w:rsidR="004B5FEB" w:rsidP="00737A03" w:rsidRDefault="004B5FEB">
            <w:pPr>
              <w:jc w:val="right"/>
              <w:rPr>
                <w:rFonts w:ascii="Times New Roman" w:hAnsi="Times New Roman"/>
                <w:sz w:val="16"/>
                <w:szCs w:val="16"/>
              </w:rPr>
            </w:pPr>
            <w:r w:rsidRPr="004B5FEB">
              <w:rPr>
                <w:rFonts w:ascii="Times New Roman" w:hAnsi="Times New Roman"/>
                <w:sz w:val="16"/>
                <w:szCs w:val="16"/>
              </w:rPr>
              <w:t>3.215.709</w:t>
            </w:r>
          </w:p>
        </w:tc>
        <w:tc>
          <w:tcPr>
            <w:tcW w:w="403" w:type="pct"/>
            <w:tcBorders>
              <w:top w:val="none" w:color="000000" w:sz="0" w:space="0"/>
              <w:left w:val="none" w:color="000000" w:sz="0" w:space="0"/>
              <w:bottom w:val="none" w:color="000000" w:sz="0" w:space="0"/>
              <w:right w:val="none" w:color="000000" w:sz="0" w:space="0"/>
            </w:tcBorders>
            <w:shd w:val="clear" w:color="auto" w:fill="auto"/>
          </w:tcPr>
          <w:p w:rsidRPr="004B5FEB" w:rsidR="004B5FEB" w:rsidP="00737A03" w:rsidRDefault="004B5FEB">
            <w:pPr>
              <w:jc w:val="right"/>
              <w:rPr>
                <w:rFonts w:ascii="Times New Roman" w:hAnsi="Times New Roman"/>
                <w:sz w:val="16"/>
                <w:szCs w:val="16"/>
              </w:rPr>
            </w:pPr>
            <w:r w:rsidRPr="004B5FEB">
              <w:rPr>
                <w:rFonts w:ascii="Times New Roman" w:hAnsi="Times New Roman"/>
                <w:sz w:val="16"/>
                <w:szCs w:val="16"/>
              </w:rPr>
              <w:t>3.140.498</w:t>
            </w:r>
          </w:p>
        </w:tc>
        <w:tc>
          <w:tcPr>
            <w:tcW w:w="359" w:type="pct"/>
            <w:tcBorders>
              <w:top w:val="none" w:color="000000" w:sz="0" w:space="0"/>
              <w:left w:val="none" w:color="000000" w:sz="0" w:space="0"/>
              <w:bottom w:val="none" w:color="000000" w:sz="0" w:space="0"/>
              <w:right w:val="none" w:color="000000" w:sz="0" w:space="0"/>
            </w:tcBorders>
            <w:shd w:val="clear" w:color="auto" w:fill="auto"/>
          </w:tcPr>
          <w:p w:rsidRPr="004B5FEB" w:rsidR="004B5FEB" w:rsidP="00737A03" w:rsidRDefault="004B5FEB">
            <w:pPr>
              <w:jc w:val="right"/>
              <w:rPr>
                <w:rFonts w:ascii="Times New Roman" w:hAnsi="Times New Roman"/>
                <w:sz w:val="16"/>
                <w:szCs w:val="16"/>
              </w:rPr>
            </w:pPr>
            <w:r w:rsidRPr="004B5FEB">
              <w:rPr>
                <w:rFonts w:ascii="Times New Roman" w:hAnsi="Times New Roman"/>
                <w:sz w:val="16"/>
                <w:szCs w:val="16"/>
              </w:rPr>
              <w:t>1.213</w:t>
            </w:r>
          </w:p>
        </w:tc>
        <w:tc>
          <w:tcPr>
            <w:tcW w:w="358" w:type="pct"/>
            <w:tcBorders>
              <w:top w:val="none" w:color="000000" w:sz="0" w:space="0"/>
              <w:left w:val="none" w:color="000000" w:sz="0" w:space="0"/>
              <w:bottom w:val="none" w:color="000000" w:sz="0" w:space="0"/>
              <w:right w:val="none" w:color="000000" w:sz="0" w:space="0"/>
            </w:tcBorders>
            <w:shd w:val="clear" w:color="auto" w:fill="auto"/>
          </w:tcPr>
          <w:p w:rsidRPr="004B5FEB" w:rsidR="004B5FEB" w:rsidP="00737A03" w:rsidRDefault="004B5FEB">
            <w:pPr>
              <w:jc w:val="right"/>
              <w:rPr>
                <w:rFonts w:ascii="Times New Roman" w:hAnsi="Times New Roman"/>
                <w:sz w:val="16"/>
                <w:szCs w:val="16"/>
              </w:rPr>
            </w:pPr>
            <w:r w:rsidRPr="004B5FEB">
              <w:rPr>
                <w:rFonts w:ascii="Times New Roman" w:hAnsi="Times New Roman"/>
                <w:sz w:val="16"/>
                <w:szCs w:val="16"/>
              </w:rPr>
              <w:t>208.599</w:t>
            </w:r>
          </w:p>
        </w:tc>
        <w:tc>
          <w:tcPr>
            <w:tcW w:w="359" w:type="pct"/>
            <w:tcBorders>
              <w:top w:val="none" w:color="000000" w:sz="0" w:space="0"/>
              <w:left w:val="none" w:color="000000" w:sz="0" w:space="0"/>
              <w:bottom w:val="none" w:color="000000" w:sz="0" w:space="0"/>
              <w:right w:val="none" w:color="000000" w:sz="0" w:space="0"/>
            </w:tcBorders>
            <w:shd w:val="clear" w:color="auto" w:fill="auto"/>
          </w:tcPr>
          <w:p w:rsidRPr="004B5FEB" w:rsidR="004B5FEB" w:rsidP="00737A03" w:rsidRDefault="004B5FEB">
            <w:pPr>
              <w:jc w:val="right"/>
              <w:rPr>
                <w:rFonts w:ascii="Times New Roman" w:hAnsi="Times New Roman"/>
                <w:sz w:val="16"/>
                <w:szCs w:val="16"/>
              </w:rPr>
            </w:pPr>
            <w:r w:rsidRPr="004B5FEB">
              <w:rPr>
                <w:rFonts w:ascii="Times New Roman" w:hAnsi="Times New Roman"/>
                <w:sz w:val="16"/>
                <w:szCs w:val="16"/>
              </w:rPr>
              <w:t>120.531</w:t>
            </w:r>
          </w:p>
        </w:tc>
        <w:tc>
          <w:tcPr>
            <w:tcW w:w="270" w:type="pct"/>
            <w:tcBorders>
              <w:top w:val="none" w:color="000000" w:sz="0" w:space="0"/>
              <w:left w:val="none" w:color="000000" w:sz="0" w:space="0"/>
              <w:bottom w:val="none" w:color="000000" w:sz="0" w:space="0"/>
              <w:right w:val="none" w:color="000000" w:sz="0" w:space="0"/>
            </w:tcBorders>
            <w:shd w:val="clear" w:color="auto" w:fill="auto"/>
          </w:tcPr>
          <w:p w:rsidRPr="004B5FEB" w:rsidR="004B5FEB" w:rsidP="00737A03" w:rsidRDefault="004B5FEB">
            <w:pPr>
              <w:jc w:val="right"/>
              <w:rPr>
                <w:rFonts w:ascii="Times New Roman" w:hAnsi="Times New Roman"/>
                <w:sz w:val="16"/>
                <w:szCs w:val="16"/>
              </w:rPr>
            </w:pPr>
            <w:r w:rsidRPr="004B5FEB">
              <w:rPr>
                <w:rFonts w:ascii="Times New Roman" w:hAnsi="Times New Roman"/>
                <w:sz w:val="16"/>
                <w:szCs w:val="16"/>
              </w:rPr>
              <w:t>0</w:t>
            </w:r>
          </w:p>
        </w:tc>
        <w:tc>
          <w:tcPr>
            <w:tcW w:w="314" w:type="pct"/>
            <w:tcBorders>
              <w:top w:val="none" w:color="000000" w:sz="0" w:space="0"/>
              <w:left w:val="none" w:color="000000" w:sz="0" w:space="0"/>
              <w:bottom w:val="none" w:color="000000" w:sz="0" w:space="0"/>
              <w:right w:val="none" w:color="000000" w:sz="0" w:space="0"/>
            </w:tcBorders>
            <w:shd w:val="clear" w:color="auto" w:fill="auto"/>
          </w:tcPr>
          <w:p w:rsidRPr="004B5FEB" w:rsidR="004B5FEB" w:rsidP="00737A03" w:rsidRDefault="004B5FEB">
            <w:pPr>
              <w:jc w:val="right"/>
              <w:rPr>
                <w:rFonts w:ascii="Times New Roman" w:hAnsi="Times New Roman"/>
                <w:sz w:val="16"/>
                <w:szCs w:val="16"/>
              </w:rPr>
            </w:pPr>
            <w:r w:rsidRPr="004B5FEB">
              <w:rPr>
                <w:rFonts w:ascii="Times New Roman" w:hAnsi="Times New Roman"/>
                <w:sz w:val="16"/>
                <w:szCs w:val="16"/>
              </w:rPr>
              <w:t>33.012</w:t>
            </w:r>
          </w:p>
        </w:tc>
        <w:tc>
          <w:tcPr>
            <w:tcW w:w="313" w:type="pct"/>
            <w:tcBorders>
              <w:top w:val="none" w:color="000000" w:sz="0" w:space="0"/>
              <w:left w:val="none" w:color="000000" w:sz="0" w:space="0"/>
              <w:bottom w:val="none" w:color="000000" w:sz="0" w:space="0"/>
              <w:right w:val="none" w:color="000000" w:sz="0" w:space="0"/>
            </w:tcBorders>
            <w:shd w:val="clear" w:color="auto" w:fill="auto"/>
          </w:tcPr>
          <w:p w:rsidRPr="004B5FEB" w:rsidR="004B5FEB" w:rsidP="00737A03" w:rsidRDefault="004B5FEB">
            <w:pPr>
              <w:jc w:val="right"/>
              <w:rPr>
                <w:rFonts w:ascii="Times New Roman" w:hAnsi="Times New Roman"/>
                <w:sz w:val="16"/>
                <w:szCs w:val="16"/>
              </w:rPr>
            </w:pPr>
            <w:r w:rsidRPr="004B5FEB">
              <w:rPr>
                <w:rFonts w:ascii="Times New Roman" w:hAnsi="Times New Roman"/>
                <w:sz w:val="16"/>
                <w:szCs w:val="16"/>
              </w:rPr>
              <w:t>4.107</w:t>
            </w:r>
          </w:p>
        </w:tc>
        <w:tc>
          <w:tcPr>
            <w:tcW w:w="269" w:type="pct"/>
            <w:tcBorders>
              <w:top w:val="none" w:color="000000" w:sz="0" w:space="0"/>
              <w:left w:val="none" w:color="000000" w:sz="0" w:space="0"/>
              <w:bottom w:val="none" w:color="000000" w:sz="0" w:space="0"/>
              <w:right w:val="none" w:color="000000" w:sz="0" w:space="0"/>
            </w:tcBorders>
            <w:shd w:val="clear" w:color="auto" w:fill="auto"/>
          </w:tcPr>
          <w:p w:rsidRPr="004B5FEB" w:rsidR="004B5FEB" w:rsidP="00737A03" w:rsidRDefault="004B5FEB">
            <w:pPr>
              <w:jc w:val="right"/>
              <w:rPr>
                <w:rFonts w:ascii="Times New Roman" w:hAnsi="Times New Roman"/>
                <w:sz w:val="16"/>
                <w:szCs w:val="16"/>
              </w:rPr>
            </w:pPr>
            <w:r w:rsidRPr="004B5FEB">
              <w:rPr>
                <w:rFonts w:ascii="Times New Roman" w:hAnsi="Times New Roman"/>
                <w:sz w:val="16"/>
                <w:szCs w:val="16"/>
              </w:rPr>
              <w:t>650</w:t>
            </w:r>
          </w:p>
        </w:tc>
        <w:tc>
          <w:tcPr>
            <w:tcW w:w="406" w:type="pct"/>
            <w:tcBorders>
              <w:top w:val="none" w:color="000000" w:sz="0" w:space="0"/>
              <w:left w:val="none" w:color="000000" w:sz="0" w:space="0"/>
              <w:bottom w:val="none" w:color="000000" w:sz="0" w:space="0"/>
              <w:right w:val="none" w:color="000000" w:sz="0" w:space="0"/>
            </w:tcBorders>
            <w:shd w:val="clear" w:color="auto" w:fill="auto"/>
          </w:tcPr>
          <w:p w:rsidRPr="004B5FEB" w:rsidR="004B5FEB" w:rsidP="00737A03" w:rsidRDefault="004B5FEB">
            <w:pPr>
              <w:jc w:val="right"/>
              <w:rPr>
                <w:rFonts w:ascii="Times New Roman" w:hAnsi="Times New Roman"/>
                <w:sz w:val="16"/>
                <w:szCs w:val="16"/>
              </w:rPr>
            </w:pPr>
            <w:r w:rsidRPr="004B5FEB">
              <w:rPr>
                <w:rFonts w:ascii="Times New Roman" w:hAnsi="Times New Roman"/>
                <w:sz w:val="16"/>
                <w:szCs w:val="16"/>
              </w:rPr>
              <w:t>3.457.320</w:t>
            </w:r>
          </w:p>
        </w:tc>
        <w:tc>
          <w:tcPr>
            <w:tcW w:w="403" w:type="pct"/>
            <w:tcBorders>
              <w:top w:val="none" w:color="000000" w:sz="0" w:space="0"/>
              <w:left w:val="none" w:color="000000" w:sz="0" w:space="0"/>
              <w:bottom w:val="none" w:color="000000" w:sz="0" w:space="0"/>
              <w:right w:val="none" w:color="000000" w:sz="0" w:space="0"/>
            </w:tcBorders>
            <w:shd w:val="clear" w:color="auto" w:fill="auto"/>
          </w:tcPr>
          <w:p w:rsidRPr="004B5FEB" w:rsidR="004B5FEB" w:rsidP="00737A03" w:rsidRDefault="004B5FEB">
            <w:pPr>
              <w:jc w:val="right"/>
              <w:rPr>
                <w:rFonts w:ascii="Times New Roman" w:hAnsi="Times New Roman"/>
                <w:sz w:val="16"/>
                <w:szCs w:val="16"/>
              </w:rPr>
            </w:pPr>
            <w:r w:rsidRPr="004B5FEB">
              <w:rPr>
                <w:rFonts w:ascii="Times New Roman" w:hAnsi="Times New Roman"/>
                <w:sz w:val="16"/>
                <w:szCs w:val="16"/>
              </w:rPr>
              <w:t>3.265.136</w:t>
            </w:r>
          </w:p>
        </w:tc>
        <w:tc>
          <w:tcPr>
            <w:tcW w:w="357" w:type="pct"/>
            <w:tcBorders>
              <w:top w:val="none" w:color="000000" w:sz="0" w:space="0"/>
              <w:left w:val="none" w:color="000000" w:sz="0" w:space="0"/>
              <w:bottom w:val="none" w:color="000000" w:sz="0" w:space="0"/>
              <w:right w:val="none" w:color="000000" w:sz="0" w:space="0"/>
            </w:tcBorders>
            <w:shd w:val="clear" w:color="auto" w:fill="auto"/>
          </w:tcPr>
          <w:p w:rsidRPr="004B5FEB" w:rsidR="004B5FEB" w:rsidP="00737A03" w:rsidRDefault="004B5FEB">
            <w:pPr>
              <w:jc w:val="right"/>
              <w:rPr>
                <w:rFonts w:ascii="Times New Roman" w:hAnsi="Times New Roman"/>
                <w:sz w:val="16"/>
                <w:szCs w:val="16"/>
              </w:rPr>
            </w:pPr>
            <w:r w:rsidRPr="004B5FEB">
              <w:rPr>
                <w:rFonts w:ascii="Times New Roman" w:hAnsi="Times New Roman"/>
                <w:sz w:val="16"/>
                <w:szCs w:val="16"/>
              </w:rPr>
              <w:t>1.863</w:t>
            </w:r>
          </w:p>
        </w:tc>
      </w:tr>
      <w:tr w:rsidRPr="004B5FEB" w:rsidR="004B5FEB" w:rsidTr="0097301D">
        <w:trPr>
          <w:trHeight w:val="225"/>
        </w:trPr>
        <w:tc>
          <w:tcPr>
            <w:tcW w:w="202" w:type="pct"/>
            <w:tcBorders>
              <w:top w:val="none" w:color="000000" w:sz="0" w:space="0"/>
              <w:left w:val="none" w:color="000000" w:sz="0" w:space="0"/>
              <w:bottom w:val="none" w:color="000000" w:sz="0" w:space="0"/>
              <w:right w:val="none" w:color="000000" w:sz="0" w:space="0"/>
            </w:tcBorders>
            <w:shd w:val="clear" w:color="auto" w:fill="auto"/>
            <w:vAlign w:val="bottom"/>
          </w:tcPr>
          <w:p w:rsidRPr="004B5FEB" w:rsidR="004B5FEB" w:rsidP="00737A03" w:rsidRDefault="004B5FEB">
            <w:pPr>
              <w:rPr>
                <w:rFonts w:ascii="Times New Roman" w:hAnsi="Times New Roman"/>
                <w:sz w:val="16"/>
                <w:szCs w:val="16"/>
              </w:rPr>
            </w:pPr>
            <w:r w:rsidRPr="004B5FEB">
              <w:rPr>
                <w:rFonts w:ascii="Times New Roman" w:hAnsi="Times New Roman"/>
                <w:sz w:val="16"/>
                <w:szCs w:val="16"/>
              </w:rPr>
              <w:t>07</w:t>
            </w:r>
          </w:p>
        </w:tc>
        <w:tc>
          <w:tcPr>
            <w:tcW w:w="584" w:type="pct"/>
            <w:tcBorders>
              <w:top w:val="none" w:color="000000" w:sz="0" w:space="0"/>
              <w:left w:val="none" w:color="000000" w:sz="0" w:space="0"/>
              <w:bottom w:val="none" w:color="000000" w:sz="0" w:space="0"/>
              <w:right w:val="none" w:color="000000" w:sz="0" w:space="0"/>
            </w:tcBorders>
            <w:shd w:val="clear" w:color="auto" w:fill="auto"/>
            <w:vAlign w:val="bottom"/>
          </w:tcPr>
          <w:p w:rsidRPr="004B5FEB" w:rsidR="004B5FEB" w:rsidP="00737A03" w:rsidRDefault="004B5FEB">
            <w:pPr>
              <w:rPr>
                <w:rFonts w:ascii="Times New Roman" w:hAnsi="Times New Roman"/>
                <w:sz w:val="16"/>
                <w:szCs w:val="16"/>
              </w:rPr>
            </w:pPr>
            <w:r w:rsidRPr="004B5FEB">
              <w:rPr>
                <w:rFonts w:ascii="Times New Roman" w:hAnsi="Times New Roman"/>
                <w:sz w:val="16"/>
                <w:szCs w:val="16"/>
              </w:rPr>
              <w:t>Wetenschappelijk onderwijs</w:t>
            </w:r>
          </w:p>
        </w:tc>
        <w:tc>
          <w:tcPr>
            <w:tcW w:w="404" w:type="pct"/>
            <w:tcBorders>
              <w:top w:val="none" w:color="000000" w:sz="0" w:space="0"/>
              <w:left w:val="none" w:color="000000" w:sz="0" w:space="0"/>
              <w:bottom w:val="none" w:color="000000" w:sz="0" w:space="0"/>
              <w:right w:val="none" w:color="000000" w:sz="0" w:space="0"/>
            </w:tcBorders>
            <w:shd w:val="clear" w:color="auto" w:fill="auto"/>
          </w:tcPr>
          <w:p w:rsidRPr="004B5FEB" w:rsidR="004B5FEB" w:rsidP="00737A03" w:rsidRDefault="004B5FEB">
            <w:pPr>
              <w:jc w:val="right"/>
              <w:rPr>
                <w:rFonts w:ascii="Times New Roman" w:hAnsi="Times New Roman"/>
                <w:sz w:val="16"/>
                <w:szCs w:val="16"/>
              </w:rPr>
            </w:pPr>
            <w:r w:rsidRPr="004B5FEB">
              <w:rPr>
                <w:rFonts w:ascii="Times New Roman" w:hAnsi="Times New Roman"/>
                <w:sz w:val="16"/>
                <w:szCs w:val="16"/>
              </w:rPr>
              <w:t>4.753.943</w:t>
            </w:r>
          </w:p>
        </w:tc>
        <w:tc>
          <w:tcPr>
            <w:tcW w:w="403" w:type="pct"/>
            <w:tcBorders>
              <w:top w:val="none" w:color="000000" w:sz="0" w:space="0"/>
              <w:left w:val="none" w:color="000000" w:sz="0" w:space="0"/>
              <w:bottom w:val="none" w:color="000000" w:sz="0" w:space="0"/>
              <w:right w:val="none" w:color="000000" w:sz="0" w:space="0"/>
            </w:tcBorders>
            <w:shd w:val="clear" w:color="auto" w:fill="auto"/>
          </w:tcPr>
          <w:p w:rsidRPr="004B5FEB" w:rsidR="004B5FEB" w:rsidP="00737A03" w:rsidRDefault="004B5FEB">
            <w:pPr>
              <w:jc w:val="right"/>
              <w:rPr>
                <w:rFonts w:ascii="Times New Roman" w:hAnsi="Times New Roman"/>
                <w:sz w:val="16"/>
                <w:szCs w:val="16"/>
              </w:rPr>
            </w:pPr>
            <w:r w:rsidRPr="004B5FEB">
              <w:rPr>
                <w:rFonts w:ascii="Times New Roman" w:hAnsi="Times New Roman"/>
                <w:sz w:val="16"/>
                <w:szCs w:val="16"/>
              </w:rPr>
              <w:t>4.696.066</w:t>
            </w:r>
          </w:p>
        </w:tc>
        <w:tc>
          <w:tcPr>
            <w:tcW w:w="359" w:type="pct"/>
            <w:tcBorders>
              <w:top w:val="none" w:color="000000" w:sz="0" w:space="0"/>
              <w:left w:val="none" w:color="000000" w:sz="0" w:space="0"/>
              <w:bottom w:val="none" w:color="000000" w:sz="0" w:space="0"/>
              <w:right w:val="none" w:color="000000" w:sz="0" w:space="0"/>
            </w:tcBorders>
            <w:shd w:val="clear" w:color="auto" w:fill="auto"/>
          </w:tcPr>
          <w:p w:rsidRPr="004B5FEB" w:rsidR="004B5FEB" w:rsidP="00737A03" w:rsidRDefault="004B5FEB">
            <w:pPr>
              <w:jc w:val="right"/>
              <w:rPr>
                <w:rFonts w:ascii="Times New Roman" w:hAnsi="Times New Roman"/>
                <w:sz w:val="16"/>
                <w:szCs w:val="16"/>
              </w:rPr>
            </w:pPr>
            <w:r w:rsidRPr="004B5FEB">
              <w:rPr>
                <w:rFonts w:ascii="Times New Roman" w:hAnsi="Times New Roman"/>
                <w:sz w:val="16"/>
                <w:szCs w:val="16"/>
              </w:rPr>
              <w:t>16</w:t>
            </w:r>
          </w:p>
        </w:tc>
        <w:tc>
          <w:tcPr>
            <w:tcW w:w="358" w:type="pct"/>
            <w:tcBorders>
              <w:top w:val="none" w:color="000000" w:sz="0" w:space="0"/>
              <w:left w:val="none" w:color="000000" w:sz="0" w:space="0"/>
              <w:bottom w:val="none" w:color="000000" w:sz="0" w:space="0"/>
              <w:right w:val="none" w:color="000000" w:sz="0" w:space="0"/>
            </w:tcBorders>
            <w:shd w:val="clear" w:color="auto" w:fill="auto"/>
          </w:tcPr>
          <w:p w:rsidRPr="004B5FEB" w:rsidR="004B5FEB" w:rsidP="00737A03" w:rsidRDefault="004B5FEB">
            <w:pPr>
              <w:jc w:val="right"/>
              <w:rPr>
                <w:rFonts w:ascii="Times New Roman" w:hAnsi="Times New Roman"/>
                <w:sz w:val="16"/>
                <w:szCs w:val="16"/>
              </w:rPr>
            </w:pPr>
            <w:r w:rsidRPr="004B5FEB">
              <w:rPr>
                <w:rFonts w:ascii="Times New Roman" w:hAnsi="Times New Roman"/>
                <w:sz w:val="16"/>
                <w:szCs w:val="16"/>
              </w:rPr>
              <w:t>334.153</w:t>
            </w:r>
          </w:p>
        </w:tc>
        <w:tc>
          <w:tcPr>
            <w:tcW w:w="359" w:type="pct"/>
            <w:tcBorders>
              <w:top w:val="none" w:color="000000" w:sz="0" w:space="0"/>
              <w:left w:val="none" w:color="000000" w:sz="0" w:space="0"/>
              <w:bottom w:val="none" w:color="000000" w:sz="0" w:space="0"/>
              <w:right w:val="none" w:color="000000" w:sz="0" w:space="0"/>
            </w:tcBorders>
            <w:shd w:val="clear" w:color="auto" w:fill="auto"/>
          </w:tcPr>
          <w:p w:rsidRPr="004B5FEB" w:rsidR="004B5FEB" w:rsidP="00737A03" w:rsidRDefault="004B5FEB">
            <w:pPr>
              <w:jc w:val="right"/>
              <w:rPr>
                <w:rFonts w:ascii="Times New Roman" w:hAnsi="Times New Roman"/>
                <w:sz w:val="16"/>
                <w:szCs w:val="16"/>
              </w:rPr>
            </w:pPr>
            <w:r w:rsidRPr="004B5FEB">
              <w:rPr>
                <w:rFonts w:ascii="Times New Roman" w:hAnsi="Times New Roman"/>
                <w:sz w:val="16"/>
                <w:szCs w:val="16"/>
              </w:rPr>
              <w:t>163.084</w:t>
            </w:r>
          </w:p>
        </w:tc>
        <w:tc>
          <w:tcPr>
            <w:tcW w:w="270" w:type="pct"/>
            <w:tcBorders>
              <w:top w:val="none" w:color="000000" w:sz="0" w:space="0"/>
              <w:left w:val="none" w:color="000000" w:sz="0" w:space="0"/>
              <w:bottom w:val="none" w:color="000000" w:sz="0" w:space="0"/>
              <w:right w:val="none" w:color="000000" w:sz="0" w:space="0"/>
            </w:tcBorders>
            <w:shd w:val="clear" w:color="auto" w:fill="auto"/>
          </w:tcPr>
          <w:p w:rsidRPr="004B5FEB" w:rsidR="004B5FEB" w:rsidP="00737A03" w:rsidRDefault="004B5FEB">
            <w:pPr>
              <w:jc w:val="right"/>
              <w:rPr>
                <w:rFonts w:ascii="Times New Roman" w:hAnsi="Times New Roman"/>
                <w:sz w:val="16"/>
                <w:szCs w:val="16"/>
              </w:rPr>
            </w:pPr>
            <w:r w:rsidRPr="004B5FEB">
              <w:rPr>
                <w:rFonts w:ascii="Times New Roman" w:hAnsi="Times New Roman"/>
                <w:sz w:val="16"/>
                <w:szCs w:val="16"/>
              </w:rPr>
              <w:t>0</w:t>
            </w:r>
          </w:p>
        </w:tc>
        <w:tc>
          <w:tcPr>
            <w:tcW w:w="314" w:type="pct"/>
            <w:tcBorders>
              <w:top w:val="none" w:color="000000" w:sz="0" w:space="0"/>
              <w:left w:val="none" w:color="000000" w:sz="0" w:space="0"/>
              <w:bottom w:val="none" w:color="000000" w:sz="0" w:space="0"/>
              <w:right w:val="none" w:color="000000" w:sz="0" w:space="0"/>
            </w:tcBorders>
            <w:shd w:val="clear" w:color="auto" w:fill="auto"/>
          </w:tcPr>
          <w:p w:rsidRPr="004B5FEB" w:rsidR="004B5FEB" w:rsidP="00737A03" w:rsidRDefault="004B5FEB">
            <w:pPr>
              <w:jc w:val="right"/>
              <w:rPr>
                <w:rFonts w:ascii="Times New Roman" w:hAnsi="Times New Roman"/>
                <w:sz w:val="16"/>
                <w:szCs w:val="16"/>
              </w:rPr>
            </w:pPr>
            <w:r w:rsidRPr="004B5FEB">
              <w:rPr>
                <w:rFonts w:ascii="Times New Roman" w:hAnsi="Times New Roman"/>
                <w:sz w:val="16"/>
                <w:szCs w:val="16"/>
              </w:rPr>
              <w:t>-43.297</w:t>
            </w:r>
          </w:p>
        </w:tc>
        <w:tc>
          <w:tcPr>
            <w:tcW w:w="313" w:type="pct"/>
            <w:tcBorders>
              <w:top w:val="none" w:color="000000" w:sz="0" w:space="0"/>
              <w:left w:val="none" w:color="000000" w:sz="0" w:space="0"/>
              <w:bottom w:val="none" w:color="000000" w:sz="0" w:space="0"/>
              <w:right w:val="none" w:color="000000" w:sz="0" w:space="0"/>
            </w:tcBorders>
            <w:shd w:val="clear" w:color="auto" w:fill="auto"/>
          </w:tcPr>
          <w:p w:rsidRPr="004B5FEB" w:rsidR="004B5FEB" w:rsidP="00737A03" w:rsidRDefault="004B5FEB">
            <w:pPr>
              <w:jc w:val="right"/>
              <w:rPr>
                <w:rFonts w:ascii="Times New Roman" w:hAnsi="Times New Roman"/>
                <w:sz w:val="16"/>
                <w:szCs w:val="16"/>
              </w:rPr>
            </w:pPr>
            <w:r w:rsidRPr="004B5FEB">
              <w:rPr>
                <w:rFonts w:ascii="Times New Roman" w:hAnsi="Times New Roman"/>
                <w:sz w:val="16"/>
                <w:szCs w:val="16"/>
              </w:rPr>
              <w:t>1.128</w:t>
            </w:r>
          </w:p>
        </w:tc>
        <w:tc>
          <w:tcPr>
            <w:tcW w:w="269" w:type="pct"/>
            <w:tcBorders>
              <w:top w:val="none" w:color="000000" w:sz="0" w:space="0"/>
              <w:left w:val="none" w:color="000000" w:sz="0" w:space="0"/>
              <w:bottom w:val="none" w:color="000000" w:sz="0" w:space="0"/>
              <w:right w:val="none" w:color="000000" w:sz="0" w:space="0"/>
            </w:tcBorders>
            <w:shd w:val="clear" w:color="auto" w:fill="auto"/>
          </w:tcPr>
          <w:p w:rsidRPr="004B5FEB" w:rsidR="004B5FEB" w:rsidP="00737A03" w:rsidRDefault="004B5FEB">
            <w:pPr>
              <w:jc w:val="right"/>
              <w:rPr>
                <w:rFonts w:ascii="Times New Roman" w:hAnsi="Times New Roman"/>
                <w:sz w:val="16"/>
                <w:szCs w:val="16"/>
              </w:rPr>
            </w:pPr>
            <w:r w:rsidRPr="004B5FEB">
              <w:rPr>
                <w:rFonts w:ascii="Times New Roman" w:hAnsi="Times New Roman"/>
                <w:sz w:val="16"/>
                <w:szCs w:val="16"/>
              </w:rPr>
              <w:t>150</w:t>
            </w:r>
          </w:p>
        </w:tc>
        <w:tc>
          <w:tcPr>
            <w:tcW w:w="406" w:type="pct"/>
            <w:tcBorders>
              <w:top w:val="none" w:color="000000" w:sz="0" w:space="0"/>
              <w:left w:val="none" w:color="000000" w:sz="0" w:space="0"/>
              <w:bottom w:val="none" w:color="000000" w:sz="0" w:space="0"/>
              <w:right w:val="none" w:color="000000" w:sz="0" w:space="0"/>
            </w:tcBorders>
            <w:shd w:val="clear" w:color="auto" w:fill="auto"/>
          </w:tcPr>
          <w:p w:rsidRPr="004B5FEB" w:rsidR="004B5FEB" w:rsidP="00737A03" w:rsidRDefault="004B5FEB">
            <w:pPr>
              <w:jc w:val="right"/>
              <w:rPr>
                <w:rFonts w:ascii="Times New Roman" w:hAnsi="Times New Roman"/>
                <w:sz w:val="16"/>
                <w:szCs w:val="16"/>
              </w:rPr>
            </w:pPr>
            <w:r w:rsidRPr="004B5FEB">
              <w:rPr>
                <w:rFonts w:ascii="Times New Roman" w:hAnsi="Times New Roman"/>
                <w:sz w:val="16"/>
                <w:szCs w:val="16"/>
              </w:rPr>
              <w:t>5.044.799</w:t>
            </w:r>
          </w:p>
        </w:tc>
        <w:tc>
          <w:tcPr>
            <w:tcW w:w="403" w:type="pct"/>
            <w:tcBorders>
              <w:top w:val="none" w:color="000000" w:sz="0" w:space="0"/>
              <w:left w:val="none" w:color="000000" w:sz="0" w:space="0"/>
              <w:bottom w:val="none" w:color="000000" w:sz="0" w:space="0"/>
              <w:right w:val="none" w:color="000000" w:sz="0" w:space="0"/>
            </w:tcBorders>
            <w:shd w:val="clear" w:color="auto" w:fill="auto"/>
          </w:tcPr>
          <w:p w:rsidRPr="004B5FEB" w:rsidR="004B5FEB" w:rsidP="00737A03" w:rsidRDefault="004B5FEB">
            <w:pPr>
              <w:jc w:val="right"/>
              <w:rPr>
                <w:rFonts w:ascii="Times New Roman" w:hAnsi="Times New Roman"/>
                <w:sz w:val="16"/>
                <w:szCs w:val="16"/>
              </w:rPr>
            </w:pPr>
            <w:r w:rsidRPr="004B5FEB">
              <w:rPr>
                <w:rFonts w:ascii="Times New Roman" w:hAnsi="Times New Roman"/>
                <w:sz w:val="16"/>
                <w:szCs w:val="16"/>
              </w:rPr>
              <w:t>4.860.278</w:t>
            </w:r>
          </w:p>
        </w:tc>
        <w:tc>
          <w:tcPr>
            <w:tcW w:w="357" w:type="pct"/>
            <w:tcBorders>
              <w:top w:val="none" w:color="000000" w:sz="0" w:space="0"/>
              <w:left w:val="none" w:color="000000" w:sz="0" w:space="0"/>
              <w:bottom w:val="none" w:color="000000" w:sz="0" w:space="0"/>
              <w:right w:val="none" w:color="000000" w:sz="0" w:space="0"/>
            </w:tcBorders>
            <w:shd w:val="clear" w:color="auto" w:fill="auto"/>
          </w:tcPr>
          <w:p w:rsidRPr="004B5FEB" w:rsidR="004B5FEB" w:rsidP="00737A03" w:rsidRDefault="004B5FEB">
            <w:pPr>
              <w:jc w:val="right"/>
              <w:rPr>
                <w:rFonts w:ascii="Times New Roman" w:hAnsi="Times New Roman"/>
                <w:sz w:val="16"/>
                <w:szCs w:val="16"/>
              </w:rPr>
            </w:pPr>
            <w:r w:rsidRPr="004B5FEB">
              <w:rPr>
                <w:rFonts w:ascii="Times New Roman" w:hAnsi="Times New Roman"/>
                <w:sz w:val="16"/>
                <w:szCs w:val="16"/>
              </w:rPr>
              <w:t>166</w:t>
            </w:r>
          </w:p>
        </w:tc>
      </w:tr>
      <w:tr w:rsidRPr="004B5FEB" w:rsidR="004B5FEB" w:rsidTr="0097301D">
        <w:trPr>
          <w:trHeight w:val="225"/>
        </w:trPr>
        <w:tc>
          <w:tcPr>
            <w:tcW w:w="202" w:type="pct"/>
            <w:tcBorders>
              <w:top w:val="none" w:color="000000" w:sz="0" w:space="0"/>
              <w:left w:val="none" w:color="000000" w:sz="0" w:space="0"/>
              <w:bottom w:val="none" w:color="000000" w:sz="0" w:space="0"/>
              <w:right w:val="none" w:color="000000" w:sz="0" w:space="0"/>
            </w:tcBorders>
            <w:shd w:val="clear" w:color="auto" w:fill="auto"/>
            <w:vAlign w:val="bottom"/>
          </w:tcPr>
          <w:p w:rsidRPr="004B5FEB" w:rsidR="004B5FEB" w:rsidP="00737A03" w:rsidRDefault="004B5FEB">
            <w:pPr>
              <w:rPr>
                <w:rFonts w:ascii="Times New Roman" w:hAnsi="Times New Roman"/>
                <w:sz w:val="16"/>
                <w:szCs w:val="16"/>
              </w:rPr>
            </w:pPr>
            <w:r w:rsidRPr="004B5FEB">
              <w:rPr>
                <w:rFonts w:ascii="Times New Roman" w:hAnsi="Times New Roman"/>
                <w:sz w:val="16"/>
                <w:szCs w:val="16"/>
              </w:rPr>
              <w:t>08</w:t>
            </w:r>
          </w:p>
        </w:tc>
        <w:tc>
          <w:tcPr>
            <w:tcW w:w="584" w:type="pct"/>
            <w:tcBorders>
              <w:top w:val="none" w:color="000000" w:sz="0" w:space="0"/>
              <w:left w:val="none" w:color="000000" w:sz="0" w:space="0"/>
              <w:bottom w:val="none" w:color="000000" w:sz="0" w:space="0"/>
              <w:right w:val="none" w:color="000000" w:sz="0" w:space="0"/>
            </w:tcBorders>
            <w:shd w:val="clear" w:color="auto" w:fill="auto"/>
            <w:vAlign w:val="bottom"/>
          </w:tcPr>
          <w:p w:rsidRPr="004B5FEB" w:rsidR="004B5FEB" w:rsidP="00737A03" w:rsidRDefault="004B5FEB">
            <w:pPr>
              <w:rPr>
                <w:rFonts w:ascii="Times New Roman" w:hAnsi="Times New Roman"/>
                <w:sz w:val="16"/>
                <w:szCs w:val="16"/>
              </w:rPr>
            </w:pPr>
            <w:r w:rsidRPr="004B5FEB">
              <w:rPr>
                <w:rFonts w:ascii="Times New Roman" w:hAnsi="Times New Roman"/>
                <w:sz w:val="16"/>
                <w:szCs w:val="16"/>
              </w:rPr>
              <w:t>Internationaal beleid</w:t>
            </w:r>
          </w:p>
        </w:tc>
        <w:tc>
          <w:tcPr>
            <w:tcW w:w="404" w:type="pct"/>
            <w:tcBorders>
              <w:top w:val="none" w:color="000000" w:sz="0" w:space="0"/>
              <w:left w:val="none" w:color="000000" w:sz="0" w:space="0"/>
              <w:bottom w:val="none" w:color="000000" w:sz="0" w:space="0"/>
              <w:right w:val="none" w:color="000000" w:sz="0" w:space="0"/>
            </w:tcBorders>
            <w:shd w:val="clear" w:color="auto" w:fill="auto"/>
          </w:tcPr>
          <w:p w:rsidRPr="004B5FEB" w:rsidR="004B5FEB" w:rsidP="00737A03" w:rsidRDefault="004B5FEB">
            <w:pPr>
              <w:jc w:val="right"/>
              <w:rPr>
                <w:rFonts w:ascii="Times New Roman" w:hAnsi="Times New Roman"/>
                <w:sz w:val="16"/>
                <w:szCs w:val="16"/>
              </w:rPr>
            </w:pPr>
            <w:r w:rsidRPr="004B5FEB">
              <w:rPr>
                <w:rFonts w:ascii="Times New Roman" w:hAnsi="Times New Roman"/>
                <w:sz w:val="16"/>
                <w:szCs w:val="16"/>
              </w:rPr>
              <w:t>11.116</w:t>
            </w:r>
          </w:p>
        </w:tc>
        <w:tc>
          <w:tcPr>
            <w:tcW w:w="403" w:type="pct"/>
            <w:tcBorders>
              <w:top w:val="none" w:color="000000" w:sz="0" w:space="0"/>
              <w:left w:val="none" w:color="000000" w:sz="0" w:space="0"/>
              <w:bottom w:val="none" w:color="000000" w:sz="0" w:space="0"/>
              <w:right w:val="none" w:color="000000" w:sz="0" w:space="0"/>
            </w:tcBorders>
            <w:shd w:val="clear" w:color="auto" w:fill="auto"/>
          </w:tcPr>
          <w:p w:rsidRPr="004B5FEB" w:rsidR="004B5FEB" w:rsidP="00737A03" w:rsidRDefault="004B5FEB">
            <w:pPr>
              <w:jc w:val="right"/>
              <w:rPr>
                <w:rFonts w:ascii="Times New Roman" w:hAnsi="Times New Roman"/>
                <w:sz w:val="16"/>
                <w:szCs w:val="16"/>
              </w:rPr>
            </w:pPr>
            <w:r w:rsidRPr="004B5FEB">
              <w:rPr>
                <w:rFonts w:ascii="Times New Roman" w:hAnsi="Times New Roman"/>
                <w:sz w:val="16"/>
                <w:szCs w:val="16"/>
              </w:rPr>
              <w:t>11.716</w:t>
            </w:r>
          </w:p>
        </w:tc>
        <w:tc>
          <w:tcPr>
            <w:tcW w:w="359" w:type="pct"/>
            <w:tcBorders>
              <w:top w:val="none" w:color="000000" w:sz="0" w:space="0"/>
              <w:left w:val="none" w:color="000000" w:sz="0" w:space="0"/>
              <w:bottom w:val="none" w:color="000000" w:sz="0" w:space="0"/>
              <w:right w:val="none" w:color="000000" w:sz="0" w:space="0"/>
            </w:tcBorders>
            <w:shd w:val="clear" w:color="auto" w:fill="auto"/>
          </w:tcPr>
          <w:p w:rsidRPr="004B5FEB" w:rsidR="004B5FEB" w:rsidP="00737A03" w:rsidRDefault="004B5FEB">
            <w:pPr>
              <w:jc w:val="right"/>
              <w:rPr>
                <w:rFonts w:ascii="Times New Roman" w:hAnsi="Times New Roman"/>
                <w:sz w:val="16"/>
                <w:szCs w:val="16"/>
              </w:rPr>
            </w:pPr>
            <w:r w:rsidRPr="004B5FEB">
              <w:rPr>
                <w:rFonts w:ascii="Times New Roman" w:hAnsi="Times New Roman"/>
                <w:sz w:val="16"/>
                <w:szCs w:val="16"/>
              </w:rPr>
              <w:t>99</w:t>
            </w:r>
          </w:p>
        </w:tc>
        <w:tc>
          <w:tcPr>
            <w:tcW w:w="358" w:type="pct"/>
            <w:tcBorders>
              <w:top w:val="none" w:color="000000" w:sz="0" w:space="0"/>
              <w:left w:val="none" w:color="000000" w:sz="0" w:space="0"/>
              <w:bottom w:val="none" w:color="000000" w:sz="0" w:space="0"/>
              <w:right w:val="none" w:color="000000" w:sz="0" w:space="0"/>
            </w:tcBorders>
            <w:shd w:val="clear" w:color="auto" w:fill="auto"/>
          </w:tcPr>
          <w:p w:rsidRPr="004B5FEB" w:rsidR="004B5FEB" w:rsidP="00737A03" w:rsidRDefault="004B5FEB">
            <w:pPr>
              <w:jc w:val="right"/>
              <w:rPr>
                <w:rFonts w:ascii="Times New Roman" w:hAnsi="Times New Roman"/>
                <w:sz w:val="16"/>
                <w:szCs w:val="16"/>
              </w:rPr>
            </w:pPr>
            <w:r w:rsidRPr="004B5FEB">
              <w:rPr>
                <w:rFonts w:ascii="Times New Roman" w:hAnsi="Times New Roman"/>
                <w:sz w:val="16"/>
                <w:szCs w:val="16"/>
              </w:rPr>
              <w:t>807</w:t>
            </w:r>
          </w:p>
        </w:tc>
        <w:tc>
          <w:tcPr>
            <w:tcW w:w="359" w:type="pct"/>
            <w:tcBorders>
              <w:top w:val="none" w:color="000000" w:sz="0" w:space="0"/>
              <w:left w:val="none" w:color="000000" w:sz="0" w:space="0"/>
              <w:bottom w:val="none" w:color="000000" w:sz="0" w:space="0"/>
              <w:right w:val="none" w:color="000000" w:sz="0" w:space="0"/>
            </w:tcBorders>
            <w:shd w:val="clear" w:color="auto" w:fill="auto"/>
          </w:tcPr>
          <w:p w:rsidRPr="004B5FEB" w:rsidR="004B5FEB" w:rsidP="00737A03" w:rsidRDefault="004B5FEB">
            <w:pPr>
              <w:jc w:val="right"/>
              <w:rPr>
                <w:rFonts w:ascii="Times New Roman" w:hAnsi="Times New Roman"/>
                <w:sz w:val="16"/>
                <w:szCs w:val="16"/>
              </w:rPr>
            </w:pPr>
            <w:r w:rsidRPr="004B5FEB">
              <w:rPr>
                <w:rFonts w:ascii="Times New Roman" w:hAnsi="Times New Roman"/>
                <w:sz w:val="16"/>
                <w:szCs w:val="16"/>
              </w:rPr>
              <w:t>927</w:t>
            </w:r>
          </w:p>
        </w:tc>
        <w:tc>
          <w:tcPr>
            <w:tcW w:w="270" w:type="pct"/>
            <w:tcBorders>
              <w:top w:val="none" w:color="000000" w:sz="0" w:space="0"/>
              <w:left w:val="none" w:color="000000" w:sz="0" w:space="0"/>
              <w:bottom w:val="none" w:color="000000" w:sz="0" w:space="0"/>
              <w:right w:val="none" w:color="000000" w:sz="0" w:space="0"/>
            </w:tcBorders>
            <w:shd w:val="clear" w:color="auto" w:fill="auto"/>
          </w:tcPr>
          <w:p w:rsidRPr="004B5FEB" w:rsidR="004B5FEB" w:rsidP="00737A03" w:rsidRDefault="004B5FEB">
            <w:pPr>
              <w:jc w:val="right"/>
              <w:rPr>
                <w:rFonts w:ascii="Times New Roman" w:hAnsi="Times New Roman"/>
                <w:sz w:val="16"/>
                <w:szCs w:val="16"/>
              </w:rPr>
            </w:pPr>
            <w:r w:rsidRPr="004B5FEB">
              <w:rPr>
                <w:rFonts w:ascii="Times New Roman" w:hAnsi="Times New Roman"/>
                <w:sz w:val="16"/>
                <w:szCs w:val="16"/>
              </w:rPr>
              <w:t>0</w:t>
            </w:r>
          </w:p>
        </w:tc>
        <w:tc>
          <w:tcPr>
            <w:tcW w:w="314" w:type="pct"/>
            <w:tcBorders>
              <w:top w:val="none" w:color="000000" w:sz="0" w:space="0"/>
              <w:left w:val="none" w:color="000000" w:sz="0" w:space="0"/>
              <w:bottom w:val="none" w:color="000000" w:sz="0" w:space="0"/>
              <w:right w:val="none" w:color="000000" w:sz="0" w:space="0"/>
            </w:tcBorders>
            <w:shd w:val="clear" w:color="auto" w:fill="auto"/>
          </w:tcPr>
          <w:p w:rsidRPr="004B5FEB" w:rsidR="004B5FEB" w:rsidP="00737A03" w:rsidRDefault="004B5FEB">
            <w:pPr>
              <w:jc w:val="right"/>
              <w:rPr>
                <w:rFonts w:ascii="Times New Roman" w:hAnsi="Times New Roman"/>
                <w:sz w:val="16"/>
                <w:szCs w:val="16"/>
              </w:rPr>
            </w:pPr>
            <w:r w:rsidRPr="004B5FEB">
              <w:rPr>
                <w:rFonts w:ascii="Times New Roman" w:hAnsi="Times New Roman"/>
                <w:sz w:val="16"/>
                <w:szCs w:val="16"/>
              </w:rPr>
              <w:t>-2.247</w:t>
            </w:r>
          </w:p>
        </w:tc>
        <w:tc>
          <w:tcPr>
            <w:tcW w:w="313" w:type="pct"/>
            <w:tcBorders>
              <w:top w:val="none" w:color="000000" w:sz="0" w:space="0"/>
              <w:left w:val="none" w:color="000000" w:sz="0" w:space="0"/>
              <w:bottom w:val="none" w:color="000000" w:sz="0" w:space="0"/>
              <w:right w:val="none" w:color="000000" w:sz="0" w:space="0"/>
            </w:tcBorders>
            <w:shd w:val="clear" w:color="auto" w:fill="auto"/>
          </w:tcPr>
          <w:p w:rsidRPr="004B5FEB" w:rsidR="004B5FEB" w:rsidP="00737A03" w:rsidRDefault="004B5FEB">
            <w:pPr>
              <w:jc w:val="right"/>
              <w:rPr>
                <w:rFonts w:ascii="Times New Roman" w:hAnsi="Times New Roman"/>
                <w:sz w:val="16"/>
                <w:szCs w:val="16"/>
              </w:rPr>
            </w:pPr>
            <w:r w:rsidRPr="004B5FEB">
              <w:rPr>
                <w:rFonts w:ascii="Times New Roman" w:hAnsi="Times New Roman"/>
                <w:sz w:val="16"/>
                <w:szCs w:val="16"/>
              </w:rPr>
              <w:t>-29</w:t>
            </w:r>
          </w:p>
        </w:tc>
        <w:tc>
          <w:tcPr>
            <w:tcW w:w="269" w:type="pct"/>
            <w:tcBorders>
              <w:top w:val="none" w:color="000000" w:sz="0" w:space="0"/>
              <w:left w:val="none" w:color="000000" w:sz="0" w:space="0"/>
              <w:bottom w:val="none" w:color="000000" w:sz="0" w:space="0"/>
              <w:right w:val="none" w:color="000000" w:sz="0" w:space="0"/>
            </w:tcBorders>
            <w:shd w:val="clear" w:color="auto" w:fill="auto"/>
          </w:tcPr>
          <w:p w:rsidRPr="004B5FEB" w:rsidR="004B5FEB" w:rsidP="00737A03" w:rsidRDefault="004B5FEB">
            <w:pPr>
              <w:jc w:val="right"/>
              <w:rPr>
                <w:rFonts w:ascii="Times New Roman" w:hAnsi="Times New Roman"/>
                <w:sz w:val="16"/>
                <w:szCs w:val="16"/>
              </w:rPr>
            </w:pPr>
            <w:r w:rsidRPr="004B5FEB">
              <w:rPr>
                <w:rFonts w:ascii="Times New Roman" w:hAnsi="Times New Roman"/>
                <w:sz w:val="16"/>
                <w:szCs w:val="16"/>
              </w:rPr>
              <w:t>0</w:t>
            </w:r>
          </w:p>
        </w:tc>
        <w:tc>
          <w:tcPr>
            <w:tcW w:w="406" w:type="pct"/>
            <w:tcBorders>
              <w:top w:val="none" w:color="000000" w:sz="0" w:space="0"/>
              <w:left w:val="none" w:color="000000" w:sz="0" w:space="0"/>
              <w:bottom w:val="none" w:color="000000" w:sz="0" w:space="0"/>
              <w:right w:val="none" w:color="000000" w:sz="0" w:space="0"/>
            </w:tcBorders>
            <w:shd w:val="clear" w:color="auto" w:fill="auto"/>
          </w:tcPr>
          <w:p w:rsidRPr="004B5FEB" w:rsidR="004B5FEB" w:rsidP="00737A03" w:rsidRDefault="004B5FEB">
            <w:pPr>
              <w:jc w:val="right"/>
              <w:rPr>
                <w:rFonts w:ascii="Times New Roman" w:hAnsi="Times New Roman"/>
                <w:sz w:val="16"/>
                <w:szCs w:val="16"/>
              </w:rPr>
            </w:pPr>
            <w:r w:rsidRPr="004B5FEB">
              <w:rPr>
                <w:rFonts w:ascii="Times New Roman" w:hAnsi="Times New Roman"/>
                <w:sz w:val="16"/>
                <w:szCs w:val="16"/>
              </w:rPr>
              <w:t>9.676</w:t>
            </w:r>
          </w:p>
        </w:tc>
        <w:tc>
          <w:tcPr>
            <w:tcW w:w="403" w:type="pct"/>
            <w:tcBorders>
              <w:top w:val="none" w:color="000000" w:sz="0" w:space="0"/>
              <w:left w:val="none" w:color="000000" w:sz="0" w:space="0"/>
              <w:bottom w:val="none" w:color="000000" w:sz="0" w:space="0"/>
              <w:right w:val="none" w:color="000000" w:sz="0" w:space="0"/>
            </w:tcBorders>
            <w:shd w:val="clear" w:color="auto" w:fill="auto"/>
          </w:tcPr>
          <w:p w:rsidRPr="004B5FEB" w:rsidR="004B5FEB" w:rsidP="00737A03" w:rsidRDefault="004B5FEB">
            <w:pPr>
              <w:jc w:val="right"/>
              <w:rPr>
                <w:rFonts w:ascii="Times New Roman" w:hAnsi="Times New Roman"/>
                <w:sz w:val="16"/>
                <w:szCs w:val="16"/>
              </w:rPr>
            </w:pPr>
            <w:r w:rsidRPr="004B5FEB">
              <w:rPr>
                <w:rFonts w:ascii="Times New Roman" w:hAnsi="Times New Roman"/>
                <w:sz w:val="16"/>
                <w:szCs w:val="16"/>
              </w:rPr>
              <w:t>12.614</w:t>
            </w:r>
          </w:p>
        </w:tc>
        <w:tc>
          <w:tcPr>
            <w:tcW w:w="357" w:type="pct"/>
            <w:tcBorders>
              <w:top w:val="none" w:color="000000" w:sz="0" w:space="0"/>
              <w:left w:val="none" w:color="000000" w:sz="0" w:space="0"/>
              <w:bottom w:val="none" w:color="000000" w:sz="0" w:space="0"/>
              <w:right w:val="none" w:color="000000" w:sz="0" w:space="0"/>
            </w:tcBorders>
            <w:shd w:val="clear" w:color="auto" w:fill="auto"/>
          </w:tcPr>
          <w:p w:rsidRPr="004B5FEB" w:rsidR="004B5FEB" w:rsidP="00737A03" w:rsidRDefault="004B5FEB">
            <w:pPr>
              <w:jc w:val="right"/>
              <w:rPr>
                <w:rFonts w:ascii="Times New Roman" w:hAnsi="Times New Roman"/>
                <w:sz w:val="16"/>
                <w:szCs w:val="16"/>
              </w:rPr>
            </w:pPr>
            <w:r w:rsidRPr="004B5FEB">
              <w:rPr>
                <w:rFonts w:ascii="Times New Roman" w:hAnsi="Times New Roman"/>
                <w:sz w:val="16"/>
                <w:szCs w:val="16"/>
              </w:rPr>
              <w:t>99</w:t>
            </w:r>
          </w:p>
        </w:tc>
      </w:tr>
      <w:tr w:rsidRPr="004B5FEB" w:rsidR="004B5FEB" w:rsidTr="0097301D">
        <w:trPr>
          <w:trHeight w:val="225"/>
        </w:trPr>
        <w:tc>
          <w:tcPr>
            <w:tcW w:w="202" w:type="pct"/>
            <w:tcBorders>
              <w:top w:val="none" w:color="000000" w:sz="0" w:space="0"/>
              <w:left w:val="none" w:color="000000" w:sz="0" w:space="0"/>
              <w:bottom w:val="none" w:color="000000" w:sz="0" w:space="0"/>
              <w:right w:val="none" w:color="000000" w:sz="0" w:space="0"/>
            </w:tcBorders>
            <w:shd w:val="clear" w:color="auto" w:fill="auto"/>
            <w:vAlign w:val="bottom"/>
          </w:tcPr>
          <w:p w:rsidRPr="004B5FEB" w:rsidR="004B5FEB" w:rsidP="00737A03" w:rsidRDefault="004B5FEB">
            <w:pPr>
              <w:rPr>
                <w:rFonts w:ascii="Times New Roman" w:hAnsi="Times New Roman"/>
                <w:sz w:val="16"/>
                <w:szCs w:val="16"/>
              </w:rPr>
            </w:pPr>
            <w:r w:rsidRPr="004B5FEB">
              <w:rPr>
                <w:rFonts w:ascii="Times New Roman" w:hAnsi="Times New Roman"/>
                <w:sz w:val="16"/>
                <w:szCs w:val="16"/>
              </w:rPr>
              <w:t>11</w:t>
            </w:r>
          </w:p>
        </w:tc>
        <w:tc>
          <w:tcPr>
            <w:tcW w:w="584" w:type="pct"/>
            <w:tcBorders>
              <w:top w:val="none" w:color="000000" w:sz="0" w:space="0"/>
              <w:left w:val="none" w:color="000000" w:sz="0" w:space="0"/>
              <w:bottom w:val="none" w:color="000000" w:sz="0" w:space="0"/>
              <w:right w:val="none" w:color="000000" w:sz="0" w:space="0"/>
            </w:tcBorders>
            <w:shd w:val="clear" w:color="auto" w:fill="auto"/>
            <w:vAlign w:val="bottom"/>
          </w:tcPr>
          <w:p w:rsidRPr="004B5FEB" w:rsidR="004B5FEB" w:rsidP="00737A03" w:rsidRDefault="004B5FEB">
            <w:pPr>
              <w:rPr>
                <w:rFonts w:ascii="Times New Roman" w:hAnsi="Times New Roman"/>
                <w:sz w:val="16"/>
                <w:szCs w:val="16"/>
              </w:rPr>
            </w:pPr>
            <w:r w:rsidRPr="004B5FEB">
              <w:rPr>
                <w:rFonts w:ascii="Times New Roman" w:hAnsi="Times New Roman"/>
                <w:sz w:val="16"/>
                <w:szCs w:val="16"/>
              </w:rPr>
              <w:t>Studiefinanciering</w:t>
            </w:r>
          </w:p>
        </w:tc>
        <w:tc>
          <w:tcPr>
            <w:tcW w:w="404" w:type="pct"/>
            <w:tcBorders>
              <w:top w:val="none" w:color="000000" w:sz="0" w:space="0"/>
              <w:left w:val="none" w:color="000000" w:sz="0" w:space="0"/>
              <w:bottom w:val="none" w:color="000000" w:sz="0" w:space="0"/>
              <w:right w:val="none" w:color="000000" w:sz="0" w:space="0"/>
            </w:tcBorders>
            <w:shd w:val="clear" w:color="auto" w:fill="auto"/>
          </w:tcPr>
          <w:p w:rsidRPr="004B5FEB" w:rsidR="004B5FEB" w:rsidP="00737A03" w:rsidRDefault="004B5FEB">
            <w:pPr>
              <w:jc w:val="right"/>
              <w:rPr>
                <w:rFonts w:ascii="Times New Roman" w:hAnsi="Times New Roman"/>
                <w:sz w:val="16"/>
                <w:szCs w:val="16"/>
              </w:rPr>
            </w:pPr>
            <w:r w:rsidRPr="004B5FEB">
              <w:rPr>
                <w:rFonts w:ascii="Times New Roman" w:hAnsi="Times New Roman"/>
                <w:sz w:val="16"/>
                <w:szCs w:val="16"/>
              </w:rPr>
              <w:t>5.373.215</w:t>
            </w:r>
          </w:p>
        </w:tc>
        <w:tc>
          <w:tcPr>
            <w:tcW w:w="403" w:type="pct"/>
            <w:tcBorders>
              <w:top w:val="none" w:color="000000" w:sz="0" w:space="0"/>
              <w:left w:val="none" w:color="000000" w:sz="0" w:space="0"/>
              <w:bottom w:val="none" w:color="000000" w:sz="0" w:space="0"/>
              <w:right w:val="none" w:color="000000" w:sz="0" w:space="0"/>
            </w:tcBorders>
            <w:shd w:val="clear" w:color="auto" w:fill="auto"/>
          </w:tcPr>
          <w:p w:rsidRPr="004B5FEB" w:rsidR="004B5FEB" w:rsidP="00737A03" w:rsidRDefault="004B5FEB">
            <w:pPr>
              <w:jc w:val="right"/>
              <w:rPr>
                <w:rFonts w:ascii="Times New Roman" w:hAnsi="Times New Roman"/>
                <w:sz w:val="16"/>
                <w:szCs w:val="16"/>
              </w:rPr>
            </w:pPr>
            <w:r w:rsidRPr="004B5FEB">
              <w:rPr>
                <w:rFonts w:ascii="Times New Roman" w:hAnsi="Times New Roman"/>
                <w:sz w:val="16"/>
                <w:szCs w:val="16"/>
              </w:rPr>
              <w:t>5.373.215</w:t>
            </w:r>
          </w:p>
        </w:tc>
        <w:tc>
          <w:tcPr>
            <w:tcW w:w="359" w:type="pct"/>
            <w:tcBorders>
              <w:top w:val="none" w:color="000000" w:sz="0" w:space="0"/>
              <w:left w:val="none" w:color="000000" w:sz="0" w:space="0"/>
              <w:bottom w:val="none" w:color="000000" w:sz="0" w:space="0"/>
              <w:right w:val="none" w:color="000000" w:sz="0" w:space="0"/>
            </w:tcBorders>
            <w:shd w:val="clear" w:color="auto" w:fill="auto"/>
          </w:tcPr>
          <w:p w:rsidRPr="004B5FEB" w:rsidR="004B5FEB" w:rsidP="00737A03" w:rsidRDefault="004B5FEB">
            <w:pPr>
              <w:jc w:val="right"/>
              <w:rPr>
                <w:rFonts w:ascii="Times New Roman" w:hAnsi="Times New Roman"/>
                <w:sz w:val="16"/>
                <w:szCs w:val="16"/>
              </w:rPr>
            </w:pPr>
            <w:r w:rsidRPr="004B5FEB">
              <w:rPr>
                <w:rFonts w:ascii="Times New Roman" w:hAnsi="Times New Roman"/>
                <w:sz w:val="16"/>
                <w:szCs w:val="16"/>
              </w:rPr>
              <w:t>896.901</w:t>
            </w:r>
          </w:p>
        </w:tc>
        <w:tc>
          <w:tcPr>
            <w:tcW w:w="358" w:type="pct"/>
            <w:tcBorders>
              <w:top w:val="none" w:color="000000" w:sz="0" w:space="0"/>
              <w:left w:val="none" w:color="000000" w:sz="0" w:space="0"/>
              <w:bottom w:val="none" w:color="000000" w:sz="0" w:space="0"/>
              <w:right w:val="none" w:color="000000" w:sz="0" w:space="0"/>
            </w:tcBorders>
            <w:shd w:val="clear" w:color="auto" w:fill="auto"/>
          </w:tcPr>
          <w:p w:rsidRPr="004B5FEB" w:rsidR="004B5FEB" w:rsidP="00737A03" w:rsidRDefault="004B5FEB">
            <w:pPr>
              <w:jc w:val="right"/>
              <w:rPr>
                <w:rFonts w:ascii="Times New Roman" w:hAnsi="Times New Roman"/>
                <w:sz w:val="16"/>
                <w:szCs w:val="16"/>
              </w:rPr>
            </w:pPr>
            <w:r w:rsidRPr="004B5FEB">
              <w:rPr>
                <w:rFonts w:ascii="Times New Roman" w:hAnsi="Times New Roman"/>
                <w:sz w:val="16"/>
                <w:szCs w:val="16"/>
              </w:rPr>
              <w:t>145.861</w:t>
            </w:r>
          </w:p>
        </w:tc>
        <w:tc>
          <w:tcPr>
            <w:tcW w:w="359" w:type="pct"/>
            <w:tcBorders>
              <w:top w:val="none" w:color="000000" w:sz="0" w:space="0"/>
              <w:left w:val="none" w:color="000000" w:sz="0" w:space="0"/>
              <w:bottom w:val="none" w:color="000000" w:sz="0" w:space="0"/>
              <w:right w:val="none" w:color="000000" w:sz="0" w:space="0"/>
            </w:tcBorders>
            <w:shd w:val="clear" w:color="auto" w:fill="auto"/>
          </w:tcPr>
          <w:p w:rsidRPr="004B5FEB" w:rsidR="004B5FEB" w:rsidP="00737A03" w:rsidRDefault="004B5FEB">
            <w:pPr>
              <w:jc w:val="right"/>
              <w:rPr>
                <w:rFonts w:ascii="Times New Roman" w:hAnsi="Times New Roman"/>
                <w:sz w:val="16"/>
                <w:szCs w:val="16"/>
              </w:rPr>
            </w:pPr>
            <w:r w:rsidRPr="004B5FEB">
              <w:rPr>
                <w:rFonts w:ascii="Times New Roman" w:hAnsi="Times New Roman"/>
                <w:sz w:val="16"/>
                <w:szCs w:val="16"/>
              </w:rPr>
              <w:t>145.861</w:t>
            </w:r>
          </w:p>
        </w:tc>
        <w:tc>
          <w:tcPr>
            <w:tcW w:w="270" w:type="pct"/>
            <w:tcBorders>
              <w:top w:val="none" w:color="000000" w:sz="0" w:space="0"/>
              <w:left w:val="none" w:color="000000" w:sz="0" w:space="0"/>
              <w:bottom w:val="none" w:color="000000" w:sz="0" w:space="0"/>
              <w:right w:val="none" w:color="000000" w:sz="0" w:space="0"/>
            </w:tcBorders>
            <w:shd w:val="clear" w:color="auto" w:fill="auto"/>
          </w:tcPr>
          <w:p w:rsidRPr="004B5FEB" w:rsidR="004B5FEB" w:rsidP="00737A03" w:rsidRDefault="004B5FEB">
            <w:pPr>
              <w:jc w:val="right"/>
              <w:rPr>
                <w:rFonts w:ascii="Times New Roman" w:hAnsi="Times New Roman"/>
                <w:sz w:val="16"/>
                <w:szCs w:val="16"/>
              </w:rPr>
            </w:pPr>
            <w:r w:rsidRPr="004B5FEB">
              <w:rPr>
                <w:rFonts w:ascii="Times New Roman" w:hAnsi="Times New Roman"/>
                <w:sz w:val="16"/>
                <w:szCs w:val="16"/>
              </w:rPr>
              <w:t>-46.627</w:t>
            </w:r>
          </w:p>
        </w:tc>
        <w:tc>
          <w:tcPr>
            <w:tcW w:w="314" w:type="pct"/>
            <w:tcBorders>
              <w:top w:val="none" w:color="000000" w:sz="0" w:space="0"/>
              <w:left w:val="none" w:color="000000" w:sz="0" w:space="0"/>
              <w:bottom w:val="none" w:color="000000" w:sz="0" w:space="0"/>
              <w:right w:val="none" w:color="000000" w:sz="0" w:space="0"/>
            </w:tcBorders>
            <w:shd w:val="clear" w:color="auto" w:fill="auto"/>
          </w:tcPr>
          <w:p w:rsidRPr="004B5FEB" w:rsidR="004B5FEB" w:rsidP="00737A03" w:rsidRDefault="004B5FEB">
            <w:pPr>
              <w:jc w:val="right"/>
              <w:rPr>
                <w:rFonts w:ascii="Times New Roman" w:hAnsi="Times New Roman"/>
                <w:sz w:val="16"/>
                <w:szCs w:val="16"/>
              </w:rPr>
            </w:pPr>
            <w:r w:rsidRPr="004B5FEB">
              <w:rPr>
                <w:rFonts w:ascii="Times New Roman" w:hAnsi="Times New Roman"/>
                <w:sz w:val="16"/>
                <w:szCs w:val="16"/>
              </w:rPr>
              <w:t>791.791</w:t>
            </w:r>
          </w:p>
        </w:tc>
        <w:tc>
          <w:tcPr>
            <w:tcW w:w="313" w:type="pct"/>
            <w:tcBorders>
              <w:top w:val="none" w:color="000000" w:sz="0" w:space="0"/>
              <w:left w:val="none" w:color="000000" w:sz="0" w:space="0"/>
              <w:bottom w:val="none" w:color="000000" w:sz="0" w:space="0"/>
              <w:right w:val="none" w:color="000000" w:sz="0" w:space="0"/>
            </w:tcBorders>
            <w:shd w:val="clear" w:color="auto" w:fill="auto"/>
          </w:tcPr>
          <w:p w:rsidRPr="004B5FEB" w:rsidR="004B5FEB" w:rsidP="00737A03" w:rsidRDefault="004B5FEB">
            <w:pPr>
              <w:jc w:val="right"/>
              <w:rPr>
                <w:rFonts w:ascii="Times New Roman" w:hAnsi="Times New Roman"/>
                <w:sz w:val="16"/>
                <w:szCs w:val="16"/>
              </w:rPr>
            </w:pPr>
            <w:r w:rsidRPr="004B5FEB">
              <w:rPr>
                <w:rFonts w:ascii="Times New Roman" w:hAnsi="Times New Roman"/>
                <w:sz w:val="16"/>
                <w:szCs w:val="16"/>
              </w:rPr>
              <w:t>791.791</w:t>
            </w:r>
          </w:p>
        </w:tc>
        <w:tc>
          <w:tcPr>
            <w:tcW w:w="269" w:type="pct"/>
            <w:tcBorders>
              <w:top w:val="none" w:color="000000" w:sz="0" w:space="0"/>
              <w:left w:val="none" w:color="000000" w:sz="0" w:space="0"/>
              <w:bottom w:val="none" w:color="000000" w:sz="0" w:space="0"/>
              <w:right w:val="none" w:color="000000" w:sz="0" w:space="0"/>
            </w:tcBorders>
            <w:shd w:val="clear" w:color="auto" w:fill="auto"/>
          </w:tcPr>
          <w:p w:rsidRPr="004B5FEB" w:rsidR="004B5FEB" w:rsidP="00737A03" w:rsidRDefault="004B5FEB">
            <w:pPr>
              <w:jc w:val="right"/>
              <w:rPr>
                <w:rFonts w:ascii="Times New Roman" w:hAnsi="Times New Roman"/>
                <w:sz w:val="16"/>
                <w:szCs w:val="16"/>
              </w:rPr>
            </w:pPr>
            <w:r w:rsidRPr="004B5FEB">
              <w:rPr>
                <w:rFonts w:ascii="Times New Roman" w:hAnsi="Times New Roman"/>
                <w:sz w:val="16"/>
                <w:szCs w:val="16"/>
              </w:rPr>
              <w:t>-20.000</w:t>
            </w:r>
          </w:p>
        </w:tc>
        <w:tc>
          <w:tcPr>
            <w:tcW w:w="406" w:type="pct"/>
            <w:tcBorders>
              <w:top w:val="none" w:color="000000" w:sz="0" w:space="0"/>
              <w:left w:val="none" w:color="000000" w:sz="0" w:space="0"/>
              <w:bottom w:val="none" w:color="000000" w:sz="0" w:space="0"/>
              <w:right w:val="none" w:color="000000" w:sz="0" w:space="0"/>
            </w:tcBorders>
            <w:shd w:val="clear" w:color="auto" w:fill="auto"/>
          </w:tcPr>
          <w:p w:rsidRPr="004B5FEB" w:rsidR="004B5FEB" w:rsidP="00737A03" w:rsidRDefault="004B5FEB">
            <w:pPr>
              <w:jc w:val="right"/>
              <w:rPr>
                <w:rFonts w:ascii="Times New Roman" w:hAnsi="Times New Roman"/>
                <w:sz w:val="16"/>
                <w:szCs w:val="16"/>
              </w:rPr>
            </w:pPr>
            <w:r w:rsidRPr="004B5FEB">
              <w:rPr>
                <w:rFonts w:ascii="Times New Roman" w:hAnsi="Times New Roman"/>
                <w:sz w:val="16"/>
                <w:szCs w:val="16"/>
              </w:rPr>
              <w:t>6.310.867</w:t>
            </w:r>
          </w:p>
        </w:tc>
        <w:tc>
          <w:tcPr>
            <w:tcW w:w="403" w:type="pct"/>
            <w:tcBorders>
              <w:top w:val="none" w:color="000000" w:sz="0" w:space="0"/>
              <w:left w:val="none" w:color="000000" w:sz="0" w:space="0"/>
              <w:bottom w:val="none" w:color="000000" w:sz="0" w:space="0"/>
              <w:right w:val="none" w:color="000000" w:sz="0" w:space="0"/>
            </w:tcBorders>
            <w:shd w:val="clear" w:color="auto" w:fill="auto"/>
          </w:tcPr>
          <w:p w:rsidRPr="004B5FEB" w:rsidR="004B5FEB" w:rsidP="00737A03" w:rsidRDefault="004B5FEB">
            <w:pPr>
              <w:jc w:val="right"/>
              <w:rPr>
                <w:rFonts w:ascii="Times New Roman" w:hAnsi="Times New Roman"/>
                <w:sz w:val="16"/>
                <w:szCs w:val="16"/>
              </w:rPr>
            </w:pPr>
            <w:r w:rsidRPr="004B5FEB">
              <w:rPr>
                <w:rFonts w:ascii="Times New Roman" w:hAnsi="Times New Roman"/>
                <w:sz w:val="16"/>
                <w:szCs w:val="16"/>
              </w:rPr>
              <w:t>6.310.867</w:t>
            </w:r>
          </w:p>
        </w:tc>
        <w:tc>
          <w:tcPr>
            <w:tcW w:w="357" w:type="pct"/>
            <w:tcBorders>
              <w:top w:val="none" w:color="000000" w:sz="0" w:space="0"/>
              <w:left w:val="none" w:color="000000" w:sz="0" w:space="0"/>
              <w:bottom w:val="none" w:color="000000" w:sz="0" w:space="0"/>
              <w:right w:val="none" w:color="000000" w:sz="0" w:space="0"/>
            </w:tcBorders>
            <w:shd w:val="clear" w:color="auto" w:fill="auto"/>
          </w:tcPr>
          <w:p w:rsidRPr="004B5FEB" w:rsidR="004B5FEB" w:rsidP="00737A03" w:rsidRDefault="004B5FEB">
            <w:pPr>
              <w:jc w:val="right"/>
              <w:rPr>
                <w:rFonts w:ascii="Times New Roman" w:hAnsi="Times New Roman"/>
                <w:sz w:val="16"/>
                <w:szCs w:val="16"/>
              </w:rPr>
            </w:pPr>
            <w:r w:rsidRPr="004B5FEB">
              <w:rPr>
                <w:rFonts w:ascii="Times New Roman" w:hAnsi="Times New Roman"/>
                <w:sz w:val="16"/>
                <w:szCs w:val="16"/>
              </w:rPr>
              <w:t>830.274</w:t>
            </w:r>
          </w:p>
        </w:tc>
      </w:tr>
      <w:tr w:rsidRPr="004B5FEB" w:rsidR="004B5FEB" w:rsidTr="0097301D">
        <w:trPr>
          <w:trHeight w:val="450"/>
        </w:trPr>
        <w:tc>
          <w:tcPr>
            <w:tcW w:w="202" w:type="pct"/>
            <w:tcBorders>
              <w:top w:val="none" w:color="000000" w:sz="0" w:space="0"/>
              <w:left w:val="none" w:color="000000" w:sz="0" w:space="0"/>
              <w:bottom w:val="none" w:color="000000" w:sz="0" w:space="0"/>
              <w:right w:val="none" w:color="000000" w:sz="0" w:space="0"/>
            </w:tcBorders>
            <w:shd w:val="clear" w:color="auto" w:fill="auto"/>
            <w:vAlign w:val="bottom"/>
          </w:tcPr>
          <w:p w:rsidRPr="004B5FEB" w:rsidR="004B5FEB" w:rsidP="00737A03" w:rsidRDefault="004B5FEB">
            <w:pPr>
              <w:rPr>
                <w:rFonts w:ascii="Times New Roman" w:hAnsi="Times New Roman"/>
                <w:sz w:val="16"/>
                <w:szCs w:val="16"/>
              </w:rPr>
            </w:pPr>
            <w:r w:rsidRPr="004B5FEB">
              <w:rPr>
                <w:rFonts w:ascii="Times New Roman" w:hAnsi="Times New Roman"/>
                <w:sz w:val="16"/>
                <w:szCs w:val="16"/>
              </w:rPr>
              <w:t>12</w:t>
            </w:r>
          </w:p>
        </w:tc>
        <w:tc>
          <w:tcPr>
            <w:tcW w:w="584" w:type="pct"/>
            <w:tcBorders>
              <w:top w:val="none" w:color="000000" w:sz="0" w:space="0"/>
              <w:left w:val="none" w:color="000000" w:sz="0" w:space="0"/>
              <w:bottom w:val="none" w:color="000000" w:sz="0" w:space="0"/>
              <w:right w:val="none" w:color="000000" w:sz="0" w:space="0"/>
            </w:tcBorders>
            <w:shd w:val="clear" w:color="auto" w:fill="auto"/>
            <w:vAlign w:val="bottom"/>
          </w:tcPr>
          <w:p w:rsidRPr="004B5FEB" w:rsidR="004B5FEB" w:rsidP="00737A03" w:rsidRDefault="004B5FEB">
            <w:pPr>
              <w:rPr>
                <w:rFonts w:ascii="Times New Roman" w:hAnsi="Times New Roman"/>
                <w:sz w:val="16"/>
                <w:szCs w:val="16"/>
              </w:rPr>
            </w:pPr>
            <w:r w:rsidRPr="004B5FEB">
              <w:rPr>
                <w:rFonts w:ascii="Times New Roman" w:hAnsi="Times New Roman"/>
                <w:sz w:val="16"/>
                <w:szCs w:val="16"/>
              </w:rPr>
              <w:t>Tegemoetkoming onderwijsbijdrage en schoolkosten</w:t>
            </w:r>
          </w:p>
        </w:tc>
        <w:tc>
          <w:tcPr>
            <w:tcW w:w="404" w:type="pct"/>
            <w:tcBorders>
              <w:top w:val="none" w:color="000000" w:sz="0" w:space="0"/>
              <w:left w:val="none" w:color="000000" w:sz="0" w:space="0"/>
              <w:bottom w:val="none" w:color="000000" w:sz="0" w:space="0"/>
              <w:right w:val="none" w:color="000000" w:sz="0" w:space="0"/>
            </w:tcBorders>
            <w:shd w:val="clear" w:color="auto" w:fill="auto"/>
          </w:tcPr>
          <w:p w:rsidRPr="004B5FEB" w:rsidR="004B5FEB" w:rsidP="00737A03" w:rsidRDefault="004B5FEB">
            <w:pPr>
              <w:jc w:val="right"/>
              <w:rPr>
                <w:rFonts w:ascii="Times New Roman" w:hAnsi="Times New Roman"/>
                <w:sz w:val="16"/>
                <w:szCs w:val="16"/>
              </w:rPr>
            </w:pPr>
            <w:r w:rsidRPr="004B5FEB">
              <w:rPr>
                <w:rFonts w:ascii="Times New Roman" w:hAnsi="Times New Roman"/>
                <w:sz w:val="16"/>
                <w:szCs w:val="16"/>
              </w:rPr>
              <w:t>89.501</w:t>
            </w:r>
          </w:p>
        </w:tc>
        <w:tc>
          <w:tcPr>
            <w:tcW w:w="403" w:type="pct"/>
            <w:tcBorders>
              <w:top w:val="none" w:color="000000" w:sz="0" w:space="0"/>
              <w:left w:val="none" w:color="000000" w:sz="0" w:space="0"/>
              <w:bottom w:val="none" w:color="000000" w:sz="0" w:space="0"/>
              <w:right w:val="none" w:color="000000" w:sz="0" w:space="0"/>
            </w:tcBorders>
            <w:shd w:val="clear" w:color="auto" w:fill="auto"/>
          </w:tcPr>
          <w:p w:rsidRPr="004B5FEB" w:rsidR="004B5FEB" w:rsidP="00737A03" w:rsidRDefault="004B5FEB">
            <w:pPr>
              <w:jc w:val="right"/>
              <w:rPr>
                <w:rFonts w:ascii="Times New Roman" w:hAnsi="Times New Roman"/>
                <w:sz w:val="16"/>
                <w:szCs w:val="16"/>
              </w:rPr>
            </w:pPr>
            <w:r w:rsidRPr="004B5FEB">
              <w:rPr>
                <w:rFonts w:ascii="Times New Roman" w:hAnsi="Times New Roman"/>
                <w:sz w:val="16"/>
                <w:szCs w:val="16"/>
              </w:rPr>
              <w:t>89.501</w:t>
            </w:r>
          </w:p>
        </w:tc>
        <w:tc>
          <w:tcPr>
            <w:tcW w:w="359" w:type="pct"/>
            <w:tcBorders>
              <w:top w:val="none" w:color="000000" w:sz="0" w:space="0"/>
              <w:left w:val="none" w:color="000000" w:sz="0" w:space="0"/>
              <w:bottom w:val="none" w:color="000000" w:sz="0" w:space="0"/>
              <w:right w:val="none" w:color="000000" w:sz="0" w:space="0"/>
            </w:tcBorders>
            <w:shd w:val="clear" w:color="auto" w:fill="auto"/>
          </w:tcPr>
          <w:p w:rsidRPr="004B5FEB" w:rsidR="004B5FEB" w:rsidP="00737A03" w:rsidRDefault="004B5FEB">
            <w:pPr>
              <w:jc w:val="right"/>
              <w:rPr>
                <w:rFonts w:ascii="Times New Roman" w:hAnsi="Times New Roman"/>
                <w:sz w:val="16"/>
                <w:szCs w:val="16"/>
              </w:rPr>
            </w:pPr>
            <w:r w:rsidRPr="004B5FEB">
              <w:rPr>
                <w:rFonts w:ascii="Times New Roman" w:hAnsi="Times New Roman"/>
                <w:sz w:val="16"/>
                <w:szCs w:val="16"/>
              </w:rPr>
              <w:t>2.415</w:t>
            </w:r>
          </w:p>
        </w:tc>
        <w:tc>
          <w:tcPr>
            <w:tcW w:w="358" w:type="pct"/>
            <w:tcBorders>
              <w:top w:val="none" w:color="000000" w:sz="0" w:space="0"/>
              <w:left w:val="none" w:color="000000" w:sz="0" w:space="0"/>
              <w:bottom w:val="none" w:color="000000" w:sz="0" w:space="0"/>
              <w:right w:val="none" w:color="000000" w:sz="0" w:space="0"/>
            </w:tcBorders>
            <w:shd w:val="clear" w:color="auto" w:fill="auto"/>
          </w:tcPr>
          <w:p w:rsidRPr="004B5FEB" w:rsidR="004B5FEB" w:rsidP="00737A03" w:rsidRDefault="004B5FEB">
            <w:pPr>
              <w:jc w:val="right"/>
              <w:rPr>
                <w:rFonts w:ascii="Times New Roman" w:hAnsi="Times New Roman"/>
                <w:sz w:val="16"/>
                <w:szCs w:val="16"/>
              </w:rPr>
            </w:pPr>
            <w:r w:rsidRPr="004B5FEB">
              <w:rPr>
                <w:rFonts w:ascii="Times New Roman" w:hAnsi="Times New Roman"/>
                <w:sz w:val="16"/>
                <w:szCs w:val="16"/>
              </w:rPr>
              <w:t>4.200</w:t>
            </w:r>
          </w:p>
        </w:tc>
        <w:tc>
          <w:tcPr>
            <w:tcW w:w="359" w:type="pct"/>
            <w:tcBorders>
              <w:top w:val="none" w:color="000000" w:sz="0" w:space="0"/>
              <w:left w:val="none" w:color="000000" w:sz="0" w:space="0"/>
              <w:bottom w:val="none" w:color="000000" w:sz="0" w:space="0"/>
              <w:right w:val="none" w:color="000000" w:sz="0" w:space="0"/>
            </w:tcBorders>
            <w:shd w:val="clear" w:color="auto" w:fill="auto"/>
          </w:tcPr>
          <w:p w:rsidRPr="004B5FEB" w:rsidR="004B5FEB" w:rsidP="00737A03" w:rsidRDefault="004B5FEB">
            <w:pPr>
              <w:jc w:val="right"/>
              <w:rPr>
                <w:rFonts w:ascii="Times New Roman" w:hAnsi="Times New Roman"/>
                <w:sz w:val="16"/>
                <w:szCs w:val="16"/>
              </w:rPr>
            </w:pPr>
            <w:r w:rsidRPr="004B5FEB">
              <w:rPr>
                <w:rFonts w:ascii="Times New Roman" w:hAnsi="Times New Roman"/>
                <w:sz w:val="16"/>
                <w:szCs w:val="16"/>
              </w:rPr>
              <w:t>4.200</w:t>
            </w:r>
          </w:p>
        </w:tc>
        <w:tc>
          <w:tcPr>
            <w:tcW w:w="270" w:type="pct"/>
            <w:tcBorders>
              <w:top w:val="none" w:color="000000" w:sz="0" w:space="0"/>
              <w:left w:val="none" w:color="000000" w:sz="0" w:space="0"/>
              <w:bottom w:val="none" w:color="000000" w:sz="0" w:space="0"/>
              <w:right w:val="none" w:color="000000" w:sz="0" w:space="0"/>
            </w:tcBorders>
            <w:shd w:val="clear" w:color="auto" w:fill="auto"/>
          </w:tcPr>
          <w:p w:rsidRPr="004B5FEB" w:rsidR="004B5FEB" w:rsidP="00737A03" w:rsidRDefault="004B5FEB">
            <w:pPr>
              <w:jc w:val="right"/>
              <w:rPr>
                <w:rFonts w:ascii="Times New Roman" w:hAnsi="Times New Roman"/>
                <w:sz w:val="16"/>
                <w:szCs w:val="16"/>
              </w:rPr>
            </w:pPr>
            <w:r w:rsidRPr="004B5FEB">
              <w:rPr>
                <w:rFonts w:ascii="Times New Roman" w:hAnsi="Times New Roman"/>
                <w:sz w:val="16"/>
                <w:szCs w:val="16"/>
              </w:rPr>
              <w:t>1.270</w:t>
            </w:r>
          </w:p>
        </w:tc>
        <w:tc>
          <w:tcPr>
            <w:tcW w:w="314" w:type="pct"/>
            <w:tcBorders>
              <w:top w:val="none" w:color="000000" w:sz="0" w:space="0"/>
              <w:left w:val="none" w:color="000000" w:sz="0" w:space="0"/>
              <w:bottom w:val="none" w:color="000000" w:sz="0" w:space="0"/>
              <w:right w:val="none" w:color="000000" w:sz="0" w:space="0"/>
            </w:tcBorders>
            <w:shd w:val="clear" w:color="auto" w:fill="auto"/>
          </w:tcPr>
          <w:p w:rsidRPr="004B5FEB" w:rsidR="004B5FEB" w:rsidP="00737A03" w:rsidRDefault="004B5FEB">
            <w:pPr>
              <w:jc w:val="right"/>
              <w:rPr>
                <w:rFonts w:ascii="Times New Roman" w:hAnsi="Times New Roman"/>
                <w:sz w:val="16"/>
                <w:szCs w:val="16"/>
              </w:rPr>
            </w:pPr>
            <w:r w:rsidRPr="004B5FEB">
              <w:rPr>
                <w:rFonts w:ascii="Times New Roman" w:hAnsi="Times New Roman"/>
                <w:sz w:val="16"/>
                <w:szCs w:val="16"/>
              </w:rPr>
              <w:t>-12.509</w:t>
            </w:r>
          </w:p>
        </w:tc>
        <w:tc>
          <w:tcPr>
            <w:tcW w:w="313" w:type="pct"/>
            <w:tcBorders>
              <w:top w:val="none" w:color="000000" w:sz="0" w:space="0"/>
              <w:left w:val="none" w:color="000000" w:sz="0" w:space="0"/>
              <w:bottom w:val="none" w:color="000000" w:sz="0" w:space="0"/>
              <w:right w:val="none" w:color="000000" w:sz="0" w:space="0"/>
            </w:tcBorders>
            <w:shd w:val="clear" w:color="auto" w:fill="auto"/>
          </w:tcPr>
          <w:p w:rsidRPr="004B5FEB" w:rsidR="004B5FEB" w:rsidP="00737A03" w:rsidRDefault="004B5FEB">
            <w:pPr>
              <w:jc w:val="right"/>
              <w:rPr>
                <w:rFonts w:ascii="Times New Roman" w:hAnsi="Times New Roman"/>
                <w:sz w:val="16"/>
                <w:szCs w:val="16"/>
              </w:rPr>
            </w:pPr>
            <w:r w:rsidRPr="004B5FEB">
              <w:rPr>
                <w:rFonts w:ascii="Times New Roman" w:hAnsi="Times New Roman"/>
                <w:sz w:val="16"/>
                <w:szCs w:val="16"/>
              </w:rPr>
              <w:t>-12.509</w:t>
            </w:r>
          </w:p>
        </w:tc>
        <w:tc>
          <w:tcPr>
            <w:tcW w:w="269" w:type="pct"/>
            <w:tcBorders>
              <w:top w:val="none" w:color="000000" w:sz="0" w:space="0"/>
              <w:left w:val="none" w:color="000000" w:sz="0" w:space="0"/>
              <w:bottom w:val="none" w:color="000000" w:sz="0" w:space="0"/>
              <w:right w:val="none" w:color="000000" w:sz="0" w:space="0"/>
            </w:tcBorders>
            <w:shd w:val="clear" w:color="auto" w:fill="auto"/>
          </w:tcPr>
          <w:p w:rsidRPr="004B5FEB" w:rsidR="004B5FEB" w:rsidP="00737A03" w:rsidRDefault="004B5FEB">
            <w:pPr>
              <w:jc w:val="right"/>
              <w:rPr>
                <w:rFonts w:ascii="Times New Roman" w:hAnsi="Times New Roman"/>
                <w:sz w:val="16"/>
                <w:szCs w:val="16"/>
              </w:rPr>
            </w:pPr>
            <w:r w:rsidRPr="004B5FEB">
              <w:rPr>
                <w:rFonts w:ascii="Times New Roman" w:hAnsi="Times New Roman"/>
                <w:sz w:val="16"/>
                <w:szCs w:val="16"/>
              </w:rPr>
              <w:t>0</w:t>
            </w:r>
          </w:p>
        </w:tc>
        <w:tc>
          <w:tcPr>
            <w:tcW w:w="406" w:type="pct"/>
            <w:tcBorders>
              <w:top w:val="none" w:color="000000" w:sz="0" w:space="0"/>
              <w:left w:val="none" w:color="000000" w:sz="0" w:space="0"/>
              <w:bottom w:val="none" w:color="000000" w:sz="0" w:space="0"/>
              <w:right w:val="none" w:color="000000" w:sz="0" w:space="0"/>
            </w:tcBorders>
            <w:shd w:val="clear" w:color="auto" w:fill="auto"/>
          </w:tcPr>
          <w:p w:rsidRPr="004B5FEB" w:rsidR="004B5FEB" w:rsidP="00737A03" w:rsidRDefault="004B5FEB">
            <w:pPr>
              <w:jc w:val="right"/>
              <w:rPr>
                <w:rFonts w:ascii="Times New Roman" w:hAnsi="Times New Roman"/>
                <w:sz w:val="16"/>
                <w:szCs w:val="16"/>
              </w:rPr>
            </w:pPr>
            <w:r w:rsidRPr="004B5FEB">
              <w:rPr>
                <w:rFonts w:ascii="Times New Roman" w:hAnsi="Times New Roman"/>
                <w:sz w:val="16"/>
                <w:szCs w:val="16"/>
              </w:rPr>
              <w:t>81.192</w:t>
            </w:r>
          </w:p>
        </w:tc>
        <w:tc>
          <w:tcPr>
            <w:tcW w:w="403" w:type="pct"/>
            <w:tcBorders>
              <w:top w:val="none" w:color="000000" w:sz="0" w:space="0"/>
              <w:left w:val="none" w:color="000000" w:sz="0" w:space="0"/>
              <w:bottom w:val="none" w:color="000000" w:sz="0" w:space="0"/>
              <w:right w:val="none" w:color="000000" w:sz="0" w:space="0"/>
            </w:tcBorders>
            <w:shd w:val="clear" w:color="auto" w:fill="auto"/>
          </w:tcPr>
          <w:p w:rsidRPr="004B5FEB" w:rsidR="004B5FEB" w:rsidP="00737A03" w:rsidRDefault="004B5FEB">
            <w:pPr>
              <w:jc w:val="right"/>
              <w:rPr>
                <w:rFonts w:ascii="Times New Roman" w:hAnsi="Times New Roman"/>
                <w:sz w:val="16"/>
                <w:szCs w:val="16"/>
              </w:rPr>
            </w:pPr>
            <w:r w:rsidRPr="004B5FEB">
              <w:rPr>
                <w:rFonts w:ascii="Times New Roman" w:hAnsi="Times New Roman"/>
                <w:sz w:val="16"/>
                <w:szCs w:val="16"/>
              </w:rPr>
              <w:t>81.192</w:t>
            </w:r>
          </w:p>
        </w:tc>
        <w:tc>
          <w:tcPr>
            <w:tcW w:w="357" w:type="pct"/>
            <w:tcBorders>
              <w:top w:val="none" w:color="000000" w:sz="0" w:space="0"/>
              <w:left w:val="none" w:color="000000" w:sz="0" w:space="0"/>
              <w:bottom w:val="none" w:color="000000" w:sz="0" w:space="0"/>
              <w:right w:val="none" w:color="000000" w:sz="0" w:space="0"/>
            </w:tcBorders>
            <w:shd w:val="clear" w:color="auto" w:fill="auto"/>
          </w:tcPr>
          <w:p w:rsidRPr="004B5FEB" w:rsidR="004B5FEB" w:rsidP="00737A03" w:rsidRDefault="004B5FEB">
            <w:pPr>
              <w:jc w:val="right"/>
              <w:rPr>
                <w:rFonts w:ascii="Times New Roman" w:hAnsi="Times New Roman"/>
                <w:sz w:val="16"/>
                <w:szCs w:val="16"/>
              </w:rPr>
            </w:pPr>
            <w:r w:rsidRPr="004B5FEB">
              <w:rPr>
                <w:rFonts w:ascii="Times New Roman" w:hAnsi="Times New Roman"/>
                <w:sz w:val="16"/>
                <w:szCs w:val="16"/>
              </w:rPr>
              <w:t>3.685</w:t>
            </w:r>
          </w:p>
        </w:tc>
      </w:tr>
      <w:tr w:rsidRPr="004B5FEB" w:rsidR="004B5FEB" w:rsidTr="0097301D">
        <w:trPr>
          <w:trHeight w:val="225"/>
        </w:trPr>
        <w:tc>
          <w:tcPr>
            <w:tcW w:w="202" w:type="pct"/>
            <w:tcBorders>
              <w:top w:val="none" w:color="000000" w:sz="0" w:space="0"/>
              <w:left w:val="none" w:color="000000" w:sz="0" w:space="0"/>
              <w:bottom w:val="none" w:color="000000" w:sz="0" w:space="0"/>
              <w:right w:val="none" w:color="000000" w:sz="0" w:space="0"/>
            </w:tcBorders>
            <w:shd w:val="clear" w:color="auto" w:fill="auto"/>
            <w:vAlign w:val="bottom"/>
          </w:tcPr>
          <w:p w:rsidRPr="004B5FEB" w:rsidR="004B5FEB" w:rsidP="00737A03" w:rsidRDefault="004B5FEB">
            <w:pPr>
              <w:rPr>
                <w:rFonts w:ascii="Times New Roman" w:hAnsi="Times New Roman"/>
                <w:sz w:val="16"/>
                <w:szCs w:val="16"/>
              </w:rPr>
            </w:pPr>
            <w:r w:rsidRPr="004B5FEB">
              <w:rPr>
                <w:rFonts w:ascii="Times New Roman" w:hAnsi="Times New Roman"/>
                <w:sz w:val="16"/>
                <w:szCs w:val="16"/>
              </w:rPr>
              <w:t>13</w:t>
            </w:r>
          </w:p>
        </w:tc>
        <w:tc>
          <w:tcPr>
            <w:tcW w:w="584" w:type="pct"/>
            <w:tcBorders>
              <w:top w:val="none" w:color="000000" w:sz="0" w:space="0"/>
              <w:left w:val="none" w:color="000000" w:sz="0" w:space="0"/>
              <w:bottom w:val="none" w:color="000000" w:sz="0" w:space="0"/>
              <w:right w:val="none" w:color="000000" w:sz="0" w:space="0"/>
            </w:tcBorders>
            <w:shd w:val="clear" w:color="auto" w:fill="auto"/>
            <w:vAlign w:val="bottom"/>
          </w:tcPr>
          <w:p w:rsidRPr="004B5FEB" w:rsidR="004B5FEB" w:rsidP="00737A03" w:rsidRDefault="004B5FEB">
            <w:pPr>
              <w:rPr>
                <w:rFonts w:ascii="Times New Roman" w:hAnsi="Times New Roman"/>
                <w:sz w:val="16"/>
                <w:szCs w:val="16"/>
              </w:rPr>
            </w:pPr>
            <w:r w:rsidRPr="004B5FEB">
              <w:rPr>
                <w:rFonts w:ascii="Times New Roman" w:hAnsi="Times New Roman"/>
                <w:sz w:val="16"/>
                <w:szCs w:val="16"/>
              </w:rPr>
              <w:t>Lesgelden</w:t>
            </w:r>
          </w:p>
        </w:tc>
        <w:tc>
          <w:tcPr>
            <w:tcW w:w="404" w:type="pct"/>
            <w:tcBorders>
              <w:top w:val="none" w:color="000000" w:sz="0" w:space="0"/>
              <w:left w:val="none" w:color="000000" w:sz="0" w:space="0"/>
              <w:bottom w:val="none" w:color="000000" w:sz="0" w:space="0"/>
              <w:right w:val="none" w:color="000000" w:sz="0" w:space="0"/>
            </w:tcBorders>
            <w:shd w:val="clear" w:color="auto" w:fill="auto"/>
          </w:tcPr>
          <w:p w:rsidRPr="004B5FEB" w:rsidR="004B5FEB" w:rsidP="00737A03" w:rsidRDefault="004B5FEB">
            <w:pPr>
              <w:jc w:val="right"/>
              <w:rPr>
                <w:rFonts w:ascii="Times New Roman" w:hAnsi="Times New Roman"/>
                <w:sz w:val="16"/>
                <w:szCs w:val="16"/>
              </w:rPr>
            </w:pPr>
            <w:r w:rsidRPr="004B5FEB">
              <w:rPr>
                <w:rFonts w:ascii="Times New Roman" w:hAnsi="Times New Roman"/>
                <w:sz w:val="16"/>
                <w:szCs w:val="16"/>
              </w:rPr>
              <w:t>6.555</w:t>
            </w:r>
          </w:p>
        </w:tc>
        <w:tc>
          <w:tcPr>
            <w:tcW w:w="403" w:type="pct"/>
            <w:tcBorders>
              <w:top w:val="none" w:color="000000" w:sz="0" w:space="0"/>
              <w:left w:val="none" w:color="000000" w:sz="0" w:space="0"/>
              <w:bottom w:val="none" w:color="000000" w:sz="0" w:space="0"/>
              <w:right w:val="none" w:color="000000" w:sz="0" w:space="0"/>
            </w:tcBorders>
            <w:shd w:val="clear" w:color="auto" w:fill="auto"/>
          </w:tcPr>
          <w:p w:rsidRPr="004B5FEB" w:rsidR="004B5FEB" w:rsidP="00737A03" w:rsidRDefault="004B5FEB">
            <w:pPr>
              <w:jc w:val="right"/>
              <w:rPr>
                <w:rFonts w:ascii="Times New Roman" w:hAnsi="Times New Roman"/>
                <w:sz w:val="16"/>
                <w:szCs w:val="16"/>
              </w:rPr>
            </w:pPr>
            <w:r w:rsidRPr="004B5FEB">
              <w:rPr>
                <w:rFonts w:ascii="Times New Roman" w:hAnsi="Times New Roman"/>
                <w:sz w:val="16"/>
                <w:szCs w:val="16"/>
              </w:rPr>
              <w:t>6.555</w:t>
            </w:r>
          </w:p>
        </w:tc>
        <w:tc>
          <w:tcPr>
            <w:tcW w:w="359" w:type="pct"/>
            <w:tcBorders>
              <w:top w:val="none" w:color="000000" w:sz="0" w:space="0"/>
              <w:left w:val="none" w:color="000000" w:sz="0" w:space="0"/>
              <w:bottom w:val="none" w:color="000000" w:sz="0" w:space="0"/>
              <w:right w:val="none" w:color="000000" w:sz="0" w:space="0"/>
            </w:tcBorders>
            <w:shd w:val="clear" w:color="auto" w:fill="auto"/>
          </w:tcPr>
          <w:p w:rsidRPr="004B5FEB" w:rsidR="004B5FEB" w:rsidP="00737A03" w:rsidRDefault="004B5FEB">
            <w:pPr>
              <w:jc w:val="right"/>
              <w:rPr>
                <w:rFonts w:ascii="Times New Roman" w:hAnsi="Times New Roman"/>
                <w:sz w:val="16"/>
                <w:szCs w:val="16"/>
              </w:rPr>
            </w:pPr>
            <w:r w:rsidRPr="004B5FEB">
              <w:rPr>
                <w:rFonts w:ascii="Times New Roman" w:hAnsi="Times New Roman"/>
                <w:sz w:val="16"/>
                <w:szCs w:val="16"/>
              </w:rPr>
              <w:t>238.269</w:t>
            </w:r>
          </w:p>
        </w:tc>
        <w:tc>
          <w:tcPr>
            <w:tcW w:w="358" w:type="pct"/>
            <w:tcBorders>
              <w:top w:val="none" w:color="000000" w:sz="0" w:space="0"/>
              <w:left w:val="none" w:color="000000" w:sz="0" w:space="0"/>
              <w:bottom w:val="none" w:color="000000" w:sz="0" w:space="0"/>
              <w:right w:val="none" w:color="000000" w:sz="0" w:space="0"/>
            </w:tcBorders>
            <w:shd w:val="clear" w:color="auto" w:fill="auto"/>
          </w:tcPr>
          <w:p w:rsidRPr="004B5FEB" w:rsidR="004B5FEB" w:rsidP="00737A03" w:rsidRDefault="004B5FEB">
            <w:pPr>
              <w:jc w:val="right"/>
              <w:rPr>
                <w:rFonts w:ascii="Times New Roman" w:hAnsi="Times New Roman"/>
                <w:sz w:val="16"/>
                <w:szCs w:val="16"/>
              </w:rPr>
            </w:pPr>
            <w:r w:rsidRPr="004B5FEB">
              <w:rPr>
                <w:rFonts w:ascii="Times New Roman" w:hAnsi="Times New Roman"/>
                <w:sz w:val="16"/>
                <w:szCs w:val="16"/>
              </w:rPr>
              <w:t>117</w:t>
            </w:r>
          </w:p>
        </w:tc>
        <w:tc>
          <w:tcPr>
            <w:tcW w:w="359" w:type="pct"/>
            <w:tcBorders>
              <w:top w:val="none" w:color="000000" w:sz="0" w:space="0"/>
              <w:left w:val="none" w:color="000000" w:sz="0" w:space="0"/>
              <w:bottom w:val="none" w:color="000000" w:sz="0" w:space="0"/>
              <w:right w:val="none" w:color="000000" w:sz="0" w:space="0"/>
            </w:tcBorders>
            <w:shd w:val="clear" w:color="auto" w:fill="auto"/>
          </w:tcPr>
          <w:p w:rsidRPr="004B5FEB" w:rsidR="004B5FEB" w:rsidP="00737A03" w:rsidRDefault="004B5FEB">
            <w:pPr>
              <w:jc w:val="right"/>
              <w:rPr>
                <w:rFonts w:ascii="Times New Roman" w:hAnsi="Times New Roman"/>
                <w:sz w:val="16"/>
                <w:szCs w:val="16"/>
              </w:rPr>
            </w:pPr>
            <w:r w:rsidRPr="004B5FEB">
              <w:rPr>
                <w:rFonts w:ascii="Times New Roman" w:hAnsi="Times New Roman"/>
                <w:sz w:val="16"/>
                <w:szCs w:val="16"/>
              </w:rPr>
              <w:t>117</w:t>
            </w:r>
          </w:p>
        </w:tc>
        <w:tc>
          <w:tcPr>
            <w:tcW w:w="270" w:type="pct"/>
            <w:tcBorders>
              <w:top w:val="none" w:color="000000" w:sz="0" w:space="0"/>
              <w:left w:val="none" w:color="000000" w:sz="0" w:space="0"/>
              <w:bottom w:val="none" w:color="000000" w:sz="0" w:space="0"/>
              <w:right w:val="none" w:color="000000" w:sz="0" w:space="0"/>
            </w:tcBorders>
            <w:shd w:val="clear" w:color="auto" w:fill="auto"/>
          </w:tcPr>
          <w:p w:rsidRPr="004B5FEB" w:rsidR="004B5FEB" w:rsidP="00737A03" w:rsidRDefault="004B5FEB">
            <w:pPr>
              <w:jc w:val="right"/>
              <w:rPr>
                <w:rFonts w:ascii="Times New Roman" w:hAnsi="Times New Roman"/>
                <w:sz w:val="16"/>
                <w:szCs w:val="16"/>
              </w:rPr>
            </w:pPr>
            <w:r w:rsidRPr="004B5FEB">
              <w:rPr>
                <w:rFonts w:ascii="Times New Roman" w:hAnsi="Times New Roman"/>
                <w:sz w:val="16"/>
                <w:szCs w:val="16"/>
              </w:rPr>
              <w:t>-580</w:t>
            </w:r>
          </w:p>
        </w:tc>
        <w:tc>
          <w:tcPr>
            <w:tcW w:w="314" w:type="pct"/>
            <w:tcBorders>
              <w:top w:val="none" w:color="000000" w:sz="0" w:space="0"/>
              <w:left w:val="none" w:color="000000" w:sz="0" w:space="0"/>
              <w:bottom w:val="none" w:color="000000" w:sz="0" w:space="0"/>
              <w:right w:val="none" w:color="000000" w:sz="0" w:space="0"/>
            </w:tcBorders>
            <w:shd w:val="clear" w:color="auto" w:fill="auto"/>
          </w:tcPr>
          <w:p w:rsidRPr="004B5FEB" w:rsidR="004B5FEB" w:rsidP="00737A03" w:rsidRDefault="004B5FEB">
            <w:pPr>
              <w:jc w:val="right"/>
              <w:rPr>
                <w:rFonts w:ascii="Times New Roman" w:hAnsi="Times New Roman"/>
                <w:sz w:val="16"/>
                <w:szCs w:val="16"/>
              </w:rPr>
            </w:pPr>
            <w:r w:rsidRPr="004B5FEB">
              <w:rPr>
                <w:rFonts w:ascii="Times New Roman" w:hAnsi="Times New Roman"/>
                <w:sz w:val="16"/>
                <w:szCs w:val="16"/>
              </w:rPr>
              <w:t>5.446</w:t>
            </w:r>
          </w:p>
        </w:tc>
        <w:tc>
          <w:tcPr>
            <w:tcW w:w="313" w:type="pct"/>
            <w:tcBorders>
              <w:top w:val="none" w:color="000000" w:sz="0" w:space="0"/>
              <w:left w:val="none" w:color="000000" w:sz="0" w:space="0"/>
              <w:bottom w:val="none" w:color="000000" w:sz="0" w:space="0"/>
              <w:right w:val="none" w:color="000000" w:sz="0" w:space="0"/>
            </w:tcBorders>
            <w:shd w:val="clear" w:color="auto" w:fill="auto"/>
          </w:tcPr>
          <w:p w:rsidRPr="004B5FEB" w:rsidR="004B5FEB" w:rsidP="00737A03" w:rsidRDefault="004B5FEB">
            <w:pPr>
              <w:jc w:val="right"/>
              <w:rPr>
                <w:rFonts w:ascii="Times New Roman" w:hAnsi="Times New Roman"/>
                <w:sz w:val="16"/>
                <w:szCs w:val="16"/>
              </w:rPr>
            </w:pPr>
            <w:r w:rsidRPr="004B5FEB">
              <w:rPr>
                <w:rFonts w:ascii="Times New Roman" w:hAnsi="Times New Roman"/>
                <w:sz w:val="16"/>
                <w:szCs w:val="16"/>
              </w:rPr>
              <w:t>5.446</w:t>
            </w:r>
          </w:p>
        </w:tc>
        <w:tc>
          <w:tcPr>
            <w:tcW w:w="269" w:type="pct"/>
            <w:tcBorders>
              <w:top w:val="none" w:color="000000" w:sz="0" w:space="0"/>
              <w:left w:val="none" w:color="000000" w:sz="0" w:space="0"/>
              <w:bottom w:val="none" w:color="000000" w:sz="0" w:space="0"/>
              <w:right w:val="none" w:color="000000" w:sz="0" w:space="0"/>
            </w:tcBorders>
            <w:shd w:val="clear" w:color="auto" w:fill="auto"/>
          </w:tcPr>
          <w:p w:rsidRPr="004B5FEB" w:rsidR="004B5FEB" w:rsidP="00737A03" w:rsidRDefault="004B5FEB">
            <w:pPr>
              <w:jc w:val="right"/>
              <w:rPr>
                <w:rFonts w:ascii="Times New Roman" w:hAnsi="Times New Roman"/>
                <w:sz w:val="16"/>
                <w:szCs w:val="16"/>
              </w:rPr>
            </w:pPr>
            <w:r w:rsidRPr="004B5FEB">
              <w:rPr>
                <w:rFonts w:ascii="Times New Roman" w:hAnsi="Times New Roman"/>
                <w:sz w:val="16"/>
                <w:szCs w:val="16"/>
              </w:rPr>
              <w:t>10.000</w:t>
            </w:r>
          </w:p>
        </w:tc>
        <w:tc>
          <w:tcPr>
            <w:tcW w:w="406" w:type="pct"/>
            <w:tcBorders>
              <w:top w:val="none" w:color="000000" w:sz="0" w:space="0"/>
              <w:left w:val="none" w:color="000000" w:sz="0" w:space="0"/>
              <w:bottom w:val="none" w:color="000000" w:sz="0" w:space="0"/>
              <w:right w:val="none" w:color="000000" w:sz="0" w:space="0"/>
            </w:tcBorders>
            <w:shd w:val="clear" w:color="auto" w:fill="auto"/>
          </w:tcPr>
          <w:p w:rsidRPr="004B5FEB" w:rsidR="004B5FEB" w:rsidP="00737A03" w:rsidRDefault="004B5FEB">
            <w:pPr>
              <w:jc w:val="right"/>
              <w:rPr>
                <w:rFonts w:ascii="Times New Roman" w:hAnsi="Times New Roman"/>
                <w:sz w:val="16"/>
                <w:szCs w:val="16"/>
              </w:rPr>
            </w:pPr>
            <w:r w:rsidRPr="004B5FEB">
              <w:rPr>
                <w:rFonts w:ascii="Times New Roman" w:hAnsi="Times New Roman"/>
                <w:sz w:val="16"/>
                <w:szCs w:val="16"/>
              </w:rPr>
              <w:t>12.118</w:t>
            </w:r>
          </w:p>
        </w:tc>
        <w:tc>
          <w:tcPr>
            <w:tcW w:w="403" w:type="pct"/>
            <w:tcBorders>
              <w:top w:val="none" w:color="000000" w:sz="0" w:space="0"/>
              <w:left w:val="none" w:color="000000" w:sz="0" w:space="0"/>
              <w:bottom w:val="none" w:color="000000" w:sz="0" w:space="0"/>
              <w:right w:val="none" w:color="000000" w:sz="0" w:space="0"/>
            </w:tcBorders>
            <w:shd w:val="clear" w:color="auto" w:fill="auto"/>
          </w:tcPr>
          <w:p w:rsidRPr="004B5FEB" w:rsidR="004B5FEB" w:rsidP="00737A03" w:rsidRDefault="004B5FEB">
            <w:pPr>
              <w:jc w:val="right"/>
              <w:rPr>
                <w:rFonts w:ascii="Times New Roman" w:hAnsi="Times New Roman"/>
                <w:sz w:val="16"/>
                <w:szCs w:val="16"/>
              </w:rPr>
            </w:pPr>
            <w:r w:rsidRPr="004B5FEB">
              <w:rPr>
                <w:rFonts w:ascii="Times New Roman" w:hAnsi="Times New Roman"/>
                <w:sz w:val="16"/>
                <w:szCs w:val="16"/>
              </w:rPr>
              <w:t>12.118</w:t>
            </w:r>
          </w:p>
        </w:tc>
        <w:tc>
          <w:tcPr>
            <w:tcW w:w="357" w:type="pct"/>
            <w:tcBorders>
              <w:top w:val="none" w:color="000000" w:sz="0" w:space="0"/>
              <w:left w:val="none" w:color="000000" w:sz="0" w:space="0"/>
              <w:bottom w:val="none" w:color="000000" w:sz="0" w:space="0"/>
              <w:right w:val="none" w:color="000000" w:sz="0" w:space="0"/>
            </w:tcBorders>
            <w:shd w:val="clear" w:color="auto" w:fill="auto"/>
          </w:tcPr>
          <w:p w:rsidRPr="004B5FEB" w:rsidR="004B5FEB" w:rsidP="00737A03" w:rsidRDefault="004B5FEB">
            <w:pPr>
              <w:jc w:val="right"/>
              <w:rPr>
                <w:rFonts w:ascii="Times New Roman" w:hAnsi="Times New Roman"/>
                <w:sz w:val="16"/>
                <w:szCs w:val="16"/>
              </w:rPr>
            </w:pPr>
            <w:r w:rsidRPr="004B5FEB">
              <w:rPr>
                <w:rFonts w:ascii="Times New Roman" w:hAnsi="Times New Roman"/>
                <w:sz w:val="16"/>
                <w:szCs w:val="16"/>
              </w:rPr>
              <w:t>247.689</w:t>
            </w:r>
          </w:p>
        </w:tc>
      </w:tr>
      <w:tr w:rsidRPr="004B5FEB" w:rsidR="004B5FEB" w:rsidTr="0097301D">
        <w:trPr>
          <w:trHeight w:val="225"/>
        </w:trPr>
        <w:tc>
          <w:tcPr>
            <w:tcW w:w="202" w:type="pct"/>
            <w:tcBorders>
              <w:top w:val="none" w:color="000000" w:sz="0" w:space="0"/>
              <w:left w:val="none" w:color="000000" w:sz="0" w:space="0"/>
              <w:bottom w:val="none" w:color="000000" w:sz="0" w:space="0"/>
              <w:right w:val="none" w:color="000000" w:sz="0" w:space="0"/>
            </w:tcBorders>
            <w:shd w:val="clear" w:color="auto" w:fill="auto"/>
            <w:vAlign w:val="bottom"/>
          </w:tcPr>
          <w:p w:rsidRPr="004B5FEB" w:rsidR="004B5FEB" w:rsidP="00737A03" w:rsidRDefault="004B5FEB">
            <w:pPr>
              <w:rPr>
                <w:rFonts w:ascii="Times New Roman" w:hAnsi="Times New Roman"/>
                <w:sz w:val="16"/>
                <w:szCs w:val="16"/>
              </w:rPr>
            </w:pPr>
            <w:r w:rsidRPr="004B5FEB">
              <w:rPr>
                <w:rFonts w:ascii="Times New Roman" w:hAnsi="Times New Roman"/>
                <w:sz w:val="16"/>
                <w:szCs w:val="16"/>
              </w:rPr>
              <w:t>14</w:t>
            </w:r>
          </w:p>
        </w:tc>
        <w:tc>
          <w:tcPr>
            <w:tcW w:w="584" w:type="pct"/>
            <w:tcBorders>
              <w:top w:val="none" w:color="000000" w:sz="0" w:space="0"/>
              <w:left w:val="none" w:color="000000" w:sz="0" w:space="0"/>
              <w:bottom w:val="none" w:color="000000" w:sz="0" w:space="0"/>
              <w:right w:val="none" w:color="000000" w:sz="0" w:space="0"/>
            </w:tcBorders>
            <w:shd w:val="clear" w:color="auto" w:fill="auto"/>
            <w:vAlign w:val="bottom"/>
          </w:tcPr>
          <w:p w:rsidRPr="004B5FEB" w:rsidR="004B5FEB" w:rsidP="00737A03" w:rsidRDefault="004B5FEB">
            <w:pPr>
              <w:rPr>
                <w:rFonts w:ascii="Times New Roman" w:hAnsi="Times New Roman"/>
                <w:sz w:val="16"/>
                <w:szCs w:val="16"/>
              </w:rPr>
            </w:pPr>
            <w:r w:rsidRPr="004B5FEB">
              <w:rPr>
                <w:rFonts w:ascii="Times New Roman" w:hAnsi="Times New Roman"/>
                <w:sz w:val="16"/>
                <w:szCs w:val="16"/>
              </w:rPr>
              <w:t>Cultuur</w:t>
            </w:r>
          </w:p>
        </w:tc>
        <w:tc>
          <w:tcPr>
            <w:tcW w:w="404" w:type="pct"/>
            <w:tcBorders>
              <w:top w:val="none" w:color="000000" w:sz="0" w:space="0"/>
              <w:left w:val="none" w:color="000000" w:sz="0" w:space="0"/>
              <w:bottom w:val="none" w:color="000000" w:sz="0" w:space="0"/>
              <w:right w:val="none" w:color="000000" w:sz="0" w:space="0"/>
            </w:tcBorders>
            <w:shd w:val="clear" w:color="auto" w:fill="auto"/>
          </w:tcPr>
          <w:p w:rsidRPr="004B5FEB" w:rsidR="004B5FEB" w:rsidP="00737A03" w:rsidRDefault="004B5FEB">
            <w:pPr>
              <w:jc w:val="right"/>
              <w:rPr>
                <w:rFonts w:ascii="Times New Roman" w:hAnsi="Times New Roman"/>
                <w:sz w:val="16"/>
                <w:szCs w:val="16"/>
              </w:rPr>
            </w:pPr>
            <w:r w:rsidRPr="004B5FEB">
              <w:rPr>
                <w:rFonts w:ascii="Times New Roman" w:hAnsi="Times New Roman"/>
                <w:sz w:val="16"/>
                <w:szCs w:val="16"/>
              </w:rPr>
              <w:t>398.142</w:t>
            </w:r>
          </w:p>
        </w:tc>
        <w:tc>
          <w:tcPr>
            <w:tcW w:w="403" w:type="pct"/>
            <w:tcBorders>
              <w:top w:val="none" w:color="000000" w:sz="0" w:space="0"/>
              <w:left w:val="none" w:color="000000" w:sz="0" w:space="0"/>
              <w:bottom w:val="none" w:color="000000" w:sz="0" w:space="0"/>
              <w:right w:val="none" w:color="000000" w:sz="0" w:space="0"/>
            </w:tcBorders>
            <w:shd w:val="clear" w:color="auto" w:fill="auto"/>
          </w:tcPr>
          <w:p w:rsidRPr="004B5FEB" w:rsidR="004B5FEB" w:rsidP="00737A03" w:rsidRDefault="004B5FEB">
            <w:pPr>
              <w:jc w:val="right"/>
              <w:rPr>
                <w:rFonts w:ascii="Times New Roman" w:hAnsi="Times New Roman"/>
                <w:sz w:val="16"/>
                <w:szCs w:val="16"/>
              </w:rPr>
            </w:pPr>
            <w:r w:rsidRPr="004B5FEB">
              <w:rPr>
                <w:rFonts w:ascii="Times New Roman" w:hAnsi="Times New Roman"/>
                <w:sz w:val="16"/>
                <w:szCs w:val="16"/>
              </w:rPr>
              <w:t>787.883</w:t>
            </w:r>
          </w:p>
        </w:tc>
        <w:tc>
          <w:tcPr>
            <w:tcW w:w="359" w:type="pct"/>
            <w:tcBorders>
              <w:top w:val="none" w:color="000000" w:sz="0" w:space="0"/>
              <w:left w:val="none" w:color="000000" w:sz="0" w:space="0"/>
              <w:bottom w:val="none" w:color="000000" w:sz="0" w:space="0"/>
              <w:right w:val="none" w:color="000000" w:sz="0" w:space="0"/>
            </w:tcBorders>
            <w:shd w:val="clear" w:color="auto" w:fill="auto"/>
          </w:tcPr>
          <w:p w:rsidRPr="004B5FEB" w:rsidR="004B5FEB" w:rsidP="00737A03" w:rsidRDefault="004B5FEB">
            <w:pPr>
              <w:jc w:val="right"/>
              <w:rPr>
                <w:rFonts w:ascii="Times New Roman" w:hAnsi="Times New Roman"/>
                <w:sz w:val="16"/>
                <w:szCs w:val="16"/>
              </w:rPr>
            </w:pPr>
            <w:r w:rsidRPr="004B5FEB">
              <w:rPr>
                <w:rFonts w:ascii="Times New Roman" w:hAnsi="Times New Roman"/>
                <w:sz w:val="16"/>
                <w:szCs w:val="16"/>
              </w:rPr>
              <w:t>494</w:t>
            </w:r>
          </w:p>
        </w:tc>
        <w:tc>
          <w:tcPr>
            <w:tcW w:w="358" w:type="pct"/>
            <w:tcBorders>
              <w:top w:val="none" w:color="000000" w:sz="0" w:space="0"/>
              <w:left w:val="none" w:color="000000" w:sz="0" w:space="0"/>
              <w:bottom w:val="none" w:color="000000" w:sz="0" w:space="0"/>
              <w:right w:val="none" w:color="000000" w:sz="0" w:space="0"/>
            </w:tcBorders>
            <w:shd w:val="clear" w:color="auto" w:fill="auto"/>
          </w:tcPr>
          <w:p w:rsidRPr="004B5FEB" w:rsidR="004B5FEB" w:rsidP="00737A03" w:rsidRDefault="004B5FEB">
            <w:pPr>
              <w:jc w:val="right"/>
              <w:rPr>
                <w:rFonts w:ascii="Times New Roman" w:hAnsi="Times New Roman"/>
                <w:sz w:val="16"/>
                <w:szCs w:val="16"/>
              </w:rPr>
            </w:pPr>
            <w:r w:rsidRPr="004B5FEB">
              <w:rPr>
                <w:rFonts w:ascii="Times New Roman" w:hAnsi="Times New Roman"/>
                <w:sz w:val="16"/>
                <w:szCs w:val="16"/>
              </w:rPr>
              <w:t>73.298</w:t>
            </w:r>
          </w:p>
        </w:tc>
        <w:tc>
          <w:tcPr>
            <w:tcW w:w="359" w:type="pct"/>
            <w:tcBorders>
              <w:top w:val="none" w:color="000000" w:sz="0" w:space="0"/>
              <w:left w:val="none" w:color="000000" w:sz="0" w:space="0"/>
              <w:bottom w:val="none" w:color="000000" w:sz="0" w:space="0"/>
              <w:right w:val="none" w:color="000000" w:sz="0" w:space="0"/>
            </w:tcBorders>
            <w:shd w:val="clear" w:color="auto" w:fill="auto"/>
          </w:tcPr>
          <w:p w:rsidRPr="004B5FEB" w:rsidR="004B5FEB" w:rsidP="00737A03" w:rsidRDefault="004B5FEB">
            <w:pPr>
              <w:jc w:val="right"/>
              <w:rPr>
                <w:rFonts w:ascii="Times New Roman" w:hAnsi="Times New Roman"/>
                <w:sz w:val="16"/>
                <w:szCs w:val="16"/>
              </w:rPr>
            </w:pPr>
            <w:r w:rsidRPr="004B5FEB">
              <w:rPr>
                <w:rFonts w:ascii="Times New Roman" w:hAnsi="Times New Roman"/>
                <w:sz w:val="16"/>
                <w:szCs w:val="16"/>
              </w:rPr>
              <w:t>76.252</w:t>
            </w:r>
          </w:p>
        </w:tc>
        <w:tc>
          <w:tcPr>
            <w:tcW w:w="270" w:type="pct"/>
            <w:tcBorders>
              <w:top w:val="none" w:color="000000" w:sz="0" w:space="0"/>
              <w:left w:val="none" w:color="000000" w:sz="0" w:space="0"/>
              <w:bottom w:val="none" w:color="000000" w:sz="0" w:space="0"/>
              <w:right w:val="none" w:color="000000" w:sz="0" w:space="0"/>
            </w:tcBorders>
            <w:shd w:val="clear" w:color="auto" w:fill="auto"/>
          </w:tcPr>
          <w:p w:rsidRPr="004B5FEB" w:rsidR="004B5FEB" w:rsidP="00737A03" w:rsidRDefault="004B5FEB">
            <w:pPr>
              <w:jc w:val="right"/>
              <w:rPr>
                <w:rFonts w:ascii="Times New Roman" w:hAnsi="Times New Roman"/>
                <w:sz w:val="16"/>
                <w:szCs w:val="16"/>
              </w:rPr>
            </w:pPr>
            <w:r w:rsidRPr="004B5FEB">
              <w:rPr>
                <w:rFonts w:ascii="Times New Roman" w:hAnsi="Times New Roman"/>
                <w:sz w:val="16"/>
                <w:szCs w:val="16"/>
              </w:rPr>
              <w:t>6.185</w:t>
            </w:r>
          </w:p>
        </w:tc>
        <w:tc>
          <w:tcPr>
            <w:tcW w:w="314" w:type="pct"/>
            <w:tcBorders>
              <w:top w:val="none" w:color="000000" w:sz="0" w:space="0"/>
              <w:left w:val="none" w:color="000000" w:sz="0" w:space="0"/>
              <w:bottom w:val="none" w:color="000000" w:sz="0" w:space="0"/>
              <w:right w:val="none" w:color="000000" w:sz="0" w:space="0"/>
            </w:tcBorders>
            <w:shd w:val="clear" w:color="auto" w:fill="auto"/>
          </w:tcPr>
          <w:p w:rsidRPr="004B5FEB" w:rsidR="004B5FEB" w:rsidP="00737A03" w:rsidRDefault="004B5FEB">
            <w:pPr>
              <w:jc w:val="right"/>
              <w:rPr>
                <w:rFonts w:ascii="Times New Roman" w:hAnsi="Times New Roman"/>
                <w:sz w:val="16"/>
                <w:szCs w:val="16"/>
              </w:rPr>
            </w:pPr>
            <w:r w:rsidRPr="004B5FEB">
              <w:rPr>
                <w:rFonts w:ascii="Times New Roman" w:hAnsi="Times New Roman"/>
                <w:sz w:val="16"/>
                <w:szCs w:val="16"/>
              </w:rPr>
              <w:t>28.059</w:t>
            </w:r>
          </w:p>
        </w:tc>
        <w:tc>
          <w:tcPr>
            <w:tcW w:w="313" w:type="pct"/>
            <w:tcBorders>
              <w:top w:val="none" w:color="000000" w:sz="0" w:space="0"/>
              <w:left w:val="none" w:color="000000" w:sz="0" w:space="0"/>
              <w:bottom w:val="none" w:color="000000" w:sz="0" w:space="0"/>
              <w:right w:val="none" w:color="000000" w:sz="0" w:space="0"/>
            </w:tcBorders>
            <w:shd w:val="clear" w:color="auto" w:fill="auto"/>
          </w:tcPr>
          <w:p w:rsidRPr="004B5FEB" w:rsidR="004B5FEB" w:rsidP="00737A03" w:rsidRDefault="004B5FEB">
            <w:pPr>
              <w:jc w:val="right"/>
              <w:rPr>
                <w:rFonts w:ascii="Times New Roman" w:hAnsi="Times New Roman"/>
                <w:sz w:val="16"/>
                <w:szCs w:val="16"/>
              </w:rPr>
            </w:pPr>
            <w:r w:rsidRPr="004B5FEB">
              <w:rPr>
                <w:rFonts w:ascii="Times New Roman" w:hAnsi="Times New Roman"/>
                <w:sz w:val="16"/>
                <w:szCs w:val="16"/>
              </w:rPr>
              <w:t>-9.003</w:t>
            </w:r>
          </w:p>
        </w:tc>
        <w:tc>
          <w:tcPr>
            <w:tcW w:w="269" w:type="pct"/>
            <w:tcBorders>
              <w:top w:val="none" w:color="000000" w:sz="0" w:space="0"/>
              <w:left w:val="none" w:color="000000" w:sz="0" w:space="0"/>
              <w:bottom w:val="none" w:color="000000" w:sz="0" w:space="0"/>
              <w:right w:val="none" w:color="000000" w:sz="0" w:space="0"/>
            </w:tcBorders>
            <w:shd w:val="clear" w:color="auto" w:fill="auto"/>
          </w:tcPr>
          <w:p w:rsidRPr="004B5FEB" w:rsidR="004B5FEB" w:rsidP="00737A03" w:rsidRDefault="004B5FEB">
            <w:pPr>
              <w:jc w:val="right"/>
              <w:rPr>
                <w:rFonts w:ascii="Times New Roman" w:hAnsi="Times New Roman"/>
                <w:sz w:val="16"/>
                <w:szCs w:val="16"/>
              </w:rPr>
            </w:pPr>
            <w:r w:rsidRPr="004B5FEB">
              <w:rPr>
                <w:rFonts w:ascii="Times New Roman" w:hAnsi="Times New Roman"/>
                <w:sz w:val="16"/>
                <w:szCs w:val="16"/>
              </w:rPr>
              <w:t>609</w:t>
            </w:r>
          </w:p>
        </w:tc>
        <w:tc>
          <w:tcPr>
            <w:tcW w:w="406" w:type="pct"/>
            <w:tcBorders>
              <w:top w:val="none" w:color="000000" w:sz="0" w:space="0"/>
              <w:left w:val="none" w:color="000000" w:sz="0" w:space="0"/>
              <w:bottom w:val="none" w:color="000000" w:sz="0" w:space="0"/>
              <w:right w:val="none" w:color="000000" w:sz="0" w:space="0"/>
            </w:tcBorders>
            <w:shd w:val="clear" w:color="auto" w:fill="auto"/>
          </w:tcPr>
          <w:p w:rsidRPr="004B5FEB" w:rsidR="004B5FEB" w:rsidP="00737A03" w:rsidRDefault="004B5FEB">
            <w:pPr>
              <w:jc w:val="right"/>
              <w:rPr>
                <w:rFonts w:ascii="Times New Roman" w:hAnsi="Times New Roman"/>
                <w:sz w:val="16"/>
                <w:szCs w:val="16"/>
              </w:rPr>
            </w:pPr>
            <w:r w:rsidRPr="004B5FEB">
              <w:rPr>
                <w:rFonts w:ascii="Times New Roman" w:hAnsi="Times New Roman"/>
                <w:sz w:val="16"/>
                <w:szCs w:val="16"/>
              </w:rPr>
              <w:t>499.499</w:t>
            </w:r>
          </w:p>
        </w:tc>
        <w:tc>
          <w:tcPr>
            <w:tcW w:w="403" w:type="pct"/>
            <w:tcBorders>
              <w:top w:val="none" w:color="000000" w:sz="0" w:space="0"/>
              <w:left w:val="none" w:color="000000" w:sz="0" w:space="0"/>
              <w:bottom w:val="none" w:color="000000" w:sz="0" w:space="0"/>
              <w:right w:val="none" w:color="000000" w:sz="0" w:space="0"/>
            </w:tcBorders>
            <w:shd w:val="clear" w:color="auto" w:fill="auto"/>
          </w:tcPr>
          <w:p w:rsidRPr="004B5FEB" w:rsidR="004B5FEB" w:rsidP="00737A03" w:rsidRDefault="004B5FEB">
            <w:pPr>
              <w:jc w:val="right"/>
              <w:rPr>
                <w:rFonts w:ascii="Times New Roman" w:hAnsi="Times New Roman"/>
                <w:sz w:val="16"/>
                <w:szCs w:val="16"/>
              </w:rPr>
            </w:pPr>
            <w:r w:rsidRPr="004B5FEB">
              <w:rPr>
                <w:rFonts w:ascii="Times New Roman" w:hAnsi="Times New Roman"/>
                <w:sz w:val="16"/>
                <w:szCs w:val="16"/>
              </w:rPr>
              <w:t>855.132</w:t>
            </w:r>
          </w:p>
        </w:tc>
        <w:tc>
          <w:tcPr>
            <w:tcW w:w="357" w:type="pct"/>
            <w:tcBorders>
              <w:top w:val="none" w:color="000000" w:sz="0" w:space="0"/>
              <w:left w:val="none" w:color="000000" w:sz="0" w:space="0"/>
              <w:bottom w:val="none" w:color="000000" w:sz="0" w:space="0"/>
              <w:right w:val="none" w:color="000000" w:sz="0" w:space="0"/>
            </w:tcBorders>
            <w:shd w:val="clear" w:color="auto" w:fill="auto"/>
          </w:tcPr>
          <w:p w:rsidRPr="004B5FEB" w:rsidR="004B5FEB" w:rsidP="00737A03" w:rsidRDefault="004B5FEB">
            <w:pPr>
              <w:jc w:val="right"/>
              <w:rPr>
                <w:rFonts w:ascii="Times New Roman" w:hAnsi="Times New Roman"/>
                <w:sz w:val="16"/>
                <w:szCs w:val="16"/>
              </w:rPr>
            </w:pPr>
            <w:r w:rsidRPr="004B5FEB">
              <w:rPr>
                <w:rFonts w:ascii="Times New Roman" w:hAnsi="Times New Roman"/>
                <w:sz w:val="16"/>
                <w:szCs w:val="16"/>
              </w:rPr>
              <w:t>7.288</w:t>
            </w:r>
          </w:p>
        </w:tc>
      </w:tr>
      <w:tr w:rsidRPr="004B5FEB" w:rsidR="004B5FEB" w:rsidTr="0097301D">
        <w:trPr>
          <w:trHeight w:val="225"/>
        </w:trPr>
        <w:tc>
          <w:tcPr>
            <w:tcW w:w="202" w:type="pct"/>
            <w:tcBorders>
              <w:top w:val="none" w:color="000000" w:sz="0" w:space="0"/>
              <w:left w:val="none" w:color="000000" w:sz="0" w:space="0"/>
              <w:bottom w:val="none" w:color="000000" w:sz="0" w:space="0"/>
              <w:right w:val="none" w:color="000000" w:sz="0" w:space="0"/>
            </w:tcBorders>
            <w:shd w:val="clear" w:color="auto" w:fill="auto"/>
            <w:vAlign w:val="bottom"/>
          </w:tcPr>
          <w:p w:rsidRPr="004B5FEB" w:rsidR="004B5FEB" w:rsidP="00737A03" w:rsidRDefault="004B5FEB">
            <w:pPr>
              <w:rPr>
                <w:rFonts w:ascii="Times New Roman" w:hAnsi="Times New Roman"/>
                <w:sz w:val="16"/>
                <w:szCs w:val="16"/>
              </w:rPr>
            </w:pPr>
            <w:r w:rsidRPr="004B5FEB">
              <w:rPr>
                <w:rFonts w:ascii="Times New Roman" w:hAnsi="Times New Roman"/>
                <w:sz w:val="16"/>
                <w:szCs w:val="16"/>
              </w:rPr>
              <w:t>16</w:t>
            </w:r>
          </w:p>
        </w:tc>
        <w:tc>
          <w:tcPr>
            <w:tcW w:w="584" w:type="pct"/>
            <w:tcBorders>
              <w:top w:val="none" w:color="000000" w:sz="0" w:space="0"/>
              <w:left w:val="none" w:color="000000" w:sz="0" w:space="0"/>
              <w:bottom w:val="none" w:color="000000" w:sz="0" w:space="0"/>
              <w:right w:val="none" w:color="000000" w:sz="0" w:space="0"/>
            </w:tcBorders>
            <w:shd w:val="clear" w:color="auto" w:fill="auto"/>
            <w:vAlign w:val="bottom"/>
          </w:tcPr>
          <w:p w:rsidRPr="004B5FEB" w:rsidR="004B5FEB" w:rsidP="00737A03" w:rsidRDefault="004B5FEB">
            <w:pPr>
              <w:rPr>
                <w:rFonts w:ascii="Times New Roman" w:hAnsi="Times New Roman"/>
                <w:sz w:val="16"/>
                <w:szCs w:val="16"/>
              </w:rPr>
            </w:pPr>
            <w:r w:rsidRPr="004B5FEB">
              <w:rPr>
                <w:rFonts w:ascii="Times New Roman" w:hAnsi="Times New Roman"/>
                <w:sz w:val="16"/>
                <w:szCs w:val="16"/>
              </w:rPr>
              <w:t>Onderzoek en wetenschapsbeleid</w:t>
            </w:r>
          </w:p>
        </w:tc>
        <w:tc>
          <w:tcPr>
            <w:tcW w:w="404" w:type="pct"/>
            <w:tcBorders>
              <w:top w:val="none" w:color="000000" w:sz="0" w:space="0"/>
              <w:left w:val="none" w:color="000000" w:sz="0" w:space="0"/>
              <w:bottom w:val="none" w:color="000000" w:sz="0" w:space="0"/>
              <w:right w:val="none" w:color="000000" w:sz="0" w:space="0"/>
            </w:tcBorders>
            <w:shd w:val="clear" w:color="auto" w:fill="auto"/>
          </w:tcPr>
          <w:p w:rsidRPr="004B5FEB" w:rsidR="004B5FEB" w:rsidP="00737A03" w:rsidRDefault="004B5FEB">
            <w:pPr>
              <w:jc w:val="right"/>
              <w:rPr>
                <w:rFonts w:ascii="Times New Roman" w:hAnsi="Times New Roman"/>
                <w:sz w:val="16"/>
                <w:szCs w:val="16"/>
              </w:rPr>
            </w:pPr>
            <w:r w:rsidRPr="004B5FEB">
              <w:rPr>
                <w:rFonts w:ascii="Times New Roman" w:hAnsi="Times New Roman"/>
                <w:sz w:val="16"/>
                <w:szCs w:val="16"/>
              </w:rPr>
              <w:t>1.027.309</w:t>
            </w:r>
          </w:p>
        </w:tc>
        <w:tc>
          <w:tcPr>
            <w:tcW w:w="403" w:type="pct"/>
            <w:tcBorders>
              <w:top w:val="none" w:color="000000" w:sz="0" w:space="0"/>
              <w:left w:val="none" w:color="000000" w:sz="0" w:space="0"/>
              <w:bottom w:val="none" w:color="000000" w:sz="0" w:space="0"/>
              <w:right w:val="none" w:color="000000" w:sz="0" w:space="0"/>
            </w:tcBorders>
            <w:shd w:val="clear" w:color="auto" w:fill="auto"/>
          </w:tcPr>
          <w:p w:rsidRPr="004B5FEB" w:rsidR="004B5FEB" w:rsidP="00737A03" w:rsidRDefault="004B5FEB">
            <w:pPr>
              <w:jc w:val="right"/>
              <w:rPr>
                <w:rFonts w:ascii="Times New Roman" w:hAnsi="Times New Roman"/>
                <w:sz w:val="16"/>
                <w:szCs w:val="16"/>
              </w:rPr>
            </w:pPr>
            <w:r w:rsidRPr="004B5FEB">
              <w:rPr>
                <w:rFonts w:ascii="Times New Roman" w:hAnsi="Times New Roman"/>
                <w:sz w:val="16"/>
                <w:szCs w:val="16"/>
              </w:rPr>
              <w:t>1.008.396</w:t>
            </w:r>
          </w:p>
        </w:tc>
        <w:tc>
          <w:tcPr>
            <w:tcW w:w="359" w:type="pct"/>
            <w:tcBorders>
              <w:top w:val="none" w:color="000000" w:sz="0" w:space="0"/>
              <w:left w:val="none" w:color="000000" w:sz="0" w:space="0"/>
              <w:bottom w:val="none" w:color="000000" w:sz="0" w:space="0"/>
              <w:right w:val="none" w:color="000000" w:sz="0" w:space="0"/>
            </w:tcBorders>
            <w:shd w:val="clear" w:color="auto" w:fill="auto"/>
          </w:tcPr>
          <w:p w:rsidRPr="004B5FEB" w:rsidR="004B5FEB" w:rsidP="00737A03" w:rsidRDefault="004B5FEB">
            <w:pPr>
              <w:jc w:val="right"/>
              <w:rPr>
                <w:rFonts w:ascii="Times New Roman" w:hAnsi="Times New Roman"/>
                <w:sz w:val="16"/>
                <w:szCs w:val="16"/>
              </w:rPr>
            </w:pPr>
            <w:r w:rsidRPr="004B5FEB">
              <w:rPr>
                <w:rFonts w:ascii="Times New Roman" w:hAnsi="Times New Roman"/>
                <w:sz w:val="16"/>
                <w:szCs w:val="16"/>
              </w:rPr>
              <w:t>101</w:t>
            </w:r>
          </w:p>
        </w:tc>
        <w:tc>
          <w:tcPr>
            <w:tcW w:w="358" w:type="pct"/>
            <w:tcBorders>
              <w:top w:val="none" w:color="000000" w:sz="0" w:space="0"/>
              <w:left w:val="none" w:color="000000" w:sz="0" w:space="0"/>
              <w:bottom w:val="none" w:color="000000" w:sz="0" w:space="0"/>
              <w:right w:val="none" w:color="000000" w:sz="0" w:space="0"/>
            </w:tcBorders>
            <w:shd w:val="clear" w:color="auto" w:fill="auto"/>
          </w:tcPr>
          <w:p w:rsidRPr="004B5FEB" w:rsidR="004B5FEB" w:rsidP="00737A03" w:rsidRDefault="004B5FEB">
            <w:pPr>
              <w:jc w:val="right"/>
              <w:rPr>
                <w:rFonts w:ascii="Times New Roman" w:hAnsi="Times New Roman"/>
                <w:sz w:val="16"/>
                <w:szCs w:val="16"/>
              </w:rPr>
            </w:pPr>
            <w:r w:rsidRPr="004B5FEB">
              <w:rPr>
                <w:rFonts w:ascii="Times New Roman" w:hAnsi="Times New Roman"/>
                <w:sz w:val="16"/>
                <w:szCs w:val="16"/>
              </w:rPr>
              <w:t>200.217</w:t>
            </w:r>
          </w:p>
        </w:tc>
        <w:tc>
          <w:tcPr>
            <w:tcW w:w="359" w:type="pct"/>
            <w:tcBorders>
              <w:top w:val="none" w:color="000000" w:sz="0" w:space="0"/>
              <w:left w:val="none" w:color="000000" w:sz="0" w:space="0"/>
              <w:bottom w:val="none" w:color="000000" w:sz="0" w:space="0"/>
              <w:right w:val="none" w:color="000000" w:sz="0" w:space="0"/>
            </w:tcBorders>
            <w:shd w:val="clear" w:color="auto" w:fill="auto"/>
          </w:tcPr>
          <w:p w:rsidRPr="004B5FEB" w:rsidR="004B5FEB" w:rsidP="00737A03" w:rsidRDefault="004B5FEB">
            <w:pPr>
              <w:jc w:val="right"/>
              <w:rPr>
                <w:rFonts w:ascii="Times New Roman" w:hAnsi="Times New Roman"/>
                <w:sz w:val="16"/>
                <w:szCs w:val="16"/>
              </w:rPr>
            </w:pPr>
            <w:r w:rsidRPr="004B5FEB">
              <w:rPr>
                <w:rFonts w:ascii="Times New Roman" w:hAnsi="Times New Roman"/>
                <w:sz w:val="16"/>
                <w:szCs w:val="16"/>
              </w:rPr>
              <w:t>197.547</w:t>
            </w:r>
          </w:p>
        </w:tc>
        <w:tc>
          <w:tcPr>
            <w:tcW w:w="270" w:type="pct"/>
            <w:tcBorders>
              <w:top w:val="none" w:color="000000" w:sz="0" w:space="0"/>
              <w:left w:val="none" w:color="000000" w:sz="0" w:space="0"/>
              <w:bottom w:val="none" w:color="000000" w:sz="0" w:space="0"/>
              <w:right w:val="none" w:color="000000" w:sz="0" w:space="0"/>
            </w:tcBorders>
            <w:shd w:val="clear" w:color="auto" w:fill="auto"/>
          </w:tcPr>
          <w:p w:rsidRPr="004B5FEB" w:rsidR="004B5FEB" w:rsidP="00737A03" w:rsidRDefault="004B5FEB">
            <w:pPr>
              <w:jc w:val="right"/>
              <w:rPr>
                <w:rFonts w:ascii="Times New Roman" w:hAnsi="Times New Roman"/>
                <w:sz w:val="16"/>
                <w:szCs w:val="16"/>
              </w:rPr>
            </w:pPr>
            <w:r w:rsidRPr="004B5FEB">
              <w:rPr>
                <w:rFonts w:ascii="Times New Roman" w:hAnsi="Times New Roman"/>
                <w:sz w:val="16"/>
                <w:szCs w:val="16"/>
              </w:rPr>
              <w:t>0</w:t>
            </w:r>
          </w:p>
        </w:tc>
        <w:tc>
          <w:tcPr>
            <w:tcW w:w="314" w:type="pct"/>
            <w:tcBorders>
              <w:top w:val="none" w:color="000000" w:sz="0" w:space="0"/>
              <w:left w:val="none" w:color="000000" w:sz="0" w:space="0"/>
              <w:bottom w:val="none" w:color="000000" w:sz="0" w:space="0"/>
              <w:right w:val="none" w:color="000000" w:sz="0" w:space="0"/>
            </w:tcBorders>
            <w:shd w:val="clear" w:color="auto" w:fill="auto"/>
          </w:tcPr>
          <w:p w:rsidRPr="004B5FEB" w:rsidR="004B5FEB" w:rsidP="00737A03" w:rsidRDefault="004B5FEB">
            <w:pPr>
              <w:jc w:val="right"/>
              <w:rPr>
                <w:rFonts w:ascii="Times New Roman" w:hAnsi="Times New Roman"/>
                <w:sz w:val="16"/>
                <w:szCs w:val="16"/>
              </w:rPr>
            </w:pPr>
            <w:r w:rsidRPr="004B5FEB">
              <w:rPr>
                <w:rFonts w:ascii="Times New Roman" w:hAnsi="Times New Roman"/>
                <w:sz w:val="16"/>
                <w:szCs w:val="16"/>
              </w:rPr>
              <w:t>13.518</w:t>
            </w:r>
          </w:p>
        </w:tc>
        <w:tc>
          <w:tcPr>
            <w:tcW w:w="313" w:type="pct"/>
            <w:tcBorders>
              <w:top w:val="none" w:color="000000" w:sz="0" w:space="0"/>
              <w:left w:val="none" w:color="000000" w:sz="0" w:space="0"/>
              <w:bottom w:val="none" w:color="000000" w:sz="0" w:space="0"/>
              <w:right w:val="none" w:color="000000" w:sz="0" w:space="0"/>
            </w:tcBorders>
            <w:shd w:val="clear" w:color="auto" w:fill="auto"/>
          </w:tcPr>
          <w:p w:rsidRPr="004B5FEB" w:rsidR="004B5FEB" w:rsidP="00737A03" w:rsidRDefault="004B5FEB">
            <w:pPr>
              <w:jc w:val="right"/>
              <w:rPr>
                <w:rFonts w:ascii="Times New Roman" w:hAnsi="Times New Roman"/>
                <w:sz w:val="16"/>
                <w:szCs w:val="16"/>
              </w:rPr>
            </w:pPr>
            <w:r w:rsidRPr="004B5FEB">
              <w:rPr>
                <w:rFonts w:ascii="Times New Roman" w:hAnsi="Times New Roman"/>
                <w:sz w:val="16"/>
                <w:szCs w:val="16"/>
              </w:rPr>
              <w:t>12.592</w:t>
            </w:r>
          </w:p>
        </w:tc>
        <w:tc>
          <w:tcPr>
            <w:tcW w:w="269" w:type="pct"/>
            <w:tcBorders>
              <w:top w:val="none" w:color="000000" w:sz="0" w:space="0"/>
              <w:left w:val="none" w:color="000000" w:sz="0" w:space="0"/>
              <w:bottom w:val="none" w:color="000000" w:sz="0" w:space="0"/>
              <w:right w:val="none" w:color="000000" w:sz="0" w:space="0"/>
            </w:tcBorders>
            <w:shd w:val="clear" w:color="auto" w:fill="auto"/>
          </w:tcPr>
          <w:p w:rsidRPr="004B5FEB" w:rsidR="004B5FEB" w:rsidP="00737A03" w:rsidRDefault="004B5FEB">
            <w:pPr>
              <w:jc w:val="right"/>
              <w:rPr>
                <w:rFonts w:ascii="Times New Roman" w:hAnsi="Times New Roman"/>
                <w:sz w:val="16"/>
                <w:szCs w:val="16"/>
              </w:rPr>
            </w:pPr>
            <w:r w:rsidRPr="004B5FEB">
              <w:rPr>
                <w:rFonts w:ascii="Times New Roman" w:hAnsi="Times New Roman"/>
                <w:sz w:val="16"/>
                <w:szCs w:val="16"/>
              </w:rPr>
              <w:t>0</w:t>
            </w:r>
          </w:p>
        </w:tc>
        <w:tc>
          <w:tcPr>
            <w:tcW w:w="406" w:type="pct"/>
            <w:tcBorders>
              <w:top w:val="none" w:color="000000" w:sz="0" w:space="0"/>
              <w:left w:val="none" w:color="000000" w:sz="0" w:space="0"/>
              <w:bottom w:val="none" w:color="000000" w:sz="0" w:space="0"/>
              <w:right w:val="none" w:color="000000" w:sz="0" w:space="0"/>
            </w:tcBorders>
            <w:shd w:val="clear" w:color="auto" w:fill="auto"/>
          </w:tcPr>
          <w:p w:rsidRPr="004B5FEB" w:rsidR="004B5FEB" w:rsidP="00737A03" w:rsidRDefault="004B5FEB">
            <w:pPr>
              <w:jc w:val="right"/>
              <w:rPr>
                <w:rFonts w:ascii="Times New Roman" w:hAnsi="Times New Roman"/>
                <w:sz w:val="16"/>
                <w:szCs w:val="16"/>
              </w:rPr>
            </w:pPr>
            <w:r w:rsidRPr="004B5FEB">
              <w:rPr>
                <w:rFonts w:ascii="Times New Roman" w:hAnsi="Times New Roman"/>
                <w:sz w:val="16"/>
                <w:szCs w:val="16"/>
              </w:rPr>
              <w:t>1.241.044</w:t>
            </w:r>
          </w:p>
        </w:tc>
        <w:tc>
          <w:tcPr>
            <w:tcW w:w="403" w:type="pct"/>
            <w:tcBorders>
              <w:top w:val="none" w:color="000000" w:sz="0" w:space="0"/>
              <w:left w:val="none" w:color="000000" w:sz="0" w:space="0"/>
              <w:bottom w:val="none" w:color="000000" w:sz="0" w:space="0"/>
              <w:right w:val="none" w:color="000000" w:sz="0" w:space="0"/>
            </w:tcBorders>
            <w:shd w:val="clear" w:color="auto" w:fill="auto"/>
          </w:tcPr>
          <w:p w:rsidRPr="004B5FEB" w:rsidR="004B5FEB" w:rsidP="00737A03" w:rsidRDefault="004B5FEB">
            <w:pPr>
              <w:jc w:val="right"/>
              <w:rPr>
                <w:rFonts w:ascii="Times New Roman" w:hAnsi="Times New Roman"/>
                <w:sz w:val="16"/>
                <w:szCs w:val="16"/>
              </w:rPr>
            </w:pPr>
            <w:r w:rsidRPr="004B5FEB">
              <w:rPr>
                <w:rFonts w:ascii="Times New Roman" w:hAnsi="Times New Roman"/>
                <w:sz w:val="16"/>
                <w:szCs w:val="16"/>
              </w:rPr>
              <w:t>1.218.535</w:t>
            </w:r>
          </w:p>
        </w:tc>
        <w:tc>
          <w:tcPr>
            <w:tcW w:w="357" w:type="pct"/>
            <w:tcBorders>
              <w:top w:val="none" w:color="000000" w:sz="0" w:space="0"/>
              <w:left w:val="none" w:color="000000" w:sz="0" w:space="0"/>
              <w:bottom w:val="none" w:color="000000" w:sz="0" w:space="0"/>
              <w:right w:val="none" w:color="000000" w:sz="0" w:space="0"/>
            </w:tcBorders>
            <w:shd w:val="clear" w:color="auto" w:fill="auto"/>
          </w:tcPr>
          <w:p w:rsidRPr="004B5FEB" w:rsidR="004B5FEB" w:rsidP="00737A03" w:rsidRDefault="004B5FEB">
            <w:pPr>
              <w:jc w:val="right"/>
              <w:rPr>
                <w:rFonts w:ascii="Times New Roman" w:hAnsi="Times New Roman"/>
                <w:sz w:val="16"/>
                <w:szCs w:val="16"/>
              </w:rPr>
            </w:pPr>
            <w:r w:rsidRPr="004B5FEB">
              <w:rPr>
                <w:rFonts w:ascii="Times New Roman" w:hAnsi="Times New Roman"/>
                <w:sz w:val="16"/>
                <w:szCs w:val="16"/>
              </w:rPr>
              <w:t>101</w:t>
            </w:r>
          </w:p>
        </w:tc>
      </w:tr>
      <w:tr w:rsidRPr="004B5FEB" w:rsidR="004B5FEB" w:rsidTr="0097301D">
        <w:trPr>
          <w:trHeight w:val="225"/>
        </w:trPr>
        <w:tc>
          <w:tcPr>
            <w:tcW w:w="202" w:type="pct"/>
            <w:tcBorders>
              <w:top w:val="none" w:color="000000" w:sz="0" w:space="0"/>
              <w:left w:val="none" w:color="000000" w:sz="0" w:space="0"/>
              <w:bottom w:val="none" w:color="000000" w:sz="0" w:space="0"/>
              <w:right w:val="none" w:color="000000" w:sz="0" w:space="0"/>
            </w:tcBorders>
            <w:shd w:val="clear" w:color="auto" w:fill="auto"/>
            <w:vAlign w:val="bottom"/>
          </w:tcPr>
          <w:p w:rsidRPr="004B5FEB" w:rsidR="004B5FEB" w:rsidP="00737A03" w:rsidRDefault="004B5FEB">
            <w:pPr>
              <w:rPr>
                <w:rFonts w:ascii="Times New Roman" w:hAnsi="Times New Roman"/>
                <w:sz w:val="16"/>
                <w:szCs w:val="16"/>
              </w:rPr>
            </w:pPr>
            <w:r w:rsidRPr="004B5FEB">
              <w:rPr>
                <w:rFonts w:ascii="Times New Roman" w:hAnsi="Times New Roman"/>
                <w:sz w:val="16"/>
                <w:szCs w:val="16"/>
              </w:rPr>
              <w:t>25</w:t>
            </w:r>
          </w:p>
        </w:tc>
        <w:tc>
          <w:tcPr>
            <w:tcW w:w="584" w:type="pct"/>
            <w:tcBorders>
              <w:top w:val="none" w:color="000000" w:sz="0" w:space="0"/>
              <w:left w:val="none" w:color="000000" w:sz="0" w:space="0"/>
              <w:bottom w:val="none" w:color="000000" w:sz="0" w:space="0"/>
              <w:right w:val="none" w:color="000000" w:sz="0" w:space="0"/>
            </w:tcBorders>
            <w:shd w:val="clear" w:color="auto" w:fill="auto"/>
            <w:vAlign w:val="bottom"/>
          </w:tcPr>
          <w:p w:rsidRPr="004B5FEB" w:rsidR="004B5FEB" w:rsidP="00737A03" w:rsidRDefault="004B5FEB">
            <w:pPr>
              <w:rPr>
                <w:rFonts w:ascii="Times New Roman" w:hAnsi="Times New Roman"/>
                <w:sz w:val="16"/>
                <w:szCs w:val="16"/>
              </w:rPr>
            </w:pPr>
            <w:r w:rsidRPr="004B5FEB">
              <w:rPr>
                <w:rFonts w:ascii="Times New Roman" w:hAnsi="Times New Roman"/>
                <w:sz w:val="16"/>
                <w:szCs w:val="16"/>
              </w:rPr>
              <w:t>Emancipatie</w:t>
            </w:r>
          </w:p>
        </w:tc>
        <w:tc>
          <w:tcPr>
            <w:tcW w:w="404" w:type="pct"/>
            <w:tcBorders>
              <w:top w:val="none" w:color="000000" w:sz="0" w:space="0"/>
              <w:left w:val="none" w:color="000000" w:sz="0" w:space="0"/>
              <w:bottom w:val="none" w:color="000000" w:sz="0" w:space="0"/>
              <w:right w:val="none" w:color="000000" w:sz="0" w:space="0"/>
            </w:tcBorders>
            <w:shd w:val="clear" w:color="auto" w:fill="auto"/>
          </w:tcPr>
          <w:p w:rsidRPr="004B5FEB" w:rsidR="004B5FEB" w:rsidP="00737A03" w:rsidRDefault="004B5FEB">
            <w:pPr>
              <w:jc w:val="right"/>
              <w:rPr>
                <w:rFonts w:ascii="Times New Roman" w:hAnsi="Times New Roman"/>
                <w:sz w:val="16"/>
                <w:szCs w:val="16"/>
              </w:rPr>
            </w:pPr>
            <w:r w:rsidRPr="004B5FEB">
              <w:rPr>
                <w:rFonts w:ascii="Times New Roman" w:hAnsi="Times New Roman"/>
                <w:sz w:val="16"/>
                <w:szCs w:val="16"/>
              </w:rPr>
              <w:t>5.831</w:t>
            </w:r>
          </w:p>
        </w:tc>
        <w:tc>
          <w:tcPr>
            <w:tcW w:w="403" w:type="pct"/>
            <w:tcBorders>
              <w:top w:val="none" w:color="000000" w:sz="0" w:space="0"/>
              <w:left w:val="none" w:color="000000" w:sz="0" w:space="0"/>
              <w:bottom w:val="none" w:color="000000" w:sz="0" w:space="0"/>
              <w:right w:val="none" w:color="000000" w:sz="0" w:space="0"/>
            </w:tcBorders>
            <w:shd w:val="clear" w:color="auto" w:fill="auto"/>
          </w:tcPr>
          <w:p w:rsidRPr="004B5FEB" w:rsidR="004B5FEB" w:rsidP="00737A03" w:rsidRDefault="004B5FEB">
            <w:pPr>
              <w:jc w:val="right"/>
              <w:rPr>
                <w:rFonts w:ascii="Times New Roman" w:hAnsi="Times New Roman"/>
                <w:sz w:val="16"/>
                <w:szCs w:val="16"/>
              </w:rPr>
            </w:pPr>
            <w:r w:rsidRPr="004B5FEB">
              <w:rPr>
                <w:rFonts w:ascii="Times New Roman" w:hAnsi="Times New Roman"/>
                <w:sz w:val="16"/>
                <w:szCs w:val="16"/>
              </w:rPr>
              <w:t>15.444</w:t>
            </w:r>
          </w:p>
        </w:tc>
        <w:tc>
          <w:tcPr>
            <w:tcW w:w="359" w:type="pct"/>
            <w:tcBorders>
              <w:top w:val="none" w:color="000000" w:sz="0" w:space="0"/>
              <w:left w:val="none" w:color="000000" w:sz="0" w:space="0"/>
              <w:bottom w:val="none" w:color="000000" w:sz="0" w:space="0"/>
              <w:right w:val="none" w:color="000000" w:sz="0" w:space="0"/>
            </w:tcBorders>
            <w:shd w:val="clear" w:color="auto" w:fill="auto"/>
          </w:tcPr>
          <w:p w:rsidRPr="004B5FEB" w:rsidR="004B5FEB" w:rsidP="00737A03" w:rsidRDefault="004B5FEB">
            <w:pPr>
              <w:jc w:val="right"/>
              <w:rPr>
                <w:rFonts w:ascii="Times New Roman" w:hAnsi="Times New Roman"/>
                <w:sz w:val="16"/>
                <w:szCs w:val="16"/>
              </w:rPr>
            </w:pPr>
            <w:r w:rsidRPr="004B5FEB">
              <w:rPr>
                <w:rFonts w:ascii="Times New Roman" w:hAnsi="Times New Roman"/>
                <w:sz w:val="16"/>
                <w:szCs w:val="16"/>
              </w:rPr>
              <w:t>0</w:t>
            </w:r>
          </w:p>
        </w:tc>
        <w:tc>
          <w:tcPr>
            <w:tcW w:w="358" w:type="pct"/>
            <w:tcBorders>
              <w:top w:val="none" w:color="000000" w:sz="0" w:space="0"/>
              <w:left w:val="none" w:color="000000" w:sz="0" w:space="0"/>
              <w:bottom w:val="none" w:color="000000" w:sz="0" w:space="0"/>
              <w:right w:val="none" w:color="000000" w:sz="0" w:space="0"/>
            </w:tcBorders>
            <w:shd w:val="clear" w:color="auto" w:fill="auto"/>
          </w:tcPr>
          <w:p w:rsidRPr="004B5FEB" w:rsidR="004B5FEB" w:rsidP="00737A03" w:rsidRDefault="004B5FEB">
            <w:pPr>
              <w:jc w:val="right"/>
              <w:rPr>
                <w:rFonts w:ascii="Times New Roman" w:hAnsi="Times New Roman"/>
                <w:sz w:val="16"/>
                <w:szCs w:val="16"/>
              </w:rPr>
            </w:pPr>
            <w:r w:rsidRPr="004B5FEB">
              <w:rPr>
                <w:rFonts w:ascii="Times New Roman" w:hAnsi="Times New Roman"/>
                <w:sz w:val="16"/>
                <w:szCs w:val="16"/>
              </w:rPr>
              <w:t>-533</w:t>
            </w:r>
          </w:p>
        </w:tc>
        <w:tc>
          <w:tcPr>
            <w:tcW w:w="359" w:type="pct"/>
            <w:tcBorders>
              <w:top w:val="none" w:color="000000" w:sz="0" w:space="0"/>
              <w:left w:val="none" w:color="000000" w:sz="0" w:space="0"/>
              <w:bottom w:val="none" w:color="000000" w:sz="0" w:space="0"/>
              <w:right w:val="none" w:color="000000" w:sz="0" w:space="0"/>
            </w:tcBorders>
            <w:shd w:val="clear" w:color="auto" w:fill="auto"/>
          </w:tcPr>
          <w:p w:rsidRPr="004B5FEB" w:rsidR="004B5FEB" w:rsidP="00737A03" w:rsidRDefault="004B5FEB">
            <w:pPr>
              <w:jc w:val="right"/>
              <w:rPr>
                <w:rFonts w:ascii="Times New Roman" w:hAnsi="Times New Roman"/>
                <w:sz w:val="16"/>
                <w:szCs w:val="16"/>
              </w:rPr>
            </w:pPr>
            <w:r w:rsidRPr="004B5FEB">
              <w:rPr>
                <w:rFonts w:ascii="Times New Roman" w:hAnsi="Times New Roman"/>
                <w:sz w:val="16"/>
                <w:szCs w:val="16"/>
              </w:rPr>
              <w:t>450</w:t>
            </w:r>
          </w:p>
        </w:tc>
        <w:tc>
          <w:tcPr>
            <w:tcW w:w="270" w:type="pct"/>
            <w:tcBorders>
              <w:top w:val="none" w:color="000000" w:sz="0" w:space="0"/>
              <w:left w:val="none" w:color="000000" w:sz="0" w:space="0"/>
              <w:bottom w:val="none" w:color="000000" w:sz="0" w:space="0"/>
              <w:right w:val="none" w:color="000000" w:sz="0" w:space="0"/>
            </w:tcBorders>
            <w:shd w:val="clear" w:color="auto" w:fill="auto"/>
          </w:tcPr>
          <w:p w:rsidRPr="004B5FEB" w:rsidR="004B5FEB" w:rsidP="00737A03" w:rsidRDefault="004B5FEB">
            <w:pPr>
              <w:jc w:val="right"/>
              <w:rPr>
                <w:rFonts w:ascii="Times New Roman" w:hAnsi="Times New Roman"/>
                <w:sz w:val="16"/>
                <w:szCs w:val="16"/>
              </w:rPr>
            </w:pPr>
            <w:r w:rsidRPr="004B5FEB">
              <w:rPr>
                <w:rFonts w:ascii="Times New Roman" w:hAnsi="Times New Roman"/>
                <w:sz w:val="16"/>
                <w:szCs w:val="16"/>
              </w:rPr>
              <w:t>0</w:t>
            </w:r>
          </w:p>
        </w:tc>
        <w:tc>
          <w:tcPr>
            <w:tcW w:w="314" w:type="pct"/>
            <w:tcBorders>
              <w:top w:val="none" w:color="000000" w:sz="0" w:space="0"/>
              <w:left w:val="none" w:color="000000" w:sz="0" w:space="0"/>
              <w:bottom w:val="none" w:color="000000" w:sz="0" w:space="0"/>
              <w:right w:val="none" w:color="000000" w:sz="0" w:space="0"/>
            </w:tcBorders>
            <w:shd w:val="clear" w:color="auto" w:fill="auto"/>
          </w:tcPr>
          <w:p w:rsidRPr="004B5FEB" w:rsidR="004B5FEB" w:rsidP="00737A03" w:rsidRDefault="004B5FEB">
            <w:pPr>
              <w:jc w:val="right"/>
              <w:rPr>
                <w:rFonts w:ascii="Times New Roman" w:hAnsi="Times New Roman"/>
                <w:sz w:val="16"/>
                <w:szCs w:val="16"/>
              </w:rPr>
            </w:pPr>
            <w:r w:rsidRPr="004B5FEB">
              <w:rPr>
                <w:rFonts w:ascii="Times New Roman" w:hAnsi="Times New Roman"/>
                <w:sz w:val="16"/>
                <w:szCs w:val="16"/>
              </w:rPr>
              <w:t>754</w:t>
            </w:r>
          </w:p>
        </w:tc>
        <w:tc>
          <w:tcPr>
            <w:tcW w:w="313" w:type="pct"/>
            <w:tcBorders>
              <w:top w:val="none" w:color="000000" w:sz="0" w:space="0"/>
              <w:left w:val="none" w:color="000000" w:sz="0" w:space="0"/>
              <w:bottom w:val="none" w:color="000000" w:sz="0" w:space="0"/>
              <w:right w:val="none" w:color="000000" w:sz="0" w:space="0"/>
            </w:tcBorders>
            <w:shd w:val="clear" w:color="auto" w:fill="auto"/>
          </w:tcPr>
          <w:p w:rsidRPr="004B5FEB" w:rsidR="004B5FEB" w:rsidP="00737A03" w:rsidRDefault="004B5FEB">
            <w:pPr>
              <w:jc w:val="right"/>
              <w:rPr>
                <w:rFonts w:ascii="Times New Roman" w:hAnsi="Times New Roman"/>
                <w:sz w:val="16"/>
                <w:szCs w:val="16"/>
              </w:rPr>
            </w:pPr>
            <w:r w:rsidRPr="004B5FEB">
              <w:rPr>
                <w:rFonts w:ascii="Times New Roman" w:hAnsi="Times New Roman"/>
                <w:sz w:val="16"/>
                <w:szCs w:val="16"/>
              </w:rPr>
              <w:t>-2.919</w:t>
            </w:r>
          </w:p>
        </w:tc>
        <w:tc>
          <w:tcPr>
            <w:tcW w:w="269" w:type="pct"/>
            <w:tcBorders>
              <w:top w:val="none" w:color="000000" w:sz="0" w:space="0"/>
              <w:left w:val="none" w:color="000000" w:sz="0" w:space="0"/>
              <w:bottom w:val="none" w:color="000000" w:sz="0" w:space="0"/>
              <w:right w:val="none" w:color="000000" w:sz="0" w:space="0"/>
            </w:tcBorders>
            <w:shd w:val="clear" w:color="auto" w:fill="auto"/>
          </w:tcPr>
          <w:p w:rsidRPr="004B5FEB" w:rsidR="004B5FEB" w:rsidP="00737A03" w:rsidRDefault="004B5FEB">
            <w:pPr>
              <w:jc w:val="right"/>
              <w:rPr>
                <w:rFonts w:ascii="Times New Roman" w:hAnsi="Times New Roman"/>
                <w:sz w:val="16"/>
                <w:szCs w:val="16"/>
              </w:rPr>
            </w:pPr>
            <w:r w:rsidRPr="004B5FEB">
              <w:rPr>
                <w:rFonts w:ascii="Times New Roman" w:hAnsi="Times New Roman"/>
                <w:sz w:val="16"/>
                <w:szCs w:val="16"/>
              </w:rPr>
              <w:t>0</w:t>
            </w:r>
          </w:p>
        </w:tc>
        <w:tc>
          <w:tcPr>
            <w:tcW w:w="406" w:type="pct"/>
            <w:tcBorders>
              <w:top w:val="none" w:color="000000" w:sz="0" w:space="0"/>
              <w:left w:val="none" w:color="000000" w:sz="0" w:space="0"/>
              <w:bottom w:val="none" w:color="000000" w:sz="0" w:space="0"/>
              <w:right w:val="none" w:color="000000" w:sz="0" w:space="0"/>
            </w:tcBorders>
            <w:shd w:val="clear" w:color="auto" w:fill="auto"/>
          </w:tcPr>
          <w:p w:rsidRPr="004B5FEB" w:rsidR="004B5FEB" w:rsidP="00737A03" w:rsidRDefault="004B5FEB">
            <w:pPr>
              <w:jc w:val="right"/>
              <w:rPr>
                <w:rFonts w:ascii="Times New Roman" w:hAnsi="Times New Roman"/>
                <w:sz w:val="16"/>
                <w:szCs w:val="16"/>
              </w:rPr>
            </w:pPr>
            <w:r w:rsidRPr="004B5FEB">
              <w:rPr>
                <w:rFonts w:ascii="Times New Roman" w:hAnsi="Times New Roman"/>
                <w:sz w:val="16"/>
                <w:szCs w:val="16"/>
              </w:rPr>
              <w:t>6.052</w:t>
            </w:r>
          </w:p>
        </w:tc>
        <w:tc>
          <w:tcPr>
            <w:tcW w:w="403" w:type="pct"/>
            <w:tcBorders>
              <w:top w:val="none" w:color="000000" w:sz="0" w:space="0"/>
              <w:left w:val="none" w:color="000000" w:sz="0" w:space="0"/>
              <w:bottom w:val="none" w:color="000000" w:sz="0" w:space="0"/>
              <w:right w:val="none" w:color="000000" w:sz="0" w:space="0"/>
            </w:tcBorders>
            <w:shd w:val="clear" w:color="auto" w:fill="auto"/>
          </w:tcPr>
          <w:p w:rsidRPr="004B5FEB" w:rsidR="004B5FEB" w:rsidP="00737A03" w:rsidRDefault="004B5FEB">
            <w:pPr>
              <w:jc w:val="right"/>
              <w:rPr>
                <w:rFonts w:ascii="Times New Roman" w:hAnsi="Times New Roman"/>
                <w:sz w:val="16"/>
                <w:szCs w:val="16"/>
              </w:rPr>
            </w:pPr>
            <w:r w:rsidRPr="004B5FEB">
              <w:rPr>
                <w:rFonts w:ascii="Times New Roman" w:hAnsi="Times New Roman"/>
                <w:sz w:val="16"/>
                <w:szCs w:val="16"/>
              </w:rPr>
              <w:t>12.975</w:t>
            </w:r>
          </w:p>
        </w:tc>
        <w:tc>
          <w:tcPr>
            <w:tcW w:w="357" w:type="pct"/>
            <w:tcBorders>
              <w:top w:val="none" w:color="000000" w:sz="0" w:space="0"/>
              <w:left w:val="none" w:color="000000" w:sz="0" w:space="0"/>
              <w:bottom w:val="none" w:color="000000" w:sz="0" w:space="0"/>
              <w:right w:val="none" w:color="000000" w:sz="0" w:space="0"/>
            </w:tcBorders>
            <w:shd w:val="clear" w:color="auto" w:fill="auto"/>
          </w:tcPr>
          <w:p w:rsidRPr="004B5FEB" w:rsidR="004B5FEB" w:rsidP="00737A03" w:rsidRDefault="004B5FEB">
            <w:pPr>
              <w:jc w:val="right"/>
              <w:rPr>
                <w:rFonts w:ascii="Times New Roman" w:hAnsi="Times New Roman"/>
                <w:sz w:val="16"/>
                <w:szCs w:val="16"/>
              </w:rPr>
            </w:pPr>
            <w:r w:rsidRPr="004B5FEB">
              <w:rPr>
                <w:rFonts w:ascii="Times New Roman" w:hAnsi="Times New Roman"/>
                <w:sz w:val="16"/>
                <w:szCs w:val="16"/>
              </w:rPr>
              <w:t>0</w:t>
            </w:r>
          </w:p>
        </w:tc>
      </w:tr>
      <w:tr w:rsidRPr="004B5FEB" w:rsidR="004B5FEB" w:rsidTr="0097301D">
        <w:trPr>
          <w:trHeight w:val="225"/>
        </w:trPr>
        <w:tc>
          <w:tcPr>
            <w:tcW w:w="202" w:type="pct"/>
            <w:tcBorders>
              <w:top w:val="none" w:color="000000" w:sz="0" w:space="0"/>
              <w:left w:val="none" w:color="000000" w:sz="0" w:space="0"/>
              <w:bottom w:val="none" w:color="000000" w:sz="0" w:space="0"/>
              <w:right w:val="none" w:color="000000" w:sz="0" w:space="0"/>
            </w:tcBorders>
            <w:shd w:val="clear" w:color="auto" w:fill="auto"/>
            <w:vAlign w:val="bottom"/>
          </w:tcPr>
          <w:p w:rsidRPr="004B5FEB" w:rsidR="004B5FEB" w:rsidP="00737A03" w:rsidRDefault="004B5FEB">
            <w:pPr>
              <w:rPr>
                <w:rFonts w:ascii="Times New Roman" w:hAnsi="Times New Roman"/>
                <w:sz w:val="16"/>
                <w:szCs w:val="16"/>
              </w:rPr>
            </w:pPr>
            <w:r w:rsidRPr="004B5FEB">
              <w:rPr>
                <w:rFonts w:ascii="Times New Roman" w:hAnsi="Times New Roman"/>
                <w:sz w:val="16"/>
                <w:szCs w:val="16"/>
              </w:rPr>
              <w:t>91</w:t>
            </w:r>
          </w:p>
        </w:tc>
        <w:tc>
          <w:tcPr>
            <w:tcW w:w="584" w:type="pct"/>
            <w:tcBorders>
              <w:top w:val="none" w:color="000000" w:sz="0" w:space="0"/>
              <w:left w:val="none" w:color="000000" w:sz="0" w:space="0"/>
              <w:bottom w:val="none" w:color="000000" w:sz="0" w:space="0"/>
              <w:right w:val="none" w:color="000000" w:sz="0" w:space="0"/>
            </w:tcBorders>
            <w:shd w:val="clear" w:color="auto" w:fill="auto"/>
            <w:vAlign w:val="bottom"/>
          </w:tcPr>
          <w:p w:rsidRPr="004B5FEB" w:rsidR="004B5FEB" w:rsidP="00737A03" w:rsidRDefault="004B5FEB">
            <w:pPr>
              <w:rPr>
                <w:rFonts w:ascii="Times New Roman" w:hAnsi="Times New Roman"/>
                <w:sz w:val="16"/>
                <w:szCs w:val="16"/>
              </w:rPr>
            </w:pPr>
            <w:r w:rsidRPr="004B5FEB">
              <w:rPr>
                <w:rFonts w:ascii="Times New Roman" w:hAnsi="Times New Roman"/>
                <w:sz w:val="16"/>
                <w:szCs w:val="16"/>
              </w:rPr>
              <w:t>Nominaal en onvoorzien</w:t>
            </w:r>
          </w:p>
        </w:tc>
        <w:tc>
          <w:tcPr>
            <w:tcW w:w="404" w:type="pct"/>
            <w:tcBorders>
              <w:top w:val="none" w:color="000000" w:sz="0" w:space="0"/>
              <w:left w:val="none" w:color="000000" w:sz="0" w:space="0"/>
              <w:bottom w:val="none" w:color="000000" w:sz="0" w:space="0"/>
              <w:right w:val="none" w:color="000000" w:sz="0" w:space="0"/>
            </w:tcBorders>
            <w:shd w:val="clear" w:color="auto" w:fill="auto"/>
          </w:tcPr>
          <w:p w:rsidRPr="004B5FEB" w:rsidR="004B5FEB" w:rsidP="00737A03" w:rsidRDefault="004B5FEB">
            <w:pPr>
              <w:jc w:val="right"/>
              <w:rPr>
                <w:rFonts w:ascii="Times New Roman" w:hAnsi="Times New Roman"/>
                <w:sz w:val="16"/>
                <w:szCs w:val="16"/>
              </w:rPr>
            </w:pPr>
            <w:r w:rsidRPr="004B5FEB">
              <w:rPr>
                <w:rFonts w:ascii="Times New Roman" w:hAnsi="Times New Roman"/>
                <w:sz w:val="16"/>
                <w:szCs w:val="16"/>
              </w:rPr>
              <w:t>269.682</w:t>
            </w:r>
          </w:p>
        </w:tc>
        <w:tc>
          <w:tcPr>
            <w:tcW w:w="403" w:type="pct"/>
            <w:tcBorders>
              <w:top w:val="none" w:color="000000" w:sz="0" w:space="0"/>
              <w:left w:val="none" w:color="000000" w:sz="0" w:space="0"/>
              <w:bottom w:val="none" w:color="000000" w:sz="0" w:space="0"/>
              <w:right w:val="none" w:color="000000" w:sz="0" w:space="0"/>
            </w:tcBorders>
            <w:shd w:val="clear" w:color="auto" w:fill="auto"/>
          </w:tcPr>
          <w:p w:rsidRPr="004B5FEB" w:rsidR="004B5FEB" w:rsidP="00737A03" w:rsidRDefault="004B5FEB">
            <w:pPr>
              <w:jc w:val="right"/>
              <w:rPr>
                <w:rFonts w:ascii="Times New Roman" w:hAnsi="Times New Roman"/>
                <w:sz w:val="16"/>
                <w:szCs w:val="16"/>
              </w:rPr>
            </w:pPr>
            <w:r w:rsidRPr="004B5FEB">
              <w:rPr>
                <w:rFonts w:ascii="Times New Roman" w:hAnsi="Times New Roman"/>
                <w:sz w:val="16"/>
                <w:szCs w:val="16"/>
              </w:rPr>
              <w:t>269.682</w:t>
            </w:r>
          </w:p>
        </w:tc>
        <w:tc>
          <w:tcPr>
            <w:tcW w:w="359" w:type="pct"/>
            <w:tcBorders>
              <w:top w:val="none" w:color="000000" w:sz="0" w:space="0"/>
              <w:left w:val="none" w:color="000000" w:sz="0" w:space="0"/>
              <w:bottom w:val="none" w:color="000000" w:sz="0" w:space="0"/>
              <w:right w:val="none" w:color="000000" w:sz="0" w:space="0"/>
            </w:tcBorders>
            <w:shd w:val="clear" w:color="auto" w:fill="auto"/>
          </w:tcPr>
          <w:p w:rsidRPr="004B5FEB" w:rsidR="004B5FEB" w:rsidP="00737A03" w:rsidRDefault="004B5FEB">
            <w:pPr>
              <w:jc w:val="right"/>
              <w:rPr>
                <w:rFonts w:ascii="Times New Roman" w:hAnsi="Times New Roman"/>
                <w:sz w:val="16"/>
                <w:szCs w:val="16"/>
              </w:rPr>
            </w:pPr>
            <w:r w:rsidRPr="004B5FEB">
              <w:rPr>
                <w:rFonts w:ascii="Times New Roman" w:hAnsi="Times New Roman"/>
                <w:sz w:val="16"/>
                <w:szCs w:val="16"/>
              </w:rPr>
              <w:t>0</w:t>
            </w:r>
          </w:p>
        </w:tc>
        <w:tc>
          <w:tcPr>
            <w:tcW w:w="358" w:type="pct"/>
            <w:tcBorders>
              <w:top w:val="none" w:color="000000" w:sz="0" w:space="0"/>
              <w:left w:val="none" w:color="000000" w:sz="0" w:space="0"/>
              <w:bottom w:val="none" w:color="000000" w:sz="0" w:space="0"/>
              <w:right w:val="none" w:color="000000" w:sz="0" w:space="0"/>
            </w:tcBorders>
            <w:shd w:val="clear" w:color="auto" w:fill="auto"/>
          </w:tcPr>
          <w:p w:rsidRPr="004B5FEB" w:rsidR="004B5FEB" w:rsidP="00737A03" w:rsidRDefault="004B5FEB">
            <w:pPr>
              <w:jc w:val="right"/>
              <w:rPr>
                <w:rFonts w:ascii="Times New Roman" w:hAnsi="Times New Roman"/>
                <w:sz w:val="16"/>
                <w:szCs w:val="16"/>
              </w:rPr>
            </w:pPr>
            <w:r w:rsidRPr="004B5FEB">
              <w:rPr>
                <w:rFonts w:ascii="Times New Roman" w:hAnsi="Times New Roman"/>
                <w:sz w:val="16"/>
                <w:szCs w:val="16"/>
              </w:rPr>
              <w:t>5</w:t>
            </w:r>
          </w:p>
        </w:tc>
        <w:tc>
          <w:tcPr>
            <w:tcW w:w="359" w:type="pct"/>
            <w:tcBorders>
              <w:top w:val="none" w:color="000000" w:sz="0" w:space="0"/>
              <w:left w:val="none" w:color="000000" w:sz="0" w:space="0"/>
              <w:bottom w:val="none" w:color="000000" w:sz="0" w:space="0"/>
              <w:right w:val="none" w:color="000000" w:sz="0" w:space="0"/>
            </w:tcBorders>
            <w:shd w:val="clear" w:color="auto" w:fill="auto"/>
          </w:tcPr>
          <w:p w:rsidRPr="004B5FEB" w:rsidR="004B5FEB" w:rsidP="00737A03" w:rsidRDefault="004B5FEB">
            <w:pPr>
              <w:jc w:val="right"/>
              <w:rPr>
                <w:rFonts w:ascii="Times New Roman" w:hAnsi="Times New Roman"/>
                <w:sz w:val="16"/>
                <w:szCs w:val="16"/>
              </w:rPr>
            </w:pPr>
            <w:r w:rsidRPr="004B5FEB">
              <w:rPr>
                <w:rFonts w:ascii="Times New Roman" w:hAnsi="Times New Roman"/>
                <w:sz w:val="16"/>
                <w:szCs w:val="16"/>
              </w:rPr>
              <w:t>0</w:t>
            </w:r>
          </w:p>
        </w:tc>
        <w:tc>
          <w:tcPr>
            <w:tcW w:w="270" w:type="pct"/>
            <w:tcBorders>
              <w:top w:val="none" w:color="000000" w:sz="0" w:space="0"/>
              <w:left w:val="none" w:color="000000" w:sz="0" w:space="0"/>
              <w:bottom w:val="none" w:color="000000" w:sz="0" w:space="0"/>
              <w:right w:val="none" w:color="000000" w:sz="0" w:space="0"/>
            </w:tcBorders>
            <w:shd w:val="clear" w:color="auto" w:fill="auto"/>
          </w:tcPr>
          <w:p w:rsidRPr="004B5FEB" w:rsidR="004B5FEB" w:rsidP="00737A03" w:rsidRDefault="004B5FEB">
            <w:pPr>
              <w:jc w:val="right"/>
              <w:rPr>
                <w:rFonts w:ascii="Times New Roman" w:hAnsi="Times New Roman"/>
                <w:sz w:val="16"/>
                <w:szCs w:val="16"/>
              </w:rPr>
            </w:pPr>
            <w:r w:rsidRPr="004B5FEB">
              <w:rPr>
                <w:rFonts w:ascii="Times New Roman" w:hAnsi="Times New Roman"/>
                <w:sz w:val="16"/>
                <w:szCs w:val="16"/>
              </w:rPr>
              <w:t>0</w:t>
            </w:r>
          </w:p>
        </w:tc>
        <w:tc>
          <w:tcPr>
            <w:tcW w:w="314" w:type="pct"/>
            <w:tcBorders>
              <w:top w:val="none" w:color="000000" w:sz="0" w:space="0"/>
              <w:left w:val="none" w:color="000000" w:sz="0" w:space="0"/>
              <w:bottom w:val="none" w:color="000000" w:sz="0" w:space="0"/>
              <w:right w:val="none" w:color="000000" w:sz="0" w:space="0"/>
            </w:tcBorders>
            <w:shd w:val="clear" w:color="auto" w:fill="auto"/>
          </w:tcPr>
          <w:p w:rsidRPr="004B5FEB" w:rsidR="004B5FEB" w:rsidP="00737A03" w:rsidRDefault="004B5FEB">
            <w:pPr>
              <w:jc w:val="right"/>
              <w:rPr>
                <w:rFonts w:ascii="Times New Roman" w:hAnsi="Times New Roman"/>
                <w:sz w:val="16"/>
                <w:szCs w:val="16"/>
              </w:rPr>
            </w:pPr>
            <w:r w:rsidRPr="004B5FEB">
              <w:rPr>
                <w:rFonts w:ascii="Times New Roman" w:hAnsi="Times New Roman"/>
                <w:sz w:val="16"/>
                <w:szCs w:val="16"/>
              </w:rPr>
              <w:t>-269.687</w:t>
            </w:r>
          </w:p>
        </w:tc>
        <w:tc>
          <w:tcPr>
            <w:tcW w:w="313" w:type="pct"/>
            <w:tcBorders>
              <w:top w:val="none" w:color="000000" w:sz="0" w:space="0"/>
              <w:left w:val="none" w:color="000000" w:sz="0" w:space="0"/>
              <w:bottom w:val="none" w:color="000000" w:sz="0" w:space="0"/>
              <w:right w:val="none" w:color="000000" w:sz="0" w:space="0"/>
            </w:tcBorders>
            <w:shd w:val="clear" w:color="auto" w:fill="auto"/>
          </w:tcPr>
          <w:p w:rsidRPr="004B5FEB" w:rsidR="004B5FEB" w:rsidP="00737A03" w:rsidRDefault="004B5FEB">
            <w:pPr>
              <w:jc w:val="right"/>
              <w:rPr>
                <w:rFonts w:ascii="Times New Roman" w:hAnsi="Times New Roman"/>
                <w:sz w:val="16"/>
                <w:szCs w:val="16"/>
              </w:rPr>
            </w:pPr>
            <w:r w:rsidRPr="004B5FEB">
              <w:rPr>
                <w:rFonts w:ascii="Times New Roman" w:hAnsi="Times New Roman"/>
                <w:sz w:val="16"/>
                <w:szCs w:val="16"/>
              </w:rPr>
              <w:t>-269.682</w:t>
            </w:r>
          </w:p>
        </w:tc>
        <w:tc>
          <w:tcPr>
            <w:tcW w:w="269" w:type="pct"/>
            <w:tcBorders>
              <w:top w:val="none" w:color="000000" w:sz="0" w:space="0"/>
              <w:left w:val="none" w:color="000000" w:sz="0" w:space="0"/>
              <w:bottom w:val="none" w:color="000000" w:sz="0" w:space="0"/>
              <w:right w:val="none" w:color="000000" w:sz="0" w:space="0"/>
            </w:tcBorders>
            <w:shd w:val="clear" w:color="auto" w:fill="auto"/>
          </w:tcPr>
          <w:p w:rsidRPr="004B5FEB" w:rsidR="004B5FEB" w:rsidP="00737A03" w:rsidRDefault="004B5FEB">
            <w:pPr>
              <w:jc w:val="right"/>
              <w:rPr>
                <w:rFonts w:ascii="Times New Roman" w:hAnsi="Times New Roman"/>
                <w:sz w:val="16"/>
                <w:szCs w:val="16"/>
              </w:rPr>
            </w:pPr>
            <w:r w:rsidRPr="004B5FEB">
              <w:rPr>
                <w:rFonts w:ascii="Times New Roman" w:hAnsi="Times New Roman"/>
                <w:sz w:val="16"/>
                <w:szCs w:val="16"/>
              </w:rPr>
              <w:t>0</w:t>
            </w:r>
          </w:p>
        </w:tc>
        <w:tc>
          <w:tcPr>
            <w:tcW w:w="406" w:type="pct"/>
            <w:tcBorders>
              <w:top w:val="none" w:color="000000" w:sz="0" w:space="0"/>
              <w:left w:val="none" w:color="000000" w:sz="0" w:space="0"/>
              <w:bottom w:val="none" w:color="000000" w:sz="0" w:space="0"/>
              <w:right w:val="none" w:color="000000" w:sz="0" w:space="0"/>
            </w:tcBorders>
            <w:shd w:val="clear" w:color="auto" w:fill="auto"/>
          </w:tcPr>
          <w:p w:rsidRPr="004B5FEB" w:rsidR="004B5FEB" w:rsidP="00737A03" w:rsidRDefault="004B5FEB">
            <w:pPr>
              <w:jc w:val="right"/>
              <w:rPr>
                <w:rFonts w:ascii="Times New Roman" w:hAnsi="Times New Roman"/>
                <w:sz w:val="16"/>
                <w:szCs w:val="16"/>
              </w:rPr>
            </w:pPr>
            <w:r w:rsidRPr="004B5FEB">
              <w:rPr>
                <w:rFonts w:ascii="Times New Roman" w:hAnsi="Times New Roman"/>
                <w:sz w:val="16"/>
                <w:szCs w:val="16"/>
              </w:rPr>
              <w:t>0</w:t>
            </w:r>
          </w:p>
        </w:tc>
        <w:tc>
          <w:tcPr>
            <w:tcW w:w="403" w:type="pct"/>
            <w:tcBorders>
              <w:top w:val="none" w:color="000000" w:sz="0" w:space="0"/>
              <w:left w:val="none" w:color="000000" w:sz="0" w:space="0"/>
              <w:bottom w:val="none" w:color="000000" w:sz="0" w:space="0"/>
              <w:right w:val="none" w:color="000000" w:sz="0" w:space="0"/>
            </w:tcBorders>
            <w:shd w:val="clear" w:color="auto" w:fill="auto"/>
          </w:tcPr>
          <w:p w:rsidRPr="004B5FEB" w:rsidR="004B5FEB" w:rsidP="00737A03" w:rsidRDefault="004B5FEB">
            <w:pPr>
              <w:jc w:val="right"/>
              <w:rPr>
                <w:rFonts w:ascii="Times New Roman" w:hAnsi="Times New Roman"/>
                <w:sz w:val="16"/>
                <w:szCs w:val="16"/>
              </w:rPr>
            </w:pPr>
            <w:r w:rsidRPr="004B5FEB">
              <w:rPr>
                <w:rFonts w:ascii="Times New Roman" w:hAnsi="Times New Roman"/>
                <w:sz w:val="16"/>
                <w:szCs w:val="16"/>
              </w:rPr>
              <w:t>0</w:t>
            </w:r>
          </w:p>
        </w:tc>
        <w:tc>
          <w:tcPr>
            <w:tcW w:w="357" w:type="pct"/>
            <w:tcBorders>
              <w:top w:val="none" w:color="000000" w:sz="0" w:space="0"/>
              <w:left w:val="none" w:color="000000" w:sz="0" w:space="0"/>
              <w:bottom w:val="none" w:color="000000" w:sz="0" w:space="0"/>
              <w:right w:val="none" w:color="000000" w:sz="0" w:space="0"/>
            </w:tcBorders>
            <w:shd w:val="clear" w:color="auto" w:fill="auto"/>
          </w:tcPr>
          <w:p w:rsidRPr="004B5FEB" w:rsidR="004B5FEB" w:rsidP="00737A03" w:rsidRDefault="004B5FEB">
            <w:pPr>
              <w:jc w:val="right"/>
              <w:rPr>
                <w:rFonts w:ascii="Times New Roman" w:hAnsi="Times New Roman"/>
                <w:sz w:val="16"/>
                <w:szCs w:val="16"/>
              </w:rPr>
            </w:pPr>
            <w:r w:rsidRPr="004B5FEB">
              <w:rPr>
                <w:rFonts w:ascii="Times New Roman" w:hAnsi="Times New Roman"/>
                <w:sz w:val="16"/>
                <w:szCs w:val="16"/>
              </w:rPr>
              <w:t>0</w:t>
            </w:r>
          </w:p>
        </w:tc>
      </w:tr>
      <w:tr w:rsidRPr="004B5FEB" w:rsidR="004B5FEB" w:rsidTr="0097301D">
        <w:trPr>
          <w:trHeight w:val="225"/>
        </w:trPr>
        <w:tc>
          <w:tcPr>
            <w:tcW w:w="202" w:type="pct"/>
            <w:tcBorders>
              <w:top w:val="none" w:color="000000" w:sz="0" w:space="0"/>
              <w:left w:val="none" w:color="000000" w:sz="0" w:space="0"/>
              <w:bottom w:val="none" w:color="000000" w:sz="0" w:space="0"/>
              <w:right w:val="none" w:color="000000" w:sz="0" w:space="0"/>
            </w:tcBorders>
            <w:shd w:val="clear" w:color="auto" w:fill="auto"/>
            <w:vAlign w:val="bottom"/>
          </w:tcPr>
          <w:p w:rsidRPr="004B5FEB" w:rsidR="004B5FEB" w:rsidP="00737A03" w:rsidRDefault="004B5FEB">
            <w:pPr>
              <w:rPr>
                <w:rFonts w:ascii="Times New Roman" w:hAnsi="Times New Roman"/>
                <w:sz w:val="16"/>
                <w:szCs w:val="16"/>
              </w:rPr>
            </w:pPr>
            <w:r w:rsidRPr="004B5FEB">
              <w:rPr>
                <w:rFonts w:ascii="Times New Roman" w:hAnsi="Times New Roman"/>
                <w:sz w:val="16"/>
                <w:szCs w:val="16"/>
              </w:rPr>
              <w:t>95</w:t>
            </w:r>
          </w:p>
        </w:tc>
        <w:tc>
          <w:tcPr>
            <w:tcW w:w="584" w:type="pct"/>
            <w:tcBorders>
              <w:top w:val="none" w:color="000000" w:sz="0" w:space="0"/>
              <w:left w:val="none" w:color="000000" w:sz="0" w:space="0"/>
              <w:bottom w:val="none" w:color="000000" w:sz="0" w:space="0"/>
              <w:right w:val="none" w:color="000000" w:sz="0" w:space="0"/>
            </w:tcBorders>
            <w:shd w:val="clear" w:color="auto" w:fill="auto"/>
            <w:vAlign w:val="bottom"/>
          </w:tcPr>
          <w:p w:rsidRPr="004B5FEB" w:rsidR="004B5FEB" w:rsidP="00737A03" w:rsidRDefault="004B5FEB">
            <w:pPr>
              <w:rPr>
                <w:rFonts w:ascii="Times New Roman" w:hAnsi="Times New Roman"/>
                <w:sz w:val="16"/>
                <w:szCs w:val="16"/>
              </w:rPr>
            </w:pPr>
            <w:r w:rsidRPr="004B5FEB">
              <w:rPr>
                <w:rFonts w:ascii="Times New Roman" w:hAnsi="Times New Roman"/>
                <w:sz w:val="16"/>
                <w:szCs w:val="16"/>
              </w:rPr>
              <w:t>Apparaatsuitgaven</w:t>
            </w:r>
          </w:p>
        </w:tc>
        <w:tc>
          <w:tcPr>
            <w:tcW w:w="404" w:type="pct"/>
            <w:tcBorders>
              <w:top w:val="none" w:color="000000" w:sz="0" w:space="0"/>
              <w:left w:val="none" w:color="000000" w:sz="0" w:space="0"/>
              <w:bottom w:val="none" w:color="000000" w:sz="0" w:space="0"/>
              <w:right w:val="none" w:color="000000" w:sz="0" w:space="0"/>
            </w:tcBorders>
            <w:shd w:val="clear" w:color="auto" w:fill="auto"/>
          </w:tcPr>
          <w:p w:rsidRPr="004B5FEB" w:rsidR="004B5FEB" w:rsidP="00737A03" w:rsidRDefault="004B5FEB">
            <w:pPr>
              <w:jc w:val="right"/>
              <w:rPr>
                <w:rFonts w:ascii="Times New Roman" w:hAnsi="Times New Roman"/>
                <w:sz w:val="16"/>
                <w:szCs w:val="16"/>
              </w:rPr>
            </w:pPr>
            <w:r w:rsidRPr="004B5FEB">
              <w:rPr>
                <w:rFonts w:ascii="Times New Roman" w:hAnsi="Times New Roman"/>
                <w:sz w:val="16"/>
                <w:szCs w:val="16"/>
              </w:rPr>
              <w:t>252.963</w:t>
            </w:r>
          </w:p>
        </w:tc>
        <w:tc>
          <w:tcPr>
            <w:tcW w:w="403" w:type="pct"/>
            <w:tcBorders>
              <w:top w:val="none" w:color="000000" w:sz="0" w:space="0"/>
              <w:left w:val="none" w:color="000000" w:sz="0" w:space="0"/>
              <w:bottom w:val="none" w:color="000000" w:sz="0" w:space="0"/>
              <w:right w:val="none" w:color="000000" w:sz="0" w:space="0"/>
            </w:tcBorders>
            <w:shd w:val="clear" w:color="auto" w:fill="auto"/>
          </w:tcPr>
          <w:p w:rsidRPr="004B5FEB" w:rsidR="004B5FEB" w:rsidP="00737A03" w:rsidRDefault="004B5FEB">
            <w:pPr>
              <w:jc w:val="right"/>
              <w:rPr>
                <w:rFonts w:ascii="Times New Roman" w:hAnsi="Times New Roman"/>
                <w:sz w:val="16"/>
                <w:szCs w:val="16"/>
              </w:rPr>
            </w:pPr>
            <w:r w:rsidRPr="004B5FEB">
              <w:rPr>
                <w:rFonts w:ascii="Times New Roman" w:hAnsi="Times New Roman"/>
                <w:sz w:val="16"/>
                <w:szCs w:val="16"/>
              </w:rPr>
              <w:t>252.963</w:t>
            </w:r>
          </w:p>
        </w:tc>
        <w:tc>
          <w:tcPr>
            <w:tcW w:w="359" w:type="pct"/>
            <w:tcBorders>
              <w:top w:val="none" w:color="000000" w:sz="0" w:space="0"/>
              <w:left w:val="none" w:color="000000" w:sz="0" w:space="0"/>
              <w:bottom w:val="none" w:color="000000" w:sz="0" w:space="0"/>
              <w:right w:val="none" w:color="000000" w:sz="0" w:space="0"/>
            </w:tcBorders>
            <w:shd w:val="clear" w:color="auto" w:fill="auto"/>
          </w:tcPr>
          <w:p w:rsidRPr="004B5FEB" w:rsidR="004B5FEB" w:rsidP="00737A03" w:rsidRDefault="004B5FEB">
            <w:pPr>
              <w:jc w:val="right"/>
              <w:rPr>
                <w:rFonts w:ascii="Times New Roman" w:hAnsi="Times New Roman"/>
                <w:sz w:val="16"/>
                <w:szCs w:val="16"/>
              </w:rPr>
            </w:pPr>
            <w:r w:rsidRPr="004B5FEB">
              <w:rPr>
                <w:rFonts w:ascii="Times New Roman" w:hAnsi="Times New Roman"/>
                <w:sz w:val="16"/>
                <w:szCs w:val="16"/>
              </w:rPr>
              <w:t>567</w:t>
            </w:r>
          </w:p>
        </w:tc>
        <w:tc>
          <w:tcPr>
            <w:tcW w:w="358" w:type="pct"/>
            <w:tcBorders>
              <w:top w:val="none" w:color="000000" w:sz="0" w:space="0"/>
              <w:left w:val="none" w:color="000000" w:sz="0" w:space="0"/>
              <w:bottom w:val="none" w:color="000000" w:sz="0" w:space="0"/>
              <w:right w:val="none" w:color="000000" w:sz="0" w:space="0"/>
            </w:tcBorders>
            <w:shd w:val="clear" w:color="auto" w:fill="auto"/>
          </w:tcPr>
          <w:p w:rsidRPr="004B5FEB" w:rsidR="004B5FEB" w:rsidP="00737A03" w:rsidRDefault="004B5FEB">
            <w:pPr>
              <w:jc w:val="right"/>
              <w:rPr>
                <w:rFonts w:ascii="Times New Roman" w:hAnsi="Times New Roman"/>
                <w:sz w:val="16"/>
                <w:szCs w:val="16"/>
              </w:rPr>
            </w:pPr>
            <w:r w:rsidRPr="004B5FEB">
              <w:rPr>
                <w:rFonts w:ascii="Times New Roman" w:hAnsi="Times New Roman"/>
                <w:sz w:val="16"/>
                <w:szCs w:val="16"/>
              </w:rPr>
              <w:t>20.174</w:t>
            </w:r>
          </w:p>
        </w:tc>
        <w:tc>
          <w:tcPr>
            <w:tcW w:w="359" w:type="pct"/>
            <w:tcBorders>
              <w:top w:val="none" w:color="000000" w:sz="0" w:space="0"/>
              <w:left w:val="none" w:color="000000" w:sz="0" w:space="0"/>
              <w:bottom w:val="none" w:color="000000" w:sz="0" w:space="0"/>
              <w:right w:val="none" w:color="000000" w:sz="0" w:space="0"/>
            </w:tcBorders>
            <w:shd w:val="clear" w:color="auto" w:fill="auto"/>
          </w:tcPr>
          <w:p w:rsidRPr="004B5FEB" w:rsidR="004B5FEB" w:rsidP="00737A03" w:rsidRDefault="004B5FEB">
            <w:pPr>
              <w:jc w:val="right"/>
              <w:rPr>
                <w:rFonts w:ascii="Times New Roman" w:hAnsi="Times New Roman"/>
                <w:sz w:val="16"/>
                <w:szCs w:val="16"/>
              </w:rPr>
            </w:pPr>
            <w:r w:rsidRPr="004B5FEB">
              <w:rPr>
                <w:rFonts w:ascii="Times New Roman" w:hAnsi="Times New Roman"/>
                <w:sz w:val="16"/>
                <w:szCs w:val="16"/>
              </w:rPr>
              <w:t>20.178</w:t>
            </w:r>
          </w:p>
        </w:tc>
        <w:tc>
          <w:tcPr>
            <w:tcW w:w="270" w:type="pct"/>
            <w:tcBorders>
              <w:top w:val="none" w:color="000000" w:sz="0" w:space="0"/>
              <w:left w:val="none" w:color="000000" w:sz="0" w:space="0"/>
              <w:bottom w:val="none" w:color="000000" w:sz="0" w:space="0"/>
              <w:right w:val="none" w:color="000000" w:sz="0" w:space="0"/>
            </w:tcBorders>
            <w:shd w:val="clear" w:color="auto" w:fill="auto"/>
          </w:tcPr>
          <w:p w:rsidRPr="004B5FEB" w:rsidR="004B5FEB" w:rsidP="00737A03" w:rsidRDefault="004B5FEB">
            <w:pPr>
              <w:jc w:val="right"/>
              <w:rPr>
                <w:rFonts w:ascii="Times New Roman" w:hAnsi="Times New Roman"/>
                <w:sz w:val="16"/>
                <w:szCs w:val="16"/>
              </w:rPr>
            </w:pPr>
            <w:r w:rsidRPr="004B5FEB">
              <w:rPr>
                <w:rFonts w:ascii="Times New Roman" w:hAnsi="Times New Roman"/>
                <w:sz w:val="16"/>
                <w:szCs w:val="16"/>
              </w:rPr>
              <w:t>0</w:t>
            </w:r>
          </w:p>
        </w:tc>
        <w:tc>
          <w:tcPr>
            <w:tcW w:w="314" w:type="pct"/>
            <w:tcBorders>
              <w:top w:val="none" w:color="000000" w:sz="0" w:space="0"/>
              <w:left w:val="none" w:color="000000" w:sz="0" w:space="0"/>
              <w:bottom w:val="none" w:color="000000" w:sz="0" w:space="0"/>
              <w:right w:val="none" w:color="000000" w:sz="0" w:space="0"/>
            </w:tcBorders>
            <w:shd w:val="clear" w:color="auto" w:fill="auto"/>
          </w:tcPr>
          <w:p w:rsidRPr="004B5FEB" w:rsidR="004B5FEB" w:rsidP="00737A03" w:rsidRDefault="004B5FEB">
            <w:pPr>
              <w:jc w:val="right"/>
              <w:rPr>
                <w:rFonts w:ascii="Times New Roman" w:hAnsi="Times New Roman"/>
                <w:sz w:val="16"/>
                <w:szCs w:val="16"/>
              </w:rPr>
            </w:pPr>
            <w:r w:rsidRPr="004B5FEB">
              <w:rPr>
                <w:rFonts w:ascii="Times New Roman" w:hAnsi="Times New Roman"/>
                <w:sz w:val="16"/>
                <w:szCs w:val="16"/>
              </w:rPr>
              <w:t>-22.878</w:t>
            </w:r>
          </w:p>
        </w:tc>
        <w:tc>
          <w:tcPr>
            <w:tcW w:w="313" w:type="pct"/>
            <w:tcBorders>
              <w:top w:val="none" w:color="000000" w:sz="0" w:space="0"/>
              <w:left w:val="none" w:color="000000" w:sz="0" w:space="0"/>
              <w:bottom w:val="none" w:color="000000" w:sz="0" w:space="0"/>
              <w:right w:val="none" w:color="000000" w:sz="0" w:space="0"/>
            </w:tcBorders>
            <w:shd w:val="clear" w:color="auto" w:fill="auto"/>
          </w:tcPr>
          <w:p w:rsidRPr="004B5FEB" w:rsidR="004B5FEB" w:rsidP="00737A03" w:rsidRDefault="004B5FEB">
            <w:pPr>
              <w:jc w:val="right"/>
              <w:rPr>
                <w:rFonts w:ascii="Times New Roman" w:hAnsi="Times New Roman"/>
                <w:sz w:val="16"/>
                <w:szCs w:val="16"/>
              </w:rPr>
            </w:pPr>
            <w:r w:rsidRPr="004B5FEB">
              <w:rPr>
                <w:rFonts w:ascii="Times New Roman" w:hAnsi="Times New Roman"/>
                <w:sz w:val="16"/>
                <w:szCs w:val="16"/>
              </w:rPr>
              <w:t>-22.882</w:t>
            </w:r>
          </w:p>
        </w:tc>
        <w:tc>
          <w:tcPr>
            <w:tcW w:w="269" w:type="pct"/>
            <w:tcBorders>
              <w:top w:val="none" w:color="000000" w:sz="0" w:space="0"/>
              <w:left w:val="none" w:color="000000" w:sz="0" w:space="0"/>
              <w:bottom w:val="none" w:color="000000" w:sz="0" w:space="0"/>
              <w:right w:val="none" w:color="000000" w:sz="0" w:space="0"/>
            </w:tcBorders>
            <w:shd w:val="clear" w:color="auto" w:fill="auto"/>
          </w:tcPr>
          <w:p w:rsidRPr="004B5FEB" w:rsidR="004B5FEB" w:rsidP="00737A03" w:rsidRDefault="004B5FEB">
            <w:pPr>
              <w:jc w:val="right"/>
              <w:rPr>
                <w:rFonts w:ascii="Times New Roman" w:hAnsi="Times New Roman"/>
                <w:sz w:val="16"/>
                <w:szCs w:val="16"/>
              </w:rPr>
            </w:pPr>
            <w:r w:rsidRPr="004B5FEB">
              <w:rPr>
                <w:rFonts w:ascii="Times New Roman" w:hAnsi="Times New Roman"/>
                <w:sz w:val="16"/>
                <w:szCs w:val="16"/>
              </w:rPr>
              <w:t>1.220</w:t>
            </w:r>
          </w:p>
        </w:tc>
        <w:tc>
          <w:tcPr>
            <w:tcW w:w="406" w:type="pct"/>
            <w:tcBorders>
              <w:top w:val="none" w:color="000000" w:sz="0" w:space="0"/>
              <w:left w:val="none" w:color="000000" w:sz="0" w:space="0"/>
              <w:bottom w:val="none" w:color="000000" w:sz="0" w:space="0"/>
              <w:right w:val="none" w:color="000000" w:sz="0" w:space="0"/>
            </w:tcBorders>
            <w:shd w:val="clear" w:color="auto" w:fill="auto"/>
          </w:tcPr>
          <w:p w:rsidRPr="004B5FEB" w:rsidR="004B5FEB" w:rsidP="00737A03" w:rsidRDefault="004B5FEB">
            <w:pPr>
              <w:jc w:val="right"/>
              <w:rPr>
                <w:rFonts w:ascii="Times New Roman" w:hAnsi="Times New Roman"/>
                <w:sz w:val="16"/>
                <w:szCs w:val="16"/>
              </w:rPr>
            </w:pPr>
            <w:r w:rsidRPr="004B5FEB">
              <w:rPr>
                <w:rFonts w:ascii="Times New Roman" w:hAnsi="Times New Roman"/>
                <w:sz w:val="16"/>
                <w:szCs w:val="16"/>
              </w:rPr>
              <w:t>250.259</w:t>
            </w:r>
          </w:p>
        </w:tc>
        <w:tc>
          <w:tcPr>
            <w:tcW w:w="403" w:type="pct"/>
            <w:tcBorders>
              <w:top w:val="none" w:color="000000" w:sz="0" w:space="0"/>
              <w:left w:val="none" w:color="000000" w:sz="0" w:space="0"/>
              <w:bottom w:val="none" w:color="000000" w:sz="0" w:space="0"/>
              <w:right w:val="none" w:color="000000" w:sz="0" w:space="0"/>
            </w:tcBorders>
            <w:shd w:val="clear" w:color="auto" w:fill="auto"/>
          </w:tcPr>
          <w:p w:rsidRPr="004B5FEB" w:rsidR="004B5FEB" w:rsidP="00737A03" w:rsidRDefault="004B5FEB">
            <w:pPr>
              <w:jc w:val="right"/>
              <w:rPr>
                <w:rFonts w:ascii="Times New Roman" w:hAnsi="Times New Roman"/>
                <w:sz w:val="16"/>
                <w:szCs w:val="16"/>
              </w:rPr>
            </w:pPr>
            <w:r w:rsidRPr="004B5FEB">
              <w:rPr>
                <w:rFonts w:ascii="Times New Roman" w:hAnsi="Times New Roman"/>
                <w:sz w:val="16"/>
                <w:szCs w:val="16"/>
              </w:rPr>
              <w:t>250.259</w:t>
            </w:r>
          </w:p>
        </w:tc>
        <w:tc>
          <w:tcPr>
            <w:tcW w:w="357" w:type="pct"/>
            <w:tcBorders>
              <w:top w:val="none" w:color="000000" w:sz="0" w:space="0"/>
              <w:left w:val="none" w:color="000000" w:sz="0" w:space="0"/>
              <w:bottom w:val="none" w:color="000000" w:sz="0" w:space="0"/>
              <w:right w:val="none" w:color="000000" w:sz="0" w:space="0"/>
            </w:tcBorders>
            <w:shd w:val="clear" w:color="auto" w:fill="auto"/>
          </w:tcPr>
          <w:p w:rsidRPr="004B5FEB" w:rsidR="004B5FEB" w:rsidP="00737A03" w:rsidRDefault="004B5FEB">
            <w:pPr>
              <w:jc w:val="right"/>
              <w:rPr>
                <w:rFonts w:ascii="Times New Roman" w:hAnsi="Times New Roman"/>
                <w:sz w:val="16"/>
                <w:szCs w:val="16"/>
              </w:rPr>
            </w:pPr>
            <w:r w:rsidRPr="004B5FEB">
              <w:rPr>
                <w:rFonts w:ascii="Times New Roman" w:hAnsi="Times New Roman"/>
                <w:sz w:val="16"/>
                <w:szCs w:val="16"/>
              </w:rPr>
              <w:t>1.787</w:t>
            </w:r>
          </w:p>
        </w:tc>
      </w:tr>
      <w:tr w:rsidRPr="004B5FEB" w:rsidR="004B5FEB" w:rsidTr="0097301D">
        <w:trPr>
          <w:trHeight w:val="225"/>
        </w:trPr>
        <w:tc>
          <w:tcPr>
            <w:tcW w:w="202" w:type="pct"/>
            <w:tcBorders>
              <w:top w:val="none" w:color="000000" w:sz="0" w:space="0"/>
              <w:left w:val="none" w:color="000000" w:sz="0" w:space="0"/>
              <w:bottom w:val="none" w:color="000000" w:sz="0" w:space="0"/>
              <w:right w:val="none" w:color="000000" w:sz="0" w:space="0"/>
            </w:tcBorders>
            <w:shd w:val="clear" w:color="auto" w:fill="auto"/>
            <w:vAlign w:val="bottom"/>
          </w:tcPr>
          <w:p w:rsidRPr="004B5FEB" w:rsidR="004B5FEB" w:rsidP="00737A03" w:rsidRDefault="004B5FEB">
            <w:pPr>
              <w:rPr>
                <w:rFonts w:ascii="Times New Roman" w:hAnsi="Times New Roman"/>
                <w:sz w:val="16"/>
                <w:szCs w:val="16"/>
              </w:rPr>
            </w:pPr>
          </w:p>
        </w:tc>
        <w:tc>
          <w:tcPr>
            <w:tcW w:w="584" w:type="pct"/>
            <w:tcBorders>
              <w:top w:val="none" w:color="000000" w:sz="0" w:space="0"/>
              <w:left w:val="none" w:color="000000" w:sz="0" w:space="0"/>
              <w:bottom w:val="none" w:color="000000" w:sz="0" w:space="0"/>
              <w:right w:val="none" w:color="000000" w:sz="0" w:space="0"/>
            </w:tcBorders>
            <w:shd w:val="clear" w:color="auto" w:fill="auto"/>
            <w:vAlign w:val="bottom"/>
          </w:tcPr>
          <w:p w:rsidRPr="004B5FEB" w:rsidR="004B5FEB" w:rsidP="00737A03" w:rsidRDefault="004B5FEB">
            <w:pPr>
              <w:rPr>
                <w:rFonts w:ascii="Times New Roman" w:hAnsi="Times New Roman"/>
                <w:sz w:val="16"/>
                <w:szCs w:val="16"/>
              </w:rPr>
            </w:pPr>
          </w:p>
        </w:tc>
        <w:tc>
          <w:tcPr>
            <w:tcW w:w="404" w:type="pct"/>
            <w:tcBorders>
              <w:top w:val="none" w:color="000000" w:sz="0" w:space="0"/>
              <w:left w:val="none" w:color="000000" w:sz="0" w:space="0"/>
              <w:bottom w:val="none" w:color="000000" w:sz="0" w:space="0"/>
              <w:right w:val="none" w:color="000000" w:sz="0" w:space="0"/>
            </w:tcBorders>
            <w:shd w:val="clear" w:color="auto" w:fill="auto"/>
          </w:tcPr>
          <w:p w:rsidRPr="004B5FEB" w:rsidR="004B5FEB" w:rsidP="00737A03" w:rsidRDefault="004B5FEB">
            <w:pPr>
              <w:jc w:val="right"/>
              <w:rPr>
                <w:rFonts w:ascii="Times New Roman" w:hAnsi="Times New Roman"/>
                <w:sz w:val="16"/>
                <w:szCs w:val="16"/>
              </w:rPr>
            </w:pPr>
          </w:p>
        </w:tc>
        <w:tc>
          <w:tcPr>
            <w:tcW w:w="403" w:type="pct"/>
            <w:tcBorders>
              <w:top w:val="none" w:color="000000" w:sz="0" w:space="0"/>
              <w:left w:val="none" w:color="000000" w:sz="0" w:space="0"/>
              <w:bottom w:val="none" w:color="000000" w:sz="0" w:space="0"/>
              <w:right w:val="none" w:color="000000" w:sz="0" w:space="0"/>
            </w:tcBorders>
            <w:shd w:val="clear" w:color="auto" w:fill="auto"/>
          </w:tcPr>
          <w:p w:rsidRPr="004B5FEB" w:rsidR="004B5FEB" w:rsidP="00737A03" w:rsidRDefault="004B5FEB">
            <w:pPr>
              <w:jc w:val="right"/>
              <w:rPr>
                <w:rFonts w:ascii="Times New Roman" w:hAnsi="Times New Roman"/>
                <w:sz w:val="16"/>
                <w:szCs w:val="16"/>
              </w:rPr>
            </w:pPr>
          </w:p>
        </w:tc>
        <w:tc>
          <w:tcPr>
            <w:tcW w:w="359" w:type="pct"/>
            <w:tcBorders>
              <w:top w:val="none" w:color="000000" w:sz="0" w:space="0"/>
              <w:left w:val="none" w:color="000000" w:sz="0" w:space="0"/>
              <w:bottom w:val="none" w:color="000000" w:sz="0" w:space="0"/>
              <w:right w:val="none" w:color="000000" w:sz="0" w:space="0"/>
            </w:tcBorders>
            <w:shd w:val="clear" w:color="auto" w:fill="auto"/>
          </w:tcPr>
          <w:p w:rsidRPr="004B5FEB" w:rsidR="004B5FEB" w:rsidP="00737A03" w:rsidRDefault="004B5FEB">
            <w:pPr>
              <w:jc w:val="right"/>
              <w:rPr>
                <w:rFonts w:ascii="Times New Roman" w:hAnsi="Times New Roman"/>
                <w:sz w:val="16"/>
                <w:szCs w:val="16"/>
              </w:rPr>
            </w:pPr>
          </w:p>
        </w:tc>
        <w:tc>
          <w:tcPr>
            <w:tcW w:w="358" w:type="pct"/>
            <w:tcBorders>
              <w:top w:val="none" w:color="000000" w:sz="0" w:space="0"/>
              <w:left w:val="none" w:color="000000" w:sz="0" w:space="0"/>
              <w:bottom w:val="none" w:color="000000" w:sz="0" w:space="0"/>
              <w:right w:val="none" w:color="000000" w:sz="0" w:space="0"/>
            </w:tcBorders>
            <w:shd w:val="clear" w:color="auto" w:fill="auto"/>
          </w:tcPr>
          <w:p w:rsidRPr="004B5FEB" w:rsidR="004B5FEB" w:rsidP="00737A03" w:rsidRDefault="004B5FEB">
            <w:pPr>
              <w:jc w:val="right"/>
              <w:rPr>
                <w:rFonts w:ascii="Times New Roman" w:hAnsi="Times New Roman"/>
                <w:sz w:val="16"/>
                <w:szCs w:val="16"/>
              </w:rPr>
            </w:pPr>
          </w:p>
        </w:tc>
        <w:tc>
          <w:tcPr>
            <w:tcW w:w="359" w:type="pct"/>
            <w:tcBorders>
              <w:top w:val="none" w:color="000000" w:sz="0" w:space="0"/>
              <w:left w:val="none" w:color="000000" w:sz="0" w:space="0"/>
              <w:bottom w:val="none" w:color="000000" w:sz="0" w:space="0"/>
              <w:right w:val="none" w:color="000000" w:sz="0" w:space="0"/>
            </w:tcBorders>
            <w:shd w:val="clear" w:color="auto" w:fill="auto"/>
          </w:tcPr>
          <w:p w:rsidRPr="004B5FEB" w:rsidR="004B5FEB" w:rsidP="00737A03" w:rsidRDefault="004B5FEB">
            <w:pPr>
              <w:jc w:val="right"/>
              <w:rPr>
                <w:rFonts w:ascii="Times New Roman" w:hAnsi="Times New Roman"/>
                <w:sz w:val="16"/>
                <w:szCs w:val="16"/>
              </w:rPr>
            </w:pPr>
          </w:p>
        </w:tc>
        <w:tc>
          <w:tcPr>
            <w:tcW w:w="270" w:type="pct"/>
            <w:tcBorders>
              <w:top w:val="none" w:color="000000" w:sz="0" w:space="0"/>
              <w:left w:val="none" w:color="000000" w:sz="0" w:space="0"/>
              <w:bottom w:val="none" w:color="000000" w:sz="0" w:space="0"/>
              <w:right w:val="none" w:color="000000" w:sz="0" w:space="0"/>
            </w:tcBorders>
            <w:shd w:val="clear" w:color="auto" w:fill="auto"/>
          </w:tcPr>
          <w:p w:rsidRPr="004B5FEB" w:rsidR="004B5FEB" w:rsidP="00737A03" w:rsidRDefault="004B5FEB">
            <w:pPr>
              <w:jc w:val="right"/>
              <w:rPr>
                <w:rFonts w:ascii="Times New Roman" w:hAnsi="Times New Roman"/>
                <w:sz w:val="16"/>
                <w:szCs w:val="16"/>
              </w:rPr>
            </w:pPr>
          </w:p>
        </w:tc>
        <w:tc>
          <w:tcPr>
            <w:tcW w:w="314" w:type="pct"/>
            <w:tcBorders>
              <w:top w:val="none" w:color="000000" w:sz="0" w:space="0"/>
              <w:left w:val="none" w:color="000000" w:sz="0" w:space="0"/>
              <w:bottom w:val="none" w:color="000000" w:sz="0" w:space="0"/>
              <w:right w:val="none" w:color="000000" w:sz="0" w:space="0"/>
            </w:tcBorders>
            <w:shd w:val="clear" w:color="auto" w:fill="auto"/>
          </w:tcPr>
          <w:p w:rsidRPr="004B5FEB" w:rsidR="004B5FEB" w:rsidP="00737A03" w:rsidRDefault="004B5FEB">
            <w:pPr>
              <w:jc w:val="right"/>
              <w:rPr>
                <w:rFonts w:ascii="Times New Roman" w:hAnsi="Times New Roman"/>
                <w:sz w:val="16"/>
                <w:szCs w:val="16"/>
              </w:rPr>
            </w:pPr>
          </w:p>
        </w:tc>
        <w:tc>
          <w:tcPr>
            <w:tcW w:w="313" w:type="pct"/>
            <w:tcBorders>
              <w:top w:val="none" w:color="000000" w:sz="0" w:space="0"/>
              <w:left w:val="none" w:color="000000" w:sz="0" w:space="0"/>
              <w:bottom w:val="none" w:color="000000" w:sz="0" w:space="0"/>
              <w:right w:val="none" w:color="000000" w:sz="0" w:space="0"/>
            </w:tcBorders>
            <w:shd w:val="clear" w:color="auto" w:fill="auto"/>
          </w:tcPr>
          <w:p w:rsidRPr="004B5FEB" w:rsidR="004B5FEB" w:rsidP="00737A03" w:rsidRDefault="004B5FEB">
            <w:pPr>
              <w:jc w:val="right"/>
              <w:rPr>
                <w:rFonts w:ascii="Times New Roman" w:hAnsi="Times New Roman"/>
                <w:sz w:val="16"/>
                <w:szCs w:val="16"/>
              </w:rPr>
            </w:pPr>
          </w:p>
        </w:tc>
        <w:tc>
          <w:tcPr>
            <w:tcW w:w="269" w:type="pct"/>
            <w:tcBorders>
              <w:top w:val="none" w:color="000000" w:sz="0" w:space="0"/>
              <w:left w:val="none" w:color="000000" w:sz="0" w:space="0"/>
              <w:bottom w:val="none" w:color="000000" w:sz="0" w:space="0"/>
              <w:right w:val="none" w:color="000000" w:sz="0" w:space="0"/>
            </w:tcBorders>
            <w:shd w:val="clear" w:color="auto" w:fill="auto"/>
          </w:tcPr>
          <w:p w:rsidRPr="004B5FEB" w:rsidR="004B5FEB" w:rsidP="00737A03" w:rsidRDefault="004B5FEB">
            <w:pPr>
              <w:jc w:val="right"/>
              <w:rPr>
                <w:rFonts w:ascii="Times New Roman" w:hAnsi="Times New Roman"/>
                <w:sz w:val="16"/>
                <w:szCs w:val="16"/>
              </w:rPr>
            </w:pPr>
          </w:p>
        </w:tc>
        <w:tc>
          <w:tcPr>
            <w:tcW w:w="406" w:type="pct"/>
            <w:tcBorders>
              <w:top w:val="none" w:color="000000" w:sz="0" w:space="0"/>
              <w:left w:val="none" w:color="000000" w:sz="0" w:space="0"/>
              <w:bottom w:val="none" w:color="000000" w:sz="0" w:space="0"/>
              <w:right w:val="none" w:color="000000" w:sz="0" w:space="0"/>
            </w:tcBorders>
            <w:shd w:val="clear" w:color="auto" w:fill="auto"/>
          </w:tcPr>
          <w:p w:rsidRPr="004B5FEB" w:rsidR="004B5FEB" w:rsidP="00737A03" w:rsidRDefault="004B5FEB">
            <w:pPr>
              <w:jc w:val="right"/>
              <w:rPr>
                <w:rFonts w:ascii="Times New Roman" w:hAnsi="Times New Roman"/>
                <w:sz w:val="16"/>
                <w:szCs w:val="16"/>
              </w:rPr>
            </w:pPr>
          </w:p>
        </w:tc>
        <w:tc>
          <w:tcPr>
            <w:tcW w:w="403" w:type="pct"/>
            <w:tcBorders>
              <w:top w:val="none" w:color="000000" w:sz="0" w:space="0"/>
              <w:left w:val="none" w:color="000000" w:sz="0" w:space="0"/>
              <w:bottom w:val="none" w:color="000000" w:sz="0" w:space="0"/>
              <w:right w:val="none" w:color="000000" w:sz="0" w:space="0"/>
            </w:tcBorders>
            <w:shd w:val="clear" w:color="auto" w:fill="auto"/>
          </w:tcPr>
          <w:p w:rsidRPr="004B5FEB" w:rsidR="004B5FEB" w:rsidP="00737A03" w:rsidRDefault="004B5FEB">
            <w:pPr>
              <w:jc w:val="right"/>
              <w:rPr>
                <w:rFonts w:ascii="Times New Roman" w:hAnsi="Times New Roman"/>
                <w:sz w:val="16"/>
                <w:szCs w:val="16"/>
              </w:rPr>
            </w:pPr>
          </w:p>
        </w:tc>
        <w:tc>
          <w:tcPr>
            <w:tcW w:w="357" w:type="pct"/>
            <w:tcBorders>
              <w:top w:val="none" w:color="000000" w:sz="0" w:space="0"/>
              <w:left w:val="none" w:color="000000" w:sz="0" w:space="0"/>
              <w:bottom w:val="none" w:color="000000" w:sz="0" w:space="0"/>
              <w:right w:val="none" w:color="000000" w:sz="0" w:space="0"/>
            </w:tcBorders>
            <w:shd w:val="clear" w:color="auto" w:fill="auto"/>
          </w:tcPr>
          <w:p w:rsidRPr="004B5FEB" w:rsidR="004B5FEB" w:rsidP="00737A03" w:rsidRDefault="004B5FEB">
            <w:pPr>
              <w:jc w:val="right"/>
              <w:rPr>
                <w:rFonts w:ascii="Times New Roman" w:hAnsi="Times New Roman"/>
                <w:sz w:val="16"/>
                <w:szCs w:val="16"/>
              </w:rPr>
            </w:pPr>
          </w:p>
        </w:tc>
      </w:tr>
      <w:tr w:rsidRPr="004B5FEB" w:rsidR="004B5FEB" w:rsidTr="0097301D">
        <w:trPr>
          <w:trHeight w:val="225"/>
        </w:trPr>
        <w:tc>
          <w:tcPr>
            <w:tcW w:w="202" w:type="pct"/>
            <w:tcBorders>
              <w:top w:val="none" w:color="000000" w:sz="0" w:space="0"/>
              <w:left w:val="none" w:color="000000" w:sz="0" w:space="0"/>
              <w:bottom w:val="none" w:color="000000" w:sz="0" w:space="0"/>
              <w:right w:val="none" w:color="000000" w:sz="0" w:space="0"/>
            </w:tcBorders>
            <w:shd w:val="clear" w:color="auto" w:fill="auto"/>
            <w:vAlign w:val="bottom"/>
          </w:tcPr>
          <w:p w:rsidRPr="004B5FEB" w:rsidR="004B5FEB" w:rsidP="00737A03" w:rsidRDefault="004B5FEB">
            <w:pPr>
              <w:rPr>
                <w:rFonts w:ascii="Times New Roman" w:hAnsi="Times New Roman"/>
                <w:b/>
                <w:bCs/>
                <w:sz w:val="16"/>
                <w:szCs w:val="16"/>
              </w:rPr>
            </w:pPr>
          </w:p>
        </w:tc>
        <w:tc>
          <w:tcPr>
            <w:tcW w:w="584" w:type="pct"/>
            <w:tcBorders>
              <w:top w:val="none" w:color="000000" w:sz="0" w:space="0"/>
              <w:left w:val="none" w:color="000000" w:sz="0" w:space="0"/>
              <w:bottom w:val="none" w:color="000000" w:sz="0" w:space="0"/>
              <w:right w:val="none" w:color="000000" w:sz="0" w:space="0"/>
            </w:tcBorders>
            <w:shd w:val="clear" w:color="auto" w:fill="auto"/>
            <w:vAlign w:val="bottom"/>
          </w:tcPr>
          <w:p w:rsidRPr="004B5FEB" w:rsidR="004B5FEB" w:rsidP="00737A03" w:rsidRDefault="004B5FEB">
            <w:pPr>
              <w:rPr>
                <w:rFonts w:ascii="Times New Roman" w:hAnsi="Times New Roman"/>
                <w:b/>
                <w:bCs/>
                <w:sz w:val="16"/>
                <w:szCs w:val="16"/>
              </w:rPr>
            </w:pPr>
            <w:r w:rsidRPr="004B5FEB">
              <w:rPr>
                <w:rFonts w:ascii="Times New Roman" w:hAnsi="Times New Roman"/>
                <w:b/>
                <w:bCs/>
                <w:sz w:val="16"/>
                <w:szCs w:val="16"/>
              </w:rPr>
              <w:t xml:space="preserve">Basis- en Voortgezet onderwijs en Media </w:t>
            </w:r>
          </w:p>
        </w:tc>
        <w:tc>
          <w:tcPr>
            <w:tcW w:w="404" w:type="pct"/>
            <w:tcBorders>
              <w:top w:val="none" w:color="000000" w:sz="0" w:space="0"/>
              <w:left w:val="none" w:color="000000" w:sz="0" w:space="0"/>
              <w:bottom w:val="none" w:color="000000" w:sz="0" w:space="0"/>
              <w:right w:val="none" w:color="000000" w:sz="0" w:space="0"/>
            </w:tcBorders>
            <w:shd w:val="clear" w:color="auto" w:fill="auto"/>
          </w:tcPr>
          <w:p w:rsidRPr="004B5FEB" w:rsidR="004B5FEB" w:rsidP="00737A03" w:rsidRDefault="004B5FEB">
            <w:pPr>
              <w:jc w:val="right"/>
              <w:rPr>
                <w:rFonts w:ascii="Times New Roman" w:hAnsi="Times New Roman"/>
                <w:b/>
                <w:sz w:val="16"/>
                <w:szCs w:val="16"/>
              </w:rPr>
            </w:pPr>
            <w:r w:rsidRPr="004B5FEB">
              <w:rPr>
                <w:rFonts w:ascii="Times New Roman" w:hAnsi="Times New Roman"/>
                <w:b/>
                <w:sz w:val="16"/>
                <w:szCs w:val="16"/>
              </w:rPr>
              <w:t>20.123.757</w:t>
            </w:r>
          </w:p>
        </w:tc>
        <w:tc>
          <w:tcPr>
            <w:tcW w:w="403" w:type="pct"/>
            <w:tcBorders>
              <w:top w:val="none" w:color="000000" w:sz="0" w:space="0"/>
              <w:left w:val="none" w:color="000000" w:sz="0" w:space="0"/>
              <w:bottom w:val="none" w:color="000000" w:sz="0" w:space="0"/>
              <w:right w:val="none" w:color="000000" w:sz="0" w:space="0"/>
            </w:tcBorders>
            <w:shd w:val="clear" w:color="auto" w:fill="auto"/>
          </w:tcPr>
          <w:p w:rsidRPr="004B5FEB" w:rsidR="004B5FEB" w:rsidP="00737A03" w:rsidRDefault="004B5FEB">
            <w:pPr>
              <w:jc w:val="right"/>
              <w:rPr>
                <w:rFonts w:ascii="Times New Roman" w:hAnsi="Times New Roman"/>
                <w:b/>
                <w:sz w:val="16"/>
                <w:szCs w:val="16"/>
              </w:rPr>
            </w:pPr>
            <w:r w:rsidRPr="004B5FEB">
              <w:rPr>
                <w:rFonts w:ascii="Times New Roman" w:hAnsi="Times New Roman"/>
                <w:b/>
                <w:sz w:val="16"/>
                <w:szCs w:val="16"/>
              </w:rPr>
              <w:t>20.234.981</w:t>
            </w:r>
          </w:p>
        </w:tc>
        <w:tc>
          <w:tcPr>
            <w:tcW w:w="359" w:type="pct"/>
            <w:tcBorders>
              <w:top w:val="none" w:color="000000" w:sz="0" w:space="0"/>
              <w:left w:val="none" w:color="000000" w:sz="0" w:space="0"/>
              <w:bottom w:val="none" w:color="000000" w:sz="0" w:space="0"/>
              <w:right w:val="none" w:color="000000" w:sz="0" w:space="0"/>
            </w:tcBorders>
            <w:shd w:val="clear" w:color="auto" w:fill="auto"/>
          </w:tcPr>
          <w:p w:rsidRPr="004B5FEB" w:rsidR="004B5FEB" w:rsidP="00737A03" w:rsidRDefault="004B5FEB">
            <w:pPr>
              <w:jc w:val="right"/>
              <w:rPr>
                <w:rFonts w:ascii="Times New Roman" w:hAnsi="Times New Roman"/>
                <w:b/>
                <w:sz w:val="16"/>
                <w:szCs w:val="16"/>
              </w:rPr>
            </w:pPr>
            <w:r w:rsidRPr="004B5FEB">
              <w:rPr>
                <w:rFonts w:ascii="Times New Roman" w:hAnsi="Times New Roman"/>
                <w:b/>
                <w:sz w:val="16"/>
                <w:szCs w:val="16"/>
              </w:rPr>
              <w:t>237.552</w:t>
            </w:r>
          </w:p>
        </w:tc>
        <w:tc>
          <w:tcPr>
            <w:tcW w:w="358" w:type="pct"/>
            <w:tcBorders>
              <w:top w:val="none" w:color="000000" w:sz="0" w:space="0"/>
              <w:left w:val="none" w:color="000000" w:sz="0" w:space="0"/>
              <w:bottom w:val="none" w:color="000000" w:sz="0" w:space="0"/>
              <w:right w:val="none" w:color="000000" w:sz="0" w:space="0"/>
            </w:tcBorders>
            <w:shd w:val="clear" w:color="auto" w:fill="auto"/>
          </w:tcPr>
          <w:p w:rsidRPr="004B5FEB" w:rsidR="004B5FEB" w:rsidP="00737A03" w:rsidRDefault="004B5FEB">
            <w:pPr>
              <w:jc w:val="right"/>
              <w:rPr>
                <w:rFonts w:ascii="Times New Roman" w:hAnsi="Times New Roman"/>
                <w:b/>
                <w:sz w:val="16"/>
                <w:szCs w:val="16"/>
              </w:rPr>
            </w:pPr>
            <w:r w:rsidRPr="004B5FEB">
              <w:rPr>
                <w:rFonts w:ascii="Times New Roman" w:hAnsi="Times New Roman"/>
                <w:b/>
                <w:sz w:val="16"/>
                <w:szCs w:val="16"/>
              </w:rPr>
              <w:t>761.700</w:t>
            </w:r>
          </w:p>
        </w:tc>
        <w:tc>
          <w:tcPr>
            <w:tcW w:w="359" w:type="pct"/>
            <w:tcBorders>
              <w:top w:val="none" w:color="000000" w:sz="0" w:space="0"/>
              <w:left w:val="none" w:color="000000" w:sz="0" w:space="0"/>
              <w:bottom w:val="none" w:color="000000" w:sz="0" w:space="0"/>
              <w:right w:val="none" w:color="000000" w:sz="0" w:space="0"/>
            </w:tcBorders>
            <w:shd w:val="clear" w:color="auto" w:fill="auto"/>
          </w:tcPr>
          <w:p w:rsidRPr="004B5FEB" w:rsidR="004B5FEB" w:rsidP="00737A03" w:rsidRDefault="004B5FEB">
            <w:pPr>
              <w:jc w:val="right"/>
              <w:rPr>
                <w:rFonts w:ascii="Times New Roman" w:hAnsi="Times New Roman"/>
                <w:b/>
                <w:sz w:val="16"/>
                <w:szCs w:val="16"/>
              </w:rPr>
            </w:pPr>
            <w:r w:rsidRPr="004B5FEB">
              <w:rPr>
                <w:rFonts w:ascii="Times New Roman" w:hAnsi="Times New Roman"/>
                <w:b/>
                <w:sz w:val="16"/>
                <w:szCs w:val="16"/>
              </w:rPr>
              <w:t>503.517</w:t>
            </w:r>
          </w:p>
        </w:tc>
        <w:tc>
          <w:tcPr>
            <w:tcW w:w="270" w:type="pct"/>
            <w:tcBorders>
              <w:top w:val="none" w:color="000000" w:sz="0" w:space="0"/>
              <w:left w:val="none" w:color="000000" w:sz="0" w:space="0"/>
              <w:bottom w:val="none" w:color="000000" w:sz="0" w:space="0"/>
              <w:right w:val="none" w:color="000000" w:sz="0" w:space="0"/>
            </w:tcBorders>
            <w:shd w:val="clear" w:color="auto" w:fill="auto"/>
          </w:tcPr>
          <w:p w:rsidRPr="004B5FEB" w:rsidR="004B5FEB" w:rsidP="00737A03" w:rsidRDefault="004B5FEB">
            <w:pPr>
              <w:jc w:val="right"/>
              <w:rPr>
                <w:rFonts w:ascii="Times New Roman" w:hAnsi="Times New Roman"/>
                <w:b/>
                <w:sz w:val="16"/>
                <w:szCs w:val="16"/>
              </w:rPr>
            </w:pPr>
            <w:r w:rsidRPr="004B5FEB">
              <w:rPr>
                <w:rFonts w:ascii="Times New Roman" w:hAnsi="Times New Roman"/>
                <w:b/>
                <w:sz w:val="16"/>
                <w:szCs w:val="16"/>
              </w:rPr>
              <w:t>-24.175</w:t>
            </w:r>
          </w:p>
        </w:tc>
        <w:tc>
          <w:tcPr>
            <w:tcW w:w="314" w:type="pct"/>
            <w:tcBorders>
              <w:top w:val="none" w:color="000000" w:sz="0" w:space="0"/>
              <w:left w:val="none" w:color="000000" w:sz="0" w:space="0"/>
              <w:bottom w:val="none" w:color="000000" w:sz="0" w:space="0"/>
              <w:right w:val="none" w:color="000000" w:sz="0" w:space="0"/>
            </w:tcBorders>
            <w:shd w:val="clear" w:color="auto" w:fill="auto"/>
          </w:tcPr>
          <w:p w:rsidRPr="004B5FEB" w:rsidR="004B5FEB" w:rsidP="00737A03" w:rsidRDefault="004B5FEB">
            <w:pPr>
              <w:jc w:val="right"/>
              <w:rPr>
                <w:rFonts w:ascii="Times New Roman" w:hAnsi="Times New Roman"/>
                <w:b/>
                <w:sz w:val="16"/>
                <w:szCs w:val="16"/>
              </w:rPr>
            </w:pPr>
            <w:r w:rsidRPr="004B5FEB">
              <w:rPr>
                <w:rFonts w:ascii="Times New Roman" w:hAnsi="Times New Roman"/>
                <w:b/>
                <w:sz w:val="16"/>
                <w:szCs w:val="16"/>
              </w:rPr>
              <w:t>311.622</w:t>
            </w:r>
          </w:p>
        </w:tc>
        <w:tc>
          <w:tcPr>
            <w:tcW w:w="313" w:type="pct"/>
            <w:tcBorders>
              <w:top w:val="none" w:color="000000" w:sz="0" w:space="0"/>
              <w:left w:val="none" w:color="000000" w:sz="0" w:space="0"/>
              <w:bottom w:val="none" w:color="000000" w:sz="0" w:space="0"/>
              <w:right w:val="none" w:color="000000" w:sz="0" w:space="0"/>
            </w:tcBorders>
            <w:shd w:val="clear" w:color="auto" w:fill="auto"/>
          </w:tcPr>
          <w:p w:rsidRPr="004B5FEB" w:rsidR="004B5FEB" w:rsidP="00737A03" w:rsidRDefault="004B5FEB">
            <w:pPr>
              <w:jc w:val="right"/>
              <w:rPr>
                <w:rFonts w:ascii="Times New Roman" w:hAnsi="Times New Roman"/>
                <w:b/>
                <w:sz w:val="16"/>
                <w:szCs w:val="16"/>
              </w:rPr>
            </w:pPr>
            <w:r w:rsidRPr="004B5FEB">
              <w:rPr>
                <w:rFonts w:ascii="Times New Roman" w:hAnsi="Times New Roman"/>
                <w:b/>
                <w:sz w:val="16"/>
                <w:szCs w:val="16"/>
              </w:rPr>
              <w:t>256.719</w:t>
            </w:r>
          </w:p>
        </w:tc>
        <w:tc>
          <w:tcPr>
            <w:tcW w:w="269" w:type="pct"/>
            <w:tcBorders>
              <w:top w:val="none" w:color="000000" w:sz="0" w:space="0"/>
              <w:left w:val="none" w:color="000000" w:sz="0" w:space="0"/>
              <w:bottom w:val="none" w:color="000000" w:sz="0" w:space="0"/>
              <w:right w:val="none" w:color="000000" w:sz="0" w:space="0"/>
            </w:tcBorders>
            <w:shd w:val="clear" w:color="auto" w:fill="auto"/>
          </w:tcPr>
          <w:p w:rsidRPr="004B5FEB" w:rsidR="004B5FEB" w:rsidP="00737A03" w:rsidRDefault="004B5FEB">
            <w:pPr>
              <w:jc w:val="right"/>
              <w:rPr>
                <w:rFonts w:ascii="Times New Roman" w:hAnsi="Times New Roman"/>
                <w:b/>
                <w:sz w:val="16"/>
                <w:szCs w:val="16"/>
              </w:rPr>
            </w:pPr>
            <w:r w:rsidRPr="004B5FEB">
              <w:rPr>
                <w:rFonts w:ascii="Times New Roman" w:hAnsi="Times New Roman"/>
                <w:b/>
                <w:sz w:val="16"/>
                <w:szCs w:val="16"/>
              </w:rPr>
              <w:t>44.886</w:t>
            </w:r>
          </w:p>
        </w:tc>
        <w:tc>
          <w:tcPr>
            <w:tcW w:w="406" w:type="pct"/>
            <w:tcBorders>
              <w:top w:val="none" w:color="000000" w:sz="0" w:space="0"/>
              <w:left w:val="none" w:color="000000" w:sz="0" w:space="0"/>
              <w:bottom w:val="none" w:color="000000" w:sz="0" w:space="0"/>
              <w:right w:val="none" w:color="000000" w:sz="0" w:space="0"/>
            </w:tcBorders>
            <w:shd w:val="clear" w:color="auto" w:fill="auto"/>
          </w:tcPr>
          <w:p w:rsidRPr="004B5FEB" w:rsidR="004B5FEB" w:rsidP="00737A03" w:rsidRDefault="004B5FEB">
            <w:pPr>
              <w:jc w:val="right"/>
              <w:rPr>
                <w:rFonts w:ascii="Times New Roman" w:hAnsi="Times New Roman"/>
                <w:b/>
                <w:sz w:val="16"/>
                <w:szCs w:val="16"/>
              </w:rPr>
            </w:pPr>
            <w:r w:rsidRPr="004B5FEB">
              <w:rPr>
                <w:rFonts w:ascii="Times New Roman" w:hAnsi="Times New Roman"/>
                <w:b/>
                <w:sz w:val="16"/>
                <w:szCs w:val="16"/>
              </w:rPr>
              <w:t>21.197.079</w:t>
            </w:r>
          </w:p>
        </w:tc>
        <w:tc>
          <w:tcPr>
            <w:tcW w:w="403" w:type="pct"/>
            <w:tcBorders>
              <w:top w:val="none" w:color="000000" w:sz="0" w:space="0"/>
              <w:left w:val="none" w:color="000000" w:sz="0" w:space="0"/>
              <w:bottom w:val="none" w:color="000000" w:sz="0" w:space="0"/>
              <w:right w:val="none" w:color="000000" w:sz="0" w:space="0"/>
            </w:tcBorders>
            <w:shd w:val="clear" w:color="auto" w:fill="auto"/>
          </w:tcPr>
          <w:p w:rsidRPr="004B5FEB" w:rsidR="004B5FEB" w:rsidP="00737A03" w:rsidRDefault="004B5FEB">
            <w:pPr>
              <w:jc w:val="right"/>
              <w:rPr>
                <w:rFonts w:ascii="Times New Roman" w:hAnsi="Times New Roman"/>
                <w:b/>
                <w:sz w:val="16"/>
                <w:szCs w:val="16"/>
              </w:rPr>
            </w:pPr>
            <w:r w:rsidRPr="004B5FEB">
              <w:rPr>
                <w:rFonts w:ascii="Times New Roman" w:hAnsi="Times New Roman"/>
                <w:b/>
                <w:sz w:val="16"/>
                <w:szCs w:val="16"/>
              </w:rPr>
              <w:t>20.995.217</w:t>
            </w:r>
          </w:p>
        </w:tc>
        <w:tc>
          <w:tcPr>
            <w:tcW w:w="357" w:type="pct"/>
            <w:tcBorders>
              <w:top w:val="none" w:color="000000" w:sz="0" w:space="0"/>
              <w:left w:val="none" w:color="000000" w:sz="0" w:space="0"/>
              <w:bottom w:val="none" w:color="000000" w:sz="0" w:space="0"/>
              <w:right w:val="none" w:color="000000" w:sz="0" w:space="0"/>
            </w:tcBorders>
            <w:shd w:val="clear" w:color="auto" w:fill="auto"/>
          </w:tcPr>
          <w:p w:rsidRPr="004B5FEB" w:rsidR="004B5FEB" w:rsidP="00737A03" w:rsidRDefault="004B5FEB">
            <w:pPr>
              <w:jc w:val="right"/>
              <w:rPr>
                <w:rFonts w:ascii="Times New Roman" w:hAnsi="Times New Roman"/>
                <w:b/>
                <w:sz w:val="16"/>
                <w:szCs w:val="16"/>
              </w:rPr>
            </w:pPr>
            <w:r w:rsidRPr="004B5FEB">
              <w:rPr>
                <w:rFonts w:ascii="Times New Roman" w:hAnsi="Times New Roman"/>
                <w:b/>
                <w:sz w:val="16"/>
                <w:szCs w:val="16"/>
              </w:rPr>
              <w:t>258.263</w:t>
            </w:r>
          </w:p>
        </w:tc>
      </w:tr>
      <w:tr w:rsidRPr="004B5FEB" w:rsidR="004B5FEB" w:rsidTr="0097301D">
        <w:trPr>
          <w:trHeight w:val="225"/>
        </w:trPr>
        <w:tc>
          <w:tcPr>
            <w:tcW w:w="202" w:type="pct"/>
            <w:tcBorders>
              <w:top w:val="none" w:color="000000" w:sz="0" w:space="0"/>
              <w:left w:val="none" w:color="000000" w:sz="0" w:space="0"/>
              <w:bottom w:val="none" w:color="000000" w:sz="0" w:space="0"/>
              <w:right w:val="none" w:color="000000" w:sz="0" w:space="0"/>
            </w:tcBorders>
            <w:shd w:val="clear" w:color="auto" w:fill="auto"/>
            <w:vAlign w:val="bottom"/>
          </w:tcPr>
          <w:p w:rsidRPr="004B5FEB" w:rsidR="004B5FEB" w:rsidP="00737A03" w:rsidRDefault="004B5FEB">
            <w:pPr>
              <w:rPr>
                <w:rFonts w:ascii="Times New Roman" w:hAnsi="Times New Roman"/>
                <w:sz w:val="16"/>
                <w:szCs w:val="16"/>
              </w:rPr>
            </w:pPr>
            <w:r w:rsidRPr="004B5FEB">
              <w:rPr>
                <w:rFonts w:ascii="Times New Roman" w:hAnsi="Times New Roman"/>
                <w:sz w:val="16"/>
                <w:szCs w:val="16"/>
              </w:rPr>
              <w:t>01</w:t>
            </w:r>
          </w:p>
        </w:tc>
        <w:tc>
          <w:tcPr>
            <w:tcW w:w="584" w:type="pct"/>
            <w:tcBorders>
              <w:top w:val="none" w:color="000000" w:sz="0" w:space="0"/>
              <w:left w:val="none" w:color="000000" w:sz="0" w:space="0"/>
              <w:bottom w:val="none" w:color="000000" w:sz="0" w:space="0"/>
              <w:right w:val="none" w:color="000000" w:sz="0" w:space="0"/>
            </w:tcBorders>
            <w:shd w:val="clear" w:color="auto" w:fill="auto"/>
            <w:vAlign w:val="bottom"/>
          </w:tcPr>
          <w:p w:rsidRPr="004B5FEB" w:rsidR="004B5FEB" w:rsidP="00737A03" w:rsidRDefault="004B5FEB">
            <w:pPr>
              <w:rPr>
                <w:rFonts w:ascii="Times New Roman" w:hAnsi="Times New Roman"/>
                <w:sz w:val="16"/>
                <w:szCs w:val="16"/>
              </w:rPr>
            </w:pPr>
            <w:r w:rsidRPr="004B5FEB">
              <w:rPr>
                <w:rFonts w:ascii="Times New Roman" w:hAnsi="Times New Roman"/>
                <w:sz w:val="16"/>
                <w:szCs w:val="16"/>
              </w:rPr>
              <w:t>Primair onderwijs</w:t>
            </w:r>
          </w:p>
        </w:tc>
        <w:tc>
          <w:tcPr>
            <w:tcW w:w="404" w:type="pct"/>
            <w:tcBorders>
              <w:top w:val="none" w:color="000000" w:sz="0" w:space="0"/>
              <w:left w:val="none" w:color="000000" w:sz="0" w:space="0"/>
              <w:bottom w:val="none" w:color="000000" w:sz="0" w:space="0"/>
              <w:right w:val="none" w:color="000000" w:sz="0" w:space="0"/>
            </w:tcBorders>
            <w:shd w:val="clear" w:color="auto" w:fill="auto"/>
          </w:tcPr>
          <w:p w:rsidRPr="004B5FEB" w:rsidR="004B5FEB" w:rsidP="00737A03" w:rsidRDefault="004B5FEB">
            <w:pPr>
              <w:jc w:val="right"/>
              <w:rPr>
                <w:rFonts w:ascii="Times New Roman" w:hAnsi="Times New Roman"/>
                <w:sz w:val="16"/>
                <w:szCs w:val="16"/>
              </w:rPr>
            </w:pPr>
            <w:r w:rsidRPr="004B5FEB">
              <w:rPr>
                <w:rFonts w:ascii="Times New Roman" w:hAnsi="Times New Roman"/>
                <w:sz w:val="16"/>
                <w:szCs w:val="16"/>
              </w:rPr>
              <w:t>10.603.457</w:t>
            </w:r>
          </w:p>
        </w:tc>
        <w:tc>
          <w:tcPr>
            <w:tcW w:w="403" w:type="pct"/>
            <w:tcBorders>
              <w:top w:val="none" w:color="000000" w:sz="0" w:space="0"/>
              <w:left w:val="none" w:color="000000" w:sz="0" w:space="0"/>
              <w:bottom w:val="none" w:color="000000" w:sz="0" w:space="0"/>
              <w:right w:val="none" w:color="000000" w:sz="0" w:space="0"/>
            </w:tcBorders>
            <w:shd w:val="clear" w:color="auto" w:fill="auto"/>
          </w:tcPr>
          <w:p w:rsidRPr="004B5FEB" w:rsidR="004B5FEB" w:rsidP="00737A03" w:rsidRDefault="004B5FEB">
            <w:pPr>
              <w:jc w:val="right"/>
              <w:rPr>
                <w:rFonts w:ascii="Times New Roman" w:hAnsi="Times New Roman"/>
                <w:sz w:val="16"/>
                <w:szCs w:val="16"/>
              </w:rPr>
            </w:pPr>
            <w:r w:rsidRPr="004B5FEB">
              <w:rPr>
                <w:rFonts w:ascii="Times New Roman" w:hAnsi="Times New Roman"/>
                <w:sz w:val="16"/>
                <w:szCs w:val="16"/>
              </w:rPr>
              <w:t>10.603.457</w:t>
            </w:r>
          </w:p>
        </w:tc>
        <w:tc>
          <w:tcPr>
            <w:tcW w:w="359" w:type="pct"/>
            <w:tcBorders>
              <w:top w:val="none" w:color="000000" w:sz="0" w:space="0"/>
              <w:left w:val="none" w:color="000000" w:sz="0" w:space="0"/>
              <w:bottom w:val="none" w:color="000000" w:sz="0" w:space="0"/>
              <w:right w:val="none" w:color="000000" w:sz="0" w:space="0"/>
            </w:tcBorders>
            <w:shd w:val="clear" w:color="auto" w:fill="auto"/>
          </w:tcPr>
          <w:p w:rsidRPr="004B5FEB" w:rsidR="004B5FEB" w:rsidP="00737A03" w:rsidRDefault="004B5FEB">
            <w:pPr>
              <w:jc w:val="right"/>
              <w:rPr>
                <w:rFonts w:ascii="Times New Roman" w:hAnsi="Times New Roman"/>
                <w:sz w:val="16"/>
                <w:szCs w:val="16"/>
              </w:rPr>
            </w:pPr>
            <w:r w:rsidRPr="004B5FEB">
              <w:rPr>
                <w:rFonts w:ascii="Times New Roman" w:hAnsi="Times New Roman"/>
                <w:sz w:val="16"/>
                <w:szCs w:val="16"/>
              </w:rPr>
              <w:t>17.661</w:t>
            </w:r>
          </w:p>
        </w:tc>
        <w:tc>
          <w:tcPr>
            <w:tcW w:w="358" w:type="pct"/>
            <w:tcBorders>
              <w:top w:val="none" w:color="000000" w:sz="0" w:space="0"/>
              <w:left w:val="none" w:color="000000" w:sz="0" w:space="0"/>
              <w:bottom w:val="none" w:color="000000" w:sz="0" w:space="0"/>
              <w:right w:val="none" w:color="000000" w:sz="0" w:space="0"/>
            </w:tcBorders>
            <w:shd w:val="clear" w:color="auto" w:fill="auto"/>
          </w:tcPr>
          <w:p w:rsidRPr="004B5FEB" w:rsidR="004B5FEB" w:rsidP="00737A03" w:rsidRDefault="004B5FEB">
            <w:pPr>
              <w:jc w:val="right"/>
              <w:rPr>
                <w:rFonts w:ascii="Times New Roman" w:hAnsi="Times New Roman"/>
                <w:sz w:val="16"/>
                <w:szCs w:val="16"/>
              </w:rPr>
            </w:pPr>
            <w:r w:rsidRPr="004B5FEB">
              <w:rPr>
                <w:rFonts w:ascii="Times New Roman" w:hAnsi="Times New Roman"/>
                <w:sz w:val="16"/>
                <w:szCs w:val="16"/>
              </w:rPr>
              <w:t>272.529</w:t>
            </w:r>
          </w:p>
        </w:tc>
        <w:tc>
          <w:tcPr>
            <w:tcW w:w="359" w:type="pct"/>
            <w:tcBorders>
              <w:top w:val="none" w:color="000000" w:sz="0" w:space="0"/>
              <w:left w:val="none" w:color="000000" w:sz="0" w:space="0"/>
              <w:bottom w:val="none" w:color="000000" w:sz="0" w:space="0"/>
              <w:right w:val="none" w:color="000000" w:sz="0" w:space="0"/>
            </w:tcBorders>
            <w:shd w:val="clear" w:color="auto" w:fill="auto"/>
          </w:tcPr>
          <w:p w:rsidRPr="004B5FEB" w:rsidR="004B5FEB" w:rsidP="00737A03" w:rsidRDefault="004B5FEB">
            <w:pPr>
              <w:jc w:val="right"/>
              <w:rPr>
                <w:rFonts w:ascii="Times New Roman" w:hAnsi="Times New Roman"/>
                <w:sz w:val="16"/>
                <w:szCs w:val="16"/>
              </w:rPr>
            </w:pPr>
            <w:r w:rsidRPr="004B5FEB">
              <w:rPr>
                <w:rFonts w:ascii="Times New Roman" w:hAnsi="Times New Roman"/>
                <w:sz w:val="16"/>
                <w:szCs w:val="16"/>
              </w:rPr>
              <w:t>271.310</w:t>
            </w:r>
          </w:p>
        </w:tc>
        <w:tc>
          <w:tcPr>
            <w:tcW w:w="270" w:type="pct"/>
            <w:tcBorders>
              <w:top w:val="none" w:color="000000" w:sz="0" w:space="0"/>
              <w:left w:val="none" w:color="000000" w:sz="0" w:space="0"/>
              <w:bottom w:val="none" w:color="000000" w:sz="0" w:space="0"/>
              <w:right w:val="none" w:color="000000" w:sz="0" w:space="0"/>
            </w:tcBorders>
            <w:shd w:val="clear" w:color="auto" w:fill="auto"/>
          </w:tcPr>
          <w:p w:rsidRPr="004B5FEB" w:rsidR="004B5FEB" w:rsidP="00737A03" w:rsidRDefault="004B5FEB">
            <w:pPr>
              <w:jc w:val="right"/>
              <w:rPr>
                <w:rFonts w:ascii="Times New Roman" w:hAnsi="Times New Roman"/>
                <w:sz w:val="16"/>
                <w:szCs w:val="16"/>
              </w:rPr>
            </w:pPr>
            <w:r w:rsidRPr="004B5FEB">
              <w:rPr>
                <w:rFonts w:ascii="Times New Roman" w:hAnsi="Times New Roman"/>
                <w:sz w:val="16"/>
                <w:szCs w:val="16"/>
              </w:rPr>
              <w:t>0</w:t>
            </w:r>
          </w:p>
        </w:tc>
        <w:tc>
          <w:tcPr>
            <w:tcW w:w="314" w:type="pct"/>
            <w:tcBorders>
              <w:top w:val="none" w:color="000000" w:sz="0" w:space="0"/>
              <w:left w:val="none" w:color="000000" w:sz="0" w:space="0"/>
              <w:bottom w:val="none" w:color="000000" w:sz="0" w:space="0"/>
              <w:right w:val="none" w:color="000000" w:sz="0" w:space="0"/>
            </w:tcBorders>
            <w:shd w:val="clear" w:color="auto" w:fill="auto"/>
          </w:tcPr>
          <w:p w:rsidRPr="004B5FEB" w:rsidR="004B5FEB" w:rsidP="00737A03" w:rsidRDefault="004B5FEB">
            <w:pPr>
              <w:jc w:val="right"/>
              <w:rPr>
                <w:rFonts w:ascii="Times New Roman" w:hAnsi="Times New Roman"/>
                <w:sz w:val="16"/>
                <w:szCs w:val="16"/>
              </w:rPr>
            </w:pPr>
            <w:r w:rsidRPr="004B5FEB">
              <w:rPr>
                <w:rFonts w:ascii="Times New Roman" w:hAnsi="Times New Roman"/>
                <w:sz w:val="16"/>
                <w:szCs w:val="16"/>
              </w:rPr>
              <w:t>275.228</w:t>
            </w:r>
          </w:p>
        </w:tc>
        <w:tc>
          <w:tcPr>
            <w:tcW w:w="313" w:type="pct"/>
            <w:tcBorders>
              <w:top w:val="none" w:color="000000" w:sz="0" w:space="0"/>
              <w:left w:val="none" w:color="000000" w:sz="0" w:space="0"/>
              <w:bottom w:val="none" w:color="000000" w:sz="0" w:space="0"/>
              <w:right w:val="none" w:color="000000" w:sz="0" w:space="0"/>
            </w:tcBorders>
            <w:shd w:val="clear" w:color="auto" w:fill="auto"/>
          </w:tcPr>
          <w:p w:rsidRPr="004B5FEB" w:rsidR="004B5FEB" w:rsidP="00737A03" w:rsidRDefault="004B5FEB">
            <w:pPr>
              <w:jc w:val="right"/>
              <w:rPr>
                <w:rFonts w:ascii="Times New Roman" w:hAnsi="Times New Roman"/>
                <w:sz w:val="16"/>
                <w:szCs w:val="16"/>
              </w:rPr>
            </w:pPr>
            <w:r w:rsidRPr="004B5FEB">
              <w:rPr>
                <w:rFonts w:ascii="Times New Roman" w:hAnsi="Times New Roman"/>
                <w:sz w:val="16"/>
                <w:szCs w:val="16"/>
              </w:rPr>
              <w:t>265.453</w:t>
            </w:r>
          </w:p>
        </w:tc>
        <w:tc>
          <w:tcPr>
            <w:tcW w:w="269" w:type="pct"/>
            <w:tcBorders>
              <w:top w:val="none" w:color="000000" w:sz="0" w:space="0"/>
              <w:left w:val="none" w:color="000000" w:sz="0" w:space="0"/>
              <w:bottom w:val="none" w:color="000000" w:sz="0" w:space="0"/>
              <w:right w:val="none" w:color="000000" w:sz="0" w:space="0"/>
            </w:tcBorders>
            <w:shd w:val="clear" w:color="auto" w:fill="auto"/>
          </w:tcPr>
          <w:p w:rsidRPr="004B5FEB" w:rsidR="004B5FEB" w:rsidP="00737A03" w:rsidRDefault="004B5FEB">
            <w:pPr>
              <w:jc w:val="right"/>
              <w:rPr>
                <w:rFonts w:ascii="Times New Roman" w:hAnsi="Times New Roman"/>
                <w:sz w:val="16"/>
                <w:szCs w:val="16"/>
              </w:rPr>
            </w:pPr>
            <w:r w:rsidRPr="004B5FEB">
              <w:rPr>
                <w:rFonts w:ascii="Times New Roman" w:hAnsi="Times New Roman"/>
                <w:sz w:val="16"/>
                <w:szCs w:val="16"/>
              </w:rPr>
              <w:t>60.186</w:t>
            </w:r>
          </w:p>
        </w:tc>
        <w:tc>
          <w:tcPr>
            <w:tcW w:w="406" w:type="pct"/>
            <w:tcBorders>
              <w:top w:val="none" w:color="000000" w:sz="0" w:space="0"/>
              <w:left w:val="none" w:color="000000" w:sz="0" w:space="0"/>
              <w:bottom w:val="none" w:color="000000" w:sz="0" w:space="0"/>
              <w:right w:val="none" w:color="000000" w:sz="0" w:space="0"/>
            </w:tcBorders>
            <w:shd w:val="clear" w:color="auto" w:fill="auto"/>
          </w:tcPr>
          <w:p w:rsidRPr="004B5FEB" w:rsidR="004B5FEB" w:rsidP="00737A03" w:rsidRDefault="004B5FEB">
            <w:pPr>
              <w:jc w:val="right"/>
              <w:rPr>
                <w:rFonts w:ascii="Times New Roman" w:hAnsi="Times New Roman"/>
                <w:sz w:val="16"/>
                <w:szCs w:val="16"/>
              </w:rPr>
            </w:pPr>
            <w:r w:rsidRPr="004B5FEB">
              <w:rPr>
                <w:rFonts w:ascii="Times New Roman" w:hAnsi="Times New Roman"/>
                <w:sz w:val="16"/>
                <w:szCs w:val="16"/>
              </w:rPr>
              <w:t>11.151.214</w:t>
            </w:r>
          </w:p>
        </w:tc>
        <w:tc>
          <w:tcPr>
            <w:tcW w:w="403" w:type="pct"/>
            <w:tcBorders>
              <w:top w:val="none" w:color="000000" w:sz="0" w:space="0"/>
              <w:left w:val="none" w:color="000000" w:sz="0" w:space="0"/>
              <w:bottom w:val="none" w:color="000000" w:sz="0" w:space="0"/>
              <w:right w:val="none" w:color="000000" w:sz="0" w:space="0"/>
            </w:tcBorders>
            <w:shd w:val="clear" w:color="auto" w:fill="auto"/>
          </w:tcPr>
          <w:p w:rsidRPr="004B5FEB" w:rsidR="004B5FEB" w:rsidP="00737A03" w:rsidRDefault="004B5FEB">
            <w:pPr>
              <w:jc w:val="right"/>
              <w:rPr>
                <w:rFonts w:ascii="Times New Roman" w:hAnsi="Times New Roman"/>
                <w:sz w:val="16"/>
                <w:szCs w:val="16"/>
              </w:rPr>
            </w:pPr>
            <w:r w:rsidRPr="004B5FEB">
              <w:rPr>
                <w:rFonts w:ascii="Times New Roman" w:hAnsi="Times New Roman"/>
                <w:sz w:val="16"/>
                <w:szCs w:val="16"/>
              </w:rPr>
              <w:t>11.140.220</w:t>
            </w:r>
          </w:p>
        </w:tc>
        <w:tc>
          <w:tcPr>
            <w:tcW w:w="357" w:type="pct"/>
            <w:tcBorders>
              <w:top w:val="none" w:color="000000" w:sz="0" w:space="0"/>
              <w:left w:val="none" w:color="000000" w:sz="0" w:space="0"/>
              <w:bottom w:val="none" w:color="000000" w:sz="0" w:space="0"/>
              <w:right w:val="none" w:color="000000" w:sz="0" w:space="0"/>
            </w:tcBorders>
            <w:shd w:val="clear" w:color="auto" w:fill="auto"/>
          </w:tcPr>
          <w:p w:rsidRPr="004B5FEB" w:rsidR="004B5FEB" w:rsidP="00737A03" w:rsidRDefault="004B5FEB">
            <w:pPr>
              <w:jc w:val="right"/>
              <w:rPr>
                <w:rFonts w:ascii="Times New Roman" w:hAnsi="Times New Roman"/>
                <w:sz w:val="16"/>
                <w:szCs w:val="16"/>
              </w:rPr>
            </w:pPr>
            <w:r w:rsidRPr="004B5FEB">
              <w:rPr>
                <w:rFonts w:ascii="Times New Roman" w:hAnsi="Times New Roman"/>
                <w:sz w:val="16"/>
                <w:szCs w:val="16"/>
              </w:rPr>
              <w:t>77.847</w:t>
            </w:r>
          </w:p>
        </w:tc>
      </w:tr>
      <w:tr w:rsidRPr="004B5FEB" w:rsidR="004B5FEB" w:rsidTr="0097301D">
        <w:trPr>
          <w:trHeight w:val="225"/>
        </w:trPr>
        <w:tc>
          <w:tcPr>
            <w:tcW w:w="202" w:type="pct"/>
            <w:tcBorders>
              <w:top w:val="none" w:color="000000" w:sz="0" w:space="0"/>
              <w:left w:val="none" w:color="000000" w:sz="0" w:space="0"/>
              <w:bottom w:val="none" w:color="000000" w:sz="0" w:space="0"/>
              <w:right w:val="none" w:color="000000" w:sz="0" w:space="0"/>
            </w:tcBorders>
            <w:shd w:val="clear" w:color="auto" w:fill="auto"/>
            <w:vAlign w:val="bottom"/>
          </w:tcPr>
          <w:p w:rsidRPr="004B5FEB" w:rsidR="004B5FEB" w:rsidP="00737A03" w:rsidRDefault="004B5FEB">
            <w:pPr>
              <w:rPr>
                <w:rFonts w:ascii="Times New Roman" w:hAnsi="Times New Roman"/>
                <w:sz w:val="16"/>
                <w:szCs w:val="16"/>
              </w:rPr>
            </w:pPr>
            <w:r w:rsidRPr="004B5FEB">
              <w:rPr>
                <w:rFonts w:ascii="Times New Roman" w:hAnsi="Times New Roman"/>
                <w:sz w:val="16"/>
                <w:szCs w:val="16"/>
              </w:rPr>
              <w:t>03</w:t>
            </w:r>
          </w:p>
        </w:tc>
        <w:tc>
          <w:tcPr>
            <w:tcW w:w="584" w:type="pct"/>
            <w:tcBorders>
              <w:top w:val="none" w:color="000000" w:sz="0" w:space="0"/>
              <w:left w:val="none" w:color="000000" w:sz="0" w:space="0"/>
              <w:bottom w:val="none" w:color="000000" w:sz="0" w:space="0"/>
              <w:right w:val="none" w:color="000000" w:sz="0" w:space="0"/>
            </w:tcBorders>
            <w:shd w:val="clear" w:color="auto" w:fill="auto"/>
            <w:vAlign w:val="bottom"/>
          </w:tcPr>
          <w:p w:rsidRPr="004B5FEB" w:rsidR="004B5FEB" w:rsidP="00737A03" w:rsidRDefault="004B5FEB">
            <w:pPr>
              <w:rPr>
                <w:rFonts w:ascii="Times New Roman" w:hAnsi="Times New Roman"/>
                <w:sz w:val="16"/>
                <w:szCs w:val="16"/>
              </w:rPr>
            </w:pPr>
            <w:r w:rsidRPr="004B5FEB">
              <w:rPr>
                <w:rFonts w:ascii="Times New Roman" w:hAnsi="Times New Roman"/>
                <w:sz w:val="16"/>
                <w:szCs w:val="16"/>
              </w:rPr>
              <w:t>Voortgezet onderwijs</w:t>
            </w:r>
          </w:p>
        </w:tc>
        <w:tc>
          <w:tcPr>
            <w:tcW w:w="404" w:type="pct"/>
            <w:tcBorders>
              <w:top w:val="none" w:color="000000" w:sz="0" w:space="0"/>
              <w:left w:val="none" w:color="000000" w:sz="0" w:space="0"/>
              <w:bottom w:val="none" w:color="000000" w:sz="0" w:space="0"/>
              <w:right w:val="none" w:color="000000" w:sz="0" w:space="0"/>
            </w:tcBorders>
            <w:shd w:val="clear" w:color="auto" w:fill="auto"/>
          </w:tcPr>
          <w:p w:rsidRPr="004B5FEB" w:rsidR="004B5FEB" w:rsidP="00737A03" w:rsidRDefault="004B5FEB">
            <w:pPr>
              <w:jc w:val="right"/>
              <w:rPr>
                <w:rFonts w:ascii="Times New Roman" w:hAnsi="Times New Roman"/>
                <w:sz w:val="16"/>
                <w:szCs w:val="16"/>
              </w:rPr>
            </w:pPr>
            <w:r w:rsidRPr="004B5FEB">
              <w:rPr>
                <w:rFonts w:ascii="Times New Roman" w:hAnsi="Times New Roman"/>
                <w:sz w:val="16"/>
                <w:szCs w:val="16"/>
              </w:rPr>
              <w:t>8.350.551</w:t>
            </w:r>
          </w:p>
        </w:tc>
        <w:tc>
          <w:tcPr>
            <w:tcW w:w="403" w:type="pct"/>
            <w:tcBorders>
              <w:top w:val="none" w:color="000000" w:sz="0" w:space="0"/>
              <w:left w:val="none" w:color="000000" w:sz="0" w:space="0"/>
              <w:bottom w:val="none" w:color="000000" w:sz="0" w:space="0"/>
              <w:right w:val="none" w:color="000000" w:sz="0" w:space="0"/>
            </w:tcBorders>
            <w:shd w:val="clear" w:color="auto" w:fill="auto"/>
          </w:tcPr>
          <w:p w:rsidRPr="004B5FEB" w:rsidR="004B5FEB" w:rsidP="00737A03" w:rsidRDefault="004B5FEB">
            <w:pPr>
              <w:jc w:val="right"/>
              <w:rPr>
                <w:rFonts w:ascii="Times New Roman" w:hAnsi="Times New Roman"/>
                <w:sz w:val="16"/>
                <w:szCs w:val="16"/>
              </w:rPr>
            </w:pPr>
            <w:r w:rsidRPr="004B5FEB">
              <w:rPr>
                <w:rFonts w:ascii="Times New Roman" w:hAnsi="Times New Roman"/>
                <w:sz w:val="16"/>
                <w:szCs w:val="16"/>
              </w:rPr>
              <w:t>8.460.939</w:t>
            </w:r>
          </w:p>
        </w:tc>
        <w:tc>
          <w:tcPr>
            <w:tcW w:w="359" w:type="pct"/>
            <w:tcBorders>
              <w:top w:val="none" w:color="000000" w:sz="0" w:space="0"/>
              <w:left w:val="none" w:color="000000" w:sz="0" w:space="0"/>
              <w:bottom w:val="none" w:color="000000" w:sz="0" w:space="0"/>
              <w:right w:val="none" w:color="000000" w:sz="0" w:space="0"/>
            </w:tcBorders>
            <w:shd w:val="clear" w:color="auto" w:fill="auto"/>
          </w:tcPr>
          <w:p w:rsidRPr="004B5FEB" w:rsidR="004B5FEB" w:rsidP="00737A03" w:rsidRDefault="004B5FEB">
            <w:pPr>
              <w:jc w:val="right"/>
              <w:rPr>
                <w:rFonts w:ascii="Times New Roman" w:hAnsi="Times New Roman"/>
                <w:sz w:val="16"/>
                <w:szCs w:val="16"/>
              </w:rPr>
            </w:pPr>
            <w:r w:rsidRPr="004B5FEB">
              <w:rPr>
                <w:rFonts w:ascii="Times New Roman" w:hAnsi="Times New Roman"/>
                <w:sz w:val="16"/>
                <w:szCs w:val="16"/>
              </w:rPr>
              <w:t>7.391</w:t>
            </w:r>
          </w:p>
        </w:tc>
        <w:tc>
          <w:tcPr>
            <w:tcW w:w="358" w:type="pct"/>
            <w:tcBorders>
              <w:top w:val="none" w:color="000000" w:sz="0" w:space="0"/>
              <w:left w:val="none" w:color="000000" w:sz="0" w:space="0"/>
              <w:bottom w:val="none" w:color="000000" w:sz="0" w:space="0"/>
              <w:right w:val="none" w:color="000000" w:sz="0" w:space="0"/>
            </w:tcBorders>
            <w:shd w:val="clear" w:color="auto" w:fill="auto"/>
          </w:tcPr>
          <w:p w:rsidRPr="004B5FEB" w:rsidR="004B5FEB" w:rsidP="00737A03" w:rsidRDefault="004B5FEB">
            <w:pPr>
              <w:jc w:val="right"/>
              <w:rPr>
                <w:rFonts w:ascii="Times New Roman" w:hAnsi="Times New Roman"/>
                <w:sz w:val="16"/>
                <w:szCs w:val="16"/>
              </w:rPr>
            </w:pPr>
            <w:r w:rsidRPr="004B5FEB">
              <w:rPr>
                <w:rFonts w:ascii="Times New Roman" w:hAnsi="Times New Roman"/>
                <w:sz w:val="16"/>
                <w:szCs w:val="16"/>
              </w:rPr>
              <w:t>511.208</w:t>
            </w:r>
          </w:p>
        </w:tc>
        <w:tc>
          <w:tcPr>
            <w:tcW w:w="359" w:type="pct"/>
            <w:tcBorders>
              <w:top w:val="none" w:color="000000" w:sz="0" w:space="0"/>
              <w:left w:val="none" w:color="000000" w:sz="0" w:space="0"/>
              <w:bottom w:val="none" w:color="000000" w:sz="0" w:space="0"/>
              <w:right w:val="none" w:color="000000" w:sz="0" w:space="0"/>
            </w:tcBorders>
            <w:shd w:val="clear" w:color="auto" w:fill="auto"/>
          </w:tcPr>
          <w:p w:rsidRPr="004B5FEB" w:rsidR="004B5FEB" w:rsidP="00737A03" w:rsidRDefault="004B5FEB">
            <w:pPr>
              <w:jc w:val="right"/>
              <w:rPr>
                <w:rFonts w:ascii="Times New Roman" w:hAnsi="Times New Roman"/>
                <w:sz w:val="16"/>
                <w:szCs w:val="16"/>
              </w:rPr>
            </w:pPr>
            <w:r w:rsidRPr="004B5FEB">
              <w:rPr>
                <w:rFonts w:ascii="Times New Roman" w:hAnsi="Times New Roman"/>
                <w:sz w:val="16"/>
                <w:szCs w:val="16"/>
              </w:rPr>
              <w:t>254.244</w:t>
            </w:r>
          </w:p>
        </w:tc>
        <w:tc>
          <w:tcPr>
            <w:tcW w:w="270" w:type="pct"/>
            <w:tcBorders>
              <w:top w:val="none" w:color="000000" w:sz="0" w:space="0"/>
              <w:left w:val="none" w:color="000000" w:sz="0" w:space="0"/>
              <w:bottom w:val="none" w:color="000000" w:sz="0" w:space="0"/>
              <w:right w:val="none" w:color="000000" w:sz="0" w:space="0"/>
            </w:tcBorders>
            <w:shd w:val="clear" w:color="auto" w:fill="auto"/>
          </w:tcPr>
          <w:p w:rsidRPr="004B5FEB" w:rsidR="004B5FEB" w:rsidP="00737A03" w:rsidRDefault="004B5FEB">
            <w:pPr>
              <w:jc w:val="right"/>
              <w:rPr>
                <w:rFonts w:ascii="Times New Roman" w:hAnsi="Times New Roman"/>
                <w:sz w:val="16"/>
                <w:szCs w:val="16"/>
              </w:rPr>
            </w:pPr>
            <w:r w:rsidRPr="004B5FEB">
              <w:rPr>
                <w:rFonts w:ascii="Times New Roman" w:hAnsi="Times New Roman"/>
                <w:sz w:val="16"/>
                <w:szCs w:val="16"/>
              </w:rPr>
              <w:t>0</w:t>
            </w:r>
          </w:p>
        </w:tc>
        <w:tc>
          <w:tcPr>
            <w:tcW w:w="314" w:type="pct"/>
            <w:tcBorders>
              <w:top w:val="none" w:color="000000" w:sz="0" w:space="0"/>
              <w:left w:val="none" w:color="000000" w:sz="0" w:space="0"/>
              <w:bottom w:val="none" w:color="000000" w:sz="0" w:space="0"/>
              <w:right w:val="none" w:color="000000" w:sz="0" w:space="0"/>
            </w:tcBorders>
            <w:shd w:val="clear" w:color="auto" w:fill="auto"/>
          </w:tcPr>
          <w:p w:rsidRPr="004B5FEB" w:rsidR="004B5FEB" w:rsidP="00737A03" w:rsidRDefault="004B5FEB">
            <w:pPr>
              <w:jc w:val="right"/>
              <w:rPr>
                <w:rFonts w:ascii="Times New Roman" w:hAnsi="Times New Roman"/>
                <w:sz w:val="16"/>
                <w:szCs w:val="16"/>
              </w:rPr>
            </w:pPr>
            <w:r w:rsidRPr="004B5FEB">
              <w:rPr>
                <w:rFonts w:ascii="Times New Roman" w:hAnsi="Times New Roman"/>
                <w:sz w:val="16"/>
                <w:szCs w:val="16"/>
              </w:rPr>
              <w:t>58.824</w:t>
            </w:r>
          </w:p>
        </w:tc>
        <w:tc>
          <w:tcPr>
            <w:tcW w:w="313" w:type="pct"/>
            <w:tcBorders>
              <w:top w:val="none" w:color="000000" w:sz="0" w:space="0"/>
              <w:left w:val="none" w:color="000000" w:sz="0" w:space="0"/>
              <w:bottom w:val="none" w:color="000000" w:sz="0" w:space="0"/>
              <w:right w:val="none" w:color="000000" w:sz="0" w:space="0"/>
            </w:tcBorders>
            <w:shd w:val="clear" w:color="auto" w:fill="auto"/>
          </w:tcPr>
          <w:p w:rsidRPr="004B5FEB" w:rsidR="004B5FEB" w:rsidP="00737A03" w:rsidRDefault="004B5FEB">
            <w:pPr>
              <w:jc w:val="right"/>
              <w:rPr>
                <w:rFonts w:ascii="Times New Roman" w:hAnsi="Times New Roman"/>
                <w:sz w:val="16"/>
                <w:szCs w:val="16"/>
              </w:rPr>
            </w:pPr>
            <w:r w:rsidRPr="004B5FEB">
              <w:rPr>
                <w:rFonts w:ascii="Times New Roman" w:hAnsi="Times New Roman"/>
                <w:sz w:val="16"/>
                <w:szCs w:val="16"/>
              </w:rPr>
              <w:t>13.696</w:t>
            </w:r>
          </w:p>
        </w:tc>
        <w:tc>
          <w:tcPr>
            <w:tcW w:w="269" w:type="pct"/>
            <w:tcBorders>
              <w:top w:val="none" w:color="000000" w:sz="0" w:space="0"/>
              <w:left w:val="none" w:color="000000" w:sz="0" w:space="0"/>
              <w:bottom w:val="none" w:color="000000" w:sz="0" w:space="0"/>
              <w:right w:val="none" w:color="000000" w:sz="0" w:space="0"/>
            </w:tcBorders>
            <w:shd w:val="clear" w:color="auto" w:fill="auto"/>
          </w:tcPr>
          <w:p w:rsidRPr="004B5FEB" w:rsidR="004B5FEB" w:rsidP="00737A03" w:rsidRDefault="004B5FEB">
            <w:pPr>
              <w:jc w:val="right"/>
              <w:rPr>
                <w:rFonts w:ascii="Times New Roman" w:hAnsi="Times New Roman"/>
                <w:sz w:val="16"/>
                <w:szCs w:val="16"/>
              </w:rPr>
            </w:pPr>
            <w:r w:rsidRPr="004B5FEB">
              <w:rPr>
                <w:rFonts w:ascii="Times New Roman" w:hAnsi="Times New Roman"/>
                <w:sz w:val="16"/>
                <w:szCs w:val="16"/>
              </w:rPr>
              <w:t>1.300</w:t>
            </w:r>
          </w:p>
        </w:tc>
        <w:tc>
          <w:tcPr>
            <w:tcW w:w="406" w:type="pct"/>
            <w:tcBorders>
              <w:top w:val="none" w:color="000000" w:sz="0" w:space="0"/>
              <w:left w:val="none" w:color="000000" w:sz="0" w:space="0"/>
              <w:bottom w:val="none" w:color="000000" w:sz="0" w:space="0"/>
              <w:right w:val="none" w:color="000000" w:sz="0" w:space="0"/>
            </w:tcBorders>
            <w:shd w:val="clear" w:color="auto" w:fill="auto"/>
          </w:tcPr>
          <w:p w:rsidRPr="004B5FEB" w:rsidR="004B5FEB" w:rsidP="00737A03" w:rsidRDefault="004B5FEB">
            <w:pPr>
              <w:jc w:val="right"/>
              <w:rPr>
                <w:rFonts w:ascii="Times New Roman" w:hAnsi="Times New Roman"/>
                <w:sz w:val="16"/>
                <w:szCs w:val="16"/>
              </w:rPr>
            </w:pPr>
            <w:r w:rsidRPr="004B5FEB">
              <w:rPr>
                <w:rFonts w:ascii="Times New Roman" w:hAnsi="Times New Roman"/>
                <w:sz w:val="16"/>
                <w:szCs w:val="16"/>
              </w:rPr>
              <w:t>8.920.583</w:t>
            </w:r>
          </w:p>
        </w:tc>
        <w:tc>
          <w:tcPr>
            <w:tcW w:w="403" w:type="pct"/>
            <w:tcBorders>
              <w:top w:val="none" w:color="000000" w:sz="0" w:space="0"/>
              <w:left w:val="none" w:color="000000" w:sz="0" w:space="0"/>
              <w:bottom w:val="none" w:color="000000" w:sz="0" w:space="0"/>
              <w:right w:val="none" w:color="000000" w:sz="0" w:space="0"/>
            </w:tcBorders>
            <w:shd w:val="clear" w:color="auto" w:fill="auto"/>
          </w:tcPr>
          <w:p w:rsidRPr="004B5FEB" w:rsidR="004B5FEB" w:rsidP="00737A03" w:rsidRDefault="004B5FEB">
            <w:pPr>
              <w:jc w:val="right"/>
              <w:rPr>
                <w:rFonts w:ascii="Times New Roman" w:hAnsi="Times New Roman"/>
                <w:sz w:val="16"/>
                <w:szCs w:val="16"/>
              </w:rPr>
            </w:pPr>
            <w:r w:rsidRPr="004B5FEB">
              <w:rPr>
                <w:rFonts w:ascii="Times New Roman" w:hAnsi="Times New Roman"/>
                <w:sz w:val="16"/>
                <w:szCs w:val="16"/>
              </w:rPr>
              <w:t>8.728.879</w:t>
            </w:r>
          </w:p>
        </w:tc>
        <w:tc>
          <w:tcPr>
            <w:tcW w:w="357" w:type="pct"/>
            <w:tcBorders>
              <w:top w:val="none" w:color="000000" w:sz="0" w:space="0"/>
              <w:left w:val="none" w:color="000000" w:sz="0" w:space="0"/>
              <w:bottom w:val="none" w:color="000000" w:sz="0" w:space="0"/>
              <w:right w:val="none" w:color="000000" w:sz="0" w:space="0"/>
            </w:tcBorders>
            <w:shd w:val="clear" w:color="auto" w:fill="auto"/>
          </w:tcPr>
          <w:p w:rsidRPr="004B5FEB" w:rsidR="004B5FEB" w:rsidP="00737A03" w:rsidRDefault="004B5FEB">
            <w:pPr>
              <w:jc w:val="right"/>
              <w:rPr>
                <w:rFonts w:ascii="Times New Roman" w:hAnsi="Times New Roman"/>
                <w:sz w:val="16"/>
                <w:szCs w:val="16"/>
              </w:rPr>
            </w:pPr>
            <w:r w:rsidRPr="004B5FEB">
              <w:rPr>
                <w:rFonts w:ascii="Times New Roman" w:hAnsi="Times New Roman"/>
                <w:sz w:val="16"/>
                <w:szCs w:val="16"/>
              </w:rPr>
              <w:t>8.691</w:t>
            </w:r>
          </w:p>
        </w:tc>
      </w:tr>
      <w:tr w:rsidRPr="004B5FEB" w:rsidR="004B5FEB" w:rsidTr="0097301D">
        <w:trPr>
          <w:trHeight w:val="225"/>
        </w:trPr>
        <w:tc>
          <w:tcPr>
            <w:tcW w:w="202" w:type="pct"/>
            <w:tcBorders>
              <w:top w:val="none" w:color="000000" w:sz="0" w:space="0"/>
              <w:left w:val="none" w:color="000000" w:sz="0" w:space="0"/>
              <w:bottom w:val="none" w:color="000000" w:sz="0" w:space="0"/>
              <w:right w:val="none" w:color="000000" w:sz="0" w:space="0"/>
            </w:tcBorders>
            <w:shd w:val="clear" w:color="auto" w:fill="auto"/>
            <w:vAlign w:val="bottom"/>
          </w:tcPr>
          <w:p w:rsidRPr="004B5FEB" w:rsidR="004B5FEB" w:rsidP="00737A03" w:rsidRDefault="004B5FEB">
            <w:pPr>
              <w:rPr>
                <w:rFonts w:ascii="Times New Roman" w:hAnsi="Times New Roman"/>
                <w:sz w:val="16"/>
                <w:szCs w:val="16"/>
              </w:rPr>
            </w:pPr>
            <w:r w:rsidRPr="004B5FEB">
              <w:rPr>
                <w:rFonts w:ascii="Times New Roman" w:hAnsi="Times New Roman"/>
                <w:sz w:val="16"/>
                <w:szCs w:val="16"/>
              </w:rPr>
              <w:t>09</w:t>
            </w:r>
          </w:p>
        </w:tc>
        <w:tc>
          <w:tcPr>
            <w:tcW w:w="584" w:type="pct"/>
            <w:tcBorders>
              <w:top w:val="none" w:color="000000" w:sz="0" w:space="0"/>
              <w:left w:val="none" w:color="000000" w:sz="0" w:space="0"/>
              <w:bottom w:val="none" w:color="000000" w:sz="0" w:space="0"/>
              <w:right w:val="none" w:color="000000" w:sz="0" w:space="0"/>
            </w:tcBorders>
            <w:shd w:val="clear" w:color="auto" w:fill="auto"/>
            <w:vAlign w:val="bottom"/>
          </w:tcPr>
          <w:p w:rsidRPr="004B5FEB" w:rsidR="004B5FEB" w:rsidP="00737A03" w:rsidRDefault="004B5FEB">
            <w:pPr>
              <w:rPr>
                <w:rFonts w:ascii="Times New Roman" w:hAnsi="Times New Roman"/>
                <w:sz w:val="16"/>
                <w:szCs w:val="16"/>
              </w:rPr>
            </w:pPr>
            <w:r w:rsidRPr="004B5FEB">
              <w:rPr>
                <w:rFonts w:ascii="Times New Roman" w:hAnsi="Times New Roman"/>
                <w:sz w:val="16"/>
                <w:szCs w:val="16"/>
              </w:rPr>
              <w:t>Arbeidsmarkt en personeelsbeleid</w:t>
            </w:r>
          </w:p>
        </w:tc>
        <w:tc>
          <w:tcPr>
            <w:tcW w:w="404" w:type="pct"/>
            <w:tcBorders>
              <w:top w:val="none" w:color="000000" w:sz="0" w:space="0"/>
              <w:left w:val="none" w:color="000000" w:sz="0" w:space="0"/>
              <w:bottom w:val="none" w:color="000000" w:sz="0" w:space="0"/>
              <w:right w:val="none" w:color="000000" w:sz="0" w:space="0"/>
            </w:tcBorders>
            <w:shd w:val="clear" w:color="auto" w:fill="auto"/>
          </w:tcPr>
          <w:p w:rsidRPr="004B5FEB" w:rsidR="004B5FEB" w:rsidP="00737A03" w:rsidRDefault="004B5FEB">
            <w:pPr>
              <w:jc w:val="right"/>
              <w:rPr>
                <w:rFonts w:ascii="Times New Roman" w:hAnsi="Times New Roman"/>
                <w:sz w:val="16"/>
                <w:szCs w:val="16"/>
              </w:rPr>
            </w:pPr>
            <w:r w:rsidRPr="004B5FEB">
              <w:rPr>
                <w:rFonts w:ascii="Times New Roman" w:hAnsi="Times New Roman"/>
                <w:sz w:val="16"/>
                <w:szCs w:val="16"/>
              </w:rPr>
              <w:t>180.323</w:t>
            </w:r>
          </w:p>
        </w:tc>
        <w:tc>
          <w:tcPr>
            <w:tcW w:w="403" w:type="pct"/>
            <w:tcBorders>
              <w:top w:val="none" w:color="000000" w:sz="0" w:space="0"/>
              <w:left w:val="none" w:color="000000" w:sz="0" w:space="0"/>
              <w:bottom w:val="none" w:color="000000" w:sz="0" w:space="0"/>
              <w:right w:val="none" w:color="000000" w:sz="0" w:space="0"/>
            </w:tcBorders>
            <w:shd w:val="clear" w:color="auto" w:fill="auto"/>
          </w:tcPr>
          <w:p w:rsidRPr="004B5FEB" w:rsidR="004B5FEB" w:rsidP="00737A03" w:rsidRDefault="004B5FEB">
            <w:pPr>
              <w:jc w:val="right"/>
              <w:rPr>
                <w:rFonts w:ascii="Times New Roman" w:hAnsi="Times New Roman"/>
                <w:sz w:val="16"/>
                <w:szCs w:val="16"/>
              </w:rPr>
            </w:pPr>
            <w:r w:rsidRPr="004B5FEB">
              <w:rPr>
                <w:rFonts w:ascii="Times New Roman" w:hAnsi="Times New Roman"/>
                <w:sz w:val="16"/>
                <w:szCs w:val="16"/>
              </w:rPr>
              <w:t>181.159</w:t>
            </w:r>
          </w:p>
        </w:tc>
        <w:tc>
          <w:tcPr>
            <w:tcW w:w="359" w:type="pct"/>
            <w:tcBorders>
              <w:top w:val="none" w:color="000000" w:sz="0" w:space="0"/>
              <w:left w:val="none" w:color="000000" w:sz="0" w:space="0"/>
              <w:bottom w:val="none" w:color="000000" w:sz="0" w:space="0"/>
              <w:right w:val="none" w:color="000000" w:sz="0" w:space="0"/>
            </w:tcBorders>
            <w:shd w:val="clear" w:color="auto" w:fill="auto"/>
          </w:tcPr>
          <w:p w:rsidRPr="004B5FEB" w:rsidR="004B5FEB" w:rsidP="00737A03" w:rsidRDefault="004B5FEB">
            <w:pPr>
              <w:jc w:val="right"/>
              <w:rPr>
                <w:rFonts w:ascii="Times New Roman" w:hAnsi="Times New Roman"/>
                <w:sz w:val="16"/>
                <w:szCs w:val="16"/>
              </w:rPr>
            </w:pPr>
            <w:r w:rsidRPr="004B5FEB">
              <w:rPr>
                <w:rFonts w:ascii="Times New Roman" w:hAnsi="Times New Roman"/>
                <w:sz w:val="16"/>
                <w:szCs w:val="16"/>
              </w:rPr>
              <w:t>6.000</w:t>
            </w:r>
          </w:p>
        </w:tc>
        <w:tc>
          <w:tcPr>
            <w:tcW w:w="358" w:type="pct"/>
            <w:tcBorders>
              <w:top w:val="none" w:color="000000" w:sz="0" w:space="0"/>
              <w:left w:val="none" w:color="000000" w:sz="0" w:space="0"/>
              <w:bottom w:val="none" w:color="000000" w:sz="0" w:space="0"/>
              <w:right w:val="none" w:color="000000" w:sz="0" w:space="0"/>
            </w:tcBorders>
            <w:shd w:val="clear" w:color="auto" w:fill="auto"/>
          </w:tcPr>
          <w:p w:rsidRPr="004B5FEB" w:rsidR="004B5FEB" w:rsidP="00737A03" w:rsidRDefault="004B5FEB">
            <w:pPr>
              <w:jc w:val="right"/>
              <w:rPr>
                <w:rFonts w:ascii="Times New Roman" w:hAnsi="Times New Roman"/>
                <w:sz w:val="16"/>
                <w:szCs w:val="16"/>
              </w:rPr>
            </w:pPr>
            <w:r w:rsidRPr="004B5FEB">
              <w:rPr>
                <w:rFonts w:ascii="Times New Roman" w:hAnsi="Times New Roman"/>
                <w:sz w:val="16"/>
                <w:szCs w:val="16"/>
              </w:rPr>
              <w:t>-10.359</w:t>
            </w:r>
          </w:p>
        </w:tc>
        <w:tc>
          <w:tcPr>
            <w:tcW w:w="359" w:type="pct"/>
            <w:tcBorders>
              <w:top w:val="none" w:color="000000" w:sz="0" w:space="0"/>
              <w:left w:val="none" w:color="000000" w:sz="0" w:space="0"/>
              <w:bottom w:val="none" w:color="000000" w:sz="0" w:space="0"/>
              <w:right w:val="none" w:color="000000" w:sz="0" w:space="0"/>
            </w:tcBorders>
            <w:shd w:val="clear" w:color="auto" w:fill="auto"/>
          </w:tcPr>
          <w:p w:rsidRPr="004B5FEB" w:rsidR="004B5FEB" w:rsidP="00737A03" w:rsidRDefault="004B5FEB">
            <w:pPr>
              <w:jc w:val="right"/>
              <w:rPr>
                <w:rFonts w:ascii="Times New Roman" w:hAnsi="Times New Roman"/>
                <w:sz w:val="16"/>
                <w:szCs w:val="16"/>
              </w:rPr>
            </w:pPr>
            <w:r w:rsidRPr="004B5FEB">
              <w:rPr>
                <w:rFonts w:ascii="Times New Roman" w:hAnsi="Times New Roman"/>
                <w:sz w:val="16"/>
                <w:szCs w:val="16"/>
              </w:rPr>
              <w:t>-10.359</w:t>
            </w:r>
          </w:p>
        </w:tc>
        <w:tc>
          <w:tcPr>
            <w:tcW w:w="270" w:type="pct"/>
            <w:tcBorders>
              <w:top w:val="none" w:color="000000" w:sz="0" w:space="0"/>
              <w:left w:val="none" w:color="000000" w:sz="0" w:space="0"/>
              <w:bottom w:val="none" w:color="000000" w:sz="0" w:space="0"/>
              <w:right w:val="none" w:color="000000" w:sz="0" w:space="0"/>
            </w:tcBorders>
            <w:shd w:val="clear" w:color="auto" w:fill="auto"/>
          </w:tcPr>
          <w:p w:rsidRPr="004B5FEB" w:rsidR="004B5FEB" w:rsidP="00737A03" w:rsidRDefault="004B5FEB">
            <w:pPr>
              <w:jc w:val="right"/>
              <w:rPr>
                <w:rFonts w:ascii="Times New Roman" w:hAnsi="Times New Roman"/>
                <w:sz w:val="16"/>
                <w:szCs w:val="16"/>
              </w:rPr>
            </w:pPr>
            <w:r w:rsidRPr="004B5FEB">
              <w:rPr>
                <w:rFonts w:ascii="Times New Roman" w:hAnsi="Times New Roman"/>
                <w:sz w:val="16"/>
                <w:szCs w:val="16"/>
              </w:rPr>
              <w:t>3.000</w:t>
            </w:r>
          </w:p>
        </w:tc>
        <w:tc>
          <w:tcPr>
            <w:tcW w:w="314" w:type="pct"/>
            <w:tcBorders>
              <w:top w:val="none" w:color="000000" w:sz="0" w:space="0"/>
              <w:left w:val="none" w:color="000000" w:sz="0" w:space="0"/>
              <w:bottom w:val="none" w:color="000000" w:sz="0" w:space="0"/>
              <w:right w:val="none" w:color="000000" w:sz="0" w:space="0"/>
            </w:tcBorders>
            <w:shd w:val="clear" w:color="auto" w:fill="auto"/>
          </w:tcPr>
          <w:p w:rsidRPr="004B5FEB" w:rsidR="004B5FEB" w:rsidP="00737A03" w:rsidRDefault="004B5FEB">
            <w:pPr>
              <w:jc w:val="right"/>
              <w:rPr>
                <w:rFonts w:ascii="Times New Roman" w:hAnsi="Times New Roman"/>
                <w:sz w:val="16"/>
                <w:szCs w:val="16"/>
              </w:rPr>
            </w:pPr>
            <w:r w:rsidRPr="004B5FEB">
              <w:rPr>
                <w:rFonts w:ascii="Times New Roman" w:hAnsi="Times New Roman"/>
                <w:sz w:val="16"/>
                <w:szCs w:val="16"/>
              </w:rPr>
              <w:t>-19.885</w:t>
            </w:r>
          </w:p>
        </w:tc>
        <w:tc>
          <w:tcPr>
            <w:tcW w:w="313" w:type="pct"/>
            <w:tcBorders>
              <w:top w:val="none" w:color="000000" w:sz="0" w:space="0"/>
              <w:left w:val="none" w:color="000000" w:sz="0" w:space="0"/>
              <w:bottom w:val="none" w:color="000000" w:sz="0" w:space="0"/>
              <w:right w:val="none" w:color="000000" w:sz="0" w:space="0"/>
            </w:tcBorders>
            <w:shd w:val="clear" w:color="auto" w:fill="auto"/>
          </w:tcPr>
          <w:p w:rsidRPr="004B5FEB" w:rsidR="004B5FEB" w:rsidP="00737A03" w:rsidRDefault="004B5FEB">
            <w:pPr>
              <w:jc w:val="right"/>
              <w:rPr>
                <w:rFonts w:ascii="Times New Roman" w:hAnsi="Times New Roman"/>
                <w:sz w:val="16"/>
                <w:szCs w:val="16"/>
              </w:rPr>
            </w:pPr>
            <w:r w:rsidRPr="004B5FEB">
              <w:rPr>
                <w:rFonts w:ascii="Times New Roman" w:hAnsi="Times New Roman"/>
                <w:sz w:val="16"/>
                <w:szCs w:val="16"/>
              </w:rPr>
              <w:t>-19.885</w:t>
            </w:r>
          </w:p>
        </w:tc>
        <w:tc>
          <w:tcPr>
            <w:tcW w:w="269" w:type="pct"/>
            <w:tcBorders>
              <w:top w:val="none" w:color="000000" w:sz="0" w:space="0"/>
              <w:left w:val="none" w:color="000000" w:sz="0" w:space="0"/>
              <w:bottom w:val="none" w:color="000000" w:sz="0" w:space="0"/>
              <w:right w:val="none" w:color="000000" w:sz="0" w:space="0"/>
            </w:tcBorders>
            <w:shd w:val="clear" w:color="auto" w:fill="auto"/>
          </w:tcPr>
          <w:p w:rsidRPr="004B5FEB" w:rsidR="004B5FEB" w:rsidP="00737A03" w:rsidRDefault="004B5FEB">
            <w:pPr>
              <w:jc w:val="right"/>
              <w:rPr>
                <w:rFonts w:ascii="Times New Roman" w:hAnsi="Times New Roman"/>
                <w:sz w:val="16"/>
                <w:szCs w:val="16"/>
              </w:rPr>
            </w:pPr>
            <w:r w:rsidRPr="004B5FEB">
              <w:rPr>
                <w:rFonts w:ascii="Times New Roman" w:hAnsi="Times New Roman"/>
                <w:sz w:val="16"/>
                <w:szCs w:val="16"/>
              </w:rPr>
              <w:t>0</w:t>
            </w:r>
          </w:p>
        </w:tc>
        <w:tc>
          <w:tcPr>
            <w:tcW w:w="406" w:type="pct"/>
            <w:tcBorders>
              <w:top w:val="none" w:color="000000" w:sz="0" w:space="0"/>
              <w:left w:val="none" w:color="000000" w:sz="0" w:space="0"/>
              <w:bottom w:val="none" w:color="000000" w:sz="0" w:space="0"/>
              <w:right w:val="none" w:color="000000" w:sz="0" w:space="0"/>
            </w:tcBorders>
            <w:shd w:val="clear" w:color="auto" w:fill="auto"/>
          </w:tcPr>
          <w:p w:rsidRPr="004B5FEB" w:rsidR="004B5FEB" w:rsidP="00737A03" w:rsidRDefault="004B5FEB">
            <w:pPr>
              <w:jc w:val="right"/>
              <w:rPr>
                <w:rFonts w:ascii="Times New Roman" w:hAnsi="Times New Roman"/>
                <w:sz w:val="16"/>
                <w:szCs w:val="16"/>
              </w:rPr>
            </w:pPr>
            <w:r w:rsidRPr="004B5FEB">
              <w:rPr>
                <w:rFonts w:ascii="Times New Roman" w:hAnsi="Times New Roman"/>
                <w:sz w:val="16"/>
                <w:szCs w:val="16"/>
              </w:rPr>
              <w:t>150.079</w:t>
            </w:r>
          </w:p>
        </w:tc>
        <w:tc>
          <w:tcPr>
            <w:tcW w:w="403" w:type="pct"/>
            <w:tcBorders>
              <w:top w:val="none" w:color="000000" w:sz="0" w:space="0"/>
              <w:left w:val="none" w:color="000000" w:sz="0" w:space="0"/>
              <w:bottom w:val="none" w:color="000000" w:sz="0" w:space="0"/>
              <w:right w:val="none" w:color="000000" w:sz="0" w:space="0"/>
            </w:tcBorders>
            <w:shd w:val="clear" w:color="auto" w:fill="auto"/>
          </w:tcPr>
          <w:p w:rsidRPr="004B5FEB" w:rsidR="004B5FEB" w:rsidP="00737A03" w:rsidRDefault="004B5FEB">
            <w:pPr>
              <w:jc w:val="right"/>
              <w:rPr>
                <w:rFonts w:ascii="Times New Roman" w:hAnsi="Times New Roman"/>
                <w:sz w:val="16"/>
                <w:szCs w:val="16"/>
              </w:rPr>
            </w:pPr>
            <w:r w:rsidRPr="004B5FEB">
              <w:rPr>
                <w:rFonts w:ascii="Times New Roman" w:hAnsi="Times New Roman"/>
                <w:sz w:val="16"/>
                <w:szCs w:val="16"/>
              </w:rPr>
              <w:t>150.915</w:t>
            </w:r>
          </w:p>
        </w:tc>
        <w:tc>
          <w:tcPr>
            <w:tcW w:w="357" w:type="pct"/>
            <w:tcBorders>
              <w:top w:val="none" w:color="000000" w:sz="0" w:space="0"/>
              <w:left w:val="none" w:color="000000" w:sz="0" w:space="0"/>
              <w:bottom w:val="none" w:color="000000" w:sz="0" w:space="0"/>
              <w:right w:val="none" w:color="000000" w:sz="0" w:space="0"/>
            </w:tcBorders>
            <w:shd w:val="clear" w:color="auto" w:fill="auto"/>
          </w:tcPr>
          <w:p w:rsidRPr="004B5FEB" w:rsidR="004B5FEB" w:rsidP="00737A03" w:rsidRDefault="004B5FEB">
            <w:pPr>
              <w:jc w:val="right"/>
              <w:rPr>
                <w:rFonts w:ascii="Times New Roman" w:hAnsi="Times New Roman"/>
                <w:sz w:val="16"/>
                <w:szCs w:val="16"/>
              </w:rPr>
            </w:pPr>
            <w:r w:rsidRPr="004B5FEB">
              <w:rPr>
                <w:rFonts w:ascii="Times New Roman" w:hAnsi="Times New Roman"/>
                <w:sz w:val="16"/>
                <w:szCs w:val="16"/>
              </w:rPr>
              <w:t>9.000</w:t>
            </w:r>
          </w:p>
        </w:tc>
      </w:tr>
      <w:tr w:rsidRPr="004B5FEB" w:rsidR="004B5FEB" w:rsidTr="0097301D">
        <w:trPr>
          <w:trHeight w:val="225"/>
        </w:trPr>
        <w:tc>
          <w:tcPr>
            <w:tcW w:w="202" w:type="pct"/>
            <w:tcBorders>
              <w:top w:val="none" w:color="000000" w:sz="0" w:space="0"/>
              <w:left w:val="none" w:color="000000" w:sz="0" w:space="0"/>
              <w:bottom w:val="single" w:color="auto" w:sz="4" w:space="0"/>
              <w:right w:val="none" w:color="000000" w:sz="0" w:space="0"/>
            </w:tcBorders>
            <w:shd w:val="clear" w:color="auto" w:fill="auto"/>
            <w:vAlign w:val="bottom"/>
          </w:tcPr>
          <w:p w:rsidRPr="004B5FEB" w:rsidR="004B5FEB" w:rsidP="00737A03" w:rsidRDefault="004B5FEB">
            <w:pPr>
              <w:rPr>
                <w:rFonts w:ascii="Times New Roman" w:hAnsi="Times New Roman"/>
                <w:sz w:val="16"/>
                <w:szCs w:val="16"/>
              </w:rPr>
            </w:pPr>
            <w:r w:rsidRPr="004B5FEB">
              <w:rPr>
                <w:rFonts w:ascii="Times New Roman" w:hAnsi="Times New Roman"/>
                <w:sz w:val="16"/>
                <w:szCs w:val="16"/>
              </w:rPr>
              <w:t>15</w:t>
            </w:r>
          </w:p>
        </w:tc>
        <w:tc>
          <w:tcPr>
            <w:tcW w:w="584" w:type="pct"/>
            <w:tcBorders>
              <w:top w:val="none" w:color="000000" w:sz="0" w:space="0"/>
              <w:left w:val="none" w:color="000000" w:sz="0" w:space="0"/>
              <w:bottom w:val="single" w:color="auto" w:sz="4" w:space="0"/>
              <w:right w:val="none" w:color="000000" w:sz="0" w:space="0"/>
            </w:tcBorders>
            <w:shd w:val="clear" w:color="auto" w:fill="auto"/>
            <w:vAlign w:val="bottom"/>
          </w:tcPr>
          <w:p w:rsidRPr="004B5FEB" w:rsidR="004B5FEB" w:rsidP="00737A03" w:rsidRDefault="004B5FEB">
            <w:pPr>
              <w:rPr>
                <w:rFonts w:ascii="Times New Roman" w:hAnsi="Times New Roman"/>
                <w:sz w:val="16"/>
                <w:szCs w:val="16"/>
              </w:rPr>
            </w:pPr>
            <w:r w:rsidRPr="004B5FEB">
              <w:rPr>
                <w:rFonts w:ascii="Times New Roman" w:hAnsi="Times New Roman"/>
                <w:sz w:val="16"/>
                <w:szCs w:val="16"/>
              </w:rPr>
              <w:t>Media</w:t>
            </w:r>
          </w:p>
        </w:tc>
        <w:tc>
          <w:tcPr>
            <w:tcW w:w="404" w:type="pct"/>
            <w:tcBorders>
              <w:top w:val="none" w:color="000000" w:sz="0" w:space="0"/>
              <w:left w:val="none" w:color="000000" w:sz="0" w:space="0"/>
              <w:bottom w:val="single" w:color="auto" w:sz="4" w:space="0"/>
              <w:right w:val="none" w:color="000000" w:sz="0" w:space="0"/>
            </w:tcBorders>
            <w:shd w:val="clear" w:color="auto" w:fill="auto"/>
          </w:tcPr>
          <w:p w:rsidRPr="004B5FEB" w:rsidR="004B5FEB" w:rsidP="00737A03" w:rsidRDefault="004B5FEB">
            <w:pPr>
              <w:jc w:val="right"/>
              <w:rPr>
                <w:rFonts w:ascii="Times New Roman" w:hAnsi="Times New Roman"/>
                <w:sz w:val="16"/>
                <w:szCs w:val="16"/>
              </w:rPr>
            </w:pPr>
            <w:r w:rsidRPr="004B5FEB">
              <w:rPr>
                <w:rFonts w:ascii="Times New Roman" w:hAnsi="Times New Roman"/>
                <w:sz w:val="16"/>
                <w:szCs w:val="16"/>
              </w:rPr>
              <w:t>989.426</w:t>
            </w:r>
          </w:p>
        </w:tc>
        <w:tc>
          <w:tcPr>
            <w:tcW w:w="403" w:type="pct"/>
            <w:tcBorders>
              <w:top w:val="none" w:color="000000" w:sz="0" w:space="0"/>
              <w:left w:val="none" w:color="000000" w:sz="0" w:space="0"/>
              <w:bottom w:val="single" w:color="auto" w:sz="4" w:space="0"/>
              <w:right w:val="none" w:color="000000" w:sz="0" w:space="0"/>
            </w:tcBorders>
            <w:shd w:val="clear" w:color="auto" w:fill="auto"/>
          </w:tcPr>
          <w:p w:rsidRPr="004B5FEB" w:rsidR="004B5FEB" w:rsidP="00737A03" w:rsidRDefault="004B5FEB">
            <w:pPr>
              <w:jc w:val="right"/>
              <w:rPr>
                <w:rFonts w:ascii="Times New Roman" w:hAnsi="Times New Roman"/>
                <w:sz w:val="16"/>
                <w:szCs w:val="16"/>
              </w:rPr>
            </w:pPr>
            <w:r w:rsidRPr="004B5FEB">
              <w:rPr>
                <w:rFonts w:ascii="Times New Roman" w:hAnsi="Times New Roman"/>
                <w:sz w:val="16"/>
                <w:szCs w:val="16"/>
              </w:rPr>
              <w:t>989.426</w:t>
            </w:r>
          </w:p>
        </w:tc>
        <w:tc>
          <w:tcPr>
            <w:tcW w:w="359" w:type="pct"/>
            <w:tcBorders>
              <w:top w:val="none" w:color="000000" w:sz="0" w:space="0"/>
              <w:left w:val="none" w:color="000000" w:sz="0" w:space="0"/>
              <w:bottom w:val="single" w:color="auto" w:sz="4" w:space="0"/>
              <w:right w:val="none" w:color="000000" w:sz="0" w:space="0"/>
            </w:tcBorders>
            <w:shd w:val="clear" w:color="auto" w:fill="auto"/>
          </w:tcPr>
          <w:p w:rsidRPr="004B5FEB" w:rsidR="004B5FEB" w:rsidP="00737A03" w:rsidRDefault="004B5FEB">
            <w:pPr>
              <w:jc w:val="right"/>
              <w:rPr>
                <w:rFonts w:ascii="Times New Roman" w:hAnsi="Times New Roman"/>
                <w:sz w:val="16"/>
                <w:szCs w:val="16"/>
              </w:rPr>
            </w:pPr>
            <w:r w:rsidRPr="004B5FEB">
              <w:rPr>
                <w:rFonts w:ascii="Times New Roman" w:hAnsi="Times New Roman"/>
                <w:sz w:val="16"/>
                <w:szCs w:val="16"/>
              </w:rPr>
              <w:t>206.500</w:t>
            </w:r>
          </w:p>
        </w:tc>
        <w:tc>
          <w:tcPr>
            <w:tcW w:w="358" w:type="pct"/>
            <w:tcBorders>
              <w:top w:val="none" w:color="000000" w:sz="0" w:space="0"/>
              <w:left w:val="none" w:color="000000" w:sz="0" w:space="0"/>
              <w:bottom w:val="single" w:color="auto" w:sz="4" w:space="0"/>
              <w:right w:val="none" w:color="000000" w:sz="0" w:space="0"/>
            </w:tcBorders>
            <w:shd w:val="clear" w:color="auto" w:fill="auto"/>
          </w:tcPr>
          <w:p w:rsidRPr="004B5FEB" w:rsidR="004B5FEB" w:rsidP="00737A03" w:rsidRDefault="004B5FEB">
            <w:pPr>
              <w:jc w:val="right"/>
              <w:rPr>
                <w:rFonts w:ascii="Times New Roman" w:hAnsi="Times New Roman"/>
                <w:sz w:val="16"/>
                <w:szCs w:val="16"/>
              </w:rPr>
            </w:pPr>
            <w:r w:rsidRPr="004B5FEB">
              <w:rPr>
                <w:rFonts w:ascii="Times New Roman" w:hAnsi="Times New Roman"/>
                <w:sz w:val="16"/>
                <w:szCs w:val="16"/>
              </w:rPr>
              <w:t>-11.678</w:t>
            </w:r>
          </w:p>
        </w:tc>
        <w:tc>
          <w:tcPr>
            <w:tcW w:w="359" w:type="pct"/>
            <w:tcBorders>
              <w:top w:val="none" w:color="000000" w:sz="0" w:space="0"/>
              <w:left w:val="none" w:color="000000" w:sz="0" w:space="0"/>
              <w:bottom w:val="single" w:color="auto" w:sz="4" w:space="0"/>
              <w:right w:val="none" w:color="000000" w:sz="0" w:space="0"/>
            </w:tcBorders>
            <w:shd w:val="clear" w:color="auto" w:fill="auto"/>
          </w:tcPr>
          <w:p w:rsidRPr="004B5FEB" w:rsidR="004B5FEB" w:rsidP="00737A03" w:rsidRDefault="004B5FEB">
            <w:pPr>
              <w:jc w:val="right"/>
              <w:rPr>
                <w:rFonts w:ascii="Times New Roman" w:hAnsi="Times New Roman"/>
                <w:sz w:val="16"/>
                <w:szCs w:val="16"/>
              </w:rPr>
            </w:pPr>
            <w:r w:rsidRPr="004B5FEB">
              <w:rPr>
                <w:rFonts w:ascii="Times New Roman" w:hAnsi="Times New Roman"/>
                <w:sz w:val="16"/>
                <w:szCs w:val="16"/>
              </w:rPr>
              <w:t>-11.678</w:t>
            </w:r>
          </w:p>
        </w:tc>
        <w:tc>
          <w:tcPr>
            <w:tcW w:w="270" w:type="pct"/>
            <w:tcBorders>
              <w:top w:val="none" w:color="000000" w:sz="0" w:space="0"/>
              <w:left w:val="none" w:color="000000" w:sz="0" w:space="0"/>
              <w:bottom w:val="single" w:color="auto" w:sz="4" w:space="0"/>
              <w:right w:val="none" w:color="000000" w:sz="0" w:space="0"/>
            </w:tcBorders>
            <w:shd w:val="clear" w:color="auto" w:fill="auto"/>
          </w:tcPr>
          <w:p w:rsidRPr="004B5FEB" w:rsidR="004B5FEB" w:rsidP="00737A03" w:rsidRDefault="004B5FEB">
            <w:pPr>
              <w:jc w:val="right"/>
              <w:rPr>
                <w:rFonts w:ascii="Times New Roman" w:hAnsi="Times New Roman"/>
                <w:sz w:val="16"/>
                <w:szCs w:val="16"/>
              </w:rPr>
            </w:pPr>
            <w:r w:rsidRPr="004B5FEB">
              <w:rPr>
                <w:rFonts w:ascii="Times New Roman" w:hAnsi="Times New Roman"/>
                <w:sz w:val="16"/>
                <w:szCs w:val="16"/>
              </w:rPr>
              <w:t>-27.175</w:t>
            </w:r>
          </w:p>
        </w:tc>
        <w:tc>
          <w:tcPr>
            <w:tcW w:w="314" w:type="pct"/>
            <w:tcBorders>
              <w:top w:val="none" w:color="000000" w:sz="0" w:space="0"/>
              <w:left w:val="none" w:color="000000" w:sz="0" w:space="0"/>
              <w:bottom w:val="single" w:color="auto" w:sz="4" w:space="0"/>
              <w:right w:val="none" w:color="000000" w:sz="0" w:space="0"/>
            </w:tcBorders>
            <w:shd w:val="clear" w:color="auto" w:fill="auto"/>
          </w:tcPr>
          <w:p w:rsidRPr="004B5FEB" w:rsidR="004B5FEB" w:rsidP="00737A03" w:rsidRDefault="004B5FEB">
            <w:pPr>
              <w:jc w:val="right"/>
              <w:rPr>
                <w:rFonts w:ascii="Times New Roman" w:hAnsi="Times New Roman"/>
                <w:sz w:val="16"/>
                <w:szCs w:val="16"/>
              </w:rPr>
            </w:pPr>
            <w:r w:rsidRPr="004B5FEB">
              <w:rPr>
                <w:rFonts w:ascii="Times New Roman" w:hAnsi="Times New Roman"/>
                <w:sz w:val="16"/>
                <w:szCs w:val="16"/>
              </w:rPr>
              <w:t>-2.545</w:t>
            </w:r>
          </w:p>
        </w:tc>
        <w:tc>
          <w:tcPr>
            <w:tcW w:w="313" w:type="pct"/>
            <w:tcBorders>
              <w:top w:val="none" w:color="000000" w:sz="0" w:space="0"/>
              <w:left w:val="none" w:color="000000" w:sz="0" w:space="0"/>
              <w:bottom w:val="single" w:color="auto" w:sz="4" w:space="0"/>
              <w:right w:val="none" w:color="000000" w:sz="0" w:space="0"/>
            </w:tcBorders>
            <w:shd w:val="clear" w:color="auto" w:fill="auto"/>
          </w:tcPr>
          <w:p w:rsidRPr="004B5FEB" w:rsidR="004B5FEB" w:rsidP="00737A03" w:rsidRDefault="004B5FEB">
            <w:pPr>
              <w:jc w:val="right"/>
              <w:rPr>
                <w:rFonts w:ascii="Times New Roman" w:hAnsi="Times New Roman"/>
                <w:sz w:val="16"/>
                <w:szCs w:val="16"/>
              </w:rPr>
            </w:pPr>
            <w:r w:rsidRPr="004B5FEB">
              <w:rPr>
                <w:rFonts w:ascii="Times New Roman" w:hAnsi="Times New Roman"/>
                <w:sz w:val="16"/>
                <w:szCs w:val="16"/>
              </w:rPr>
              <w:t>-2.545</w:t>
            </w:r>
          </w:p>
        </w:tc>
        <w:tc>
          <w:tcPr>
            <w:tcW w:w="269" w:type="pct"/>
            <w:tcBorders>
              <w:top w:val="none" w:color="000000" w:sz="0" w:space="0"/>
              <w:left w:val="none" w:color="000000" w:sz="0" w:space="0"/>
              <w:bottom w:val="single" w:color="auto" w:sz="4" w:space="0"/>
              <w:right w:val="none" w:color="000000" w:sz="0" w:space="0"/>
            </w:tcBorders>
            <w:shd w:val="clear" w:color="auto" w:fill="auto"/>
          </w:tcPr>
          <w:p w:rsidRPr="004B5FEB" w:rsidR="004B5FEB" w:rsidP="00737A03" w:rsidRDefault="004B5FEB">
            <w:pPr>
              <w:jc w:val="right"/>
              <w:rPr>
                <w:rFonts w:ascii="Times New Roman" w:hAnsi="Times New Roman"/>
                <w:sz w:val="16"/>
                <w:szCs w:val="16"/>
              </w:rPr>
            </w:pPr>
            <w:r w:rsidRPr="004B5FEB">
              <w:rPr>
                <w:rFonts w:ascii="Times New Roman" w:hAnsi="Times New Roman"/>
                <w:sz w:val="16"/>
                <w:szCs w:val="16"/>
              </w:rPr>
              <w:t>-16.600</w:t>
            </w:r>
          </w:p>
        </w:tc>
        <w:tc>
          <w:tcPr>
            <w:tcW w:w="406" w:type="pct"/>
            <w:tcBorders>
              <w:top w:val="none" w:color="000000" w:sz="0" w:space="0"/>
              <w:left w:val="none" w:color="000000" w:sz="0" w:space="0"/>
              <w:bottom w:val="single" w:color="auto" w:sz="4" w:space="0"/>
              <w:right w:val="none" w:color="000000" w:sz="0" w:space="0"/>
            </w:tcBorders>
            <w:shd w:val="clear" w:color="auto" w:fill="auto"/>
          </w:tcPr>
          <w:p w:rsidRPr="004B5FEB" w:rsidR="004B5FEB" w:rsidP="00737A03" w:rsidRDefault="004B5FEB">
            <w:pPr>
              <w:jc w:val="right"/>
              <w:rPr>
                <w:rFonts w:ascii="Times New Roman" w:hAnsi="Times New Roman"/>
                <w:sz w:val="16"/>
                <w:szCs w:val="16"/>
              </w:rPr>
            </w:pPr>
            <w:r w:rsidRPr="004B5FEB">
              <w:rPr>
                <w:rFonts w:ascii="Times New Roman" w:hAnsi="Times New Roman"/>
                <w:sz w:val="16"/>
                <w:szCs w:val="16"/>
              </w:rPr>
              <w:t>975.203</w:t>
            </w:r>
          </w:p>
        </w:tc>
        <w:tc>
          <w:tcPr>
            <w:tcW w:w="403" w:type="pct"/>
            <w:tcBorders>
              <w:top w:val="none" w:color="000000" w:sz="0" w:space="0"/>
              <w:left w:val="none" w:color="000000" w:sz="0" w:space="0"/>
              <w:bottom w:val="single" w:color="auto" w:sz="4" w:space="0"/>
              <w:right w:val="none" w:color="000000" w:sz="0" w:space="0"/>
            </w:tcBorders>
            <w:shd w:val="clear" w:color="auto" w:fill="auto"/>
          </w:tcPr>
          <w:p w:rsidRPr="004B5FEB" w:rsidR="004B5FEB" w:rsidP="00737A03" w:rsidRDefault="004B5FEB">
            <w:pPr>
              <w:jc w:val="right"/>
              <w:rPr>
                <w:rFonts w:ascii="Times New Roman" w:hAnsi="Times New Roman"/>
                <w:sz w:val="16"/>
                <w:szCs w:val="16"/>
              </w:rPr>
            </w:pPr>
            <w:r w:rsidRPr="004B5FEB">
              <w:rPr>
                <w:rFonts w:ascii="Times New Roman" w:hAnsi="Times New Roman"/>
                <w:sz w:val="16"/>
                <w:szCs w:val="16"/>
              </w:rPr>
              <w:t>975.203</w:t>
            </w:r>
          </w:p>
        </w:tc>
        <w:tc>
          <w:tcPr>
            <w:tcW w:w="357" w:type="pct"/>
            <w:tcBorders>
              <w:top w:val="none" w:color="000000" w:sz="0" w:space="0"/>
              <w:left w:val="none" w:color="000000" w:sz="0" w:space="0"/>
              <w:bottom w:val="single" w:color="auto" w:sz="4" w:space="0"/>
              <w:right w:val="none" w:color="000000" w:sz="0" w:space="0"/>
            </w:tcBorders>
            <w:shd w:val="clear" w:color="auto" w:fill="auto"/>
          </w:tcPr>
          <w:p w:rsidRPr="004B5FEB" w:rsidR="004B5FEB" w:rsidP="00737A03" w:rsidRDefault="004B5FEB">
            <w:pPr>
              <w:jc w:val="right"/>
              <w:rPr>
                <w:rFonts w:ascii="Times New Roman" w:hAnsi="Times New Roman"/>
                <w:sz w:val="16"/>
                <w:szCs w:val="16"/>
              </w:rPr>
            </w:pPr>
            <w:r w:rsidRPr="004B5FEB">
              <w:rPr>
                <w:rFonts w:ascii="Times New Roman" w:hAnsi="Times New Roman"/>
                <w:sz w:val="16"/>
                <w:szCs w:val="16"/>
              </w:rPr>
              <w:t>162.725</w:t>
            </w:r>
          </w:p>
        </w:tc>
      </w:tr>
    </w:tbl>
    <w:p w:rsidR="004B5FEB" w:rsidP="004B5FEB" w:rsidRDefault="004B5FEB">
      <w:pPr>
        <w:spacing w:after="200" w:line="276" w:lineRule="auto"/>
        <w:rPr>
          <w:rFonts w:ascii="Times New Roman" w:hAnsi="Times New Roman"/>
          <w:szCs w:val="20"/>
        </w:rPr>
      </w:pPr>
    </w:p>
    <w:p w:rsidR="004B5FEB" w:rsidP="004B5FEB" w:rsidRDefault="004B5FEB">
      <w:pPr>
        <w:spacing w:after="200" w:line="276" w:lineRule="auto"/>
        <w:rPr>
          <w:rFonts w:ascii="Times New Roman" w:hAnsi="Times New Roman"/>
          <w:szCs w:val="20"/>
        </w:rPr>
      </w:pPr>
    </w:p>
    <w:p w:rsidR="004B5FEB" w:rsidP="004B5FEB" w:rsidRDefault="004B5FEB">
      <w:pPr>
        <w:spacing w:after="200" w:line="276" w:lineRule="auto"/>
        <w:rPr>
          <w:rFonts w:ascii="Times New Roman" w:hAnsi="Times New Roman"/>
          <w:szCs w:val="20"/>
        </w:rPr>
      </w:pPr>
    </w:p>
    <w:p w:rsidR="004B5FEB" w:rsidP="004B5FEB" w:rsidRDefault="004B5FEB">
      <w:pPr>
        <w:spacing w:after="200" w:line="276" w:lineRule="auto"/>
        <w:rPr>
          <w:rFonts w:ascii="Times New Roman" w:hAnsi="Times New Roman"/>
          <w:szCs w:val="20"/>
        </w:rPr>
      </w:pPr>
    </w:p>
    <w:p w:rsidRPr="004B5FEB" w:rsidR="004B5FEB" w:rsidP="004B5FEB" w:rsidRDefault="004B5FEB">
      <w:pPr>
        <w:spacing w:after="200" w:line="276" w:lineRule="auto"/>
        <w:rPr>
          <w:rFonts w:ascii="Times New Roman" w:hAnsi="Times New Roman"/>
          <w:szCs w:val="20"/>
        </w:rPr>
      </w:pPr>
    </w:p>
    <w:tbl>
      <w:tblPr>
        <w:tblW w:w="14074" w:type="dxa"/>
        <w:tblInd w:w="70" w:type="dxa"/>
        <w:tblCellMar>
          <w:left w:w="70" w:type="dxa"/>
          <w:right w:w="70" w:type="dxa"/>
        </w:tblCellMar>
        <w:tblLook w:val="04A0" w:firstRow="1" w:lastRow="0" w:firstColumn="1" w:lastColumn="0" w:noHBand="0" w:noVBand="1"/>
      </w:tblPr>
      <w:tblGrid>
        <w:gridCol w:w="676"/>
        <w:gridCol w:w="3736"/>
        <w:gridCol w:w="1607"/>
        <w:gridCol w:w="1611"/>
        <w:gridCol w:w="1611"/>
        <w:gridCol w:w="1611"/>
        <w:gridCol w:w="1611"/>
        <w:gridCol w:w="1611"/>
      </w:tblGrid>
      <w:tr w:rsidRPr="004B5FEB" w:rsidR="004B5FEB" w:rsidTr="00737A03">
        <w:trPr>
          <w:trHeight w:val="225"/>
        </w:trPr>
        <w:tc>
          <w:tcPr>
            <w:tcW w:w="676" w:type="dxa"/>
            <w:tcBorders>
              <w:top w:val="single" w:color="auto" w:sz="4" w:space="0"/>
              <w:left w:val="none" w:color="000000" w:sz="0" w:space="0"/>
              <w:bottom w:val="single" w:color="auto" w:sz="4" w:space="0"/>
              <w:right w:val="none" w:color="000000" w:sz="0" w:space="0"/>
            </w:tcBorders>
            <w:shd w:val="clear" w:color="auto" w:fill="auto"/>
            <w:vAlign w:val="bottom"/>
          </w:tcPr>
          <w:p w:rsidRPr="004B5FEB" w:rsidR="004B5FEB" w:rsidP="00737A03" w:rsidRDefault="004B5FEB">
            <w:pPr>
              <w:rPr>
                <w:rFonts w:ascii="Times New Roman" w:hAnsi="Times New Roman"/>
                <w:sz w:val="16"/>
                <w:szCs w:val="16"/>
              </w:rPr>
            </w:pPr>
            <w:r w:rsidRPr="004B5FEB">
              <w:rPr>
                <w:rFonts w:ascii="Times New Roman" w:hAnsi="Times New Roman"/>
                <w:sz w:val="16"/>
                <w:szCs w:val="16"/>
              </w:rPr>
              <w:t> </w:t>
            </w:r>
          </w:p>
        </w:tc>
        <w:tc>
          <w:tcPr>
            <w:tcW w:w="3736" w:type="dxa"/>
            <w:tcBorders>
              <w:top w:val="single" w:color="auto" w:sz="4" w:space="0"/>
              <w:left w:val="none" w:color="000000" w:sz="0" w:space="0"/>
              <w:bottom w:val="single" w:color="auto" w:sz="4" w:space="0"/>
              <w:right w:val="none" w:color="000000" w:sz="0" w:space="0"/>
            </w:tcBorders>
            <w:shd w:val="clear" w:color="auto" w:fill="auto"/>
            <w:vAlign w:val="bottom"/>
          </w:tcPr>
          <w:p w:rsidRPr="004B5FEB" w:rsidR="004B5FEB" w:rsidP="00737A03" w:rsidRDefault="004B5FEB">
            <w:pPr>
              <w:rPr>
                <w:rFonts w:ascii="Times New Roman" w:hAnsi="Times New Roman"/>
                <w:sz w:val="16"/>
                <w:szCs w:val="16"/>
              </w:rPr>
            </w:pPr>
            <w:r w:rsidRPr="004B5FEB">
              <w:rPr>
                <w:rFonts w:ascii="Times New Roman" w:hAnsi="Times New Roman"/>
                <w:sz w:val="16"/>
                <w:szCs w:val="16"/>
              </w:rPr>
              <w:t> </w:t>
            </w:r>
          </w:p>
        </w:tc>
        <w:tc>
          <w:tcPr>
            <w:tcW w:w="4829" w:type="dxa"/>
            <w:gridSpan w:val="3"/>
            <w:tcBorders>
              <w:top w:val="single" w:color="auto" w:sz="4" w:space="0"/>
              <w:left w:val="none" w:color="000000" w:sz="0" w:space="0"/>
              <w:bottom w:val="single" w:color="auto" w:sz="4" w:space="0"/>
              <w:right w:val="none" w:color="000000" w:sz="0" w:space="0"/>
            </w:tcBorders>
          </w:tcPr>
          <w:p w:rsidRPr="004B5FEB" w:rsidR="004B5FEB" w:rsidP="00737A03" w:rsidRDefault="004B5FEB">
            <w:pPr>
              <w:jc w:val="right"/>
              <w:rPr>
                <w:rFonts w:ascii="Times New Roman" w:hAnsi="Times New Roman"/>
                <w:sz w:val="16"/>
                <w:szCs w:val="16"/>
              </w:rPr>
            </w:pPr>
            <w:r w:rsidRPr="004B5FEB">
              <w:rPr>
                <w:rFonts w:ascii="Times New Roman" w:hAnsi="Times New Roman"/>
                <w:sz w:val="16"/>
                <w:szCs w:val="16"/>
              </w:rPr>
              <w:t>(5)</w:t>
            </w:r>
          </w:p>
        </w:tc>
        <w:tc>
          <w:tcPr>
            <w:tcW w:w="4833" w:type="dxa"/>
            <w:gridSpan w:val="3"/>
            <w:tcBorders>
              <w:top w:val="single" w:color="auto" w:sz="4" w:space="0"/>
              <w:left w:val="none" w:color="000000" w:sz="0" w:space="0"/>
              <w:bottom w:val="single" w:color="auto" w:sz="4" w:space="0"/>
              <w:right w:val="none" w:color="000000" w:sz="0" w:space="0"/>
            </w:tcBorders>
          </w:tcPr>
          <w:p w:rsidRPr="004B5FEB" w:rsidR="004B5FEB" w:rsidP="00737A03" w:rsidRDefault="004B5FEB">
            <w:pPr>
              <w:jc w:val="right"/>
              <w:rPr>
                <w:rFonts w:ascii="Times New Roman" w:hAnsi="Times New Roman"/>
                <w:sz w:val="16"/>
                <w:szCs w:val="16"/>
              </w:rPr>
            </w:pPr>
            <w:r w:rsidRPr="004B5FEB">
              <w:rPr>
                <w:rFonts w:ascii="Times New Roman" w:hAnsi="Times New Roman"/>
                <w:sz w:val="16"/>
                <w:szCs w:val="16"/>
              </w:rPr>
              <w:t>(6)=(5)-(4)</w:t>
            </w:r>
          </w:p>
        </w:tc>
      </w:tr>
      <w:tr w:rsidRPr="004B5FEB" w:rsidR="004B5FEB" w:rsidTr="00737A03">
        <w:trPr>
          <w:trHeight w:val="225"/>
        </w:trPr>
        <w:tc>
          <w:tcPr>
            <w:tcW w:w="676" w:type="dxa"/>
            <w:tcBorders>
              <w:top w:val="none" w:color="000000" w:sz="0" w:space="0"/>
              <w:left w:val="none" w:color="000000" w:sz="0" w:space="0"/>
              <w:bottom w:val="none" w:color="000000" w:sz="0" w:space="0"/>
              <w:right w:val="none" w:color="000000" w:sz="0" w:space="0"/>
            </w:tcBorders>
            <w:shd w:val="clear" w:color="auto" w:fill="auto"/>
            <w:vAlign w:val="bottom"/>
          </w:tcPr>
          <w:p w:rsidRPr="004B5FEB" w:rsidR="004B5FEB" w:rsidP="00737A03" w:rsidRDefault="004B5FEB">
            <w:pPr>
              <w:rPr>
                <w:rFonts w:ascii="Times New Roman" w:hAnsi="Times New Roman"/>
                <w:sz w:val="16"/>
                <w:szCs w:val="16"/>
              </w:rPr>
            </w:pPr>
            <w:r w:rsidRPr="004B5FEB">
              <w:rPr>
                <w:rFonts w:ascii="Times New Roman" w:hAnsi="Times New Roman"/>
                <w:sz w:val="16"/>
                <w:szCs w:val="16"/>
              </w:rPr>
              <w:t>Artikel</w:t>
            </w:r>
          </w:p>
        </w:tc>
        <w:tc>
          <w:tcPr>
            <w:tcW w:w="3736" w:type="dxa"/>
            <w:tcBorders>
              <w:top w:val="none" w:color="000000" w:sz="0" w:space="0"/>
              <w:left w:val="none" w:color="000000" w:sz="0" w:space="0"/>
              <w:bottom w:val="none" w:color="000000" w:sz="0" w:space="0"/>
              <w:right w:val="none" w:color="000000" w:sz="0" w:space="0"/>
            </w:tcBorders>
            <w:shd w:val="clear" w:color="auto" w:fill="auto"/>
            <w:vAlign w:val="bottom"/>
          </w:tcPr>
          <w:p w:rsidRPr="004B5FEB" w:rsidR="004B5FEB" w:rsidP="00737A03" w:rsidRDefault="004B5FEB">
            <w:pPr>
              <w:rPr>
                <w:rFonts w:ascii="Times New Roman" w:hAnsi="Times New Roman"/>
                <w:sz w:val="16"/>
                <w:szCs w:val="16"/>
              </w:rPr>
            </w:pPr>
            <w:r w:rsidRPr="004B5FEB">
              <w:rPr>
                <w:rFonts w:ascii="Times New Roman" w:hAnsi="Times New Roman"/>
                <w:sz w:val="16"/>
                <w:szCs w:val="16"/>
              </w:rPr>
              <w:t>Omschrijving</w:t>
            </w:r>
          </w:p>
        </w:tc>
        <w:tc>
          <w:tcPr>
            <w:tcW w:w="4829" w:type="dxa"/>
            <w:gridSpan w:val="3"/>
            <w:tcBorders>
              <w:top w:val="none" w:color="000000" w:sz="0" w:space="0"/>
              <w:left w:val="none" w:color="000000" w:sz="0" w:space="0"/>
              <w:bottom w:val="none" w:color="000000" w:sz="0" w:space="0"/>
              <w:right w:val="none" w:color="000000" w:sz="0" w:space="0"/>
            </w:tcBorders>
          </w:tcPr>
          <w:p w:rsidRPr="004B5FEB" w:rsidR="004B5FEB" w:rsidP="00737A03" w:rsidRDefault="004B5FEB">
            <w:pPr>
              <w:jc w:val="right"/>
              <w:rPr>
                <w:rFonts w:ascii="Times New Roman" w:hAnsi="Times New Roman"/>
                <w:sz w:val="16"/>
                <w:szCs w:val="16"/>
              </w:rPr>
            </w:pPr>
            <w:r w:rsidRPr="004B5FEB">
              <w:rPr>
                <w:rFonts w:ascii="Times New Roman" w:hAnsi="Times New Roman"/>
                <w:sz w:val="16"/>
                <w:szCs w:val="16"/>
              </w:rPr>
              <w:t>Realisatie</w:t>
            </w:r>
          </w:p>
        </w:tc>
        <w:tc>
          <w:tcPr>
            <w:tcW w:w="4833" w:type="dxa"/>
            <w:gridSpan w:val="3"/>
            <w:tcBorders>
              <w:top w:val="none" w:color="000000" w:sz="0" w:space="0"/>
              <w:left w:val="none" w:color="000000" w:sz="0" w:space="0"/>
              <w:bottom w:val="none" w:color="000000" w:sz="0" w:space="0"/>
              <w:right w:val="none" w:color="000000" w:sz="0" w:space="0"/>
            </w:tcBorders>
          </w:tcPr>
          <w:p w:rsidRPr="004B5FEB" w:rsidR="004B5FEB" w:rsidP="00737A03" w:rsidRDefault="004B5FEB">
            <w:pPr>
              <w:jc w:val="right"/>
              <w:rPr>
                <w:rFonts w:ascii="Times New Roman" w:hAnsi="Times New Roman"/>
                <w:sz w:val="16"/>
                <w:szCs w:val="16"/>
              </w:rPr>
            </w:pPr>
            <w:r w:rsidRPr="004B5FEB">
              <w:rPr>
                <w:rFonts w:ascii="Times New Roman" w:hAnsi="Times New Roman"/>
                <w:sz w:val="16"/>
                <w:szCs w:val="16"/>
              </w:rPr>
              <w:t xml:space="preserve">Slotverschillen </w:t>
            </w:r>
          </w:p>
        </w:tc>
      </w:tr>
      <w:tr w:rsidRPr="004B5FEB" w:rsidR="004B5FEB" w:rsidTr="00737A03">
        <w:trPr>
          <w:trHeight w:val="225"/>
        </w:trPr>
        <w:tc>
          <w:tcPr>
            <w:tcW w:w="676" w:type="dxa"/>
            <w:tcBorders>
              <w:top w:val="none" w:color="000000" w:sz="0" w:space="0"/>
              <w:left w:val="none" w:color="000000" w:sz="0" w:space="0"/>
              <w:bottom w:val="none" w:color="000000" w:sz="0" w:space="0"/>
              <w:right w:val="none" w:color="000000" w:sz="0" w:space="0"/>
            </w:tcBorders>
            <w:shd w:val="clear" w:color="auto" w:fill="auto"/>
            <w:vAlign w:val="bottom"/>
          </w:tcPr>
          <w:p w:rsidRPr="004B5FEB" w:rsidR="004B5FEB" w:rsidP="00737A03" w:rsidRDefault="004B5FEB">
            <w:pPr>
              <w:rPr>
                <w:rFonts w:ascii="Times New Roman" w:hAnsi="Times New Roman"/>
                <w:sz w:val="16"/>
                <w:szCs w:val="16"/>
              </w:rPr>
            </w:pPr>
          </w:p>
        </w:tc>
        <w:tc>
          <w:tcPr>
            <w:tcW w:w="3736" w:type="dxa"/>
            <w:tcBorders>
              <w:top w:val="none" w:color="000000" w:sz="0" w:space="0"/>
              <w:left w:val="none" w:color="000000" w:sz="0" w:space="0"/>
              <w:bottom w:val="none" w:color="000000" w:sz="0" w:space="0"/>
              <w:right w:val="none" w:color="000000" w:sz="0" w:space="0"/>
            </w:tcBorders>
            <w:shd w:val="clear" w:color="auto" w:fill="auto"/>
            <w:vAlign w:val="bottom"/>
          </w:tcPr>
          <w:p w:rsidRPr="004B5FEB" w:rsidR="004B5FEB" w:rsidP="00737A03" w:rsidRDefault="004B5FEB">
            <w:pPr>
              <w:rPr>
                <w:rFonts w:ascii="Times New Roman" w:hAnsi="Times New Roman"/>
                <w:sz w:val="16"/>
                <w:szCs w:val="16"/>
              </w:rPr>
            </w:pPr>
          </w:p>
        </w:tc>
        <w:tc>
          <w:tcPr>
            <w:tcW w:w="1607" w:type="dxa"/>
            <w:tcBorders>
              <w:top w:val="none" w:color="000000" w:sz="0" w:space="0"/>
              <w:left w:val="none" w:color="000000" w:sz="0" w:space="0"/>
              <w:bottom w:val="none" w:color="000000" w:sz="0" w:space="0"/>
              <w:right w:val="none" w:color="000000" w:sz="0" w:space="0"/>
            </w:tcBorders>
          </w:tcPr>
          <w:p w:rsidRPr="004B5FEB" w:rsidR="004B5FEB" w:rsidP="00737A03" w:rsidRDefault="004B5FEB">
            <w:pPr>
              <w:rPr>
                <w:rFonts w:ascii="Times New Roman" w:hAnsi="Times New Roman"/>
                <w:sz w:val="16"/>
                <w:szCs w:val="16"/>
              </w:rPr>
            </w:pPr>
          </w:p>
        </w:tc>
        <w:tc>
          <w:tcPr>
            <w:tcW w:w="1611" w:type="dxa"/>
            <w:tcBorders>
              <w:top w:val="none" w:color="000000" w:sz="0" w:space="0"/>
              <w:left w:val="none" w:color="000000" w:sz="0" w:space="0"/>
              <w:bottom w:val="none" w:color="000000" w:sz="0" w:space="0"/>
              <w:right w:val="none" w:color="000000" w:sz="0" w:space="0"/>
            </w:tcBorders>
          </w:tcPr>
          <w:p w:rsidRPr="004B5FEB" w:rsidR="004B5FEB" w:rsidP="00737A03" w:rsidRDefault="004B5FEB">
            <w:pPr>
              <w:rPr>
                <w:rFonts w:ascii="Times New Roman" w:hAnsi="Times New Roman"/>
                <w:sz w:val="16"/>
                <w:szCs w:val="16"/>
              </w:rPr>
            </w:pPr>
          </w:p>
        </w:tc>
        <w:tc>
          <w:tcPr>
            <w:tcW w:w="1611" w:type="dxa"/>
            <w:tcBorders>
              <w:top w:val="none" w:color="000000" w:sz="0" w:space="0"/>
              <w:left w:val="none" w:color="000000" w:sz="0" w:space="0"/>
              <w:bottom w:val="none" w:color="000000" w:sz="0" w:space="0"/>
              <w:right w:val="none" w:color="000000" w:sz="0" w:space="0"/>
            </w:tcBorders>
          </w:tcPr>
          <w:p w:rsidRPr="004B5FEB" w:rsidR="004B5FEB" w:rsidP="00737A03" w:rsidRDefault="004B5FEB">
            <w:pPr>
              <w:rPr>
                <w:rFonts w:ascii="Times New Roman" w:hAnsi="Times New Roman"/>
                <w:sz w:val="16"/>
                <w:szCs w:val="16"/>
              </w:rPr>
            </w:pPr>
          </w:p>
        </w:tc>
        <w:tc>
          <w:tcPr>
            <w:tcW w:w="1611" w:type="dxa"/>
            <w:tcBorders>
              <w:top w:val="none" w:color="000000" w:sz="0" w:space="0"/>
              <w:left w:val="none" w:color="000000" w:sz="0" w:space="0"/>
              <w:bottom w:val="none" w:color="000000" w:sz="0" w:space="0"/>
              <w:right w:val="none" w:color="000000" w:sz="0" w:space="0"/>
            </w:tcBorders>
          </w:tcPr>
          <w:p w:rsidRPr="004B5FEB" w:rsidR="004B5FEB" w:rsidP="00737A03" w:rsidRDefault="004B5FEB">
            <w:pPr>
              <w:rPr>
                <w:rFonts w:ascii="Times New Roman" w:hAnsi="Times New Roman"/>
                <w:sz w:val="16"/>
                <w:szCs w:val="16"/>
              </w:rPr>
            </w:pPr>
          </w:p>
        </w:tc>
        <w:tc>
          <w:tcPr>
            <w:tcW w:w="1611" w:type="dxa"/>
            <w:tcBorders>
              <w:top w:val="none" w:color="000000" w:sz="0" w:space="0"/>
              <w:left w:val="none" w:color="000000" w:sz="0" w:space="0"/>
              <w:bottom w:val="none" w:color="000000" w:sz="0" w:space="0"/>
              <w:right w:val="none" w:color="000000" w:sz="0" w:space="0"/>
            </w:tcBorders>
          </w:tcPr>
          <w:p w:rsidRPr="004B5FEB" w:rsidR="004B5FEB" w:rsidP="00737A03" w:rsidRDefault="004B5FEB">
            <w:pPr>
              <w:rPr>
                <w:rFonts w:ascii="Times New Roman" w:hAnsi="Times New Roman"/>
                <w:sz w:val="16"/>
                <w:szCs w:val="16"/>
              </w:rPr>
            </w:pPr>
          </w:p>
        </w:tc>
        <w:tc>
          <w:tcPr>
            <w:tcW w:w="1611" w:type="dxa"/>
            <w:tcBorders>
              <w:top w:val="none" w:color="000000" w:sz="0" w:space="0"/>
              <w:left w:val="none" w:color="000000" w:sz="0" w:space="0"/>
              <w:bottom w:val="none" w:color="000000" w:sz="0" w:space="0"/>
              <w:right w:val="none" w:color="000000" w:sz="0" w:space="0"/>
            </w:tcBorders>
          </w:tcPr>
          <w:p w:rsidRPr="004B5FEB" w:rsidR="004B5FEB" w:rsidP="00737A03" w:rsidRDefault="004B5FEB">
            <w:pPr>
              <w:rPr>
                <w:rFonts w:ascii="Times New Roman" w:hAnsi="Times New Roman"/>
                <w:sz w:val="16"/>
                <w:szCs w:val="16"/>
              </w:rPr>
            </w:pPr>
          </w:p>
        </w:tc>
      </w:tr>
      <w:tr w:rsidRPr="004B5FEB" w:rsidR="004B5FEB" w:rsidTr="00737A03">
        <w:trPr>
          <w:trHeight w:val="225"/>
        </w:trPr>
        <w:tc>
          <w:tcPr>
            <w:tcW w:w="676" w:type="dxa"/>
            <w:tcBorders>
              <w:top w:val="none" w:color="000000" w:sz="0" w:space="0"/>
              <w:left w:val="none" w:color="000000" w:sz="0" w:space="0"/>
              <w:bottom w:val="none" w:color="000000" w:sz="0" w:space="0"/>
              <w:right w:val="none" w:color="000000" w:sz="0" w:space="0"/>
            </w:tcBorders>
            <w:shd w:val="clear" w:color="auto" w:fill="auto"/>
            <w:vAlign w:val="bottom"/>
          </w:tcPr>
          <w:p w:rsidRPr="004B5FEB" w:rsidR="004B5FEB" w:rsidP="00737A03" w:rsidRDefault="004B5FEB">
            <w:pPr>
              <w:rPr>
                <w:rFonts w:ascii="Times New Roman" w:hAnsi="Times New Roman"/>
                <w:sz w:val="16"/>
                <w:szCs w:val="16"/>
              </w:rPr>
            </w:pPr>
          </w:p>
        </w:tc>
        <w:tc>
          <w:tcPr>
            <w:tcW w:w="3736" w:type="dxa"/>
            <w:tcBorders>
              <w:top w:val="none" w:color="000000" w:sz="0" w:space="0"/>
              <w:left w:val="none" w:color="000000" w:sz="0" w:space="0"/>
              <w:bottom w:val="none" w:color="000000" w:sz="0" w:space="0"/>
              <w:right w:val="none" w:color="000000" w:sz="0" w:space="0"/>
            </w:tcBorders>
            <w:shd w:val="clear" w:color="auto" w:fill="auto"/>
            <w:vAlign w:val="bottom"/>
          </w:tcPr>
          <w:p w:rsidRPr="004B5FEB" w:rsidR="004B5FEB" w:rsidP="00737A03" w:rsidRDefault="004B5FEB">
            <w:pPr>
              <w:rPr>
                <w:rFonts w:ascii="Times New Roman" w:hAnsi="Times New Roman"/>
                <w:sz w:val="16"/>
                <w:szCs w:val="16"/>
              </w:rPr>
            </w:pPr>
          </w:p>
        </w:tc>
        <w:tc>
          <w:tcPr>
            <w:tcW w:w="1607" w:type="dxa"/>
            <w:tcBorders>
              <w:top w:val="none" w:color="000000" w:sz="0" w:space="0"/>
              <w:left w:val="none" w:color="000000" w:sz="0" w:space="0"/>
              <w:bottom w:val="none" w:color="000000" w:sz="0" w:space="0"/>
              <w:right w:val="none" w:color="000000" w:sz="0" w:space="0"/>
            </w:tcBorders>
          </w:tcPr>
          <w:p w:rsidRPr="004B5FEB" w:rsidR="004B5FEB" w:rsidP="00737A03" w:rsidRDefault="004B5FEB">
            <w:pPr>
              <w:jc w:val="right"/>
              <w:rPr>
                <w:rFonts w:ascii="Times New Roman" w:hAnsi="Times New Roman"/>
                <w:sz w:val="16"/>
                <w:szCs w:val="16"/>
              </w:rPr>
            </w:pPr>
            <w:proofErr w:type="spellStart"/>
            <w:r w:rsidRPr="004B5FEB">
              <w:rPr>
                <w:rFonts w:ascii="Times New Roman" w:hAnsi="Times New Roman"/>
                <w:sz w:val="16"/>
                <w:szCs w:val="16"/>
              </w:rPr>
              <w:t>Verplich</w:t>
            </w:r>
            <w:proofErr w:type="spellEnd"/>
            <w:r w:rsidRPr="004B5FEB">
              <w:rPr>
                <w:rFonts w:ascii="Times New Roman" w:hAnsi="Times New Roman"/>
                <w:sz w:val="16"/>
                <w:szCs w:val="16"/>
              </w:rPr>
              <w:t>-</w:t>
            </w:r>
          </w:p>
        </w:tc>
        <w:tc>
          <w:tcPr>
            <w:tcW w:w="1611" w:type="dxa"/>
            <w:tcBorders>
              <w:top w:val="none" w:color="000000" w:sz="0" w:space="0"/>
              <w:left w:val="none" w:color="000000" w:sz="0" w:space="0"/>
              <w:bottom w:val="none" w:color="000000" w:sz="0" w:space="0"/>
              <w:right w:val="none" w:color="000000" w:sz="0" w:space="0"/>
            </w:tcBorders>
          </w:tcPr>
          <w:p w:rsidRPr="004B5FEB" w:rsidR="004B5FEB" w:rsidP="00737A03" w:rsidRDefault="004B5FEB">
            <w:pPr>
              <w:jc w:val="right"/>
              <w:rPr>
                <w:rFonts w:ascii="Times New Roman" w:hAnsi="Times New Roman"/>
                <w:sz w:val="16"/>
                <w:szCs w:val="16"/>
              </w:rPr>
            </w:pPr>
          </w:p>
        </w:tc>
        <w:tc>
          <w:tcPr>
            <w:tcW w:w="1611" w:type="dxa"/>
            <w:tcBorders>
              <w:top w:val="none" w:color="000000" w:sz="0" w:space="0"/>
              <w:left w:val="none" w:color="000000" w:sz="0" w:space="0"/>
              <w:bottom w:val="none" w:color="000000" w:sz="0" w:space="0"/>
              <w:right w:val="none" w:color="000000" w:sz="0" w:space="0"/>
            </w:tcBorders>
          </w:tcPr>
          <w:p w:rsidRPr="004B5FEB" w:rsidR="004B5FEB" w:rsidP="00737A03" w:rsidRDefault="004B5FEB">
            <w:pPr>
              <w:jc w:val="right"/>
              <w:rPr>
                <w:rFonts w:ascii="Times New Roman" w:hAnsi="Times New Roman"/>
                <w:sz w:val="16"/>
                <w:szCs w:val="16"/>
              </w:rPr>
            </w:pPr>
            <w:r w:rsidRPr="004B5FEB">
              <w:rPr>
                <w:rFonts w:ascii="Times New Roman" w:hAnsi="Times New Roman"/>
                <w:sz w:val="16"/>
                <w:szCs w:val="16"/>
              </w:rPr>
              <w:t>Ont-</w:t>
            </w:r>
          </w:p>
        </w:tc>
        <w:tc>
          <w:tcPr>
            <w:tcW w:w="1611" w:type="dxa"/>
            <w:tcBorders>
              <w:top w:val="none" w:color="000000" w:sz="0" w:space="0"/>
              <w:left w:val="none" w:color="000000" w:sz="0" w:space="0"/>
              <w:bottom w:val="none" w:color="000000" w:sz="0" w:space="0"/>
              <w:right w:val="none" w:color="000000" w:sz="0" w:space="0"/>
            </w:tcBorders>
          </w:tcPr>
          <w:p w:rsidRPr="004B5FEB" w:rsidR="004B5FEB" w:rsidP="00737A03" w:rsidRDefault="004B5FEB">
            <w:pPr>
              <w:jc w:val="right"/>
              <w:rPr>
                <w:rFonts w:ascii="Times New Roman" w:hAnsi="Times New Roman"/>
                <w:sz w:val="16"/>
                <w:szCs w:val="16"/>
              </w:rPr>
            </w:pPr>
            <w:proofErr w:type="spellStart"/>
            <w:r w:rsidRPr="004B5FEB">
              <w:rPr>
                <w:rFonts w:ascii="Times New Roman" w:hAnsi="Times New Roman"/>
                <w:sz w:val="16"/>
                <w:szCs w:val="16"/>
              </w:rPr>
              <w:t>Verplich</w:t>
            </w:r>
            <w:proofErr w:type="spellEnd"/>
            <w:r w:rsidRPr="004B5FEB">
              <w:rPr>
                <w:rFonts w:ascii="Times New Roman" w:hAnsi="Times New Roman"/>
                <w:sz w:val="16"/>
                <w:szCs w:val="16"/>
              </w:rPr>
              <w:t>-</w:t>
            </w:r>
          </w:p>
        </w:tc>
        <w:tc>
          <w:tcPr>
            <w:tcW w:w="1611" w:type="dxa"/>
            <w:tcBorders>
              <w:top w:val="none" w:color="000000" w:sz="0" w:space="0"/>
              <w:left w:val="none" w:color="000000" w:sz="0" w:space="0"/>
              <w:bottom w:val="none" w:color="000000" w:sz="0" w:space="0"/>
              <w:right w:val="none" w:color="000000" w:sz="0" w:space="0"/>
            </w:tcBorders>
          </w:tcPr>
          <w:p w:rsidRPr="004B5FEB" w:rsidR="004B5FEB" w:rsidP="00737A03" w:rsidRDefault="004B5FEB">
            <w:pPr>
              <w:jc w:val="right"/>
              <w:rPr>
                <w:rFonts w:ascii="Times New Roman" w:hAnsi="Times New Roman"/>
                <w:sz w:val="16"/>
                <w:szCs w:val="16"/>
              </w:rPr>
            </w:pPr>
          </w:p>
        </w:tc>
        <w:tc>
          <w:tcPr>
            <w:tcW w:w="1611" w:type="dxa"/>
            <w:tcBorders>
              <w:top w:val="none" w:color="000000" w:sz="0" w:space="0"/>
              <w:left w:val="none" w:color="000000" w:sz="0" w:space="0"/>
              <w:bottom w:val="none" w:color="000000" w:sz="0" w:space="0"/>
              <w:right w:val="none" w:color="000000" w:sz="0" w:space="0"/>
            </w:tcBorders>
          </w:tcPr>
          <w:p w:rsidRPr="004B5FEB" w:rsidR="004B5FEB" w:rsidP="00737A03" w:rsidRDefault="004B5FEB">
            <w:pPr>
              <w:jc w:val="right"/>
              <w:rPr>
                <w:rFonts w:ascii="Times New Roman" w:hAnsi="Times New Roman"/>
                <w:sz w:val="16"/>
                <w:szCs w:val="16"/>
              </w:rPr>
            </w:pPr>
            <w:r w:rsidRPr="004B5FEB">
              <w:rPr>
                <w:rFonts w:ascii="Times New Roman" w:hAnsi="Times New Roman"/>
                <w:sz w:val="16"/>
                <w:szCs w:val="16"/>
              </w:rPr>
              <w:t>Ont-</w:t>
            </w:r>
          </w:p>
        </w:tc>
      </w:tr>
      <w:tr w:rsidRPr="004B5FEB" w:rsidR="004B5FEB" w:rsidTr="00737A03">
        <w:trPr>
          <w:trHeight w:val="225"/>
        </w:trPr>
        <w:tc>
          <w:tcPr>
            <w:tcW w:w="676" w:type="dxa"/>
            <w:tcBorders>
              <w:top w:val="none" w:color="000000" w:sz="0" w:space="0"/>
              <w:left w:val="none" w:color="000000" w:sz="0" w:space="0"/>
              <w:bottom w:val="single" w:color="auto" w:sz="4" w:space="0"/>
              <w:right w:val="none" w:color="000000" w:sz="0" w:space="0"/>
            </w:tcBorders>
            <w:shd w:val="clear" w:color="auto" w:fill="auto"/>
            <w:vAlign w:val="bottom"/>
          </w:tcPr>
          <w:p w:rsidRPr="004B5FEB" w:rsidR="004B5FEB" w:rsidP="00737A03" w:rsidRDefault="004B5FEB">
            <w:pPr>
              <w:rPr>
                <w:rFonts w:ascii="Times New Roman" w:hAnsi="Times New Roman"/>
                <w:sz w:val="16"/>
                <w:szCs w:val="16"/>
              </w:rPr>
            </w:pPr>
            <w:r w:rsidRPr="004B5FEB">
              <w:rPr>
                <w:rFonts w:ascii="Times New Roman" w:hAnsi="Times New Roman"/>
                <w:sz w:val="16"/>
                <w:szCs w:val="16"/>
              </w:rPr>
              <w:t> </w:t>
            </w:r>
          </w:p>
        </w:tc>
        <w:tc>
          <w:tcPr>
            <w:tcW w:w="3736" w:type="dxa"/>
            <w:tcBorders>
              <w:top w:val="none" w:color="000000" w:sz="0" w:space="0"/>
              <w:left w:val="none" w:color="000000" w:sz="0" w:space="0"/>
              <w:bottom w:val="single" w:color="auto" w:sz="4" w:space="0"/>
              <w:right w:val="none" w:color="000000" w:sz="0" w:space="0"/>
            </w:tcBorders>
            <w:shd w:val="clear" w:color="auto" w:fill="auto"/>
            <w:vAlign w:val="bottom"/>
          </w:tcPr>
          <w:p w:rsidRPr="004B5FEB" w:rsidR="004B5FEB" w:rsidP="00737A03" w:rsidRDefault="004B5FEB">
            <w:pPr>
              <w:rPr>
                <w:rFonts w:ascii="Times New Roman" w:hAnsi="Times New Roman"/>
                <w:sz w:val="16"/>
                <w:szCs w:val="16"/>
              </w:rPr>
            </w:pPr>
            <w:r w:rsidRPr="004B5FEB">
              <w:rPr>
                <w:rFonts w:ascii="Times New Roman" w:hAnsi="Times New Roman"/>
                <w:sz w:val="16"/>
                <w:szCs w:val="16"/>
              </w:rPr>
              <w:t> </w:t>
            </w:r>
          </w:p>
        </w:tc>
        <w:tc>
          <w:tcPr>
            <w:tcW w:w="1607" w:type="dxa"/>
            <w:tcBorders>
              <w:top w:val="none" w:color="000000" w:sz="0" w:space="0"/>
              <w:left w:val="none" w:color="000000" w:sz="0" w:space="0"/>
              <w:bottom w:val="single" w:color="auto" w:sz="4" w:space="0"/>
              <w:right w:val="none" w:color="000000" w:sz="0" w:space="0"/>
            </w:tcBorders>
          </w:tcPr>
          <w:p w:rsidRPr="004B5FEB" w:rsidR="004B5FEB" w:rsidP="00737A03" w:rsidRDefault="004B5FEB">
            <w:pPr>
              <w:jc w:val="right"/>
              <w:rPr>
                <w:rFonts w:ascii="Times New Roman" w:hAnsi="Times New Roman"/>
                <w:sz w:val="16"/>
                <w:szCs w:val="16"/>
              </w:rPr>
            </w:pPr>
            <w:proofErr w:type="spellStart"/>
            <w:r w:rsidRPr="004B5FEB">
              <w:rPr>
                <w:rFonts w:ascii="Times New Roman" w:hAnsi="Times New Roman"/>
                <w:sz w:val="16"/>
                <w:szCs w:val="16"/>
              </w:rPr>
              <w:t>tingen</w:t>
            </w:r>
            <w:proofErr w:type="spellEnd"/>
          </w:p>
        </w:tc>
        <w:tc>
          <w:tcPr>
            <w:tcW w:w="1611" w:type="dxa"/>
            <w:tcBorders>
              <w:top w:val="none" w:color="000000" w:sz="0" w:space="0"/>
              <w:left w:val="none" w:color="000000" w:sz="0" w:space="0"/>
              <w:bottom w:val="single" w:color="auto" w:sz="4" w:space="0"/>
              <w:right w:val="none" w:color="000000" w:sz="0" w:space="0"/>
            </w:tcBorders>
          </w:tcPr>
          <w:p w:rsidRPr="004B5FEB" w:rsidR="004B5FEB" w:rsidP="00737A03" w:rsidRDefault="004B5FEB">
            <w:pPr>
              <w:jc w:val="right"/>
              <w:rPr>
                <w:rFonts w:ascii="Times New Roman" w:hAnsi="Times New Roman"/>
                <w:sz w:val="16"/>
                <w:szCs w:val="16"/>
              </w:rPr>
            </w:pPr>
            <w:r w:rsidRPr="004B5FEB">
              <w:rPr>
                <w:rFonts w:ascii="Times New Roman" w:hAnsi="Times New Roman"/>
                <w:sz w:val="16"/>
                <w:szCs w:val="16"/>
              </w:rPr>
              <w:t>Uitgaven</w:t>
            </w:r>
          </w:p>
        </w:tc>
        <w:tc>
          <w:tcPr>
            <w:tcW w:w="1611" w:type="dxa"/>
            <w:tcBorders>
              <w:top w:val="none" w:color="000000" w:sz="0" w:space="0"/>
              <w:left w:val="none" w:color="000000" w:sz="0" w:space="0"/>
              <w:bottom w:val="single" w:color="auto" w:sz="4" w:space="0"/>
              <w:right w:val="none" w:color="000000" w:sz="0" w:space="0"/>
            </w:tcBorders>
          </w:tcPr>
          <w:p w:rsidRPr="004B5FEB" w:rsidR="004B5FEB" w:rsidP="00737A03" w:rsidRDefault="004B5FEB">
            <w:pPr>
              <w:jc w:val="right"/>
              <w:rPr>
                <w:rFonts w:ascii="Times New Roman" w:hAnsi="Times New Roman"/>
                <w:sz w:val="16"/>
                <w:szCs w:val="16"/>
              </w:rPr>
            </w:pPr>
            <w:r w:rsidRPr="004B5FEB">
              <w:rPr>
                <w:rFonts w:ascii="Times New Roman" w:hAnsi="Times New Roman"/>
                <w:sz w:val="16"/>
                <w:szCs w:val="16"/>
              </w:rPr>
              <w:t>vangsten</w:t>
            </w:r>
          </w:p>
        </w:tc>
        <w:tc>
          <w:tcPr>
            <w:tcW w:w="1611" w:type="dxa"/>
            <w:tcBorders>
              <w:top w:val="none" w:color="000000" w:sz="0" w:space="0"/>
              <w:left w:val="none" w:color="000000" w:sz="0" w:space="0"/>
              <w:bottom w:val="single" w:color="auto" w:sz="4" w:space="0"/>
              <w:right w:val="none" w:color="000000" w:sz="0" w:space="0"/>
            </w:tcBorders>
          </w:tcPr>
          <w:p w:rsidRPr="004B5FEB" w:rsidR="004B5FEB" w:rsidP="00737A03" w:rsidRDefault="004B5FEB">
            <w:pPr>
              <w:jc w:val="right"/>
              <w:rPr>
                <w:rFonts w:ascii="Times New Roman" w:hAnsi="Times New Roman"/>
                <w:sz w:val="16"/>
                <w:szCs w:val="16"/>
              </w:rPr>
            </w:pPr>
            <w:proofErr w:type="spellStart"/>
            <w:r w:rsidRPr="004B5FEB">
              <w:rPr>
                <w:rFonts w:ascii="Times New Roman" w:hAnsi="Times New Roman"/>
                <w:sz w:val="16"/>
                <w:szCs w:val="16"/>
              </w:rPr>
              <w:t>tingen</w:t>
            </w:r>
            <w:proofErr w:type="spellEnd"/>
          </w:p>
        </w:tc>
        <w:tc>
          <w:tcPr>
            <w:tcW w:w="1611" w:type="dxa"/>
            <w:tcBorders>
              <w:top w:val="none" w:color="000000" w:sz="0" w:space="0"/>
              <w:left w:val="none" w:color="000000" w:sz="0" w:space="0"/>
              <w:bottom w:val="single" w:color="auto" w:sz="4" w:space="0"/>
              <w:right w:val="none" w:color="000000" w:sz="0" w:space="0"/>
            </w:tcBorders>
          </w:tcPr>
          <w:p w:rsidRPr="004B5FEB" w:rsidR="004B5FEB" w:rsidP="00737A03" w:rsidRDefault="004B5FEB">
            <w:pPr>
              <w:jc w:val="right"/>
              <w:rPr>
                <w:rFonts w:ascii="Times New Roman" w:hAnsi="Times New Roman"/>
                <w:sz w:val="16"/>
                <w:szCs w:val="16"/>
              </w:rPr>
            </w:pPr>
            <w:r w:rsidRPr="004B5FEB">
              <w:rPr>
                <w:rFonts w:ascii="Times New Roman" w:hAnsi="Times New Roman"/>
                <w:sz w:val="16"/>
                <w:szCs w:val="16"/>
              </w:rPr>
              <w:t>Uitgaven</w:t>
            </w:r>
          </w:p>
        </w:tc>
        <w:tc>
          <w:tcPr>
            <w:tcW w:w="1611" w:type="dxa"/>
            <w:tcBorders>
              <w:top w:val="none" w:color="000000" w:sz="0" w:space="0"/>
              <w:left w:val="none" w:color="000000" w:sz="0" w:space="0"/>
              <w:bottom w:val="single" w:color="auto" w:sz="4" w:space="0"/>
              <w:right w:val="none" w:color="000000" w:sz="0" w:space="0"/>
            </w:tcBorders>
          </w:tcPr>
          <w:p w:rsidRPr="004B5FEB" w:rsidR="004B5FEB" w:rsidP="00737A03" w:rsidRDefault="004B5FEB">
            <w:pPr>
              <w:jc w:val="right"/>
              <w:rPr>
                <w:rFonts w:ascii="Times New Roman" w:hAnsi="Times New Roman"/>
                <w:sz w:val="16"/>
                <w:szCs w:val="16"/>
              </w:rPr>
            </w:pPr>
            <w:r w:rsidRPr="004B5FEB">
              <w:rPr>
                <w:rFonts w:ascii="Times New Roman" w:hAnsi="Times New Roman"/>
                <w:sz w:val="16"/>
                <w:szCs w:val="16"/>
              </w:rPr>
              <w:t>vangsten</w:t>
            </w:r>
          </w:p>
        </w:tc>
      </w:tr>
      <w:tr w:rsidRPr="004B5FEB" w:rsidR="004B5FEB" w:rsidTr="00737A03">
        <w:trPr>
          <w:trHeight w:val="225"/>
        </w:trPr>
        <w:tc>
          <w:tcPr>
            <w:tcW w:w="676" w:type="dxa"/>
            <w:tcBorders>
              <w:top w:val="none" w:color="000000" w:sz="0" w:space="0"/>
              <w:left w:val="none" w:color="000000" w:sz="0" w:space="0"/>
              <w:bottom w:val="none" w:color="000000" w:sz="0" w:space="0"/>
              <w:right w:val="none" w:color="000000" w:sz="0" w:space="0"/>
            </w:tcBorders>
            <w:shd w:val="clear" w:color="auto" w:fill="auto"/>
            <w:vAlign w:val="bottom"/>
          </w:tcPr>
          <w:p w:rsidRPr="004B5FEB" w:rsidR="004B5FEB" w:rsidP="00737A03" w:rsidRDefault="004B5FEB">
            <w:pPr>
              <w:jc w:val="right"/>
              <w:rPr>
                <w:rFonts w:ascii="Times New Roman" w:hAnsi="Times New Roman"/>
                <w:b/>
                <w:bCs/>
                <w:sz w:val="16"/>
                <w:szCs w:val="16"/>
              </w:rPr>
            </w:pPr>
          </w:p>
        </w:tc>
        <w:tc>
          <w:tcPr>
            <w:tcW w:w="3736" w:type="dxa"/>
            <w:tcBorders>
              <w:top w:val="none" w:color="000000" w:sz="0" w:space="0"/>
              <w:left w:val="none" w:color="000000" w:sz="0" w:space="0"/>
              <w:bottom w:val="none" w:color="000000" w:sz="0" w:space="0"/>
              <w:right w:val="none" w:color="000000" w:sz="0" w:space="0"/>
            </w:tcBorders>
            <w:shd w:val="clear" w:color="auto" w:fill="auto"/>
            <w:vAlign w:val="bottom"/>
          </w:tcPr>
          <w:p w:rsidRPr="004B5FEB" w:rsidR="004B5FEB" w:rsidP="00737A03" w:rsidRDefault="004B5FEB">
            <w:pPr>
              <w:rPr>
                <w:rFonts w:ascii="Times New Roman" w:hAnsi="Times New Roman"/>
                <w:b/>
                <w:bCs/>
                <w:sz w:val="16"/>
                <w:szCs w:val="16"/>
              </w:rPr>
            </w:pPr>
            <w:r w:rsidRPr="004B5FEB">
              <w:rPr>
                <w:rFonts w:ascii="Times New Roman" w:hAnsi="Times New Roman"/>
                <w:b/>
                <w:bCs/>
                <w:sz w:val="16"/>
                <w:szCs w:val="16"/>
              </w:rPr>
              <w:t>TOTAAL</w:t>
            </w:r>
          </w:p>
        </w:tc>
        <w:tc>
          <w:tcPr>
            <w:tcW w:w="1607" w:type="dxa"/>
            <w:tcBorders>
              <w:top w:val="none" w:color="000000" w:sz="0" w:space="0"/>
              <w:left w:val="none" w:color="000000" w:sz="0" w:space="0"/>
              <w:bottom w:val="none" w:color="000000" w:sz="0" w:space="0"/>
              <w:right w:val="none" w:color="000000" w:sz="0" w:space="0"/>
            </w:tcBorders>
          </w:tcPr>
          <w:p w:rsidRPr="004B5FEB" w:rsidR="004B5FEB" w:rsidP="00737A03" w:rsidRDefault="004B5FEB">
            <w:pPr>
              <w:jc w:val="right"/>
              <w:rPr>
                <w:rFonts w:ascii="Times New Roman" w:hAnsi="Times New Roman"/>
                <w:b/>
                <w:sz w:val="16"/>
                <w:szCs w:val="16"/>
              </w:rPr>
            </w:pPr>
            <w:r w:rsidRPr="004B5FEB">
              <w:rPr>
                <w:rFonts w:ascii="Times New Roman" w:hAnsi="Times New Roman"/>
                <w:b/>
                <w:sz w:val="16"/>
                <w:szCs w:val="16"/>
              </w:rPr>
              <w:t>42.675.735</w:t>
            </w:r>
          </w:p>
        </w:tc>
        <w:tc>
          <w:tcPr>
            <w:tcW w:w="1611" w:type="dxa"/>
            <w:tcBorders>
              <w:top w:val="none" w:color="000000" w:sz="0" w:space="0"/>
              <w:left w:val="none" w:color="000000" w:sz="0" w:space="0"/>
              <w:bottom w:val="none" w:color="000000" w:sz="0" w:space="0"/>
              <w:right w:val="none" w:color="000000" w:sz="0" w:space="0"/>
            </w:tcBorders>
          </w:tcPr>
          <w:p w:rsidRPr="004B5FEB" w:rsidR="004B5FEB" w:rsidP="00737A03" w:rsidRDefault="004B5FEB">
            <w:pPr>
              <w:jc w:val="right"/>
              <w:rPr>
                <w:rFonts w:ascii="Times New Roman" w:hAnsi="Times New Roman"/>
                <w:b/>
                <w:sz w:val="16"/>
                <w:szCs w:val="16"/>
              </w:rPr>
            </w:pPr>
            <w:r w:rsidRPr="004B5FEB">
              <w:rPr>
                <w:rFonts w:ascii="Times New Roman" w:hAnsi="Times New Roman"/>
                <w:b/>
                <w:sz w:val="16"/>
                <w:szCs w:val="16"/>
              </w:rPr>
              <w:t>42.326.880</w:t>
            </w:r>
          </w:p>
        </w:tc>
        <w:tc>
          <w:tcPr>
            <w:tcW w:w="1611" w:type="dxa"/>
            <w:tcBorders>
              <w:top w:val="none" w:color="000000" w:sz="0" w:space="0"/>
              <w:left w:val="none" w:color="000000" w:sz="0" w:space="0"/>
              <w:bottom w:val="none" w:color="000000" w:sz="0" w:space="0"/>
              <w:right w:val="none" w:color="000000" w:sz="0" w:space="0"/>
            </w:tcBorders>
          </w:tcPr>
          <w:p w:rsidRPr="004B5FEB" w:rsidR="004B5FEB" w:rsidP="00737A03" w:rsidRDefault="004B5FEB">
            <w:pPr>
              <w:jc w:val="right"/>
              <w:rPr>
                <w:rFonts w:ascii="Times New Roman" w:hAnsi="Times New Roman"/>
                <w:b/>
                <w:sz w:val="16"/>
                <w:szCs w:val="16"/>
              </w:rPr>
            </w:pPr>
            <w:r w:rsidRPr="004B5FEB">
              <w:rPr>
                <w:rFonts w:ascii="Times New Roman" w:hAnsi="Times New Roman"/>
                <w:b/>
                <w:sz w:val="16"/>
                <w:szCs w:val="16"/>
              </w:rPr>
              <w:t>1.368.566</w:t>
            </w:r>
          </w:p>
        </w:tc>
        <w:tc>
          <w:tcPr>
            <w:tcW w:w="1611" w:type="dxa"/>
            <w:tcBorders>
              <w:top w:val="none" w:color="000000" w:sz="0" w:space="0"/>
              <w:left w:val="none" w:color="000000" w:sz="0" w:space="0"/>
              <w:bottom w:val="none" w:color="000000" w:sz="0" w:space="0"/>
              <w:right w:val="none" w:color="000000" w:sz="0" w:space="0"/>
            </w:tcBorders>
          </w:tcPr>
          <w:p w:rsidRPr="004B5FEB" w:rsidR="004B5FEB" w:rsidP="00737A03" w:rsidRDefault="004B5FEB">
            <w:pPr>
              <w:jc w:val="right"/>
              <w:rPr>
                <w:rFonts w:ascii="Times New Roman" w:hAnsi="Times New Roman"/>
                <w:b/>
                <w:sz w:val="16"/>
                <w:szCs w:val="16"/>
              </w:rPr>
            </w:pPr>
            <w:r w:rsidRPr="004B5FEB">
              <w:rPr>
                <w:rFonts w:ascii="Times New Roman" w:hAnsi="Times New Roman"/>
                <w:b/>
                <w:sz w:val="16"/>
                <w:szCs w:val="16"/>
              </w:rPr>
              <w:t>21.045</w:t>
            </w:r>
          </w:p>
        </w:tc>
        <w:tc>
          <w:tcPr>
            <w:tcW w:w="1611" w:type="dxa"/>
            <w:tcBorders>
              <w:top w:val="none" w:color="000000" w:sz="0" w:space="0"/>
              <w:left w:val="none" w:color="000000" w:sz="0" w:space="0"/>
              <w:bottom w:val="none" w:color="000000" w:sz="0" w:space="0"/>
              <w:right w:val="none" w:color="000000" w:sz="0" w:space="0"/>
            </w:tcBorders>
          </w:tcPr>
          <w:p w:rsidRPr="004B5FEB" w:rsidR="004B5FEB" w:rsidP="00737A03" w:rsidRDefault="004B5FEB">
            <w:pPr>
              <w:jc w:val="right"/>
              <w:rPr>
                <w:rFonts w:ascii="Times New Roman" w:hAnsi="Times New Roman"/>
                <w:b/>
                <w:sz w:val="16"/>
                <w:szCs w:val="16"/>
              </w:rPr>
            </w:pPr>
            <w:r w:rsidRPr="004B5FEB">
              <w:rPr>
                <w:rFonts w:ascii="Times New Roman" w:hAnsi="Times New Roman"/>
                <w:b/>
                <w:sz w:val="16"/>
                <w:szCs w:val="16"/>
              </w:rPr>
              <w:t>-154.202</w:t>
            </w:r>
          </w:p>
        </w:tc>
        <w:tc>
          <w:tcPr>
            <w:tcW w:w="1611" w:type="dxa"/>
            <w:tcBorders>
              <w:top w:val="none" w:color="000000" w:sz="0" w:space="0"/>
              <w:left w:val="none" w:color="000000" w:sz="0" w:space="0"/>
              <w:bottom w:val="none" w:color="000000" w:sz="0" w:space="0"/>
              <w:right w:val="none" w:color="000000" w:sz="0" w:space="0"/>
            </w:tcBorders>
          </w:tcPr>
          <w:p w:rsidRPr="004B5FEB" w:rsidR="004B5FEB" w:rsidP="00737A03" w:rsidRDefault="004B5FEB">
            <w:pPr>
              <w:jc w:val="right"/>
              <w:rPr>
                <w:rFonts w:ascii="Times New Roman" w:hAnsi="Times New Roman"/>
                <w:b/>
                <w:sz w:val="16"/>
                <w:szCs w:val="16"/>
              </w:rPr>
            </w:pPr>
            <w:r w:rsidRPr="004B5FEB">
              <w:rPr>
                <w:rFonts w:ascii="Times New Roman" w:hAnsi="Times New Roman"/>
                <w:b/>
                <w:sz w:val="16"/>
                <w:szCs w:val="16"/>
              </w:rPr>
              <w:t>11.586</w:t>
            </w:r>
          </w:p>
        </w:tc>
      </w:tr>
      <w:tr w:rsidRPr="004B5FEB" w:rsidR="004B5FEB" w:rsidTr="00737A03">
        <w:trPr>
          <w:trHeight w:val="225"/>
        </w:trPr>
        <w:tc>
          <w:tcPr>
            <w:tcW w:w="676" w:type="dxa"/>
            <w:tcBorders>
              <w:top w:val="none" w:color="000000" w:sz="0" w:space="0"/>
              <w:left w:val="none" w:color="000000" w:sz="0" w:space="0"/>
              <w:bottom w:val="none" w:color="000000" w:sz="0" w:space="0"/>
              <w:right w:val="none" w:color="000000" w:sz="0" w:space="0"/>
            </w:tcBorders>
            <w:shd w:val="clear" w:color="auto" w:fill="auto"/>
            <w:vAlign w:val="bottom"/>
          </w:tcPr>
          <w:p w:rsidRPr="004B5FEB" w:rsidR="004B5FEB" w:rsidP="00737A03" w:rsidRDefault="004B5FEB">
            <w:pPr>
              <w:rPr>
                <w:rFonts w:ascii="Times New Roman" w:hAnsi="Times New Roman"/>
                <w:sz w:val="16"/>
                <w:szCs w:val="16"/>
              </w:rPr>
            </w:pPr>
          </w:p>
        </w:tc>
        <w:tc>
          <w:tcPr>
            <w:tcW w:w="3736" w:type="dxa"/>
            <w:tcBorders>
              <w:top w:val="none" w:color="000000" w:sz="0" w:space="0"/>
              <w:left w:val="none" w:color="000000" w:sz="0" w:space="0"/>
              <w:bottom w:val="none" w:color="000000" w:sz="0" w:space="0"/>
              <w:right w:val="none" w:color="000000" w:sz="0" w:space="0"/>
            </w:tcBorders>
            <w:shd w:val="clear" w:color="auto" w:fill="auto"/>
            <w:vAlign w:val="bottom"/>
          </w:tcPr>
          <w:p w:rsidRPr="004B5FEB" w:rsidR="004B5FEB" w:rsidP="00737A03" w:rsidRDefault="004B5FEB">
            <w:pPr>
              <w:rPr>
                <w:rFonts w:ascii="Times New Roman" w:hAnsi="Times New Roman"/>
                <w:sz w:val="16"/>
                <w:szCs w:val="16"/>
              </w:rPr>
            </w:pPr>
          </w:p>
        </w:tc>
        <w:tc>
          <w:tcPr>
            <w:tcW w:w="1607" w:type="dxa"/>
            <w:tcBorders>
              <w:top w:val="none" w:color="000000" w:sz="0" w:space="0"/>
              <w:left w:val="none" w:color="000000" w:sz="0" w:space="0"/>
              <w:bottom w:val="none" w:color="000000" w:sz="0" w:space="0"/>
              <w:right w:val="none" w:color="000000" w:sz="0" w:space="0"/>
            </w:tcBorders>
          </w:tcPr>
          <w:p w:rsidRPr="004B5FEB" w:rsidR="004B5FEB" w:rsidP="00737A03" w:rsidRDefault="004B5FEB">
            <w:pPr>
              <w:jc w:val="right"/>
              <w:rPr>
                <w:rFonts w:ascii="Times New Roman" w:hAnsi="Times New Roman"/>
                <w:sz w:val="16"/>
                <w:szCs w:val="16"/>
              </w:rPr>
            </w:pPr>
          </w:p>
        </w:tc>
        <w:tc>
          <w:tcPr>
            <w:tcW w:w="1611" w:type="dxa"/>
            <w:tcBorders>
              <w:top w:val="none" w:color="000000" w:sz="0" w:space="0"/>
              <w:left w:val="none" w:color="000000" w:sz="0" w:space="0"/>
              <w:bottom w:val="none" w:color="000000" w:sz="0" w:space="0"/>
              <w:right w:val="none" w:color="000000" w:sz="0" w:space="0"/>
            </w:tcBorders>
          </w:tcPr>
          <w:p w:rsidRPr="004B5FEB" w:rsidR="004B5FEB" w:rsidP="00737A03" w:rsidRDefault="004B5FEB">
            <w:pPr>
              <w:jc w:val="right"/>
              <w:rPr>
                <w:rFonts w:ascii="Times New Roman" w:hAnsi="Times New Roman"/>
                <w:sz w:val="16"/>
                <w:szCs w:val="16"/>
              </w:rPr>
            </w:pPr>
          </w:p>
        </w:tc>
        <w:tc>
          <w:tcPr>
            <w:tcW w:w="1611" w:type="dxa"/>
            <w:tcBorders>
              <w:top w:val="none" w:color="000000" w:sz="0" w:space="0"/>
              <w:left w:val="none" w:color="000000" w:sz="0" w:space="0"/>
              <w:bottom w:val="none" w:color="000000" w:sz="0" w:space="0"/>
              <w:right w:val="none" w:color="000000" w:sz="0" w:space="0"/>
            </w:tcBorders>
          </w:tcPr>
          <w:p w:rsidRPr="004B5FEB" w:rsidR="004B5FEB" w:rsidP="00737A03" w:rsidRDefault="004B5FEB">
            <w:pPr>
              <w:jc w:val="right"/>
              <w:rPr>
                <w:rFonts w:ascii="Times New Roman" w:hAnsi="Times New Roman"/>
                <w:sz w:val="16"/>
                <w:szCs w:val="16"/>
              </w:rPr>
            </w:pPr>
          </w:p>
        </w:tc>
        <w:tc>
          <w:tcPr>
            <w:tcW w:w="1611" w:type="dxa"/>
            <w:tcBorders>
              <w:top w:val="none" w:color="000000" w:sz="0" w:space="0"/>
              <w:left w:val="none" w:color="000000" w:sz="0" w:space="0"/>
              <w:bottom w:val="none" w:color="000000" w:sz="0" w:space="0"/>
              <w:right w:val="none" w:color="000000" w:sz="0" w:space="0"/>
            </w:tcBorders>
          </w:tcPr>
          <w:p w:rsidRPr="004B5FEB" w:rsidR="004B5FEB" w:rsidP="00737A03" w:rsidRDefault="004B5FEB">
            <w:pPr>
              <w:jc w:val="right"/>
              <w:rPr>
                <w:rFonts w:ascii="Times New Roman" w:hAnsi="Times New Roman"/>
                <w:sz w:val="16"/>
                <w:szCs w:val="16"/>
              </w:rPr>
            </w:pPr>
          </w:p>
        </w:tc>
        <w:tc>
          <w:tcPr>
            <w:tcW w:w="1611" w:type="dxa"/>
            <w:tcBorders>
              <w:top w:val="none" w:color="000000" w:sz="0" w:space="0"/>
              <w:left w:val="none" w:color="000000" w:sz="0" w:space="0"/>
              <w:bottom w:val="none" w:color="000000" w:sz="0" w:space="0"/>
              <w:right w:val="none" w:color="000000" w:sz="0" w:space="0"/>
            </w:tcBorders>
          </w:tcPr>
          <w:p w:rsidRPr="004B5FEB" w:rsidR="004B5FEB" w:rsidP="00737A03" w:rsidRDefault="004B5FEB">
            <w:pPr>
              <w:jc w:val="right"/>
              <w:rPr>
                <w:rFonts w:ascii="Times New Roman" w:hAnsi="Times New Roman"/>
                <w:sz w:val="16"/>
                <w:szCs w:val="16"/>
              </w:rPr>
            </w:pPr>
          </w:p>
        </w:tc>
        <w:tc>
          <w:tcPr>
            <w:tcW w:w="1611" w:type="dxa"/>
            <w:tcBorders>
              <w:top w:val="none" w:color="000000" w:sz="0" w:space="0"/>
              <w:left w:val="none" w:color="000000" w:sz="0" w:space="0"/>
              <w:bottom w:val="none" w:color="000000" w:sz="0" w:space="0"/>
              <w:right w:val="none" w:color="000000" w:sz="0" w:space="0"/>
            </w:tcBorders>
          </w:tcPr>
          <w:p w:rsidRPr="004B5FEB" w:rsidR="004B5FEB" w:rsidP="00737A03" w:rsidRDefault="004B5FEB">
            <w:pPr>
              <w:jc w:val="right"/>
              <w:rPr>
                <w:rFonts w:ascii="Times New Roman" w:hAnsi="Times New Roman"/>
                <w:sz w:val="16"/>
                <w:szCs w:val="16"/>
              </w:rPr>
            </w:pPr>
          </w:p>
        </w:tc>
      </w:tr>
      <w:tr w:rsidRPr="004B5FEB" w:rsidR="004B5FEB" w:rsidTr="00737A03">
        <w:trPr>
          <w:trHeight w:val="225"/>
        </w:trPr>
        <w:tc>
          <w:tcPr>
            <w:tcW w:w="676" w:type="dxa"/>
            <w:tcBorders>
              <w:top w:val="none" w:color="000000" w:sz="0" w:space="0"/>
              <w:left w:val="none" w:color="000000" w:sz="0" w:space="0"/>
              <w:bottom w:val="none" w:color="000000" w:sz="0" w:space="0"/>
              <w:right w:val="none" w:color="000000" w:sz="0" w:space="0"/>
            </w:tcBorders>
            <w:shd w:val="clear" w:color="auto" w:fill="auto"/>
            <w:vAlign w:val="bottom"/>
          </w:tcPr>
          <w:p w:rsidRPr="004B5FEB" w:rsidR="004B5FEB" w:rsidP="00737A03" w:rsidRDefault="004B5FEB">
            <w:pPr>
              <w:jc w:val="right"/>
              <w:rPr>
                <w:rFonts w:ascii="Times New Roman" w:hAnsi="Times New Roman"/>
                <w:b/>
                <w:bCs/>
                <w:sz w:val="16"/>
                <w:szCs w:val="16"/>
              </w:rPr>
            </w:pPr>
          </w:p>
        </w:tc>
        <w:tc>
          <w:tcPr>
            <w:tcW w:w="3736" w:type="dxa"/>
            <w:tcBorders>
              <w:top w:val="none" w:color="000000" w:sz="0" w:space="0"/>
              <w:left w:val="none" w:color="000000" w:sz="0" w:space="0"/>
              <w:bottom w:val="none" w:color="000000" w:sz="0" w:space="0"/>
              <w:right w:val="none" w:color="000000" w:sz="0" w:space="0"/>
            </w:tcBorders>
            <w:shd w:val="clear" w:color="auto" w:fill="auto"/>
            <w:vAlign w:val="bottom"/>
          </w:tcPr>
          <w:p w:rsidRPr="004B5FEB" w:rsidR="004B5FEB" w:rsidP="00737A03" w:rsidRDefault="004B5FEB">
            <w:pPr>
              <w:rPr>
                <w:rFonts w:ascii="Times New Roman" w:hAnsi="Times New Roman"/>
                <w:b/>
                <w:bCs/>
                <w:sz w:val="16"/>
                <w:szCs w:val="16"/>
              </w:rPr>
            </w:pPr>
            <w:r w:rsidRPr="004B5FEB">
              <w:rPr>
                <w:rFonts w:ascii="Times New Roman" w:hAnsi="Times New Roman"/>
                <w:b/>
                <w:bCs/>
                <w:sz w:val="16"/>
                <w:szCs w:val="16"/>
              </w:rPr>
              <w:t xml:space="preserve">Onderwijs, Cultuur en Wetenschap </w:t>
            </w:r>
          </w:p>
        </w:tc>
        <w:tc>
          <w:tcPr>
            <w:tcW w:w="1607" w:type="dxa"/>
            <w:tcBorders>
              <w:top w:val="none" w:color="000000" w:sz="0" w:space="0"/>
              <w:left w:val="none" w:color="000000" w:sz="0" w:space="0"/>
              <w:bottom w:val="none" w:color="000000" w:sz="0" w:space="0"/>
              <w:right w:val="none" w:color="000000" w:sz="0" w:space="0"/>
            </w:tcBorders>
          </w:tcPr>
          <w:p w:rsidRPr="004B5FEB" w:rsidR="004B5FEB" w:rsidP="00737A03" w:rsidRDefault="004B5FEB">
            <w:pPr>
              <w:jc w:val="right"/>
              <w:rPr>
                <w:rFonts w:ascii="Times New Roman" w:hAnsi="Times New Roman"/>
                <w:b/>
                <w:sz w:val="16"/>
                <w:szCs w:val="16"/>
              </w:rPr>
            </w:pPr>
            <w:r w:rsidRPr="004B5FEB">
              <w:rPr>
                <w:rFonts w:ascii="Times New Roman" w:hAnsi="Times New Roman"/>
                <w:b/>
                <w:sz w:val="16"/>
                <w:szCs w:val="16"/>
              </w:rPr>
              <w:t>21.119.829</w:t>
            </w:r>
          </w:p>
        </w:tc>
        <w:tc>
          <w:tcPr>
            <w:tcW w:w="1611" w:type="dxa"/>
            <w:tcBorders>
              <w:top w:val="none" w:color="000000" w:sz="0" w:space="0"/>
              <w:left w:val="none" w:color="000000" w:sz="0" w:space="0"/>
              <w:bottom w:val="none" w:color="000000" w:sz="0" w:space="0"/>
              <w:right w:val="none" w:color="000000" w:sz="0" w:space="0"/>
            </w:tcBorders>
          </w:tcPr>
          <w:p w:rsidRPr="004B5FEB" w:rsidR="004B5FEB" w:rsidP="00737A03" w:rsidRDefault="004B5FEB">
            <w:pPr>
              <w:jc w:val="right"/>
              <w:rPr>
                <w:rFonts w:ascii="Times New Roman" w:hAnsi="Times New Roman"/>
                <w:b/>
                <w:sz w:val="16"/>
                <w:szCs w:val="16"/>
              </w:rPr>
            </w:pPr>
            <w:r w:rsidRPr="004B5FEB">
              <w:rPr>
                <w:rFonts w:ascii="Times New Roman" w:hAnsi="Times New Roman"/>
                <w:b/>
                <w:sz w:val="16"/>
                <w:szCs w:val="16"/>
              </w:rPr>
              <w:t>21.362.675</w:t>
            </w:r>
          </w:p>
        </w:tc>
        <w:tc>
          <w:tcPr>
            <w:tcW w:w="1611" w:type="dxa"/>
            <w:tcBorders>
              <w:top w:val="none" w:color="000000" w:sz="0" w:space="0"/>
              <w:left w:val="none" w:color="000000" w:sz="0" w:space="0"/>
              <w:bottom w:val="none" w:color="000000" w:sz="0" w:space="0"/>
              <w:right w:val="none" w:color="000000" w:sz="0" w:space="0"/>
            </w:tcBorders>
          </w:tcPr>
          <w:p w:rsidRPr="004B5FEB" w:rsidR="004B5FEB" w:rsidP="00737A03" w:rsidRDefault="004B5FEB">
            <w:pPr>
              <w:jc w:val="right"/>
              <w:rPr>
                <w:rFonts w:ascii="Times New Roman" w:hAnsi="Times New Roman"/>
                <w:b/>
                <w:sz w:val="16"/>
                <w:szCs w:val="16"/>
              </w:rPr>
            </w:pPr>
            <w:r w:rsidRPr="004B5FEB">
              <w:rPr>
                <w:rFonts w:ascii="Times New Roman" w:hAnsi="Times New Roman"/>
                <w:b/>
                <w:sz w:val="16"/>
                <w:szCs w:val="16"/>
              </w:rPr>
              <w:t>1.107.416</w:t>
            </w:r>
          </w:p>
        </w:tc>
        <w:tc>
          <w:tcPr>
            <w:tcW w:w="1611" w:type="dxa"/>
            <w:tcBorders>
              <w:top w:val="none" w:color="000000" w:sz="0" w:space="0"/>
              <w:left w:val="none" w:color="000000" w:sz="0" w:space="0"/>
              <w:bottom w:val="none" w:color="000000" w:sz="0" w:space="0"/>
              <w:right w:val="none" w:color="000000" w:sz="0" w:space="0"/>
            </w:tcBorders>
          </w:tcPr>
          <w:p w:rsidRPr="004B5FEB" w:rsidR="004B5FEB" w:rsidP="00737A03" w:rsidRDefault="004B5FEB">
            <w:pPr>
              <w:jc w:val="right"/>
              <w:rPr>
                <w:rFonts w:ascii="Times New Roman" w:hAnsi="Times New Roman"/>
                <w:b/>
                <w:sz w:val="16"/>
                <w:szCs w:val="16"/>
              </w:rPr>
            </w:pPr>
            <w:r w:rsidRPr="004B5FEB">
              <w:rPr>
                <w:rFonts w:ascii="Times New Roman" w:hAnsi="Times New Roman"/>
                <w:b/>
                <w:sz w:val="16"/>
                <w:szCs w:val="16"/>
              </w:rPr>
              <w:t>-337.782</w:t>
            </w:r>
          </w:p>
        </w:tc>
        <w:tc>
          <w:tcPr>
            <w:tcW w:w="1611" w:type="dxa"/>
            <w:tcBorders>
              <w:top w:val="none" w:color="000000" w:sz="0" w:space="0"/>
              <w:left w:val="none" w:color="000000" w:sz="0" w:space="0"/>
              <w:bottom w:val="none" w:color="000000" w:sz="0" w:space="0"/>
              <w:right w:val="none" w:color="000000" w:sz="0" w:space="0"/>
            </w:tcBorders>
          </w:tcPr>
          <w:p w:rsidRPr="004B5FEB" w:rsidR="004B5FEB" w:rsidP="00737A03" w:rsidRDefault="004B5FEB">
            <w:pPr>
              <w:jc w:val="right"/>
              <w:rPr>
                <w:rFonts w:ascii="Times New Roman" w:hAnsi="Times New Roman"/>
                <w:b/>
                <w:sz w:val="16"/>
                <w:szCs w:val="16"/>
              </w:rPr>
            </w:pPr>
            <w:r w:rsidRPr="004B5FEB">
              <w:rPr>
                <w:rFonts w:ascii="Times New Roman" w:hAnsi="Times New Roman"/>
                <w:b/>
                <w:sz w:val="16"/>
                <w:szCs w:val="16"/>
              </w:rPr>
              <w:t>-123.190</w:t>
            </w:r>
          </w:p>
        </w:tc>
        <w:tc>
          <w:tcPr>
            <w:tcW w:w="1611" w:type="dxa"/>
            <w:tcBorders>
              <w:top w:val="none" w:color="000000" w:sz="0" w:space="0"/>
              <w:left w:val="none" w:color="000000" w:sz="0" w:space="0"/>
              <w:bottom w:val="none" w:color="000000" w:sz="0" w:space="0"/>
              <w:right w:val="none" w:color="000000" w:sz="0" w:space="0"/>
            </w:tcBorders>
          </w:tcPr>
          <w:p w:rsidRPr="004B5FEB" w:rsidR="004B5FEB" w:rsidP="00737A03" w:rsidRDefault="004B5FEB">
            <w:pPr>
              <w:jc w:val="right"/>
              <w:rPr>
                <w:rFonts w:ascii="Times New Roman" w:hAnsi="Times New Roman"/>
                <w:b/>
                <w:sz w:val="16"/>
                <w:szCs w:val="16"/>
              </w:rPr>
            </w:pPr>
            <w:r w:rsidRPr="004B5FEB">
              <w:rPr>
                <w:rFonts w:ascii="Times New Roman" w:hAnsi="Times New Roman"/>
                <w:b/>
                <w:sz w:val="16"/>
                <w:szCs w:val="16"/>
              </w:rPr>
              <w:t>8.699</w:t>
            </w:r>
          </w:p>
        </w:tc>
      </w:tr>
      <w:tr w:rsidRPr="004B5FEB" w:rsidR="004B5FEB" w:rsidTr="00737A03">
        <w:trPr>
          <w:trHeight w:val="225"/>
        </w:trPr>
        <w:tc>
          <w:tcPr>
            <w:tcW w:w="676" w:type="dxa"/>
            <w:tcBorders>
              <w:top w:val="none" w:color="000000" w:sz="0" w:space="0"/>
              <w:left w:val="none" w:color="000000" w:sz="0" w:space="0"/>
              <w:bottom w:val="none" w:color="000000" w:sz="0" w:space="0"/>
              <w:right w:val="none" w:color="000000" w:sz="0" w:space="0"/>
            </w:tcBorders>
            <w:shd w:val="clear" w:color="auto" w:fill="auto"/>
            <w:vAlign w:val="bottom"/>
          </w:tcPr>
          <w:p w:rsidRPr="004B5FEB" w:rsidR="004B5FEB" w:rsidP="00737A03" w:rsidRDefault="004B5FEB">
            <w:pPr>
              <w:rPr>
                <w:rFonts w:ascii="Times New Roman" w:hAnsi="Times New Roman"/>
                <w:sz w:val="16"/>
                <w:szCs w:val="16"/>
              </w:rPr>
            </w:pPr>
            <w:r w:rsidRPr="004B5FEB">
              <w:rPr>
                <w:rFonts w:ascii="Times New Roman" w:hAnsi="Times New Roman"/>
                <w:sz w:val="16"/>
                <w:szCs w:val="16"/>
              </w:rPr>
              <w:t>04</w:t>
            </w:r>
          </w:p>
        </w:tc>
        <w:tc>
          <w:tcPr>
            <w:tcW w:w="3736" w:type="dxa"/>
            <w:tcBorders>
              <w:top w:val="none" w:color="000000" w:sz="0" w:space="0"/>
              <w:left w:val="none" w:color="000000" w:sz="0" w:space="0"/>
              <w:bottom w:val="none" w:color="000000" w:sz="0" w:space="0"/>
              <w:right w:val="none" w:color="000000" w:sz="0" w:space="0"/>
            </w:tcBorders>
            <w:shd w:val="clear" w:color="auto" w:fill="auto"/>
            <w:vAlign w:val="bottom"/>
          </w:tcPr>
          <w:p w:rsidRPr="004B5FEB" w:rsidR="004B5FEB" w:rsidP="00737A03" w:rsidRDefault="004B5FEB">
            <w:pPr>
              <w:rPr>
                <w:rFonts w:ascii="Times New Roman" w:hAnsi="Times New Roman"/>
                <w:sz w:val="16"/>
                <w:szCs w:val="16"/>
              </w:rPr>
            </w:pPr>
            <w:r w:rsidRPr="004B5FEB">
              <w:rPr>
                <w:rFonts w:ascii="Times New Roman" w:hAnsi="Times New Roman"/>
                <w:sz w:val="16"/>
                <w:szCs w:val="16"/>
              </w:rPr>
              <w:t>Beroepsonderwijs en volwasseneneducatie</w:t>
            </w:r>
          </w:p>
        </w:tc>
        <w:tc>
          <w:tcPr>
            <w:tcW w:w="1607" w:type="dxa"/>
            <w:tcBorders>
              <w:top w:val="none" w:color="000000" w:sz="0" w:space="0"/>
              <w:left w:val="none" w:color="000000" w:sz="0" w:space="0"/>
              <w:bottom w:val="none" w:color="000000" w:sz="0" w:space="0"/>
              <w:right w:val="none" w:color="000000" w:sz="0" w:space="0"/>
            </w:tcBorders>
          </w:tcPr>
          <w:p w:rsidRPr="004B5FEB" w:rsidR="004B5FEB" w:rsidP="00737A03" w:rsidRDefault="004B5FEB">
            <w:pPr>
              <w:jc w:val="right"/>
              <w:rPr>
                <w:rFonts w:ascii="Times New Roman" w:hAnsi="Times New Roman"/>
                <w:sz w:val="16"/>
                <w:szCs w:val="16"/>
              </w:rPr>
            </w:pPr>
            <w:r w:rsidRPr="004B5FEB">
              <w:rPr>
                <w:rFonts w:ascii="Times New Roman" w:hAnsi="Times New Roman"/>
                <w:sz w:val="16"/>
                <w:szCs w:val="16"/>
              </w:rPr>
              <w:t>4.424.079</w:t>
            </w:r>
          </w:p>
        </w:tc>
        <w:tc>
          <w:tcPr>
            <w:tcW w:w="1611" w:type="dxa"/>
            <w:tcBorders>
              <w:top w:val="none" w:color="000000" w:sz="0" w:space="0"/>
              <w:left w:val="none" w:color="000000" w:sz="0" w:space="0"/>
              <w:bottom w:val="none" w:color="000000" w:sz="0" w:space="0"/>
              <w:right w:val="none" w:color="000000" w:sz="0" w:space="0"/>
            </w:tcBorders>
          </w:tcPr>
          <w:p w:rsidRPr="004B5FEB" w:rsidR="004B5FEB" w:rsidP="00737A03" w:rsidRDefault="004B5FEB">
            <w:pPr>
              <w:jc w:val="right"/>
              <w:rPr>
                <w:rFonts w:ascii="Times New Roman" w:hAnsi="Times New Roman"/>
                <w:sz w:val="16"/>
                <w:szCs w:val="16"/>
              </w:rPr>
            </w:pPr>
            <w:r w:rsidRPr="004B5FEB">
              <w:rPr>
                <w:rFonts w:ascii="Times New Roman" w:hAnsi="Times New Roman"/>
                <w:sz w:val="16"/>
                <w:szCs w:val="16"/>
              </w:rPr>
              <w:t>4.601.918</w:t>
            </w:r>
          </w:p>
        </w:tc>
        <w:tc>
          <w:tcPr>
            <w:tcW w:w="1611" w:type="dxa"/>
            <w:tcBorders>
              <w:top w:val="none" w:color="000000" w:sz="0" w:space="0"/>
              <w:left w:val="none" w:color="000000" w:sz="0" w:space="0"/>
              <w:bottom w:val="none" w:color="000000" w:sz="0" w:space="0"/>
              <w:right w:val="none" w:color="000000" w:sz="0" w:space="0"/>
            </w:tcBorders>
          </w:tcPr>
          <w:p w:rsidRPr="004B5FEB" w:rsidR="004B5FEB" w:rsidP="00737A03" w:rsidRDefault="004B5FEB">
            <w:pPr>
              <w:jc w:val="right"/>
              <w:rPr>
                <w:rFonts w:ascii="Times New Roman" w:hAnsi="Times New Roman"/>
                <w:sz w:val="16"/>
                <w:szCs w:val="16"/>
              </w:rPr>
            </w:pPr>
            <w:r w:rsidRPr="004B5FEB">
              <w:rPr>
                <w:rFonts w:ascii="Times New Roman" w:hAnsi="Times New Roman"/>
                <w:sz w:val="16"/>
                <w:szCs w:val="16"/>
              </w:rPr>
              <w:t>6.742</w:t>
            </w:r>
          </w:p>
        </w:tc>
        <w:tc>
          <w:tcPr>
            <w:tcW w:w="1611" w:type="dxa"/>
            <w:tcBorders>
              <w:top w:val="none" w:color="000000" w:sz="0" w:space="0"/>
              <w:left w:val="none" w:color="000000" w:sz="0" w:space="0"/>
              <w:bottom w:val="none" w:color="000000" w:sz="0" w:space="0"/>
              <w:right w:val="none" w:color="000000" w:sz="0" w:space="0"/>
            </w:tcBorders>
          </w:tcPr>
          <w:p w:rsidRPr="004B5FEB" w:rsidR="004B5FEB" w:rsidP="00737A03" w:rsidRDefault="004B5FEB">
            <w:pPr>
              <w:jc w:val="right"/>
              <w:rPr>
                <w:rFonts w:ascii="Times New Roman" w:hAnsi="Times New Roman"/>
                <w:sz w:val="16"/>
                <w:szCs w:val="16"/>
              </w:rPr>
            </w:pPr>
            <w:r w:rsidRPr="004B5FEB">
              <w:rPr>
                <w:rFonts w:ascii="Times New Roman" w:hAnsi="Times New Roman"/>
                <w:sz w:val="16"/>
                <w:szCs w:val="16"/>
              </w:rPr>
              <w:t>-120.706</w:t>
            </w:r>
          </w:p>
        </w:tc>
        <w:tc>
          <w:tcPr>
            <w:tcW w:w="1611" w:type="dxa"/>
            <w:tcBorders>
              <w:top w:val="none" w:color="000000" w:sz="0" w:space="0"/>
              <w:left w:val="none" w:color="000000" w:sz="0" w:space="0"/>
              <w:bottom w:val="none" w:color="000000" w:sz="0" w:space="0"/>
              <w:right w:val="none" w:color="000000" w:sz="0" w:space="0"/>
            </w:tcBorders>
          </w:tcPr>
          <w:p w:rsidRPr="004B5FEB" w:rsidR="004B5FEB" w:rsidP="00737A03" w:rsidRDefault="004B5FEB">
            <w:pPr>
              <w:jc w:val="right"/>
              <w:rPr>
                <w:rFonts w:ascii="Times New Roman" w:hAnsi="Times New Roman"/>
                <w:sz w:val="16"/>
                <w:szCs w:val="16"/>
              </w:rPr>
            </w:pPr>
            <w:r w:rsidRPr="004B5FEB">
              <w:rPr>
                <w:rFonts w:ascii="Times New Roman" w:hAnsi="Times New Roman"/>
                <w:sz w:val="16"/>
                <w:szCs w:val="16"/>
              </w:rPr>
              <w:t>-4.841</w:t>
            </w:r>
          </w:p>
        </w:tc>
        <w:tc>
          <w:tcPr>
            <w:tcW w:w="1611" w:type="dxa"/>
            <w:tcBorders>
              <w:top w:val="none" w:color="000000" w:sz="0" w:space="0"/>
              <w:left w:val="none" w:color="000000" w:sz="0" w:space="0"/>
              <w:bottom w:val="none" w:color="000000" w:sz="0" w:space="0"/>
              <w:right w:val="none" w:color="000000" w:sz="0" w:space="0"/>
            </w:tcBorders>
          </w:tcPr>
          <w:p w:rsidRPr="004B5FEB" w:rsidR="004B5FEB" w:rsidP="00737A03" w:rsidRDefault="004B5FEB">
            <w:pPr>
              <w:jc w:val="right"/>
              <w:rPr>
                <w:rFonts w:ascii="Times New Roman" w:hAnsi="Times New Roman"/>
                <w:sz w:val="16"/>
                <w:szCs w:val="16"/>
              </w:rPr>
            </w:pPr>
            <w:r w:rsidRPr="004B5FEB">
              <w:rPr>
                <w:rFonts w:ascii="Times New Roman" w:hAnsi="Times New Roman"/>
                <w:sz w:val="16"/>
                <w:szCs w:val="16"/>
              </w:rPr>
              <w:t>977</w:t>
            </w:r>
          </w:p>
        </w:tc>
      </w:tr>
      <w:tr w:rsidRPr="004B5FEB" w:rsidR="004B5FEB" w:rsidTr="00737A03">
        <w:trPr>
          <w:trHeight w:val="225"/>
        </w:trPr>
        <w:tc>
          <w:tcPr>
            <w:tcW w:w="676" w:type="dxa"/>
            <w:tcBorders>
              <w:top w:val="none" w:color="000000" w:sz="0" w:space="0"/>
              <w:left w:val="none" w:color="000000" w:sz="0" w:space="0"/>
              <w:bottom w:val="none" w:color="000000" w:sz="0" w:space="0"/>
              <w:right w:val="none" w:color="000000" w:sz="0" w:space="0"/>
            </w:tcBorders>
            <w:shd w:val="clear" w:color="auto" w:fill="auto"/>
            <w:vAlign w:val="bottom"/>
          </w:tcPr>
          <w:p w:rsidRPr="004B5FEB" w:rsidR="004B5FEB" w:rsidP="00737A03" w:rsidRDefault="004B5FEB">
            <w:pPr>
              <w:rPr>
                <w:rFonts w:ascii="Times New Roman" w:hAnsi="Times New Roman"/>
                <w:sz w:val="16"/>
                <w:szCs w:val="16"/>
              </w:rPr>
            </w:pPr>
            <w:r w:rsidRPr="004B5FEB">
              <w:rPr>
                <w:rFonts w:ascii="Times New Roman" w:hAnsi="Times New Roman"/>
                <w:sz w:val="16"/>
                <w:szCs w:val="16"/>
              </w:rPr>
              <w:t>06</w:t>
            </w:r>
          </w:p>
        </w:tc>
        <w:tc>
          <w:tcPr>
            <w:tcW w:w="3736" w:type="dxa"/>
            <w:tcBorders>
              <w:top w:val="none" w:color="000000" w:sz="0" w:space="0"/>
              <w:left w:val="none" w:color="000000" w:sz="0" w:space="0"/>
              <w:bottom w:val="none" w:color="000000" w:sz="0" w:space="0"/>
              <w:right w:val="none" w:color="000000" w:sz="0" w:space="0"/>
            </w:tcBorders>
            <w:shd w:val="clear" w:color="auto" w:fill="auto"/>
            <w:vAlign w:val="bottom"/>
          </w:tcPr>
          <w:p w:rsidRPr="004B5FEB" w:rsidR="004B5FEB" w:rsidP="00737A03" w:rsidRDefault="004B5FEB">
            <w:pPr>
              <w:rPr>
                <w:rFonts w:ascii="Times New Roman" w:hAnsi="Times New Roman"/>
                <w:sz w:val="16"/>
                <w:szCs w:val="16"/>
              </w:rPr>
            </w:pPr>
            <w:r w:rsidRPr="004B5FEB">
              <w:rPr>
                <w:rFonts w:ascii="Times New Roman" w:hAnsi="Times New Roman"/>
                <w:sz w:val="16"/>
                <w:szCs w:val="16"/>
              </w:rPr>
              <w:t>Hoger beroepsonderwijs</w:t>
            </w:r>
          </w:p>
        </w:tc>
        <w:tc>
          <w:tcPr>
            <w:tcW w:w="1607" w:type="dxa"/>
            <w:tcBorders>
              <w:top w:val="none" w:color="000000" w:sz="0" w:space="0"/>
              <w:left w:val="none" w:color="000000" w:sz="0" w:space="0"/>
              <w:bottom w:val="none" w:color="000000" w:sz="0" w:space="0"/>
              <w:right w:val="none" w:color="000000" w:sz="0" w:space="0"/>
            </w:tcBorders>
          </w:tcPr>
          <w:p w:rsidRPr="004B5FEB" w:rsidR="004B5FEB" w:rsidP="00737A03" w:rsidRDefault="004B5FEB">
            <w:pPr>
              <w:jc w:val="right"/>
              <w:rPr>
                <w:rFonts w:ascii="Times New Roman" w:hAnsi="Times New Roman"/>
                <w:sz w:val="16"/>
                <w:szCs w:val="16"/>
              </w:rPr>
            </w:pPr>
            <w:r w:rsidRPr="004B5FEB">
              <w:rPr>
                <w:rFonts w:ascii="Times New Roman" w:hAnsi="Times New Roman"/>
                <w:sz w:val="16"/>
                <w:szCs w:val="16"/>
              </w:rPr>
              <w:t>3.461.463</w:t>
            </w:r>
          </w:p>
        </w:tc>
        <w:tc>
          <w:tcPr>
            <w:tcW w:w="1611" w:type="dxa"/>
            <w:tcBorders>
              <w:top w:val="none" w:color="000000" w:sz="0" w:space="0"/>
              <w:left w:val="none" w:color="000000" w:sz="0" w:space="0"/>
              <w:bottom w:val="none" w:color="000000" w:sz="0" w:space="0"/>
              <w:right w:val="none" w:color="000000" w:sz="0" w:space="0"/>
            </w:tcBorders>
          </w:tcPr>
          <w:p w:rsidRPr="004B5FEB" w:rsidR="004B5FEB" w:rsidP="00737A03" w:rsidRDefault="004B5FEB">
            <w:pPr>
              <w:jc w:val="right"/>
              <w:rPr>
                <w:rFonts w:ascii="Times New Roman" w:hAnsi="Times New Roman"/>
                <w:sz w:val="16"/>
                <w:szCs w:val="16"/>
              </w:rPr>
            </w:pPr>
            <w:r w:rsidRPr="004B5FEB">
              <w:rPr>
                <w:rFonts w:ascii="Times New Roman" w:hAnsi="Times New Roman"/>
                <w:sz w:val="16"/>
                <w:szCs w:val="16"/>
              </w:rPr>
              <w:t>3.262.539</w:t>
            </w:r>
          </w:p>
        </w:tc>
        <w:tc>
          <w:tcPr>
            <w:tcW w:w="1611" w:type="dxa"/>
            <w:tcBorders>
              <w:top w:val="none" w:color="000000" w:sz="0" w:space="0"/>
              <w:left w:val="none" w:color="000000" w:sz="0" w:space="0"/>
              <w:bottom w:val="none" w:color="000000" w:sz="0" w:space="0"/>
              <w:right w:val="none" w:color="000000" w:sz="0" w:space="0"/>
            </w:tcBorders>
          </w:tcPr>
          <w:p w:rsidRPr="004B5FEB" w:rsidR="004B5FEB" w:rsidP="00737A03" w:rsidRDefault="004B5FEB">
            <w:pPr>
              <w:jc w:val="right"/>
              <w:rPr>
                <w:rFonts w:ascii="Times New Roman" w:hAnsi="Times New Roman"/>
                <w:sz w:val="16"/>
                <w:szCs w:val="16"/>
              </w:rPr>
            </w:pPr>
            <w:r w:rsidRPr="004B5FEB">
              <w:rPr>
                <w:rFonts w:ascii="Times New Roman" w:hAnsi="Times New Roman"/>
                <w:sz w:val="16"/>
                <w:szCs w:val="16"/>
              </w:rPr>
              <w:t>2.057</w:t>
            </w:r>
          </w:p>
        </w:tc>
        <w:tc>
          <w:tcPr>
            <w:tcW w:w="1611" w:type="dxa"/>
            <w:tcBorders>
              <w:top w:val="none" w:color="000000" w:sz="0" w:space="0"/>
              <w:left w:val="none" w:color="000000" w:sz="0" w:space="0"/>
              <w:bottom w:val="none" w:color="000000" w:sz="0" w:space="0"/>
              <w:right w:val="none" w:color="000000" w:sz="0" w:space="0"/>
            </w:tcBorders>
          </w:tcPr>
          <w:p w:rsidRPr="004B5FEB" w:rsidR="004B5FEB" w:rsidP="00737A03" w:rsidRDefault="004B5FEB">
            <w:pPr>
              <w:jc w:val="right"/>
              <w:rPr>
                <w:rFonts w:ascii="Times New Roman" w:hAnsi="Times New Roman"/>
                <w:sz w:val="16"/>
                <w:szCs w:val="16"/>
              </w:rPr>
            </w:pPr>
            <w:r w:rsidRPr="004B5FEB">
              <w:rPr>
                <w:rFonts w:ascii="Times New Roman" w:hAnsi="Times New Roman"/>
                <w:sz w:val="16"/>
                <w:szCs w:val="16"/>
              </w:rPr>
              <w:t>4.143</w:t>
            </w:r>
          </w:p>
        </w:tc>
        <w:tc>
          <w:tcPr>
            <w:tcW w:w="1611" w:type="dxa"/>
            <w:tcBorders>
              <w:top w:val="none" w:color="000000" w:sz="0" w:space="0"/>
              <w:left w:val="none" w:color="000000" w:sz="0" w:space="0"/>
              <w:bottom w:val="none" w:color="000000" w:sz="0" w:space="0"/>
              <w:right w:val="none" w:color="000000" w:sz="0" w:space="0"/>
            </w:tcBorders>
          </w:tcPr>
          <w:p w:rsidRPr="004B5FEB" w:rsidR="004B5FEB" w:rsidP="00737A03" w:rsidRDefault="004B5FEB">
            <w:pPr>
              <w:jc w:val="right"/>
              <w:rPr>
                <w:rFonts w:ascii="Times New Roman" w:hAnsi="Times New Roman"/>
                <w:sz w:val="16"/>
                <w:szCs w:val="16"/>
              </w:rPr>
            </w:pPr>
            <w:r w:rsidRPr="004B5FEB">
              <w:rPr>
                <w:rFonts w:ascii="Times New Roman" w:hAnsi="Times New Roman"/>
                <w:sz w:val="16"/>
                <w:szCs w:val="16"/>
              </w:rPr>
              <w:t>-2.597</w:t>
            </w:r>
          </w:p>
        </w:tc>
        <w:tc>
          <w:tcPr>
            <w:tcW w:w="1611" w:type="dxa"/>
            <w:tcBorders>
              <w:top w:val="none" w:color="000000" w:sz="0" w:space="0"/>
              <w:left w:val="none" w:color="000000" w:sz="0" w:space="0"/>
              <w:bottom w:val="none" w:color="000000" w:sz="0" w:space="0"/>
              <w:right w:val="none" w:color="000000" w:sz="0" w:space="0"/>
            </w:tcBorders>
          </w:tcPr>
          <w:p w:rsidRPr="004B5FEB" w:rsidR="004B5FEB" w:rsidP="00737A03" w:rsidRDefault="004B5FEB">
            <w:pPr>
              <w:jc w:val="right"/>
              <w:rPr>
                <w:rFonts w:ascii="Times New Roman" w:hAnsi="Times New Roman"/>
                <w:sz w:val="16"/>
                <w:szCs w:val="16"/>
              </w:rPr>
            </w:pPr>
            <w:r w:rsidRPr="004B5FEB">
              <w:rPr>
                <w:rFonts w:ascii="Times New Roman" w:hAnsi="Times New Roman"/>
                <w:sz w:val="16"/>
                <w:szCs w:val="16"/>
              </w:rPr>
              <w:t>194</w:t>
            </w:r>
          </w:p>
        </w:tc>
      </w:tr>
      <w:tr w:rsidRPr="004B5FEB" w:rsidR="004B5FEB" w:rsidTr="00737A03">
        <w:trPr>
          <w:trHeight w:val="225"/>
        </w:trPr>
        <w:tc>
          <w:tcPr>
            <w:tcW w:w="676" w:type="dxa"/>
            <w:tcBorders>
              <w:top w:val="none" w:color="000000" w:sz="0" w:space="0"/>
              <w:left w:val="none" w:color="000000" w:sz="0" w:space="0"/>
              <w:bottom w:val="none" w:color="000000" w:sz="0" w:space="0"/>
              <w:right w:val="none" w:color="000000" w:sz="0" w:space="0"/>
            </w:tcBorders>
            <w:shd w:val="clear" w:color="auto" w:fill="auto"/>
            <w:vAlign w:val="bottom"/>
          </w:tcPr>
          <w:p w:rsidRPr="004B5FEB" w:rsidR="004B5FEB" w:rsidP="00737A03" w:rsidRDefault="004B5FEB">
            <w:pPr>
              <w:rPr>
                <w:rFonts w:ascii="Times New Roman" w:hAnsi="Times New Roman"/>
                <w:sz w:val="16"/>
                <w:szCs w:val="16"/>
              </w:rPr>
            </w:pPr>
            <w:r w:rsidRPr="004B5FEB">
              <w:rPr>
                <w:rFonts w:ascii="Times New Roman" w:hAnsi="Times New Roman"/>
                <w:sz w:val="16"/>
                <w:szCs w:val="16"/>
              </w:rPr>
              <w:t>07</w:t>
            </w:r>
          </w:p>
        </w:tc>
        <w:tc>
          <w:tcPr>
            <w:tcW w:w="3736" w:type="dxa"/>
            <w:tcBorders>
              <w:top w:val="none" w:color="000000" w:sz="0" w:space="0"/>
              <w:left w:val="none" w:color="000000" w:sz="0" w:space="0"/>
              <w:bottom w:val="none" w:color="000000" w:sz="0" w:space="0"/>
              <w:right w:val="none" w:color="000000" w:sz="0" w:space="0"/>
            </w:tcBorders>
            <w:shd w:val="clear" w:color="auto" w:fill="auto"/>
            <w:vAlign w:val="bottom"/>
          </w:tcPr>
          <w:p w:rsidRPr="004B5FEB" w:rsidR="004B5FEB" w:rsidP="00737A03" w:rsidRDefault="004B5FEB">
            <w:pPr>
              <w:rPr>
                <w:rFonts w:ascii="Times New Roman" w:hAnsi="Times New Roman"/>
                <w:sz w:val="16"/>
                <w:szCs w:val="16"/>
              </w:rPr>
            </w:pPr>
            <w:r w:rsidRPr="004B5FEB">
              <w:rPr>
                <w:rFonts w:ascii="Times New Roman" w:hAnsi="Times New Roman"/>
                <w:sz w:val="16"/>
                <w:szCs w:val="16"/>
              </w:rPr>
              <w:t>Wetenschappelijk onderwijs</w:t>
            </w:r>
          </w:p>
        </w:tc>
        <w:tc>
          <w:tcPr>
            <w:tcW w:w="1607" w:type="dxa"/>
            <w:tcBorders>
              <w:top w:val="none" w:color="000000" w:sz="0" w:space="0"/>
              <w:left w:val="none" w:color="000000" w:sz="0" w:space="0"/>
              <w:bottom w:val="none" w:color="000000" w:sz="0" w:space="0"/>
              <w:right w:val="none" w:color="000000" w:sz="0" w:space="0"/>
            </w:tcBorders>
          </w:tcPr>
          <w:p w:rsidRPr="004B5FEB" w:rsidR="004B5FEB" w:rsidP="00737A03" w:rsidRDefault="004B5FEB">
            <w:pPr>
              <w:jc w:val="right"/>
              <w:rPr>
                <w:rFonts w:ascii="Times New Roman" w:hAnsi="Times New Roman"/>
                <w:sz w:val="16"/>
                <w:szCs w:val="16"/>
              </w:rPr>
            </w:pPr>
            <w:r w:rsidRPr="004B5FEB">
              <w:rPr>
                <w:rFonts w:ascii="Times New Roman" w:hAnsi="Times New Roman"/>
                <w:sz w:val="16"/>
                <w:szCs w:val="16"/>
              </w:rPr>
              <w:t>5.038.007</w:t>
            </w:r>
          </w:p>
        </w:tc>
        <w:tc>
          <w:tcPr>
            <w:tcW w:w="1611" w:type="dxa"/>
            <w:tcBorders>
              <w:top w:val="none" w:color="000000" w:sz="0" w:space="0"/>
              <w:left w:val="none" w:color="000000" w:sz="0" w:space="0"/>
              <w:bottom w:val="none" w:color="000000" w:sz="0" w:space="0"/>
              <w:right w:val="none" w:color="000000" w:sz="0" w:space="0"/>
            </w:tcBorders>
          </w:tcPr>
          <w:p w:rsidRPr="004B5FEB" w:rsidR="004B5FEB" w:rsidP="00737A03" w:rsidRDefault="004B5FEB">
            <w:pPr>
              <w:jc w:val="right"/>
              <w:rPr>
                <w:rFonts w:ascii="Times New Roman" w:hAnsi="Times New Roman"/>
                <w:sz w:val="16"/>
                <w:szCs w:val="16"/>
              </w:rPr>
            </w:pPr>
            <w:r w:rsidRPr="004B5FEB">
              <w:rPr>
                <w:rFonts w:ascii="Times New Roman" w:hAnsi="Times New Roman"/>
                <w:sz w:val="16"/>
                <w:szCs w:val="16"/>
              </w:rPr>
              <w:t>4.860.007</w:t>
            </w:r>
          </w:p>
        </w:tc>
        <w:tc>
          <w:tcPr>
            <w:tcW w:w="1611" w:type="dxa"/>
            <w:tcBorders>
              <w:top w:val="none" w:color="000000" w:sz="0" w:space="0"/>
              <w:left w:val="none" w:color="000000" w:sz="0" w:space="0"/>
              <w:bottom w:val="none" w:color="000000" w:sz="0" w:space="0"/>
              <w:right w:val="none" w:color="000000" w:sz="0" w:space="0"/>
            </w:tcBorders>
          </w:tcPr>
          <w:p w:rsidRPr="004B5FEB" w:rsidR="004B5FEB" w:rsidP="00737A03" w:rsidRDefault="004B5FEB">
            <w:pPr>
              <w:jc w:val="right"/>
              <w:rPr>
                <w:rFonts w:ascii="Times New Roman" w:hAnsi="Times New Roman"/>
                <w:sz w:val="16"/>
                <w:szCs w:val="16"/>
              </w:rPr>
            </w:pPr>
            <w:r w:rsidRPr="004B5FEB">
              <w:rPr>
                <w:rFonts w:ascii="Times New Roman" w:hAnsi="Times New Roman"/>
                <w:sz w:val="16"/>
                <w:szCs w:val="16"/>
              </w:rPr>
              <w:t>172</w:t>
            </w:r>
          </w:p>
        </w:tc>
        <w:tc>
          <w:tcPr>
            <w:tcW w:w="1611" w:type="dxa"/>
            <w:tcBorders>
              <w:top w:val="none" w:color="000000" w:sz="0" w:space="0"/>
              <w:left w:val="none" w:color="000000" w:sz="0" w:space="0"/>
              <w:bottom w:val="none" w:color="000000" w:sz="0" w:space="0"/>
              <w:right w:val="none" w:color="000000" w:sz="0" w:space="0"/>
            </w:tcBorders>
          </w:tcPr>
          <w:p w:rsidRPr="004B5FEB" w:rsidR="004B5FEB" w:rsidP="00737A03" w:rsidRDefault="004B5FEB">
            <w:pPr>
              <w:jc w:val="right"/>
              <w:rPr>
                <w:rFonts w:ascii="Times New Roman" w:hAnsi="Times New Roman"/>
                <w:sz w:val="16"/>
                <w:szCs w:val="16"/>
              </w:rPr>
            </w:pPr>
            <w:r w:rsidRPr="004B5FEB">
              <w:rPr>
                <w:rFonts w:ascii="Times New Roman" w:hAnsi="Times New Roman"/>
                <w:sz w:val="16"/>
                <w:szCs w:val="16"/>
              </w:rPr>
              <w:t>-6.792</w:t>
            </w:r>
          </w:p>
        </w:tc>
        <w:tc>
          <w:tcPr>
            <w:tcW w:w="1611" w:type="dxa"/>
            <w:tcBorders>
              <w:top w:val="none" w:color="000000" w:sz="0" w:space="0"/>
              <w:left w:val="none" w:color="000000" w:sz="0" w:space="0"/>
              <w:bottom w:val="none" w:color="000000" w:sz="0" w:space="0"/>
              <w:right w:val="none" w:color="000000" w:sz="0" w:space="0"/>
            </w:tcBorders>
          </w:tcPr>
          <w:p w:rsidRPr="004B5FEB" w:rsidR="004B5FEB" w:rsidP="00737A03" w:rsidRDefault="004B5FEB">
            <w:pPr>
              <w:jc w:val="right"/>
              <w:rPr>
                <w:rFonts w:ascii="Times New Roman" w:hAnsi="Times New Roman"/>
                <w:sz w:val="16"/>
                <w:szCs w:val="16"/>
              </w:rPr>
            </w:pPr>
            <w:r w:rsidRPr="004B5FEB">
              <w:rPr>
                <w:rFonts w:ascii="Times New Roman" w:hAnsi="Times New Roman"/>
                <w:sz w:val="16"/>
                <w:szCs w:val="16"/>
              </w:rPr>
              <w:t>-271</w:t>
            </w:r>
          </w:p>
        </w:tc>
        <w:tc>
          <w:tcPr>
            <w:tcW w:w="1611" w:type="dxa"/>
            <w:tcBorders>
              <w:top w:val="none" w:color="000000" w:sz="0" w:space="0"/>
              <w:left w:val="none" w:color="000000" w:sz="0" w:space="0"/>
              <w:bottom w:val="none" w:color="000000" w:sz="0" w:space="0"/>
              <w:right w:val="none" w:color="000000" w:sz="0" w:space="0"/>
            </w:tcBorders>
          </w:tcPr>
          <w:p w:rsidRPr="004B5FEB" w:rsidR="004B5FEB" w:rsidP="00737A03" w:rsidRDefault="004B5FEB">
            <w:pPr>
              <w:jc w:val="right"/>
              <w:rPr>
                <w:rFonts w:ascii="Times New Roman" w:hAnsi="Times New Roman"/>
                <w:sz w:val="16"/>
                <w:szCs w:val="16"/>
              </w:rPr>
            </w:pPr>
            <w:r w:rsidRPr="004B5FEB">
              <w:rPr>
                <w:rFonts w:ascii="Times New Roman" w:hAnsi="Times New Roman"/>
                <w:sz w:val="16"/>
                <w:szCs w:val="16"/>
              </w:rPr>
              <w:t>6</w:t>
            </w:r>
          </w:p>
        </w:tc>
      </w:tr>
      <w:tr w:rsidRPr="004B5FEB" w:rsidR="004B5FEB" w:rsidTr="00737A03">
        <w:trPr>
          <w:trHeight w:val="225"/>
        </w:trPr>
        <w:tc>
          <w:tcPr>
            <w:tcW w:w="676" w:type="dxa"/>
            <w:tcBorders>
              <w:top w:val="none" w:color="000000" w:sz="0" w:space="0"/>
              <w:left w:val="none" w:color="000000" w:sz="0" w:space="0"/>
              <w:bottom w:val="none" w:color="000000" w:sz="0" w:space="0"/>
              <w:right w:val="none" w:color="000000" w:sz="0" w:space="0"/>
            </w:tcBorders>
            <w:shd w:val="clear" w:color="auto" w:fill="auto"/>
            <w:vAlign w:val="bottom"/>
          </w:tcPr>
          <w:p w:rsidRPr="004B5FEB" w:rsidR="004B5FEB" w:rsidP="00737A03" w:rsidRDefault="004B5FEB">
            <w:pPr>
              <w:rPr>
                <w:rFonts w:ascii="Times New Roman" w:hAnsi="Times New Roman"/>
                <w:sz w:val="16"/>
                <w:szCs w:val="16"/>
              </w:rPr>
            </w:pPr>
            <w:r w:rsidRPr="004B5FEB">
              <w:rPr>
                <w:rFonts w:ascii="Times New Roman" w:hAnsi="Times New Roman"/>
                <w:sz w:val="16"/>
                <w:szCs w:val="16"/>
              </w:rPr>
              <w:t>08</w:t>
            </w:r>
          </w:p>
        </w:tc>
        <w:tc>
          <w:tcPr>
            <w:tcW w:w="3736" w:type="dxa"/>
            <w:tcBorders>
              <w:top w:val="none" w:color="000000" w:sz="0" w:space="0"/>
              <w:left w:val="none" w:color="000000" w:sz="0" w:space="0"/>
              <w:bottom w:val="none" w:color="000000" w:sz="0" w:space="0"/>
              <w:right w:val="none" w:color="000000" w:sz="0" w:space="0"/>
            </w:tcBorders>
            <w:shd w:val="clear" w:color="auto" w:fill="auto"/>
            <w:vAlign w:val="bottom"/>
          </w:tcPr>
          <w:p w:rsidRPr="004B5FEB" w:rsidR="004B5FEB" w:rsidP="00737A03" w:rsidRDefault="004B5FEB">
            <w:pPr>
              <w:rPr>
                <w:rFonts w:ascii="Times New Roman" w:hAnsi="Times New Roman"/>
                <w:sz w:val="16"/>
                <w:szCs w:val="16"/>
              </w:rPr>
            </w:pPr>
            <w:r w:rsidRPr="004B5FEB">
              <w:rPr>
                <w:rFonts w:ascii="Times New Roman" w:hAnsi="Times New Roman"/>
                <w:sz w:val="16"/>
                <w:szCs w:val="16"/>
              </w:rPr>
              <w:t>Internationaal beleid</w:t>
            </w:r>
          </w:p>
        </w:tc>
        <w:tc>
          <w:tcPr>
            <w:tcW w:w="1607" w:type="dxa"/>
            <w:tcBorders>
              <w:top w:val="none" w:color="000000" w:sz="0" w:space="0"/>
              <w:left w:val="none" w:color="000000" w:sz="0" w:space="0"/>
              <w:bottom w:val="none" w:color="000000" w:sz="0" w:space="0"/>
              <w:right w:val="none" w:color="000000" w:sz="0" w:space="0"/>
            </w:tcBorders>
          </w:tcPr>
          <w:p w:rsidRPr="004B5FEB" w:rsidR="004B5FEB" w:rsidP="00737A03" w:rsidRDefault="004B5FEB">
            <w:pPr>
              <w:jc w:val="right"/>
              <w:rPr>
                <w:rFonts w:ascii="Times New Roman" w:hAnsi="Times New Roman"/>
                <w:sz w:val="16"/>
                <w:szCs w:val="16"/>
              </w:rPr>
            </w:pPr>
            <w:r w:rsidRPr="004B5FEB">
              <w:rPr>
                <w:rFonts w:ascii="Times New Roman" w:hAnsi="Times New Roman"/>
                <w:sz w:val="16"/>
                <w:szCs w:val="16"/>
              </w:rPr>
              <w:t>13.236</w:t>
            </w:r>
          </w:p>
        </w:tc>
        <w:tc>
          <w:tcPr>
            <w:tcW w:w="1611" w:type="dxa"/>
            <w:tcBorders>
              <w:top w:val="none" w:color="000000" w:sz="0" w:space="0"/>
              <w:left w:val="none" w:color="000000" w:sz="0" w:space="0"/>
              <w:bottom w:val="none" w:color="000000" w:sz="0" w:space="0"/>
              <w:right w:val="none" w:color="000000" w:sz="0" w:space="0"/>
            </w:tcBorders>
          </w:tcPr>
          <w:p w:rsidRPr="004B5FEB" w:rsidR="004B5FEB" w:rsidP="00737A03" w:rsidRDefault="004B5FEB">
            <w:pPr>
              <w:jc w:val="right"/>
              <w:rPr>
                <w:rFonts w:ascii="Times New Roman" w:hAnsi="Times New Roman"/>
                <w:sz w:val="16"/>
                <w:szCs w:val="16"/>
              </w:rPr>
            </w:pPr>
            <w:r w:rsidRPr="004B5FEB">
              <w:rPr>
                <w:rFonts w:ascii="Times New Roman" w:hAnsi="Times New Roman"/>
                <w:sz w:val="16"/>
                <w:szCs w:val="16"/>
              </w:rPr>
              <w:t>12.496</w:t>
            </w:r>
          </w:p>
        </w:tc>
        <w:tc>
          <w:tcPr>
            <w:tcW w:w="1611" w:type="dxa"/>
            <w:tcBorders>
              <w:top w:val="none" w:color="000000" w:sz="0" w:space="0"/>
              <w:left w:val="none" w:color="000000" w:sz="0" w:space="0"/>
              <w:bottom w:val="none" w:color="000000" w:sz="0" w:space="0"/>
              <w:right w:val="none" w:color="000000" w:sz="0" w:space="0"/>
            </w:tcBorders>
          </w:tcPr>
          <w:p w:rsidRPr="004B5FEB" w:rsidR="004B5FEB" w:rsidP="00737A03" w:rsidRDefault="004B5FEB">
            <w:pPr>
              <w:jc w:val="right"/>
              <w:rPr>
                <w:rFonts w:ascii="Times New Roman" w:hAnsi="Times New Roman"/>
                <w:sz w:val="16"/>
                <w:szCs w:val="16"/>
              </w:rPr>
            </w:pPr>
            <w:r w:rsidRPr="004B5FEB">
              <w:rPr>
                <w:rFonts w:ascii="Times New Roman" w:hAnsi="Times New Roman"/>
                <w:sz w:val="16"/>
                <w:szCs w:val="16"/>
              </w:rPr>
              <w:t>113</w:t>
            </w:r>
          </w:p>
        </w:tc>
        <w:tc>
          <w:tcPr>
            <w:tcW w:w="1611" w:type="dxa"/>
            <w:tcBorders>
              <w:top w:val="none" w:color="000000" w:sz="0" w:space="0"/>
              <w:left w:val="none" w:color="000000" w:sz="0" w:space="0"/>
              <w:bottom w:val="none" w:color="000000" w:sz="0" w:space="0"/>
              <w:right w:val="none" w:color="000000" w:sz="0" w:space="0"/>
            </w:tcBorders>
          </w:tcPr>
          <w:p w:rsidRPr="004B5FEB" w:rsidR="004B5FEB" w:rsidP="00737A03" w:rsidRDefault="004B5FEB">
            <w:pPr>
              <w:jc w:val="right"/>
              <w:rPr>
                <w:rFonts w:ascii="Times New Roman" w:hAnsi="Times New Roman"/>
                <w:sz w:val="16"/>
                <w:szCs w:val="16"/>
              </w:rPr>
            </w:pPr>
            <w:r w:rsidRPr="004B5FEB">
              <w:rPr>
                <w:rFonts w:ascii="Times New Roman" w:hAnsi="Times New Roman"/>
                <w:sz w:val="16"/>
                <w:szCs w:val="16"/>
              </w:rPr>
              <w:t>3.560</w:t>
            </w:r>
          </w:p>
        </w:tc>
        <w:tc>
          <w:tcPr>
            <w:tcW w:w="1611" w:type="dxa"/>
            <w:tcBorders>
              <w:top w:val="none" w:color="000000" w:sz="0" w:space="0"/>
              <w:left w:val="none" w:color="000000" w:sz="0" w:space="0"/>
              <w:bottom w:val="none" w:color="000000" w:sz="0" w:space="0"/>
              <w:right w:val="none" w:color="000000" w:sz="0" w:space="0"/>
            </w:tcBorders>
          </w:tcPr>
          <w:p w:rsidRPr="004B5FEB" w:rsidR="004B5FEB" w:rsidP="00737A03" w:rsidRDefault="004B5FEB">
            <w:pPr>
              <w:jc w:val="right"/>
              <w:rPr>
                <w:rFonts w:ascii="Times New Roman" w:hAnsi="Times New Roman"/>
                <w:sz w:val="16"/>
                <w:szCs w:val="16"/>
              </w:rPr>
            </w:pPr>
            <w:r w:rsidRPr="004B5FEB">
              <w:rPr>
                <w:rFonts w:ascii="Times New Roman" w:hAnsi="Times New Roman"/>
                <w:sz w:val="16"/>
                <w:szCs w:val="16"/>
              </w:rPr>
              <w:t>-118</w:t>
            </w:r>
          </w:p>
        </w:tc>
        <w:tc>
          <w:tcPr>
            <w:tcW w:w="1611" w:type="dxa"/>
            <w:tcBorders>
              <w:top w:val="none" w:color="000000" w:sz="0" w:space="0"/>
              <w:left w:val="none" w:color="000000" w:sz="0" w:space="0"/>
              <w:bottom w:val="none" w:color="000000" w:sz="0" w:space="0"/>
              <w:right w:val="none" w:color="000000" w:sz="0" w:space="0"/>
            </w:tcBorders>
          </w:tcPr>
          <w:p w:rsidRPr="004B5FEB" w:rsidR="004B5FEB" w:rsidP="00737A03" w:rsidRDefault="004B5FEB">
            <w:pPr>
              <w:jc w:val="right"/>
              <w:rPr>
                <w:rFonts w:ascii="Times New Roman" w:hAnsi="Times New Roman"/>
                <w:sz w:val="16"/>
                <w:szCs w:val="16"/>
              </w:rPr>
            </w:pPr>
            <w:r w:rsidRPr="004B5FEB">
              <w:rPr>
                <w:rFonts w:ascii="Times New Roman" w:hAnsi="Times New Roman"/>
                <w:sz w:val="16"/>
                <w:szCs w:val="16"/>
              </w:rPr>
              <w:t>14</w:t>
            </w:r>
          </w:p>
        </w:tc>
      </w:tr>
      <w:tr w:rsidRPr="004B5FEB" w:rsidR="004B5FEB" w:rsidTr="00737A03">
        <w:trPr>
          <w:trHeight w:val="225"/>
        </w:trPr>
        <w:tc>
          <w:tcPr>
            <w:tcW w:w="676" w:type="dxa"/>
            <w:tcBorders>
              <w:top w:val="none" w:color="000000" w:sz="0" w:space="0"/>
              <w:left w:val="none" w:color="000000" w:sz="0" w:space="0"/>
              <w:bottom w:val="none" w:color="000000" w:sz="0" w:space="0"/>
              <w:right w:val="none" w:color="000000" w:sz="0" w:space="0"/>
            </w:tcBorders>
            <w:shd w:val="clear" w:color="auto" w:fill="auto"/>
            <w:vAlign w:val="bottom"/>
          </w:tcPr>
          <w:p w:rsidRPr="004B5FEB" w:rsidR="004B5FEB" w:rsidP="00737A03" w:rsidRDefault="004B5FEB">
            <w:pPr>
              <w:rPr>
                <w:rFonts w:ascii="Times New Roman" w:hAnsi="Times New Roman"/>
                <w:sz w:val="16"/>
                <w:szCs w:val="16"/>
              </w:rPr>
            </w:pPr>
            <w:r w:rsidRPr="004B5FEB">
              <w:rPr>
                <w:rFonts w:ascii="Times New Roman" w:hAnsi="Times New Roman"/>
                <w:sz w:val="16"/>
                <w:szCs w:val="16"/>
              </w:rPr>
              <w:t>11</w:t>
            </w:r>
          </w:p>
        </w:tc>
        <w:tc>
          <w:tcPr>
            <w:tcW w:w="3736" w:type="dxa"/>
            <w:tcBorders>
              <w:top w:val="none" w:color="000000" w:sz="0" w:space="0"/>
              <w:left w:val="none" w:color="000000" w:sz="0" w:space="0"/>
              <w:bottom w:val="none" w:color="000000" w:sz="0" w:space="0"/>
              <w:right w:val="none" w:color="000000" w:sz="0" w:space="0"/>
            </w:tcBorders>
            <w:shd w:val="clear" w:color="auto" w:fill="auto"/>
            <w:vAlign w:val="bottom"/>
          </w:tcPr>
          <w:p w:rsidRPr="004B5FEB" w:rsidR="004B5FEB" w:rsidP="00737A03" w:rsidRDefault="004B5FEB">
            <w:pPr>
              <w:rPr>
                <w:rFonts w:ascii="Times New Roman" w:hAnsi="Times New Roman"/>
                <w:sz w:val="16"/>
                <w:szCs w:val="16"/>
              </w:rPr>
            </w:pPr>
            <w:r w:rsidRPr="004B5FEB">
              <w:rPr>
                <w:rFonts w:ascii="Times New Roman" w:hAnsi="Times New Roman"/>
                <w:sz w:val="16"/>
                <w:szCs w:val="16"/>
              </w:rPr>
              <w:t>Studiefinanciering</w:t>
            </w:r>
          </w:p>
        </w:tc>
        <w:tc>
          <w:tcPr>
            <w:tcW w:w="1607" w:type="dxa"/>
            <w:tcBorders>
              <w:top w:val="none" w:color="000000" w:sz="0" w:space="0"/>
              <w:left w:val="none" w:color="000000" w:sz="0" w:space="0"/>
              <w:bottom w:val="none" w:color="000000" w:sz="0" w:space="0"/>
              <w:right w:val="none" w:color="000000" w:sz="0" w:space="0"/>
            </w:tcBorders>
          </w:tcPr>
          <w:p w:rsidRPr="004B5FEB" w:rsidR="004B5FEB" w:rsidP="00737A03" w:rsidRDefault="004B5FEB">
            <w:pPr>
              <w:jc w:val="right"/>
              <w:rPr>
                <w:rFonts w:ascii="Times New Roman" w:hAnsi="Times New Roman"/>
                <w:sz w:val="16"/>
                <w:szCs w:val="16"/>
              </w:rPr>
            </w:pPr>
            <w:r w:rsidRPr="004B5FEB">
              <w:rPr>
                <w:rFonts w:ascii="Times New Roman" w:hAnsi="Times New Roman"/>
                <w:sz w:val="16"/>
                <w:szCs w:val="16"/>
              </w:rPr>
              <w:t>6.200.225</w:t>
            </w:r>
          </w:p>
        </w:tc>
        <w:tc>
          <w:tcPr>
            <w:tcW w:w="1611" w:type="dxa"/>
            <w:tcBorders>
              <w:top w:val="none" w:color="000000" w:sz="0" w:space="0"/>
              <w:left w:val="none" w:color="000000" w:sz="0" w:space="0"/>
              <w:bottom w:val="none" w:color="000000" w:sz="0" w:space="0"/>
              <w:right w:val="none" w:color="000000" w:sz="0" w:space="0"/>
            </w:tcBorders>
          </w:tcPr>
          <w:p w:rsidRPr="004B5FEB" w:rsidR="004B5FEB" w:rsidP="00737A03" w:rsidRDefault="004B5FEB">
            <w:pPr>
              <w:jc w:val="right"/>
              <w:rPr>
                <w:rFonts w:ascii="Times New Roman" w:hAnsi="Times New Roman"/>
                <w:sz w:val="16"/>
                <w:szCs w:val="16"/>
              </w:rPr>
            </w:pPr>
            <w:r w:rsidRPr="004B5FEB">
              <w:rPr>
                <w:rFonts w:ascii="Times New Roman" w:hAnsi="Times New Roman"/>
                <w:sz w:val="16"/>
                <w:szCs w:val="16"/>
              </w:rPr>
              <w:t>6.200.225</w:t>
            </w:r>
          </w:p>
        </w:tc>
        <w:tc>
          <w:tcPr>
            <w:tcW w:w="1611" w:type="dxa"/>
            <w:tcBorders>
              <w:top w:val="none" w:color="000000" w:sz="0" w:space="0"/>
              <w:left w:val="none" w:color="000000" w:sz="0" w:space="0"/>
              <w:bottom w:val="none" w:color="000000" w:sz="0" w:space="0"/>
              <w:right w:val="none" w:color="000000" w:sz="0" w:space="0"/>
            </w:tcBorders>
          </w:tcPr>
          <w:p w:rsidRPr="004B5FEB" w:rsidR="004B5FEB" w:rsidP="00737A03" w:rsidRDefault="004B5FEB">
            <w:pPr>
              <w:jc w:val="right"/>
              <w:rPr>
                <w:rFonts w:ascii="Times New Roman" w:hAnsi="Times New Roman"/>
                <w:sz w:val="16"/>
                <w:szCs w:val="16"/>
              </w:rPr>
            </w:pPr>
            <w:r w:rsidRPr="004B5FEB">
              <w:rPr>
                <w:rFonts w:ascii="Times New Roman" w:hAnsi="Times New Roman"/>
                <w:sz w:val="16"/>
                <w:szCs w:val="16"/>
              </w:rPr>
              <w:t>846.307</w:t>
            </w:r>
          </w:p>
        </w:tc>
        <w:tc>
          <w:tcPr>
            <w:tcW w:w="1611" w:type="dxa"/>
            <w:tcBorders>
              <w:top w:val="none" w:color="000000" w:sz="0" w:space="0"/>
              <w:left w:val="none" w:color="000000" w:sz="0" w:space="0"/>
              <w:bottom w:val="none" w:color="000000" w:sz="0" w:space="0"/>
              <w:right w:val="none" w:color="000000" w:sz="0" w:space="0"/>
            </w:tcBorders>
          </w:tcPr>
          <w:p w:rsidRPr="004B5FEB" w:rsidR="004B5FEB" w:rsidP="00737A03" w:rsidRDefault="004B5FEB">
            <w:pPr>
              <w:jc w:val="right"/>
              <w:rPr>
                <w:rFonts w:ascii="Times New Roman" w:hAnsi="Times New Roman"/>
                <w:sz w:val="16"/>
                <w:szCs w:val="16"/>
              </w:rPr>
            </w:pPr>
            <w:r w:rsidRPr="004B5FEB">
              <w:rPr>
                <w:rFonts w:ascii="Times New Roman" w:hAnsi="Times New Roman"/>
                <w:sz w:val="16"/>
                <w:szCs w:val="16"/>
              </w:rPr>
              <w:t>-110.642</w:t>
            </w:r>
          </w:p>
        </w:tc>
        <w:tc>
          <w:tcPr>
            <w:tcW w:w="1611" w:type="dxa"/>
            <w:tcBorders>
              <w:top w:val="none" w:color="000000" w:sz="0" w:space="0"/>
              <w:left w:val="none" w:color="000000" w:sz="0" w:space="0"/>
              <w:bottom w:val="none" w:color="000000" w:sz="0" w:space="0"/>
              <w:right w:val="none" w:color="000000" w:sz="0" w:space="0"/>
            </w:tcBorders>
          </w:tcPr>
          <w:p w:rsidRPr="004B5FEB" w:rsidR="004B5FEB" w:rsidP="00737A03" w:rsidRDefault="004B5FEB">
            <w:pPr>
              <w:jc w:val="right"/>
              <w:rPr>
                <w:rFonts w:ascii="Times New Roman" w:hAnsi="Times New Roman"/>
                <w:sz w:val="16"/>
                <w:szCs w:val="16"/>
              </w:rPr>
            </w:pPr>
            <w:r w:rsidRPr="004B5FEB">
              <w:rPr>
                <w:rFonts w:ascii="Times New Roman" w:hAnsi="Times New Roman"/>
                <w:sz w:val="16"/>
                <w:szCs w:val="16"/>
              </w:rPr>
              <w:t>-110.642</w:t>
            </w:r>
          </w:p>
        </w:tc>
        <w:tc>
          <w:tcPr>
            <w:tcW w:w="1611" w:type="dxa"/>
            <w:tcBorders>
              <w:top w:val="none" w:color="000000" w:sz="0" w:space="0"/>
              <w:left w:val="none" w:color="000000" w:sz="0" w:space="0"/>
              <w:bottom w:val="none" w:color="000000" w:sz="0" w:space="0"/>
              <w:right w:val="none" w:color="000000" w:sz="0" w:space="0"/>
            </w:tcBorders>
          </w:tcPr>
          <w:p w:rsidRPr="004B5FEB" w:rsidR="004B5FEB" w:rsidP="00737A03" w:rsidRDefault="004B5FEB">
            <w:pPr>
              <w:jc w:val="right"/>
              <w:rPr>
                <w:rFonts w:ascii="Times New Roman" w:hAnsi="Times New Roman"/>
                <w:sz w:val="16"/>
                <w:szCs w:val="16"/>
              </w:rPr>
            </w:pPr>
            <w:r w:rsidRPr="004B5FEB">
              <w:rPr>
                <w:rFonts w:ascii="Times New Roman" w:hAnsi="Times New Roman"/>
                <w:sz w:val="16"/>
                <w:szCs w:val="16"/>
              </w:rPr>
              <w:t>16.033</w:t>
            </w:r>
          </w:p>
        </w:tc>
      </w:tr>
      <w:tr w:rsidRPr="004B5FEB" w:rsidR="004B5FEB" w:rsidTr="00737A03">
        <w:trPr>
          <w:trHeight w:val="450"/>
        </w:trPr>
        <w:tc>
          <w:tcPr>
            <w:tcW w:w="676" w:type="dxa"/>
            <w:tcBorders>
              <w:top w:val="none" w:color="000000" w:sz="0" w:space="0"/>
              <w:left w:val="none" w:color="000000" w:sz="0" w:space="0"/>
              <w:bottom w:val="none" w:color="000000" w:sz="0" w:space="0"/>
              <w:right w:val="none" w:color="000000" w:sz="0" w:space="0"/>
            </w:tcBorders>
            <w:shd w:val="clear" w:color="auto" w:fill="auto"/>
            <w:vAlign w:val="bottom"/>
          </w:tcPr>
          <w:p w:rsidRPr="004B5FEB" w:rsidR="004B5FEB" w:rsidP="00737A03" w:rsidRDefault="004B5FEB">
            <w:pPr>
              <w:rPr>
                <w:rFonts w:ascii="Times New Roman" w:hAnsi="Times New Roman"/>
                <w:sz w:val="16"/>
                <w:szCs w:val="16"/>
              </w:rPr>
            </w:pPr>
            <w:r w:rsidRPr="004B5FEB">
              <w:rPr>
                <w:rFonts w:ascii="Times New Roman" w:hAnsi="Times New Roman"/>
                <w:sz w:val="16"/>
                <w:szCs w:val="16"/>
              </w:rPr>
              <w:t>12</w:t>
            </w:r>
          </w:p>
        </w:tc>
        <w:tc>
          <w:tcPr>
            <w:tcW w:w="3736" w:type="dxa"/>
            <w:tcBorders>
              <w:top w:val="none" w:color="000000" w:sz="0" w:space="0"/>
              <w:left w:val="none" w:color="000000" w:sz="0" w:space="0"/>
              <w:bottom w:val="none" w:color="000000" w:sz="0" w:space="0"/>
              <w:right w:val="none" w:color="000000" w:sz="0" w:space="0"/>
            </w:tcBorders>
            <w:shd w:val="clear" w:color="auto" w:fill="auto"/>
            <w:vAlign w:val="bottom"/>
          </w:tcPr>
          <w:p w:rsidRPr="004B5FEB" w:rsidR="004B5FEB" w:rsidP="00737A03" w:rsidRDefault="004B5FEB">
            <w:pPr>
              <w:rPr>
                <w:rFonts w:ascii="Times New Roman" w:hAnsi="Times New Roman"/>
                <w:sz w:val="16"/>
                <w:szCs w:val="16"/>
              </w:rPr>
            </w:pPr>
            <w:r w:rsidRPr="004B5FEB">
              <w:rPr>
                <w:rFonts w:ascii="Times New Roman" w:hAnsi="Times New Roman"/>
                <w:sz w:val="16"/>
                <w:szCs w:val="16"/>
              </w:rPr>
              <w:t>Tegemoetkoming onderwijsbijdrage en schoolkosten</w:t>
            </w:r>
          </w:p>
        </w:tc>
        <w:tc>
          <w:tcPr>
            <w:tcW w:w="1607" w:type="dxa"/>
            <w:tcBorders>
              <w:top w:val="none" w:color="000000" w:sz="0" w:space="0"/>
              <w:left w:val="none" w:color="000000" w:sz="0" w:space="0"/>
              <w:bottom w:val="none" w:color="000000" w:sz="0" w:space="0"/>
              <w:right w:val="none" w:color="000000" w:sz="0" w:space="0"/>
            </w:tcBorders>
          </w:tcPr>
          <w:p w:rsidRPr="004B5FEB" w:rsidR="004B5FEB" w:rsidP="00737A03" w:rsidRDefault="004B5FEB">
            <w:pPr>
              <w:jc w:val="right"/>
              <w:rPr>
                <w:rFonts w:ascii="Times New Roman" w:hAnsi="Times New Roman"/>
                <w:sz w:val="16"/>
                <w:szCs w:val="16"/>
              </w:rPr>
            </w:pPr>
            <w:r w:rsidRPr="004B5FEB">
              <w:rPr>
                <w:rFonts w:ascii="Times New Roman" w:hAnsi="Times New Roman"/>
                <w:sz w:val="16"/>
                <w:szCs w:val="16"/>
              </w:rPr>
              <w:t>80.481</w:t>
            </w:r>
          </w:p>
        </w:tc>
        <w:tc>
          <w:tcPr>
            <w:tcW w:w="1611" w:type="dxa"/>
            <w:tcBorders>
              <w:top w:val="none" w:color="000000" w:sz="0" w:space="0"/>
              <w:left w:val="none" w:color="000000" w:sz="0" w:space="0"/>
              <w:bottom w:val="none" w:color="000000" w:sz="0" w:space="0"/>
              <w:right w:val="none" w:color="000000" w:sz="0" w:space="0"/>
            </w:tcBorders>
          </w:tcPr>
          <w:p w:rsidRPr="004B5FEB" w:rsidR="004B5FEB" w:rsidP="00737A03" w:rsidRDefault="004B5FEB">
            <w:pPr>
              <w:jc w:val="right"/>
              <w:rPr>
                <w:rFonts w:ascii="Times New Roman" w:hAnsi="Times New Roman"/>
                <w:sz w:val="16"/>
                <w:szCs w:val="16"/>
              </w:rPr>
            </w:pPr>
            <w:r w:rsidRPr="004B5FEB">
              <w:rPr>
                <w:rFonts w:ascii="Times New Roman" w:hAnsi="Times New Roman"/>
                <w:sz w:val="16"/>
                <w:szCs w:val="16"/>
              </w:rPr>
              <w:t>80.481</w:t>
            </w:r>
          </w:p>
        </w:tc>
        <w:tc>
          <w:tcPr>
            <w:tcW w:w="1611" w:type="dxa"/>
            <w:tcBorders>
              <w:top w:val="none" w:color="000000" w:sz="0" w:space="0"/>
              <w:left w:val="none" w:color="000000" w:sz="0" w:space="0"/>
              <w:bottom w:val="none" w:color="000000" w:sz="0" w:space="0"/>
              <w:right w:val="none" w:color="000000" w:sz="0" w:space="0"/>
            </w:tcBorders>
          </w:tcPr>
          <w:p w:rsidRPr="004B5FEB" w:rsidR="004B5FEB" w:rsidP="00737A03" w:rsidRDefault="004B5FEB">
            <w:pPr>
              <w:jc w:val="right"/>
              <w:rPr>
                <w:rFonts w:ascii="Times New Roman" w:hAnsi="Times New Roman"/>
                <w:sz w:val="16"/>
                <w:szCs w:val="16"/>
              </w:rPr>
            </w:pPr>
            <w:r w:rsidRPr="004B5FEB">
              <w:rPr>
                <w:rFonts w:ascii="Times New Roman" w:hAnsi="Times New Roman"/>
                <w:sz w:val="16"/>
                <w:szCs w:val="16"/>
              </w:rPr>
              <w:t>4.227</w:t>
            </w:r>
          </w:p>
        </w:tc>
        <w:tc>
          <w:tcPr>
            <w:tcW w:w="1611" w:type="dxa"/>
            <w:tcBorders>
              <w:top w:val="none" w:color="000000" w:sz="0" w:space="0"/>
              <w:left w:val="none" w:color="000000" w:sz="0" w:space="0"/>
              <w:bottom w:val="none" w:color="000000" w:sz="0" w:space="0"/>
              <w:right w:val="none" w:color="000000" w:sz="0" w:space="0"/>
            </w:tcBorders>
          </w:tcPr>
          <w:p w:rsidRPr="004B5FEB" w:rsidR="004B5FEB" w:rsidP="00737A03" w:rsidRDefault="004B5FEB">
            <w:pPr>
              <w:jc w:val="right"/>
              <w:rPr>
                <w:rFonts w:ascii="Times New Roman" w:hAnsi="Times New Roman"/>
                <w:sz w:val="16"/>
                <w:szCs w:val="16"/>
              </w:rPr>
            </w:pPr>
            <w:r w:rsidRPr="004B5FEB">
              <w:rPr>
                <w:rFonts w:ascii="Times New Roman" w:hAnsi="Times New Roman"/>
                <w:sz w:val="16"/>
                <w:szCs w:val="16"/>
              </w:rPr>
              <w:t>-711</w:t>
            </w:r>
          </w:p>
        </w:tc>
        <w:tc>
          <w:tcPr>
            <w:tcW w:w="1611" w:type="dxa"/>
            <w:tcBorders>
              <w:top w:val="none" w:color="000000" w:sz="0" w:space="0"/>
              <w:left w:val="none" w:color="000000" w:sz="0" w:space="0"/>
              <w:bottom w:val="none" w:color="000000" w:sz="0" w:space="0"/>
              <w:right w:val="none" w:color="000000" w:sz="0" w:space="0"/>
            </w:tcBorders>
          </w:tcPr>
          <w:p w:rsidRPr="004B5FEB" w:rsidR="004B5FEB" w:rsidP="00737A03" w:rsidRDefault="004B5FEB">
            <w:pPr>
              <w:jc w:val="right"/>
              <w:rPr>
                <w:rFonts w:ascii="Times New Roman" w:hAnsi="Times New Roman"/>
                <w:sz w:val="16"/>
                <w:szCs w:val="16"/>
              </w:rPr>
            </w:pPr>
            <w:r w:rsidRPr="004B5FEB">
              <w:rPr>
                <w:rFonts w:ascii="Times New Roman" w:hAnsi="Times New Roman"/>
                <w:sz w:val="16"/>
                <w:szCs w:val="16"/>
              </w:rPr>
              <w:t>-711</w:t>
            </w:r>
          </w:p>
        </w:tc>
        <w:tc>
          <w:tcPr>
            <w:tcW w:w="1611" w:type="dxa"/>
            <w:tcBorders>
              <w:top w:val="none" w:color="000000" w:sz="0" w:space="0"/>
              <w:left w:val="none" w:color="000000" w:sz="0" w:space="0"/>
              <w:bottom w:val="none" w:color="000000" w:sz="0" w:space="0"/>
              <w:right w:val="none" w:color="000000" w:sz="0" w:space="0"/>
            </w:tcBorders>
          </w:tcPr>
          <w:p w:rsidRPr="004B5FEB" w:rsidR="004B5FEB" w:rsidP="00737A03" w:rsidRDefault="004B5FEB">
            <w:pPr>
              <w:jc w:val="right"/>
              <w:rPr>
                <w:rFonts w:ascii="Times New Roman" w:hAnsi="Times New Roman"/>
                <w:sz w:val="16"/>
                <w:szCs w:val="16"/>
              </w:rPr>
            </w:pPr>
            <w:r w:rsidRPr="004B5FEB">
              <w:rPr>
                <w:rFonts w:ascii="Times New Roman" w:hAnsi="Times New Roman"/>
                <w:sz w:val="16"/>
                <w:szCs w:val="16"/>
              </w:rPr>
              <w:t>542</w:t>
            </w:r>
          </w:p>
        </w:tc>
      </w:tr>
      <w:tr w:rsidRPr="004B5FEB" w:rsidR="004B5FEB" w:rsidTr="00737A03">
        <w:trPr>
          <w:trHeight w:val="225"/>
        </w:trPr>
        <w:tc>
          <w:tcPr>
            <w:tcW w:w="676" w:type="dxa"/>
            <w:tcBorders>
              <w:top w:val="none" w:color="000000" w:sz="0" w:space="0"/>
              <w:left w:val="none" w:color="000000" w:sz="0" w:space="0"/>
              <w:bottom w:val="none" w:color="000000" w:sz="0" w:space="0"/>
              <w:right w:val="none" w:color="000000" w:sz="0" w:space="0"/>
            </w:tcBorders>
            <w:shd w:val="clear" w:color="auto" w:fill="auto"/>
            <w:vAlign w:val="bottom"/>
          </w:tcPr>
          <w:p w:rsidRPr="004B5FEB" w:rsidR="004B5FEB" w:rsidP="00737A03" w:rsidRDefault="004B5FEB">
            <w:pPr>
              <w:rPr>
                <w:rFonts w:ascii="Times New Roman" w:hAnsi="Times New Roman"/>
                <w:sz w:val="16"/>
                <w:szCs w:val="16"/>
              </w:rPr>
            </w:pPr>
            <w:r w:rsidRPr="004B5FEB">
              <w:rPr>
                <w:rFonts w:ascii="Times New Roman" w:hAnsi="Times New Roman"/>
                <w:sz w:val="16"/>
                <w:szCs w:val="16"/>
              </w:rPr>
              <w:t>13</w:t>
            </w:r>
          </w:p>
        </w:tc>
        <w:tc>
          <w:tcPr>
            <w:tcW w:w="3736" w:type="dxa"/>
            <w:tcBorders>
              <w:top w:val="none" w:color="000000" w:sz="0" w:space="0"/>
              <w:left w:val="none" w:color="000000" w:sz="0" w:space="0"/>
              <w:bottom w:val="none" w:color="000000" w:sz="0" w:space="0"/>
              <w:right w:val="none" w:color="000000" w:sz="0" w:space="0"/>
            </w:tcBorders>
            <w:shd w:val="clear" w:color="auto" w:fill="auto"/>
            <w:vAlign w:val="bottom"/>
          </w:tcPr>
          <w:p w:rsidRPr="004B5FEB" w:rsidR="004B5FEB" w:rsidP="00737A03" w:rsidRDefault="004B5FEB">
            <w:pPr>
              <w:rPr>
                <w:rFonts w:ascii="Times New Roman" w:hAnsi="Times New Roman"/>
                <w:sz w:val="16"/>
                <w:szCs w:val="16"/>
              </w:rPr>
            </w:pPr>
            <w:r w:rsidRPr="004B5FEB">
              <w:rPr>
                <w:rFonts w:ascii="Times New Roman" w:hAnsi="Times New Roman"/>
                <w:sz w:val="16"/>
                <w:szCs w:val="16"/>
              </w:rPr>
              <w:t>Lesgelden</w:t>
            </w:r>
          </w:p>
        </w:tc>
        <w:tc>
          <w:tcPr>
            <w:tcW w:w="1607" w:type="dxa"/>
            <w:tcBorders>
              <w:top w:val="none" w:color="000000" w:sz="0" w:space="0"/>
              <w:left w:val="none" w:color="000000" w:sz="0" w:space="0"/>
              <w:bottom w:val="none" w:color="000000" w:sz="0" w:space="0"/>
              <w:right w:val="none" w:color="000000" w:sz="0" w:space="0"/>
            </w:tcBorders>
          </w:tcPr>
          <w:p w:rsidRPr="004B5FEB" w:rsidR="004B5FEB" w:rsidP="00737A03" w:rsidRDefault="004B5FEB">
            <w:pPr>
              <w:jc w:val="right"/>
              <w:rPr>
                <w:rFonts w:ascii="Times New Roman" w:hAnsi="Times New Roman"/>
                <w:sz w:val="16"/>
                <w:szCs w:val="16"/>
              </w:rPr>
            </w:pPr>
            <w:r w:rsidRPr="004B5FEB">
              <w:rPr>
                <w:rFonts w:ascii="Times New Roman" w:hAnsi="Times New Roman"/>
                <w:sz w:val="16"/>
                <w:szCs w:val="16"/>
              </w:rPr>
              <w:t>12.158</w:t>
            </w:r>
          </w:p>
        </w:tc>
        <w:tc>
          <w:tcPr>
            <w:tcW w:w="1611" w:type="dxa"/>
            <w:tcBorders>
              <w:top w:val="none" w:color="000000" w:sz="0" w:space="0"/>
              <w:left w:val="none" w:color="000000" w:sz="0" w:space="0"/>
              <w:bottom w:val="none" w:color="000000" w:sz="0" w:space="0"/>
              <w:right w:val="none" w:color="000000" w:sz="0" w:space="0"/>
            </w:tcBorders>
          </w:tcPr>
          <w:p w:rsidRPr="004B5FEB" w:rsidR="004B5FEB" w:rsidP="00737A03" w:rsidRDefault="004B5FEB">
            <w:pPr>
              <w:jc w:val="right"/>
              <w:rPr>
                <w:rFonts w:ascii="Times New Roman" w:hAnsi="Times New Roman"/>
                <w:sz w:val="16"/>
                <w:szCs w:val="16"/>
              </w:rPr>
            </w:pPr>
            <w:r w:rsidRPr="004B5FEB">
              <w:rPr>
                <w:rFonts w:ascii="Times New Roman" w:hAnsi="Times New Roman"/>
                <w:sz w:val="16"/>
                <w:szCs w:val="16"/>
              </w:rPr>
              <w:t>12.158</w:t>
            </w:r>
          </w:p>
        </w:tc>
        <w:tc>
          <w:tcPr>
            <w:tcW w:w="1611" w:type="dxa"/>
            <w:tcBorders>
              <w:top w:val="none" w:color="000000" w:sz="0" w:space="0"/>
              <w:left w:val="none" w:color="000000" w:sz="0" w:space="0"/>
              <w:bottom w:val="none" w:color="000000" w:sz="0" w:space="0"/>
              <w:right w:val="none" w:color="000000" w:sz="0" w:space="0"/>
            </w:tcBorders>
          </w:tcPr>
          <w:p w:rsidRPr="004B5FEB" w:rsidR="004B5FEB" w:rsidP="00737A03" w:rsidRDefault="004B5FEB">
            <w:pPr>
              <w:jc w:val="right"/>
              <w:rPr>
                <w:rFonts w:ascii="Times New Roman" w:hAnsi="Times New Roman"/>
                <w:sz w:val="16"/>
                <w:szCs w:val="16"/>
              </w:rPr>
            </w:pPr>
            <w:r w:rsidRPr="004B5FEB">
              <w:rPr>
                <w:rFonts w:ascii="Times New Roman" w:hAnsi="Times New Roman"/>
                <w:sz w:val="16"/>
                <w:szCs w:val="16"/>
              </w:rPr>
              <w:t>237.165</w:t>
            </w:r>
          </w:p>
        </w:tc>
        <w:tc>
          <w:tcPr>
            <w:tcW w:w="1611" w:type="dxa"/>
            <w:tcBorders>
              <w:top w:val="none" w:color="000000" w:sz="0" w:space="0"/>
              <w:left w:val="none" w:color="000000" w:sz="0" w:space="0"/>
              <w:bottom w:val="none" w:color="000000" w:sz="0" w:space="0"/>
              <w:right w:val="none" w:color="000000" w:sz="0" w:space="0"/>
            </w:tcBorders>
          </w:tcPr>
          <w:p w:rsidRPr="004B5FEB" w:rsidR="004B5FEB" w:rsidP="00737A03" w:rsidRDefault="004B5FEB">
            <w:pPr>
              <w:jc w:val="right"/>
              <w:rPr>
                <w:rFonts w:ascii="Times New Roman" w:hAnsi="Times New Roman"/>
                <w:sz w:val="16"/>
                <w:szCs w:val="16"/>
              </w:rPr>
            </w:pPr>
            <w:r w:rsidRPr="004B5FEB">
              <w:rPr>
                <w:rFonts w:ascii="Times New Roman" w:hAnsi="Times New Roman"/>
                <w:sz w:val="16"/>
                <w:szCs w:val="16"/>
              </w:rPr>
              <w:t>40</w:t>
            </w:r>
          </w:p>
        </w:tc>
        <w:tc>
          <w:tcPr>
            <w:tcW w:w="1611" w:type="dxa"/>
            <w:tcBorders>
              <w:top w:val="none" w:color="000000" w:sz="0" w:space="0"/>
              <w:left w:val="none" w:color="000000" w:sz="0" w:space="0"/>
              <w:bottom w:val="none" w:color="000000" w:sz="0" w:space="0"/>
              <w:right w:val="none" w:color="000000" w:sz="0" w:space="0"/>
            </w:tcBorders>
          </w:tcPr>
          <w:p w:rsidRPr="004B5FEB" w:rsidR="004B5FEB" w:rsidP="00737A03" w:rsidRDefault="004B5FEB">
            <w:pPr>
              <w:jc w:val="right"/>
              <w:rPr>
                <w:rFonts w:ascii="Times New Roman" w:hAnsi="Times New Roman"/>
                <w:sz w:val="16"/>
                <w:szCs w:val="16"/>
              </w:rPr>
            </w:pPr>
            <w:r w:rsidRPr="004B5FEB">
              <w:rPr>
                <w:rFonts w:ascii="Times New Roman" w:hAnsi="Times New Roman"/>
                <w:sz w:val="16"/>
                <w:szCs w:val="16"/>
              </w:rPr>
              <w:t>40</w:t>
            </w:r>
          </w:p>
        </w:tc>
        <w:tc>
          <w:tcPr>
            <w:tcW w:w="1611" w:type="dxa"/>
            <w:tcBorders>
              <w:top w:val="none" w:color="000000" w:sz="0" w:space="0"/>
              <w:left w:val="none" w:color="000000" w:sz="0" w:space="0"/>
              <w:bottom w:val="none" w:color="000000" w:sz="0" w:space="0"/>
              <w:right w:val="none" w:color="000000" w:sz="0" w:space="0"/>
            </w:tcBorders>
          </w:tcPr>
          <w:p w:rsidRPr="004B5FEB" w:rsidR="004B5FEB" w:rsidP="00737A03" w:rsidRDefault="004B5FEB">
            <w:pPr>
              <w:jc w:val="right"/>
              <w:rPr>
                <w:rFonts w:ascii="Times New Roman" w:hAnsi="Times New Roman"/>
                <w:sz w:val="16"/>
                <w:szCs w:val="16"/>
              </w:rPr>
            </w:pPr>
            <w:r w:rsidRPr="004B5FEB">
              <w:rPr>
                <w:rFonts w:ascii="Times New Roman" w:hAnsi="Times New Roman"/>
                <w:sz w:val="16"/>
                <w:szCs w:val="16"/>
              </w:rPr>
              <w:t>-10.524</w:t>
            </w:r>
          </w:p>
        </w:tc>
      </w:tr>
      <w:tr w:rsidRPr="004B5FEB" w:rsidR="004B5FEB" w:rsidTr="00737A03">
        <w:trPr>
          <w:trHeight w:val="225"/>
        </w:trPr>
        <w:tc>
          <w:tcPr>
            <w:tcW w:w="676" w:type="dxa"/>
            <w:tcBorders>
              <w:top w:val="none" w:color="000000" w:sz="0" w:space="0"/>
              <w:left w:val="none" w:color="000000" w:sz="0" w:space="0"/>
              <w:bottom w:val="none" w:color="000000" w:sz="0" w:space="0"/>
              <w:right w:val="none" w:color="000000" w:sz="0" w:space="0"/>
            </w:tcBorders>
            <w:shd w:val="clear" w:color="auto" w:fill="auto"/>
            <w:vAlign w:val="bottom"/>
          </w:tcPr>
          <w:p w:rsidRPr="004B5FEB" w:rsidR="004B5FEB" w:rsidP="00737A03" w:rsidRDefault="004B5FEB">
            <w:pPr>
              <w:rPr>
                <w:rFonts w:ascii="Times New Roman" w:hAnsi="Times New Roman"/>
                <w:sz w:val="16"/>
                <w:szCs w:val="16"/>
              </w:rPr>
            </w:pPr>
            <w:r w:rsidRPr="004B5FEB">
              <w:rPr>
                <w:rFonts w:ascii="Times New Roman" w:hAnsi="Times New Roman"/>
                <w:sz w:val="16"/>
                <w:szCs w:val="16"/>
              </w:rPr>
              <w:t>14</w:t>
            </w:r>
          </w:p>
        </w:tc>
        <w:tc>
          <w:tcPr>
            <w:tcW w:w="3736" w:type="dxa"/>
            <w:tcBorders>
              <w:top w:val="none" w:color="000000" w:sz="0" w:space="0"/>
              <w:left w:val="none" w:color="000000" w:sz="0" w:space="0"/>
              <w:bottom w:val="none" w:color="000000" w:sz="0" w:space="0"/>
              <w:right w:val="none" w:color="000000" w:sz="0" w:space="0"/>
            </w:tcBorders>
            <w:shd w:val="clear" w:color="auto" w:fill="auto"/>
            <w:vAlign w:val="bottom"/>
          </w:tcPr>
          <w:p w:rsidRPr="004B5FEB" w:rsidR="004B5FEB" w:rsidP="00737A03" w:rsidRDefault="004B5FEB">
            <w:pPr>
              <w:rPr>
                <w:rFonts w:ascii="Times New Roman" w:hAnsi="Times New Roman"/>
                <w:sz w:val="16"/>
                <w:szCs w:val="16"/>
              </w:rPr>
            </w:pPr>
            <w:r w:rsidRPr="004B5FEB">
              <w:rPr>
                <w:rFonts w:ascii="Times New Roman" w:hAnsi="Times New Roman"/>
                <w:sz w:val="16"/>
                <w:szCs w:val="16"/>
              </w:rPr>
              <w:t>Cultuur</w:t>
            </w:r>
          </w:p>
        </w:tc>
        <w:tc>
          <w:tcPr>
            <w:tcW w:w="1607" w:type="dxa"/>
            <w:tcBorders>
              <w:top w:val="none" w:color="000000" w:sz="0" w:space="0"/>
              <w:left w:val="none" w:color="000000" w:sz="0" w:space="0"/>
              <w:bottom w:val="none" w:color="000000" w:sz="0" w:space="0"/>
              <w:right w:val="none" w:color="000000" w:sz="0" w:space="0"/>
            </w:tcBorders>
          </w:tcPr>
          <w:p w:rsidRPr="004B5FEB" w:rsidR="004B5FEB" w:rsidP="00737A03" w:rsidRDefault="004B5FEB">
            <w:pPr>
              <w:jc w:val="right"/>
              <w:rPr>
                <w:rFonts w:ascii="Times New Roman" w:hAnsi="Times New Roman"/>
                <w:sz w:val="16"/>
                <w:szCs w:val="16"/>
              </w:rPr>
            </w:pPr>
            <w:r w:rsidRPr="004B5FEB">
              <w:rPr>
                <w:rFonts w:ascii="Times New Roman" w:hAnsi="Times New Roman"/>
                <w:sz w:val="16"/>
                <w:szCs w:val="16"/>
              </w:rPr>
              <w:t>511.415</w:t>
            </w:r>
          </w:p>
        </w:tc>
        <w:tc>
          <w:tcPr>
            <w:tcW w:w="1611" w:type="dxa"/>
            <w:tcBorders>
              <w:top w:val="none" w:color="000000" w:sz="0" w:space="0"/>
              <w:left w:val="none" w:color="000000" w:sz="0" w:space="0"/>
              <w:bottom w:val="none" w:color="000000" w:sz="0" w:space="0"/>
              <w:right w:val="none" w:color="000000" w:sz="0" w:space="0"/>
            </w:tcBorders>
          </w:tcPr>
          <w:p w:rsidRPr="004B5FEB" w:rsidR="004B5FEB" w:rsidP="00737A03" w:rsidRDefault="004B5FEB">
            <w:pPr>
              <w:jc w:val="right"/>
              <w:rPr>
                <w:rFonts w:ascii="Times New Roman" w:hAnsi="Times New Roman"/>
                <w:sz w:val="16"/>
                <w:szCs w:val="16"/>
              </w:rPr>
            </w:pPr>
            <w:r w:rsidRPr="004B5FEB">
              <w:rPr>
                <w:rFonts w:ascii="Times New Roman" w:hAnsi="Times New Roman"/>
                <w:sz w:val="16"/>
                <w:szCs w:val="16"/>
              </w:rPr>
              <w:t>852.585</w:t>
            </w:r>
          </w:p>
        </w:tc>
        <w:tc>
          <w:tcPr>
            <w:tcW w:w="1611" w:type="dxa"/>
            <w:tcBorders>
              <w:top w:val="none" w:color="000000" w:sz="0" w:space="0"/>
              <w:left w:val="none" w:color="000000" w:sz="0" w:space="0"/>
              <w:bottom w:val="none" w:color="000000" w:sz="0" w:space="0"/>
              <w:right w:val="none" w:color="000000" w:sz="0" w:space="0"/>
            </w:tcBorders>
          </w:tcPr>
          <w:p w:rsidRPr="004B5FEB" w:rsidR="004B5FEB" w:rsidP="00737A03" w:rsidRDefault="004B5FEB">
            <w:pPr>
              <w:jc w:val="right"/>
              <w:rPr>
                <w:rFonts w:ascii="Times New Roman" w:hAnsi="Times New Roman"/>
                <w:sz w:val="16"/>
                <w:szCs w:val="16"/>
              </w:rPr>
            </w:pPr>
            <w:r w:rsidRPr="004B5FEB">
              <w:rPr>
                <w:rFonts w:ascii="Times New Roman" w:hAnsi="Times New Roman"/>
                <w:sz w:val="16"/>
                <w:szCs w:val="16"/>
              </w:rPr>
              <w:t>7.648</w:t>
            </w:r>
          </w:p>
        </w:tc>
        <w:tc>
          <w:tcPr>
            <w:tcW w:w="1611" w:type="dxa"/>
            <w:tcBorders>
              <w:top w:val="none" w:color="000000" w:sz="0" w:space="0"/>
              <w:left w:val="none" w:color="000000" w:sz="0" w:space="0"/>
              <w:bottom w:val="none" w:color="000000" w:sz="0" w:space="0"/>
              <w:right w:val="none" w:color="000000" w:sz="0" w:space="0"/>
            </w:tcBorders>
          </w:tcPr>
          <w:p w:rsidRPr="004B5FEB" w:rsidR="004B5FEB" w:rsidP="00737A03" w:rsidRDefault="004B5FEB">
            <w:pPr>
              <w:jc w:val="right"/>
              <w:rPr>
                <w:rFonts w:ascii="Times New Roman" w:hAnsi="Times New Roman"/>
                <w:sz w:val="16"/>
                <w:szCs w:val="16"/>
              </w:rPr>
            </w:pPr>
            <w:r w:rsidRPr="004B5FEB">
              <w:rPr>
                <w:rFonts w:ascii="Times New Roman" w:hAnsi="Times New Roman"/>
                <w:sz w:val="16"/>
                <w:szCs w:val="16"/>
              </w:rPr>
              <w:t>11.916</w:t>
            </w:r>
          </w:p>
        </w:tc>
        <w:tc>
          <w:tcPr>
            <w:tcW w:w="1611" w:type="dxa"/>
            <w:tcBorders>
              <w:top w:val="none" w:color="000000" w:sz="0" w:space="0"/>
              <w:left w:val="none" w:color="000000" w:sz="0" w:space="0"/>
              <w:bottom w:val="none" w:color="000000" w:sz="0" w:space="0"/>
              <w:right w:val="none" w:color="000000" w:sz="0" w:space="0"/>
            </w:tcBorders>
          </w:tcPr>
          <w:p w:rsidRPr="004B5FEB" w:rsidR="004B5FEB" w:rsidP="00737A03" w:rsidRDefault="004B5FEB">
            <w:pPr>
              <w:jc w:val="right"/>
              <w:rPr>
                <w:rFonts w:ascii="Times New Roman" w:hAnsi="Times New Roman"/>
                <w:sz w:val="16"/>
                <w:szCs w:val="16"/>
              </w:rPr>
            </w:pPr>
            <w:r w:rsidRPr="004B5FEB">
              <w:rPr>
                <w:rFonts w:ascii="Times New Roman" w:hAnsi="Times New Roman"/>
                <w:sz w:val="16"/>
                <w:szCs w:val="16"/>
              </w:rPr>
              <w:t>-2.547</w:t>
            </w:r>
          </w:p>
        </w:tc>
        <w:tc>
          <w:tcPr>
            <w:tcW w:w="1611" w:type="dxa"/>
            <w:tcBorders>
              <w:top w:val="none" w:color="000000" w:sz="0" w:space="0"/>
              <w:left w:val="none" w:color="000000" w:sz="0" w:space="0"/>
              <w:bottom w:val="none" w:color="000000" w:sz="0" w:space="0"/>
              <w:right w:val="none" w:color="000000" w:sz="0" w:space="0"/>
            </w:tcBorders>
          </w:tcPr>
          <w:p w:rsidRPr="004B5FEB" w:rsidR="004B5FEB" w:rsidP="00737A03" w:rsidRDefault="004B5FEB">
            <w:pPr>
              <w:jc w:val="right"/>
              <w:rPr>
                <w:rFonts w:ascii="Times New Roman" w:hAnsi="Times New Roman"/>
                <w:sz w:val="16"/>
                <w:szCs w:val="16"/>
              </w:rPr>
            </w:pPr>
            <w:r w:rsidRPr="004B5FEB">
              <w:rPr>
                <w:rFonts w:ascii="Times New Roman" w:hAnsi="Times New Roman"/>
                <w:sz w:val="16"/>
                <w:szCs w:val="16"/>
              </w:rPr>
              <w:t>360</w:t>
            </w:r>
          </w:p>
        </w:tc>
      </w:tr>
      <w:tr w:rsidRPr="004B5FEB" w:rsidR="004B5FEB" w:rsidTr="00737A03">
        <w:trPr>
          <w:trHeight w:val="225"/>
        </w:trPr>
        <w:tc>
          <w:tcPr>
            <w:tcW w:w="676" w:type="dxa"/>
            <w:tcBorders>
              <w:top w:val="none" w:color="000000" w:sz="0" w:space="0"/>
              <w:left w:val="none" w:color="000000" w:sz="0" w:space="0"/>
              <w:bottom w:val="none" w:color="000000" w:sz="0" w:space="0"/>
              <w:right w:val="none" w:color="000000" w:sz="0" w:space="0"/>
            </w:tcBorders>
            <w:shd w:val="clear" w:color="auto" w:fill="auto"/>
            <w:vAlign w:val="bottom"/>
          </w:tcPr>
          <w:p w:rsidRPr="004B5FEB" w:rsidR="004B5FEB" w:rsidP="00737A03" w:rsidRDefault="004B5FEB">
            <w:pPr>
              <w:rPr>
                <w:rFonts w:ascii="Times New Roman" w:hAnsi="Times New Roman"/>
                <w:sz w:val="16"/>
                <w:szCs w:val="16"/>
              </w:rPr>
            </w:pPr>
            <w:r w:rsidRPr="004B5FEB">
              <w:rPr>
                <w:rFonts w:ascii="Times New Roman" w:hAnsi="Times New Roman"/>
                <w:sz w:val="16"/>
                <w:szCs w:val="16"/>
              </w:rPr>
              <w:t>16</w:t>
            </w:r>
          </w:p>
        </w:tc>
        <w:tc>
          <w:tcPr>
            <w:tcW w:w="3736" w:type="dxa"/>
            <w:tcBorders>
              <w:top w:val="none" w:color="000000" w:sz="0" w:space="0"/>
              <w:left w:val="none" w:color="000000" w:sz="0" w:space="0"/>
              <w:bottom w:val="none" w:color="000000" w:sz="0" w:space="0"/>
              <w:right w:val="none" w:color="000000" w:sz="0" w:space="0"/>
            </w:tcBorders>
            <w:shd w:val="clear" w:color="auto" w:fill="auto"/>
            <w:vAlign w:val="bottom"/>
          </w:tcPr>
          <w:p w:rsidRPr="004B5FEB" w:rsidR="004B5FEB" w:rsidP="00737A03" w:rsidRDefault="004B5FEB">
            <w:pPr>
              <w:rPr>
                <w:rFonts w:ascii="Times New Roman" w:hAnsi="Times New Roman"/>
                <w:sz w:val="16"/>
                <w:szCs w:val="16"/>
              </w:rPr>
            </w:pPr>
            <w:r w:rsidRPr="004B5FEB">
              <w:rPr>
                <w:rFonts w:ascii="Times New Roman" w:hAnsi="Times New Roman"/>
                <w:sz w:val="16"/>
                <w:szCs w:val="16"/>
              </w:rPr>
              <w:t>Onderzoek en wetenschapsbeleid</w:t>
            </w:r>
          </w:p>
        </w:tc>
        <w:tc>
          <w:tcPr>
            <w:tcW w:w="1607" w:type="dxa"/>
            <w:tcBorders>
              <w:top w:val="none" w:color="000000" w:sz="0" w:space="0"/>
              <w:left w:val="none" w:color="000000" w:sz="0" w:space="0"/>
              <w:bottom w:val="none" w:color="000000" w:sz="0" w:space="0"/>
              <w:right w:val="none" w:color="000000" w:sz="0" w:space="0"/>
            </w:tcBorders>
          </w:tcPr>
          <w:p w:rsidRPr="004B5FEB" w:rsidR="004B5FEB" w:rsidP="00737A03" w:rsidRDefault="004B5FEB">
            <w:pPr>
              <w:jc w:val="right"/>
              <w:rPr>
                <w:rFonts w:ascii="Times New Roman" w:hAnsi="Times New Roman"/>
                <w:sz w:val="16"/>
                <w:szCs w:val="16"/>
              </w:rPr>
            </w:pPr>
            <w:r w:rsidRPr="004B5FEB">
              <w:rPr>
                <w:rFonts w:ascii="Times New Roman" w:hAnsi="Times New Roman"/>
                <w:sz w:val="16"/>
                <w:szCs w:val="16"/>
              </w:rPr>
              <w:t>1.122.383</w:t>
            </w:r>
          </w:p>
        </w:tc>
        <w:tc>
          <w:tcPr>
            <w:tcW w:w="1611" w:type="dxa"/>
            <w:tcBorders>
              <w:top w:val="none" w:color="000000" w:sz="0" w:space="0"/>
              <w:left w:val="none" w:color="000000" w:sz="0" w:space="0"/>
              <w:bottom w:val="none" w:color="000000" w:sz="0" w:space="0"/>
              <w:right w:val="none" w:color="000000" w:sz="0" w:space="0"/>
            </w:tcBorders>
          </w:tcPr>
          <w:p w:rsidRPr="004B5FEB" w:rsidR="004B5FEB" w:rsidP="00737A03" w:rsidRDefault="004B5FEB">
            <w:pPr>
              <w:jc w:val="right"/>
              <w:rPr>
                <w:rFonts w:ascii="Times New Roman" w:hAnsi="Times New Roman"/>
                <w:sz w:val="16"/>
                <w:szCs w:val="16"/>
              </w:rPr>
            </w:pPr>
            <w:r w:rsidRPr="004B5FEB">
              <w:rPr>
                <w:rFonts w:ascii="Times New Roman" w:hAnsi="Times New Roman"/>
                <w:sz w:val="16"/>
                <w:szCs w:val="16"/>
              </w:rPr>
              <w:t>1.216.958</w:t>
            </w:r>
          </w:p>
        </w:tc>
        <w:tc>
          <w:tcPr>
            <w:tcW w:w="1611" w:type="dxa"/>
            <w:tcBorders>
              <w:top w:val="none" w:color="000000" w:sz="0" w:space="0"/>
              <w:left w:val="none" w:color="000000" w:sz="0" w:space="0"/>
              <w:bottom w:val="none" w:color="000000" w:sz="0" w:space="0"/>
              <w:right w:val="none" w:color="000000" w:sz="0" w:space="0"/>
            </w:tcBorders>
          </w:tcPr>
          <w:p w:rsidRPr="004B5FEB" w:rsidR="004B5FEB" w:rsidP="00737A03" w:rsidRDefault="004B5FEB">
            <w:pPr>
              <w:jc w:val="right"/>
              <w:rPr>
                <w:rFonts w:ascii="Times New Roman" w:hAnsi="Times New Roman"/>
                <w:sz w:val="16"/>
                <w:szCs w:val="16"/>
              </w:rPr>
            </w:pPr>
            <w:r w:rsidRPr="004B5FEB">
              <w:rPr>
                <w:rFonts w:ascii="Times New Roman" w:hAnsi="Times New Roman"/>
                <w:sz w:val="16"/>
                <w:szCs w:val="16"/>
              </w:rPr>
              <w:t>504</w:t>
            </w:r>
          </w:p>
        </w:tc>
        <w:tc>
          <w:tcPr>
            <w:tcW w:w="1611" w:type="dxa"/>
            <w:tcBorders>
              <w:top w:val="none" w:color="000000" w:sz="0" w:space="0"/>
              <w:left w:val="none" w:color="000000" w:sz="0" w:space="0"/>
              <w:bottom w:val="none" w:color="000000" w:sz="0" w:space="0"/>
              <w:right w:val="none" w:color="000000" w:sz="0" w:space="0"/>
            </w:tcBorders>
          </w:tcPr>
          <w:p w:rsidRPr="004B5FEB" w:rsidR="004B5FEB" w:rsidP="00737A03" w:rsidRDefault="004B5FEB">
            <w:pPr>
              <w:jc w:val="right"/>
              <w:rPr>
                <w:rFonts w:ascii="Times New Roman" w:hAnsi="Times New Roman"/>
                <w:sz w:val="16"/>
                <w:szCs w:val="16"/>
              </w:rPr>
            </w:pPr>
            <w:r w:rsidRPr="004B5FEB">
              <w:rPr>
                <w:rFonts w:ascii="Times New Roman" w:hAnsi="Times New Roman"/>
                <w:sz w:val="16"/>
                <w:szCs w:val="16"/>
              </w:rPr>
              <w:t>-118.661</w:t>
            </w:r>
          </w:p>
        </w:tc>
        <w:tc>
          <w:tcPr>
            <w:tcW w:w="1611" w:type="dxa"/>
            <w:tcBorders>
              <w:top w:val="none" w:color="000000" w:sz="0" w:space="0"/>
              <w:left w:val="none" w:color="000000" w:sz="0" w:space="0"/>
              <w:bottom w:val="none" w:color="000000" w:sz="0" w:space="0"/>
              <w:right w:val="none" w:color="000000" w:sz="0" w:space="0"/>
            </w:tcBorders>
          </w:tcPr>
          <w:p w:rsidRPr="004B5FEB" w:rsidR="004B5FEB" w:rsidP="00737A03" w:rsidRDefault="004B5FEB">
            <w:pPr>
              <w:jc w:val="right"/>
              <w:rPr>
                <w:rFonts w:ascii="Times New Roman" w:hAnsi="Times New Roman"/>
                <w:sz w:val="16"/>
                <w:szCs w:val="16"/>
              </w:rPr>
            </w:pPr>
            <w:r w:rsidRPr="004B5FEB">
              <w:rPr>
                <w:rFonts w:ascii="Times New Roman" w:hAnsi="Times New Roman"/>
                <w:sz w:val="16"/>
                <w:szCs w:val="16"/>
              </w:rPr>
              <w:t>-1.577</w:t>
            </w:r>
          </w:p>
        </w:tc>
        <w:tc>
          <w:tcPr>
            <w:tcW w:w="1611" w:type="dxa"/>
            <w:tcBorders>
              <w:top w:val="none" w:color="000000" w:sz="0" w:space="0"/>
              <w:left w:val="none" w:color="000000" w:sz="0" w:space="0"/>
              <w:bottom w:val="none" w:color="000000" w:sz="0" w:space="0"/>
              <w:right w:val="none" w:color="000000" w:sz="0" w:space="0"/>
            </w:tcBorders>
          </w:tcPr>
          <w:p w:rsidRPr="004B5FEB" w:rsidR="004B5FEB" w:rsidP="00737A03" w:rsidRDefault="004B5FEB">
            <w:pPr>
              <w:jc w:val="right"/>
              <w:rPr>
                <w:rFonts w:ascii="Times New Roman" w:hAnsi="Times New Roman"/>
                <w:sz w:val="16"/>
                <w:szCs w:val="16"/>
              </w:rPr>
            </w:pPr>
            <w:r w:rsidRPr="004B5FEB">
              <w:rPr>
                <w:rFonts w:ascii="Times New Roman" w:hAnsi="Times New Roman"/>
                <w:sz w:val="16"/>
                <w:szCs w:val="16"/>
              </w:rPr>
              <w:t>403</w:t>
            </w:r>
          </w:p>
        </w:tc>
      </w:tr>
      <w:tr w:rsidRPr="004B5FEB" w:rsidR="004B5FEB" w:rsidTr="00737A03">
        <w:trPr>
          <w:trHeight w:val="225"/>
        </w:trPr>
        <w:tc>
          <w:tcPr>
            <w:tcW w:w="676" w:type="dxa"/>
            <w:tcBorders>
              <w:top w:val="none" w:color="000000" w:sz="0" w:space="0"/>
              <w:left w:val="none" w:color="000000" w:sz="0" w:space="0"/>
              <w:bottom w:val="none" w:color="000000" w:sz="0" w:space="0"/>
              <w:right w:val="none" w:color="000000" w:sz="0" w:space="0"/>
            </w:tcBorders>
            <w:shd w:val="clear" w:color="auto" w:fill="auto"/>
            <w:vAlign w:val="bottom"/>
          </w:tcPr>
          <w:p w:rsidRPr="004B5FEB" w:rsidR="004B5FEB" w:rsidP="00737A03" w:rsidRDefault="004B5FEB">
            <w:pPr>
              <w:rPr>
                <w:rFonts w:ascii="Times New Roman" w:hAnsi="Times New Roman"/>
                <w:sz w:val="16"/>
                <w:szCs w:val="16"/>
              </w:rPr>
            </w:pPr>
            <w:r w:rsidRPr="004B5FEB">
              <w:rPr>
                <w:rFonts w:ascii="Times New Roman" w:hAnsi="Times New Roman"/>
                <w:sz w:val="16"/>
                <w:szCs w:val="16"/>
              </w:rPr>
              <w:t>25</w:t>
            </w:r>
          </w:p>
        </w:tc>
        <w:tc>
          <w:tcPr>
            <w:tcW w:w="3736" w:type="dxa"/>
            <w:tcBorders>
              <w:top w:val="none" w:color="000000" w:sz="0" w:space="0"/>
              <w:left w:val="none" w:color="000000" w:sz="0" w:space="0"/>
              <w:bottom w:val="none" w:color="000000" w:sz="0" w:space="0"/>
              <w:right w:val="none" w:color="000000" w:sz="0" w:space="0"/>
            </w:tcBorders>
            <w:shd w:val="clear" w:color="auto" w:fill="auto"/>
            <w:vAlign w:val="bottom"/>
          </w:tcPr>
          <w:p w:rsidRPr="004B5FEB" w:rsidR="004B5FEB" w:rsidP="00737A03" w:rsidRDefault="004B5FEB">
            <w:pPr>
              <w:rPr>
                <w:rFonts w:ascii="Times New Roman" w:hAnsi="Times New Roman"/>
                <w:sz w:val="16"/>
                <w:szCs w:val="16"/>
              </w:rPr>
            </w:pPr>
            <w:r w:rsidRPr="004B5FEB">
              <w:rPr>
                <w:rFonts w:ascii="Times New Roman" w:hAnsi="Times New Roman"/>
                <w:sz w:val="16"/>
                <w:szCs w:val="16"/>
              </w:rPr>
              <w:t>Emancipatie</w:t>
            </w:r>
          </w:p>
        </w:tc>
        <w:tc>
          <w:tcPr>
            <w:tcW w:w="1607" w:type="dxa"/>
            <w:tcBorders>
              <w:top w:val="none" w:color="000000" w:sz="0" w:space="0"/>
              <w:left w:val="none" w:color="000000" w:sz="0" w:space="0"/>
              <w:bottom w:val="none" w:color="000000" w:sz="0" w:space="0"/>
              <w:right w:val="none" w:color="000000" w:sz="0" w:space="0"/>
            </w:tcBorders>
          </w:tcPr>
          <w:p w:rsidRPr="004B5FEB" w:rsidR="004B5FEB" w:rsidP="00737A03" w:rsidRDefault="004B5FEB">
            <w:pPr>
              <w:jc w:val="right"/>
              <w:rPr>
                <w:rFonts w:ascii="Times New Roman" w:hAnsi="Times New Roman"/>
                <w:sz w:val="16"/>
                <w:szCs w:val="16"/>
              </w:rPr>
            </w:pPr>
            <w:r w:rsidRPr="004B5FEB">
              <w:rPr>
                <w:rFonts w:ascii="Times New Roman" w:hAnsi="Times New Roman"/>
                <w:sz w:val="16"/>
                <w:szCs w:val="16"/>
              </w:rPr>
              <w:t>6.003</w:t>
            </w:r>
          </w:p>
        </w:tc>
        <w:tc>
          <w:tcPr>
            <w:tcW w:w="1611" w:type="dxa"/>
            <w:tcBorders>
              <w:top w:val="none" w:color="000000" w:sz="0" w:space="0"/>
              <w:left w:val="none" w:color="000000" w:sz="0" w:space="0"/>
              <w:bottom w:val="none" w:color="000000" w:sz="0" w:space="0"/>
              <w:right w:val="none" w:color="000000" w:sz="0" w:space="0"/>
            </w:tcBorders>
          </w:tcPr>
          <w:p w:rsidRPr="004B5FEB" w:rsidR="004B5FEB" w:rsidP="00737A03" w:rsidRDefault="004B5FEB">
            <w:pPr>
              <w:jc w:val="right"/>
              <w:rPr>
                <w:rFonts w:ascii="Times New Roman" w:hAnsi="Times New Roman"/>
                <w:sz w:val="16"/>
                <w:szCs w:val="16"/>
              </w:rPr>
            </w:pPr>
            <w:r w:rsidRPr="004B5FEB">
              <w:rPr>
                <w:rFonts w:ascii="Times New Roman" w:hAnsi="Times New Roman"/>
                <w:sz w:val="16"/>
                <w:szCs w:val="16"/>
              </w:rPr>
              <w:t>12.929</w:t>
            </w:r>
          </w:p>
        </w:tc>
        <w:tc>
          <w:tcPr>
            <w:tcW w:w="1611" w:type="dxa"/>
            <w:tcBorders>
              <w:top w:val="none" w:color="000000" w:sz="0" w:space="0"/>
              <w:left w:val="none" w:color="000000" w:sz="0" w:space="0"/>
              <w:bottom w:val="none" w:color="000000" w:sz="0" w:space="0"/>
              <w:right w:val="none" w:color="000000" w:sz="0" w:space="0"/>
            </w:tcBorders>
          </w:tcPr>
          <w:p w:rsidRPr="004B5FEB" w:rsidR="004B5FEB" w:rsidP="00737A03" w:rsidRDefault="004B5FEB">
            <w:pPr>
              <w:jc w:val="right"/>
              <w:rPr>
                <w:rFonts w:ascii="Times New Roman" w:hAnsi="Times New Roman"/>
                <w:sz w:val="16"/>
                <w:szCs w:val="16"/>
              </w:rPr>
            </w:pPr>
            <w:r w:rsidRPr="004B5FEB">
              <w:rPr>
                <w:rFonts w:ascii="Times New Roman" w:hAnsi="Times New Roman"/>
                <w:sz w:val="16"/>
                <w:szCs w:val="16"/>
              </w:rPr>
              <w:t>53</w:t>
            </w:r>
          </w:p>
        </w:tc>
        <w:tc>
          <w:tcPr>
            <w:tcW w:w="1611" w:type="dxa"/>
            <w:tcBorders>
              <w:top w:val="none" w:color="000000" w:sz="0" w:space="0"/>
              <w:left w:val="none" w:color="000000" w:sz="0" w:space="0"/>
              <w:bottom w:val="none" w:color="000000" w:sz="0" w:space="0"/>
              <w:right w:val="none" w:color="000000" w:sz="0" w:space="0"/>
            </w:tcBorders>
          </w:tcPr>
          <w:p w:rsidRPr="004B5FEB" w:rsidR="004B5FEB" w:rsidP="00737A03" w:rsidRDefault="004B5FEB">
            <w:pPr>
              <w:jc w:val="right"/>
              <w:rPr>
                <w:rFonts w:ascii="Times New Roman" w:hAnsi="Times New Roman"/>
                <w:sz w:val="16"/>
                <w:szCs w:val="16"/>
              </w:rPr>
            </w:pPr>
            <w:r w:rsidRPr="004B5FEB">
              <w:rPr>
                <w:rFonts w:ascii="Times New Roman" w:hAnsi="Times New Roman"/>
                <w:sz w:val="16"/>
                <w:szCs w:val="16"/>
              </w:rPr>
              <w:t>-49</w:t>
            </w:r>
          </w:p>
        </w:tc>
        <w:tc>
          <w:tcPr>
            <w:tcW w:w="1611" w:type="dxa"/>
            <w:tcBorders>
              <w:top w:val="none" w:color="000000" w:sz="0" w:space="0"/>
              <w:left w:val="none" w:color="000000" w:sz="0" w:space="0"/>
              <w:bottom w:val="none" w:color="000000" w:sz="0" w:space="0"/>
              <w:right w:val="none" w:color="000000" w:sz="0" w:space="0"/>
            </w:tcBorders>
          </w:tcPr>
          <w:p w:rsidRPr="004B5FEB" w:rsidR="004B5FEB" w:rsidP="00737A03" w:rsidRDefault="004B5FEB">
            <w:pPr>
              <w:jc w:val="right"/>
              <w:rPr>
                <w:rFonts w:ascii="Times New Roman" w:hAnsi="Times New Roman"/>
                <w:sz w:val="16"/>
                <w:szCs w:val="16"/>
              </w:rPr>
            </w:pPr>
            <w:r w:rsidRPr="004B5FEB">
              <w:rPr>
                <w:rFonts w:ascii="Times New Roman" w:hAnsi="Times New Roman"/>
                <w:sz w:val="16"/>
                <w:szCs w:val="16"/>
              </w:rPr>
              <w:t>-46</w:t>
            </w:r>
          </w:p>
        </w:tc>
        <w:tc>
          <w:tcPr>
            <w:tcW w:w="1611" w:type="dxa"/>
            <w:tcBorders>
              <w:top w:val="none" w:color="000000" w:sz="0" w:space="0"/>
              <w:left w:val="none" w:color="000000" w:sz="0" w:space="0"/>
              <w:bottom w:val="none" w:color="000000" w:sz="0" w:space="0"/>
              <w:right w:val="none" w:color="000000" w:sz="0" w:space="0"/>
            </w:tcBorders>
          </w:tcPr>
          <w:p w:rsidRPr="004B5FEB" w:rsidR="004B5FEB" w:rsidP="00737A03" w:rsidRDefault="004B5FEB">
            <w:pPr>
              <w:jc w:val="right"/>
              <w:rPr>
                <w:rFonts w:ascii="Times New Roman" w:hAnsi="Times New Roman"/>
                <w:sz w:val="16"/>
                <w:szCs w:val="16"/>
              </w:rPr>
            </w:pPr>
            <w:r w:rsidRPr="004B5FEB">
              <w:rPr>
                <w:rFonts w:ascii="Times New Roman" w:hAnsi="Times New Roman"/>
                <w:sz w:val="16"/>
                <w:szCs w:val="16"/>
              </w:rPr>
              <w:t>53</w:t>
            </w:r>
          </w:p>
        </w:tc>
      </w:tr>
      <w:tr w:rsidRPr="004B5FEB" w:rsidR="004B5FEB" w:rsidTr="00737A03">
        <w:trPr>
          <w:trHeight w:val="225"/>
        </w:trPr>
        <w:tc>
          <w:tcPr>
            <w:tcW w:w="676" w:type="dxa"/>
            <w:tcBorders>
              <w:top w:val="none" w:color="000000" w:sz="0" w:space="0"/>
              <w:left w:val="none" w:color="000000" w:sz="0" w:space="0"/>
              <w:bottom w:val="none" w:color="000000" w:sz="0" w:space="0"/>
              <w:right w:val="none" w:color="000000" w:sz="0" w:space="0"/>
            </w:tcBorders>
            <w:shd w:val="clear" w:color="auto" w:fill="auto"/>
            <w:vAlign w:val="bottom"/>
          </w:tcPr>
          <w:p w:rsidRPr="004B5FEB" w:rsidR="004B5FEB" w:rsidP="00737A03" w:rsidRDefault="004B5FEB">
            <w:pPr>
              <w:rPr>
                <w:rFonts w:ascii="Times New Roman" w:hAnsi="Times New Roman"/>
                <w:sz w:val="16"/>
                <w:szCs w:val="16"/>
              </w:rPr>
            </w:pPr>
            <w:r w:rsidRPr="004B5FEB">
              <w:rPr>
                <w:rFonts w:ascii="Times New Roman" w:hAnsi="Times New Roman"/>
                <w:sz w:val="16"/>
                <w:szCs w:val="16"/>
              </w:rPr>
              <w:t>91</w:t>
            </w:r>
          </w:p>
        </w:tc>
        <w:tc>
          <w:tcPr>
            <w:tcW w:w="3736" w:type="dxa"/>
            <w:tcBorders>
              <w:top w:val="none" w:color="000000" w:sz="0" w:space="0"/>
              <w:left w:val="none" w:color="000000" w:sz="0" w:space="0"/>
              <w:bottom w:val="none" w:color="000000" w:sz="0" w:space="0"/>
              <w:right w:val="none" w:color="000000" w:sz="0" w:space="0"/>
            </w:tcBorders>
            <w:shd w:val="clear" w:color="auto" w:fill="auto"/>
            <w:vAlign w:val="bottom"/>
          </w:tcPr>
          <w:p w:rsidRPr="004B5FEB" w:rsidR="004B5FEB" w:rsidP="00737A03" w:rsidRDefault="004B5FEB">
            <w:pPr>
              <w:rPr>
                <w:rFonts w:ascii="Times New Roman" w:hAnsi="Times New Roman"/>
                <w:sz w:val="16"/>
                <w:szCs w:val="16"/>
              </w:rPr>
            </w:pPr>
            <w:r w:rsidRPr="004B5FEB">
              <w:rPr>
                <w:rFonts w:ascii="Times New Roman" w:hAnsi="Times New Roman"/>
                <w:sz w:val="16"/>
                <w:szCs w:val="16"/>
              </w:rPr>
              <w:t>Nominaal en onvoorzien</w:t>
            </w:r>
          </w:p>
        </w:tc>
        <w:tc>
          <w:tcPr>
            <w:tcW w:w="1607" w:type="dxa"/>
            <w:tcBorders>
              <w:top w:val="none" w:color="000000" w:sz="0" w:space="0"/>
              <w:left w:val="none" w:color="000000" w:sz="0" w:space="0"/>
              <w:bottom w:val="none" w:color="000000" w:sz="0" w:space="0"/>
              <w:right w:val="none" w:color="000000" w:sz="0" w:space="0"/>
            </w:tcBorders>
          </w:tcPr>
          <w:p w:rsidRPr="004B5FEB" w:rsidR="004B5FEB" w:rsidP="00737A03" w:rsidRDefault="004B5FEB">
            <w:pPr>
              <w:jc w:val="right"/>
              <w:rPr>
                <w:rFonts w:ascii="Times New Roman" w:hAnsi="Times New Roman"/>
                <w:sz w:val="16"/>
                <w:szCs w:val="16"/>
              </w:rPr>
            </w:pPr>
            <w:r w:rsidRPr="004B5FEB">
              <w:rPr>
                <w:rFonts w:ascii="Times New Roman" w:hAnsi="Times New Roman"/>
                <w:sz w:val="16"/>
                <w:szCs w:val="16"/>
              </w:rPr>
              <w:t>0</w:t>
            </w:r>
          </w:p>
        </w:tc>
        <w:tc>
          <w:tcPr>
            <w:tcW w:w="1611" w:type="dxa"/>
            <w:tcBorders>
              <w:top w:val="none" w:color="000000" w:sz="0" w:space="0"/>
              <w:left w:val="none" w:color="000000" w:sz="0" w:space="0"/>
              <w:bottom w:val="none" w:color="000000" w:sz="0" w:space="0"/>
              <w:right w:val="none" w:color="000000" w:sz="0" w:space="0"/>
            </w:tcBorders>
          </w:tcPr>
          <w:p w:rsidRPr="004B5FEB" w:rsidR="004B5FEB" w:rsidP="00737A03" w:rsidRDefault="004B5FEB">
            <w:pPr>
              <w:jc w:val="right"/>
              <w:rPr>
                <w:rFonts w:ascii="Times New Roman" w:hAnsi="Times New Roman"/>
                <w:sz w:val="16"/>
                <w:szCs w:val="16"/>
              </w:rPr>
            </w:pPr>
            <w:r w:rsidRPr="004B5FEB">
              <w:rPr>
                <w:rFonts w:ascii="Times New Roman" w:hAnsi="Times New Roman"/>
                <w:sz w:val="16"/>
                <w:szCs w:val="16"/>
              </w:rPr>
              <w:t>0</w:t>
            </w:r>
          </w:p>
        </w:tc>
        <w:tc>
          <w:tcPr>
            <w:tcW w:w="1611" w:type="dxa"/>
            <w:tcBorders>
              <w:top w:val="none" w:color="000000" w:sz="0" w:space="0"/>
              <w:left w:val="none" w:color="000000" w:sz="0" w:space="0"/>
              <w:bottom w:val="none" w:color="000000" w:sz="0" w:space="0"/>
              <w:right w:val="none" w:color="000000" w:sz="0" w:space="0"/>
            </w:tcBorders>
          </w:tcPr>
          <w:p w:rsidRPr="004B5FEB" w:rsidR="004B5FEB" w:rsidP="00737A03" w:rsidRDefault="004B5FEB">
            <w:pPr>
              <w:jc w:val="right"/>
              <w:rPr>
                <w:rFonts w:ascii="Times New Roman" w:hAnsi="Times New Roman"/>
                <w:sz w:val="16"/>
                <w:szCs w:val="16"/>
              </w:rPr>
            </w:pPr>
            <w:r w:rsidRPr="004B5FEB">
              <w:rPr>
                <w:rFonts w:ascii="Times New Roman" w:hAnsi="Times New Roman"/>
                <w:sz w:val="16"/>
                <w:szCs w:val="16"/>
              </w:rPr>
              <w:t>0</w:t>
            </w:r>
          </w:p>
        </w:tc>
        <w:tc>
          <w:tcPr>
            <w:tcW w:w="1611" w:type="dxa"/>
            <w:tcBorders>
              <w:top w:val="none" w:color="000000" w:sz="0" w:space="0"/>
              <w:left w:val="none" w:color="000000" w:sz="0" w:space="0"/>
              <w:bottom w:val="none" w:color="000000" w:sz="0" w:space="0"/>
              <w:right w:val="none" w:color="000000" w:sz="0" w:space="0"/>
            </w:tcBorders>
          </w:tcPr>
          <w:p w:rsidRPr="004B5FEB" w:rsidR="004B5FEB" w:rsidP="00737A03" w:rsidRDefault="004B5FEB">
            <w:pPr>
              <w:jc w:val="right"/>
              <w:rPr>
                <w:rFonts w:ascii="Times New Roman" w:hAnsi="Times New Roman"/>
                <w:sz w:val="16"/>
                <w:szCs w:val="16"/>
              </w:rPr>
            </w:pPr>
            <w:r w:rsidRPr="004B5FEB">
              <w:rPr>
                <w:rFonts w:ascii="Times New Roman" w:hAnsi="Times New Roman"/>
                <w:sz w:val="16"/>
                <w:szCs w:val="16"/>
              </w:rPr>
              <w:t>0</w:t>
            </w:r>
          </w:p>
        </w:tc>
        <w:tc>
          <w:tcPr>
            <w:tcW w:w="1611" w:type="dxa"/>
            <w:tcBorders>
              <w:top w:val="none" w:color="000000" w:sz="0" w:space="0"/>
              <w:left w:val="none" w:color="000000" w:sz="0" w:space="0"/>
              <w:bottom w:val="none" w:color="000000" w:sz="0" w:space="0"/>
              <w:right w:val="none" w:color="000000" w:sz="0" w:space="0"/>
            </w:tcBorders>
          </w:tcPr>
          <w:p w:rsidRPr="004B5FEB" w:rsidR="004B5FEB" w:rsidP="00737A03" w:rsidRDefault="004B5FEB">
            <w:pPr>
              <w:jc w:val="right"/>
              <w:rPr>
                <w:rFonts w:ascii="Times New Roman" w:hAnsi="Times New Roman"/>
                <w:sz w:val="16"/>
                <w:szCs w:val="16"/>
              </w:rPr>
            </w:pPr>
            <w:r w:rsidRPr="004B5FEB">
              <w:rPr>
                <w:rFonts w:ascii="Times New Roman" w:hAnsi="Times New Roman"/>
                <w:sz w:val="16"/>
                <w:szCs w:val="16"/>
              </w:rPr>
              <w:t>0</w:t>
            </w:r>
          </w:p>
        </w:tc>
        <w:tc>
          <w:tcPr>
            <w:tcW w:w="1611" w:type="dxa"/>
            <w:tcBorders>
              <w:top w:val="none" w:color="000000" w:sz="0" w:space="0"/>
              <w:left w:val="none" w:color="000000" w:sz="0" w:space="0"/>
              <w:bottom w:val="none" w:color="000000" w:sz="0" w:space="0"/>
              <w:right w:val="none" w:color="000000" w:sz="0" w:space="0"/>
            </w:tcBorders>
          </w:tcPr>
          <w:p w:rsidRPr="004B5FEB" w:rsidR="004B5FEB" w:rsidP="00737A03" w:rsidRDefault="004B5FEB">
            <w:pPr>
              <w:jc w:val="right"/>
              <w:rPr>
                <w:rFonts w:ascii="Times New Roman" w:hAnsi="Times New Roman"/>
                <w:sz w:val="16"/>
                <w:szCs w:val="16"/>
              </w:rPr>
            </w:pPr>
            <w:r w:rsidRPr="004B5FEB">
              <w:rPr>
                <w:rFonts w:ascii="Times New Roman" w:hAnsi="Times New Roman"/>
                <w:sz w:val="16"/>
                <w:szCs w:val="16"/>
              </w:rPr>
              <w:t>0</w:t>
            </w:r>
          </w:p>
        </w:tc>
      </w:tr>
      <w:tr w:rsidRPr="004B5FEB" w:rsidR="004B5FEB" w:rsidTr="00737A03">
        <w:trPr>
          <w:trHeight w:val="225"/>
        </w:trPr>
        <w:tc>
          <w:tcPr>
            <w:tcW w:w="676" w:type="dxa"/>
            <w:tcBorders>
              <w:top w:val="none" w:color="000000" w:sz="0" w:space="0"/>
              <w:left w:val="none" w:color="000000" w:sz="0" w:space="0"/>
              <w:bottom w:val="none" w:color="000000" w:sz="0" w:space="0"/>
              <w:right w:val="none" w:color="000000" w:sz="0" w:space="0"/>
            </w:tcBorders>
            <w:shd w:val="clear" w:color="auto" w:fill="auto"/>
            <w:vAlign w:val="bottom"/>
          </w:tcPr>
          <w:p w:rsidRPr="004B5FEB" w:rsidR="004B5FEB" w:rsidP="00737A03" w:rsidRDefault="004B5FEB">
            <w:pPr>
              <w:rPr>
                <w:rFonts w:ascii="Times New Roman" w:hAnsi="Times New Roman"/>
                <w:sz w:val="16"/>
                <w:szCs w:val="16"/>
              </w:rPr>
            </w:pPr>
            <w:r w:rsidRPr="004B5FEB">
              <w:rPr>
                <w:rFonts w:ascii="Times New Roman" w:hAnsi="Times New Roman"/>
                <w:sz w:val="16"/>
                <w:szCs w:val="16"/>
              </w:rPr>
              <w:t>95</w:t>
            </w:r>
          </w:p>
        </w:tc>
        <w:tc>
          <w:tcPr>
            <w:tcW w:w="3736" w:type="dxa"/>
            <w:tcBorders>
              <w:top w:val="none" w:color="000000" w:sz="0" w:space="0"/>
              <w:left w:val="none" w:color="000000" w:sz="0" w:space="0"/>
              <w:bottom w:val="none" w:color="000000" w:sz="0" w:space="0"/>
              <w:right w:val="none" w:color="000000" w:sz="0" w:space="0"/>
            </w:tcBorders>
            <w:shd w:val="clear" w:color="auto" w:fill="auto"/>
            <w:vAlign w:val="bottom"/>
          </w:tcPr>
          <w:p w:rsidRPr="004B5FEB" w:rsidR="004B5FEB" w:rsidP="00737A03" w:rsidRDefault="004B5FEB">
            <w:pPr>
              <w:rPr>
                <w:rFonts w:ascii="Times New Roman" w:hAnsi="Times New Roman"/>
                <w:sz w:val="16"/>
                <w:szCs w:val="16"/>
              </w:rPr>
            </w:pPr>
            <w:r w:rsidRPr="004B5FEB">
              <w:rPr>
                <w:rFonts w:ascii="Times New Roman" w:hAnsi="Times New Roman"/>
                <w:sz w:val="16"/>
                <w:szCs w:val="16"/>
              </w:rPr>
              <w:t>Apparaatsuitgaven</w:t>
            </w:r>
          </w:p>
        </w:tc>
        <w:tc>
          <w:tcPr>
            <w:tcW w:w="1607" w:type="dxa"/>
            <w:tcBorders>
              <w:top w:val="none" w:color="000000" w:sz="0" w:space="0"/>
              <w:left w:val="none" w:color="000000" w:sz="0" w:space="0"/>
              <w:bottom w:val="none" w:color="000000" w:sz="0" w:space="0"/>
              <w:right w:val="none" w:color="000000" w:sz="0" w:space="0"/>
            </w:tcBorders>
          </w:tcPr>
          <w:p w:rsidRPr="004B5FEB" w:rsidR="004B5FEB" w:rsidP="00737A03" w:rsidRDefault="004B5FEB">
            <w:pPr>
              <w:jc w:val="right"/>
              <w:rPr>
                <w:rFonts w:ascii="Times New Roman" w:hAnsi="Times New Roman"/>
                <w:sz w:val="16"/>
                <w:szCs w:val="16"/>
              </w:rPr>
            </w:pPr>
            <w:r w:rsidRPr="004B5FEB">
              <w:rPr>
                <w:rFonts w:ascii="Times New Roman" w:hAnsi="Times New Roman"/>
                <w:sz w:val="16"/>
                <w:szCs w:val="16"/>
              </w:rPr>
              <w:t>250.379</w:t>
            </w:r>
          </w:p>
        </w:tc>
        <w:tc>
          <w:tcPr>
            <w:tcW w:w="1611" w:type="dxa"/>
            <w:tcBorders>
              <w:top w:val="none" w:color="000000" w:sz="0" w:space="0"/>
              <w:left w:val="none" w:color="000000" w:sz="0" w:space="0"/>
              <w:bottom w:val="none" w:color="000000" w:sz="0" w:space="0"/>
              <w:right w:val="none" w:color="000000" w:sz="0" w:space="0"/>
            </w:tcBorders>
          </w:tcPr>
          <w:p w:rsidRPr="004B5FEB" w:rsidR="004B5FEB" w:rsidP="00737A03" w:rsidRDefault="004B5FEB">
            <w:pPr>
              <w:jc w:val="right"/>
              <w:rPr>
                <w:rFonts w:ascii="Times New Roman" w:hAnsi="Times New Roman"/>
                <w:sz w:val="16"/>
                <w:szCs w:val="16"/>
              </w:rPr>
            </w:pPr>
            <w:r w:rsidRPr="004B5FEB">
              <w:rPr>
                <w:rFonts w:ascii="Times New Roman" w:hAnsi="Times New Roman"/>
                <w:sz w:val="16"/>
                <w:szCs w:val="16"/>
              </w:rPr>
              <w:t>250.379</w:t>
            </w:r>
          </w:p>
        </w:tc>
        <w:tc>
          <w:tcPr>
            <w:tcW w:w="1611" w:type="dxa"/>
            <w:tcBorders>
              <w:top w:val="none" w:color="000000" w:sz="0" w:space="0"/>
              <w:left w:val="none" w:color="000000" w:sz="0" w:space="0"/>
              <w:bottom w:val="none" w:color="000000" w:sz="0" w:space="0"/>
              <w:right w:val="none" w:color="000000" w:sz="0" w:space="0"/>
            </w:tcBorders>
          </w:tcPr>
          <w:p w:rsidRPr="004B5FEB" w:rsidR="004B5FEB" w:rsidP="00737A03" w:rsidRDefault="004B5FEB">
            <w:pPr>
              <w:jc w:val="right"/>
              <w:rPr>
                <w:rFonts w:ascii="Times New Roman" w:hAnsi="Times New Roman"/>
                <w:sz w:val="16"/>
                <w:szCs w:val="16"/>
              </w:rPr>
            </w:pPr>
            <w:r w:rsidRPr="004B5FEB">
              <w:rPr>
                <w:rFonts w:ascii="Times New Roman" w:hAnsi="Times New Roman"/>
                <w:sz w:val="16"/>
                <w:szCs w:val="16"/>
              </w:rPr>
              <w:t>2.428</w:t>
            </w:r>
          </w:p>
        </w:tc>
        <w:tc>
          <w:tcPr>
            <w:tcW w:w="1611" w:type="dxa"/>
            <w:tcBorders>
              <w:top w:val="none" w:color="000000" w:sz="0" w:space="0"/>
              <w:left w:val="none" w:color="000000" w:sz="0" w:space="0"/>
              <w:bottom w:val="none" w:color="000000" w:sz="0" w:space="0"/>
              <w:right w:val="none" w:color="000000" w:sz="0" w:space="0"/>
            </w:tcBorders>
          </w:tcPr>
          <w:p w:rsidRPr="004B5FEB" w:rsidR="004B5FEB" w:rsidP="00737A03" w:rsidRDefault="004B5FEB">
            <w:pPr>
              <w:jc w:val="right"/>
              <w:rPr>
                <w:rFonts w:ascii="Times New Roman" w:hAnsi="Times New Roman"/>
                <w:sz w:val="16"/>
                <w:szCs w:val="16"/>
              </w:rPr>
            </w:pPr>
            <w:r w:rsidRPr="004B5FEB">
              <w:rPr>
                <w:rFonts w:ascii="Times New Roman" w:hAnsi="Times New Roman"/>
                <w:sz w:val="16"/>
                <w:szCs w:val="16"/>
              </w:rPr>
              <w:t>120</w:t>
            </w:r>
          </w:p>
        </w:tc>
        <w:tc>
          <w:tcPr>
            <w:tcW w:w="1611" w:type="dxa"/>
            <w:tcBorders>
              <w:top w:val="none" w:color="000000" w:sz="0" w:space="0"/>
              <w:left w:val="none" w:color="000000" w:sz="0" w:space="0"/>
              <w:bottom w:val="none" w:color="000000" w:sz="0" w:space="0"/>
              <w:right w:val="none" w:color="000000" w:sz="0" w:space="0"/>
            </w:tcBorders>
          </w:tcPr>
          <w:p w:rsidRPr="004B5FEB" w:rsidR="004B5FEB" w:rsidP="00737A03" w:rsidRDefault="004B5FEB">
            <w:pPr>
              <w:jc w:val="right"/>
              <w:rPr>
                <w:rFonts w:ascii="Times New Roman" w:hAnsi="Times New Roman"/>
                <w:sz w:val="16"/>
                <w:szCs w:val="16"/>
              </w:rPr>
            </w:pPr>
            <w:r w:rsidRPr="004B5FEB">
              <w:rPr>
                <w:rFonts w:ascii="Times New Roman" w:hAnsi="Times New Roman"/>
                <w:sz w:val="16"/>
                <w:szCs w:val="16"/>
              </w:rPr>
              <w:t>120</w:t>
            </w:r>
          </w:p>
        </w:tc>
        <w:tc>
          <w:tcPr>
            <w:tcW w:w="1611" w:type="dxa"/>
            <w:tcBorders>
              <w:top w:val="none" w:color="000000" w:sz="0" w:space="0"/>
              <w:left w:val="none" w:color="000000" w:sz="0" w:space="0"/>
              <w:bottom w:val="none" w:color="000000" w:sz="0" w:space="0"/>
              <w:right w:val="none" w:color="000000" w:sz="0" w:space="0"/>
            </w:tcBorders>
          </w:tcPr>
          <w:p w:rsidRPr="004B5FEB" w:rsidR="004B5FEB" w:rsidP="00737A03" w:rsidRDefault="004B5FEB">
            <w:pPr>
              <w:jc w:val="right"/>
              <w:rPr>
                <w:rFonts w:ascii="Times New Roman" w:hAnsi="Times New Roman"/>
                <w:sz w:val="16"/>
                <w:szCs w:val="16"/>
              </w:rPr>
            </w:pPr>
            <w:r w:rsidRPr="004B5FEB">
              <w:rPr>
                <w:rFonts w:ascii="Times New Roman" w:hAnsi="Times New Roman"/>
                <w:sz w:val="16"/>
                <w:szCs w:val="16"/>
              </w:rPr>
              <w:t>641</w:t>
            </w:r>
          </w:p>
        </w:tc>
      </w:tr>
      <w:tr w:rsidRPr="004B5FEB" w:rsidR="004B5FEB" w:rsidTr="00737A03">
        <w:trPr>
          <w:trHeight w:val="225"/>
        </w:trPr>
        <w:tc>
          <w:tcPr>
            <w:tcW w:w="676" w:type="dxa"/>
            <w:tcBorders>
              <w:top w:val="none" w:color="000000" w:sz="0" w:space="0"/>
              <w:left w:val="none" w:color="000000" w:sz="0" w:space="0"/>
              <w:bottom w:val="none" w:color="000000" w:sz="0" w:space="0"/>
              <w:right w:val="none" w:color="000000" w:sz="0" w:space="0"/>
            </w:tcBorders>
            <w:shd w:val="clear" w:color="auto" w:fill="auto"/>
            <w:vAlign w:val="bottom"/>
          </w:tcPr>
          <w:p w:rsidRPr="004B5FEB" w:rsidR="004B5FEB" w:rsidP="00737A03" w:rsidRDefault="004B5FEB">
            <w:pPr>
              <w:rPr>
                <w:rFonts w:ascii="Times New Roman" w:hAnsi="Times New Roman"/>
                <w:sz w:val="16"/>
                <w:szCs w:val="16"/>
              </w:rPr>
            </w:pPr>
          </w:p>
        </w:tc>
        <w:tc>
          <w:tcPr>
            <w:tcW w:w="3736" w:type="dxa"/>
            <w:tcBorders>
              <w:top w:val="none" w:color="000000" w:sz="0" w:space="0"/>
              <w:left w:val="none" w:color="000000" w:sz="0" w:space="0"/>
              <w:bottom w:val="none" w:color="000000" w:sz="0" w:space="0"/>
              <w:right w:val="none" w:color="000000" w:sz="0" w:space="0"/>
            </w:tcBorders>
            <w:shd w:val="clear" w:color="auto" w:fill="auto"/>
            <w:vAlign w:val="bottom"/>
          </w:tcPr>
          <w:p w:rsidRPr="004B5FEB" w:rsidR="004B5FEB" w:rsidP="00737A03" w:rsidRDefault="004B5FEB">
            <w:pPr>
              <w:rPr>
                <w:rFonts w:ascii="Times New Roman" w:hAnsi="Times New Roman"/>
                <w:sz w:val="16"/>
                <w:szCs w:val="16"/>
              </w:rPr>
            </w:pPr>
          </w:p>
        </w:tc>
        <w:tc>
          <w:tcPr>
            <w:tcW w:w="1607" w:type="dxa"/>
            <w:tcBorders>
              <w:top w:val="none" w:color="000000" w:sz="0" w:space="0"/>
              <w:left w:val="none" w:color="000000" w:sz="0" w:space="0"/>
              <w:bottom w:val="none" w:color="000000" w:sz="0" w:space="0"/>
              <w:right w:val="none" w:color="000000" w:sz="0" w:space="0"/>
            </w:tcBorders>
          </w:tcPr>
          <w:p w:rsidRPr="004B5FEB" w:rsidR="004B5FEB" w:rsidP="00737A03" w:rsidRDefault="004B5FEB">
            <w:pPr>
              <w:jc w:val="right"/>
              <w:rPr>
                <w:rFonts w:ascii="Times New Roman" w:hAnsi="Times New Roman"/>
                <w:sz w:val="16"/>
                <w:szCs w:val="16"/>
              </w:rPr>
            </w:pPr>
          </w:p>
        </w:tc>
        <w:tc>
          <w:tcPr>
            <w:tcW w:w="1611" w:type="dxa"/>
            <w:tcBorders>
              <w:top w:val="none" w:color="000000" w:sz="0" w:space="0"/>
              <w:left w:val="none" w:color="000000" w:sz="0" w:space="0"/>
              <w:bottom w:val="none" w:color="000000" w:sz="0" w:space="0"/>
              <w:right w:val="none" w:color="000000" w:sz="0" w:space="0"/>
            </w:tcBorders>
          </w:tcPr>
          <w:p w:rsidRPr="004B5FEB" w:rsidR="004B5FEB" w:rsidP="00737A03" w:rsidRDefault="004B5FEB">
            <w:pPr>
              <w:jc w:val="right"/>
              <w:rPr>
                <w:rFonts w:ascii="Times New Roman" w:hAnsi="Times New Roman"/>
                <w:sz w:val="16"/>
                <w:szCs w:val="16"/>
              </w:rPr>
            </w:pPr>
          </w:p>
        </w:tc>
        <w:tc>
          <w:tcPr>
            <w:tcW w:w="1611" w:type="dxa"/>
            <w:tcBorders>
              <w:top w:val="none" w:color="000000" w:sz="0" w:space="0"/>
              <w:left w:val="none" w:color="000000" w:sz="0" w:space="0"/>
              <w:bottom w:val="none" w:color="000000" w:sz="0" w:space="0"/>
              <w:right w:val="none" w:color="000000" w:sz="0" w:space="0"/>
            </w:tcBorders>
          </w:tcPr>
          <w:p w:rsidRPr="004B5FEB" w:rsidR="004B5FEB" w:rsidP="00737A03" w:rsidRDefault="004B5FEB">
            <w:pPr>
              <w:jc w:val="right"/>
              <w:rPr>
                <w:rFonts w:ascii="Times New Roman" w:hAnsi="Times New Roman"/>
                <w:sz w:val="16"/>
                <w:szCs w:val="16"/>
              </w:rPr>
            </w:pPr>
          </w:p>
        </w:tc>
        <w:tc>
          <w:tcPr>
            <w:tcW w:w="1611" w:type="dxa"/>
            <w:tcBorders>
              <w:top w:val="none" w:color="000000" w:sz="0" w:space="0"/>
              <w:left w:val="none" w:color="000000" w:sz="0" w:space="0"/>
              <w:bottom w:val="none" w:color="000000" w:sz="0" w:space="0"/>
              <w:right w:val="none" w:color="000000" w:sz="0" w:space="0"/>
            </w:tcBorders>
          </w:tcPr>
          <w:p w:rsidRPr="004B5FEB" w:rsidR="004B5FEB" w:rsidP="00737A03" w:rsidRDefault="004B5FEB">
            <w:pPr>
              <w:jc w:val="right"/>
              <w:rPr>
                <w:rFonts w:ascii="Times New Roman" w:hAnsi="Times New Roman"/>
                <w:sz w:val="16"/>
                <w:szCs w:val="16"/>
              </w:rPr>
            </w:pPr>
          </w:p>
        </w:tc>
        <w:tc>
          <w:tcPr>
            <w:tcW w:w="1611" w:type="dxa"/>
            <w:tcBorders>
              <w:top w:val="none" w:color="000000" w:sz="0" w:space="0"/>
              <w:left w:val="none" w:color="000000" w:sz="0" w:space="0"/>
              <w:bottom w:val="none" w:color="000000" w:sz="0" w:space="0"/>
              <w:right w:val="none" w:color="000000" w:sz="0" w:space="0"/>
            </w:tcBorders>
          </w:tcPr>
          <w:p w:rsidRPr="004B5FEB" w:rsidR="004B5FEB" w:rsidP="00737A03" w:rsidRDefault="004B5FEB">
            <w:pPr>
              <w:jc w:val="right"/>
              <w:rPr>
                <w:rFonts w:ascii="Times New Roman" w:hAnsi="Times New Roman"/>
                <w:sz w:val="16"/>
                <w:szCs w:val="16"/>
              </w:rPr>
            </w:pPr>
          </w:p>
        </w:tc>
        <w:tc>
          <w:tcPr>
            <w:tcW w:w="1611" w:type="dxa"/>
            <w:tcBorders>
              <w:top w:val="none" w:color="000000" w:sz="0" w:space="0"/>
              <w:left w:val="none" w:color="000000" w:sz="0" w:space="0"/>
              <w:bottom w:val="none" w:color="000000" w:sz="0" w:space="0"/>
              <w:right w:val="none" w:color="000000" w:sz="0" w:space="0"/>
            </w:tcBorders>
          </w:tcPr>
          <w:p w:rsidRPr="004B5FEB" w:rsidR="004B5FEB" w:rsidP="00737A03" w:rsidRDefault="004B5FEB">
            <w:pPr>
              <w:jc w:val="right"/>
              <w:rPr>
                <w:rFonts w:ascii="Times New Roman" w:hAnsi="Times New Roman"/>
                <w:sz w:val="16"/>
                <w:szCs w:val="16"/>
              </w:rPr>
            </w:pPr>
          </w:p>
        </w:tc>
      </w:tr>
      <w:tr w:rsidRPr="004B5FEB" w:rsidR="004B5FEB" w:rsidTr="00737A03">
        <w:trPr>
          <w:trHeight w:val="225"/>
        </w:trPr>
        <w:tc>
          <w:tcPr>
            <w:tcW w:w="676" w:type="dxa"/>
            <w:tcBorders>
              <w:top w:val="none" w:color="000000" w:sz="0" w:space="0"/>
              <w:left w:val="none" w:color="000000" w:sz="0" w:space="0"/>
              <w:bottom w:val="none" w:color="000000" w:sz="0" w:space="0"/>
              <w:right w:val="none" w:color="000000" w:sz="0" w:space="0"/>
            </w:tcBorders>
            <w:shd w:val="clear" w:color="auto" w:fill="auto"/>
            <w:vAlign w:val="bottom"/>
          </w:tcPr>
          <w:p w:rsidRPr="004B5FEB" w:rsidR="004B5FEB" w:rsidP="00737A03" w:rsidRDefault="004B5FEB">
            <w:pPr>
              <w:rPr>
                <w:rFonts w:ascii="Times New Roman" w:hAnsi="Times New Roman"/>
                <w:b/>
                <w:bCs/>
                <w:sz w:val="16"/>
                <w:szCs w:val="16"/>
              </w:rPr>
            </w:pPr>
          </w:p>
        </w:tc>
        <w:tc>
          <w:tcPr>
            <w:tcW w:w="3736" w:type="dxa"/>
            <w:tcBorders>
              <w:top w:val="none" w:color="000000" w:sz="0" w:space="0"/>
              <w:left w:val="none" w:color="000000" w:sz="0" w:space="0"/>
              <w:bottom w:val="none" w:color="000000" w:sz="0" w:space="0"/>
              <w:right w:val="none" w:color="000000" w:sz="0" w:space="0"/>
            </w:tcBorders>
            <w:shd w:val="clear" w:color="auto" w:fill="auto"/>
            <w:vAlign w:val="bottom"/>
          </w:tcPr>
          <w:p w:rsidRPr="004B5FEB" w:rsidR="004B5FEB" w:rsidP="00737A03" w:rsidRDefault="004B5FEB">
            <w:pPr>
              <w:rPr>
                <w:rFonts w:ascii="Times New Roman" w:hAnsi="Times New Roman"/>
                <w:b/>
                <w:bCs/>
                <w:sz w:val="16"/>
                <w:szCs w:val="16"/>
              </w:rPr>
            </w:pPr>
            <w:r w:rsidRPr="004B5FEB">
              <w:rPr>
                <w:rFonts w:ascii="Times New Roman" w:hAnsi="Times New Roman"/>
                <w:b/>
                <w:bCs/>
                <w:sz w:val="16"/>
                <w:szCs w:val="16"/>
              </w:rPr>
              <w:t xml:space="preserve">Basis- en Voortgezet onderwijs en Media </w:t>
            </w:r>
          </w:p>
        </w:tc>
        <w:tc>
          <w:tcPr>
            <w:tcW w:w="1607" w:type="dxa"/>
            <w:tcBorders>
              <w:top w:val="none" w:color="000000" w:sz="0" w:space="0"/>
              <w:left w:val="none" w:color="000000" w:sz="0" w:space="0"/>
              <w:bottom w:val="none" w:color="000000" w:sz="0" w:space="0"/>
              <w:right w:val="none" w:color="000000" w:sz="0" w:space="0"/>
            </w:tcBorders>
          </w:tcPr>
          <w:p w:rsidRPr="004B5FEB" w:rsidR="004B5FEB" w:rsidP="00737A03" w:rsidRDefault="004B5FEB">
            <w:pPr>
              <w:jc w:val="right"/>
              <w:rPr>
                <w:rFonts w:ascii="Times New Roman" w:hAnsi="Times New Roman"/>
                <w:b/>
                <w:sz w:val="16"/>
                <w:szCs w:val="16"/>
              </w:rPr>
            </w:pPr>
            <w:r w:rsidRPr="004B5FEB">
              <w:rPr>
                <w:rFonts w:ascii="Times New Roman" w:hAnsi="Times New Roman"/>
                <w:b/>
                <w:sz w:val="16"/>
                <w:szCs w:val="16"/>
              </w:rPr>
              <w:t>21.555.906</w:t>
            </w:r>
          </w:p>
        </w:tc>
        <w:tc>
          <w:tcPr>
            <w:tcW w:w="1611" w:type="dxa"/>
            <w:tcBorders>
              <w:top w:val="none" w:color="000000" w:sz="0" w:space="0"/>
              <w:left w:val="none" w:color="000000" w:sz="0" w:space="0"/>
              <w:bottom w:val="none" w:color="000000" w:sz="0" w:space="0"/>
              <w:right w:val="none" w:color="000000" w:sz="0" w:space="0"/>
            </w:tcBorders>
          </w:tcPr>
          <w:p w:rsidRPr="004B5FEB" w:rsidR="004B5FEB" w:rsidP="00737A03" w:rsidRDefault="004B5FEB">
            <w:pPr>
              <w:jc w:val="right"/>
              <w:rPr>
                <w:rFonts w:ascii="Times New Roman" w:hAnsi="Times New Roman"/>
                <w:b/>
                <w:sz w:val="16"/>
                <w:szCs w:val="16"/>
              </w:rPr>
            </w:pPr>
            <w:r w:rsidRPr="004B5FEB">
              <w:rPr>
                <w:rFonts w:ascii="Times New Roman" w:hAnsi="Times New Roman"/>
                <w:b/>
                <w:sz w:val="16"/>
                <w:szCs w:val="16"/>
              </w:rPr>
              <w:t>20.964.205</w:t>
            </w:r>
          </w:p>
        </w:tc>
        <w:tc>
          <w:tcPr>
            <w:tcW w:w="1611" w:type="dxa"/>
            <w:tcBorders>
              <w:top w:val="none" w:color="000000" w:sz="0" w:space="0"/>
              <w:left w:val="none" w:color="000000" w:sz="0" w:space="0"/>
              <w:bottom w:val="none" w:color="000000" w:sz="0" w:space="0"/>
              <w:right w:val="none" w:color="000000" w:sz="0" w:space="0"/>
            </w:tcBorders>
          </w:tcPr>
          <w:p w:rsidRPr="004B5FEB" w:rsidR="004B5FEB" w:rsidP="00737A03" w:rsidRDefault="004B5FEB">
            <w:pPr>
              <w:jc w:val="right"/>
              <w:rPr>
                <w:rFonts w:ascii="Times New Roman" w:hAnsi="Times New Roman"/>
                <w:b/>
                <w:sz w:val="16"/>
                <w:szCs w:val="16"/>
              </w:rPr>
            </w:pPr>
            <w:r w:rsidRPr="004B5FEB">
              <w:rPr>
                <w:rFonts w:ascii="Times New Roman" w:hAnsi="Times New Roman"/>
                <w:b/>
                <w:sz w:val="16"/>
                <w:szCs w:val="16"/>
              </w:rPr>
              <w:t>261.150</w:t>
            </w:r>
          </w:p>
        </w:tc>
        <w:tc>
          <w:tcPr>
            <w:tcW w:w="1611" w:type="dxa"/>
            <w:tcBorders>
              <w:top w:val="none" w:color="000000" w:sz="0" w:space="0"/>
              <w:left w:val="none" w:color="000000" w:sz="0" w:space="0"/>
              <w:bottom w:val="none" w:color="000000" w:sz="0" w:space="0"/>
              <w:right w:val="none" w:color="000000" w:sz="0" w:space="0"/>
            </w:tcBorders>
          </w:tcPr>
          <w:p w:rsidRPr="004B5FEB" w:rsidR="004B5FEB" w:rsidP="00737A03" w:rsidRDefault="004B5FEB">
            <w:pPr>
              <w:jc w:val="right"/>
              <w:rPr>
                <w:rFonts w:ascii="Times New Roman" w:hAnsi="Times New Roman"/>
                <w:b/>
                <w:sz w:val="16"/>
                <w:szCs w:val="16"/>
              </w:rPr>
            </w:pPr>
            <w:r w:rsidRPr="004B5FEB">
              <w:rPr>
                <w:rFonts w:ascii="Times New Roman" w:hAnsi="Times New Roman"/>
                <w:b/>
                <w:sz w:val="16"/>
                <w:szCs w:val="16"/>
              </w:rPr>
              <w:t>358.827</w:t>
            </w:r>
          </w:p>
        </w:tc>
        <w:tc>
          <w:tcPr>
            <w:tcW w:w="1611" w:type="dxa"/>
            <w:tcBorders>
              <w:top w:val="none" w:color="000000" w:sz="0" w:space="0"/>
              <w:left w:val="none" w:color="000000" w:sz="0" w:space="0"/>
              <w:bottom w:val="none" w:color="000000" w:sz="0" w:space="0"/>
              <w:right w:val="none" w:color="000000" w:sz="0" w:space="0"/>
            </w:tcBorders>
          </w:tcPr>
          <w:p w:rsidRPr="004B5FEB" w:rsidR="004B5FEB" w:rsidP="00737A03" w:rsidRDefault="004B5FEB">
            <w:pPr>
              <w:jc w:val="right"/>
              <w:rPr>
                <w:rFonts w:ascii="Times New Roman" w:hAnsi="Times New Roman"/>
                <w:b/>
                <w:sz w:val="16"/>
                <w:szCs w:val="16"/>
              </w:rPr>
            </w:pPr>
            <w:r w:rsidRPr="004B5FEB">
              <w:rPr>
                <w:rFonts w:ascii="Times New Roman" w:hAnsi="Times New Roman"/>
                <w:b/>
                <w:sz w:val="16"/>
                <w:szCs w:val="16"/>
              </w:rPr>
              <w:t>-31.012</w:t>
            </w:r>
          </w:p>
        </w:tc>
        <w:tc>
          <w:tcPr>
            <w:tcW w:w="1611" w:type="dxa"/>
            <w:tcBorders>
              <w:top w:val="none" w:color="000000" w:sz="0" w:space="0"/>
              <w:left w:val="none" w:color="000000" w:sz="0" w:space="0"/>
              <w:bottom w:val="none" w:color="000000" w:sz="0" w:space="0"/>
              <w:right w:val="none" w:color="000000" w:sz="0" w:space="0"/>
            </w:tcBorders>
          </w:tcPr>
          <w:p w:rsidRPr="004B5FEB" w:rsidR="004B5FEB" w:rsidP="00737A03" w:rsidRDefault="004B5FEB">
            <w:pPr>
              <w:jc w:val="right"/>
              <w:rPr>
                <w:rFonts w:ascii="Times New Roman" w:hAnsi="Times New Roman"/>
                <w:b/>
                <w:sz w:val="16"/>
                <w:szCs w:val="16"/>
              </w:rPr>
            </w:pPr>
            <w:r w:rsidRPr="004B5FEB">
              <w:rPr>
                <w:rFonts w:ascii="Times New Roman" w:hAnsi="Times New Roman"/>
                <w:b/>
                <w:sz w:val="16"/>
                <w:szCs w:val="16"/>
              </w:rPr>
              <w:t>2.887</w:t>
            </w:r>
          </w:p>
        </w:tc>
      </w:tr>
      <w:tr w:rsidRPr="004B5FEB" w:rsidR="004B5FEB" w:rsidTr="00737A03">
        <w:trPr>
          <w:trHeight w:val="225"/>
        </w:trPr>
        <w:tc>
          <w:tcPr>
            <w:tcW w:w="676" w:type="dxa"/>
            <w:tcBorders>
              <w:top w:val="none" w:color="000000" w:sz="0" w:space="0"/>
              <w:left w:val="none" w:color="000000" w:sz="0" w:space="0"/>
              <w:bottom w:val="none" w:color="000000" w:sz="0" w:space="0"/>
              <w:right w:val="none" w:color="000000" w:sz="0" w:space="0"/>
            </w:tcBorders>
            <w:shd w:val="clear" w:color="auto" w:fill="auto"/>
            <w:vAlign w:val="bottom"/>
          </w:tcPr>
          <w:p w:rsidRPr="004B5FEB" w:rsidR="004B5FEB" w:rsidP="00737A03" w:rsidRDefault="004B5FEB">
            <w:pPr>
              <w:rPr>
                <w:rFonts w:ascii="Times New Roman" w:hAnsi="Times New Roman"/>
                <w:sz w:val="16"/>
                <w:szCs w:val="16"/>
              </w:rPr>
            </w:pPr>
            <w:r w:rsidRPr="004B5FEB">
              <w:rPr>
                <w:rFonts w:ascii="Times New Roman" w:hAnsi="Times New Roman"/>
                <w:sz w:val="16"/>
                <w:szCs w:val="16"/>
              </w:rPr>
              <w:t>01</w:t>
            </w:r>
          </w:p>
        </w:tc>
        <w:tc>
          <w:tcPr>
            <w:tcW w:w="3736" w:type="dxa"/>
            <w:tcBorders>
              <w:top w:val="none" w:color="000000" w:sz="0" w:space="0"/>
              <w:left w:val="none" w:color="000000" w:sz="0" w:space="0"/>
              <w:bottom w:val="none" w:color="000000" w:sz="0" w:space="0"/>
              <w:right w:val="none" w:color="000000" w:sz="0" w:space="0"/>
            </w:tcBorders>
            <w:shd w:val="clear" w:color="auto" w:fill="auto"/>
            <w:vAlign w:val="bottom"/>
          </w:tcPr>
          <w:p w:rsidRPr="004B5FEB" w:rsidR="004B5FEB" w:rsidP="00737A03" w:rsidRDefault="004B5FEB">
            <w:pPr>
              <w:rPr>
                <w:rFonts w:ascii="Times New Roman" w:hAnsi="Times New Roman"/>
                <w:sz w:val="16"/>
                <w:szCs w:val="16"/>
              </w:rPr>
            </w:pPr>
            <w:r w:rsidRPr="004B5FEB">
              <w:rPr>
                <w:rFonts w:ascii="Times New Roman" w:hAnsi="Times New Roman"/>
                <w:sz w:val="16"/>
                <w:szCs w:val="16"/>
              </w:rPr>
              <w:t>Primair onderwijs</w:t>
            </w:r>
          </w:p>
        </w:tc>
        <w:tc>
          <w:tcPr>
            <w:tcW w:w="1607" w:type="dxa"/>
            <w:tcBorders>
              <w:top w:val="none" w:color="000000" w:sz="0" w:space="0"/>
              <w:left w:val="none" w:color="000000" w:sz="0" w:space="0"/>
              <w:bottom w:val="none" w:color="000000" w:sz="0" w:space="0"/>
              <w:right w:val="none" w:color="000000" w:sz="0" w:space="0"/>
            </w:tcBorders>
          </w:tcPr>
          <w:p w:rsidRPr="004B5FEB" w:rsidR="004B5FEB" w:rsidP="00737A03" w:rsidRDefault="004B5FEB">
            <w:pPr>
              <w:jc w:val="right"/>
              <w:rPr>
                <w:rFonts w:ascii="Times New Roman" w:hAnsi="Times New Roman"/>
                <w:sz w:val="16"/>
                <w:szCs w:val="16"/>
              </w:rPr>
            </w:pPr>
            <w:r w:rsidRPr="004B5FEB">
              <w:rPr>
                <w:rFonts w:ascii="Times New Roman" w:hAnsi="Times New Roman"/>
                <w:sz w:val="16"/>
                <w:szCs w:val="16"/>
              </w:rPr>
              <w:t>11.687.151</w:t>
            </w:r>
          </w:p>
        </w:tc>
        <w:tc>
          <w:tcPr>
            <w:tcW w:w="1611" w:type="dxa"/>
            <w:tcBorders>
              <w:top w:val="none" w:color="000000" w:sz="0" w:space="0"/>
              <w:left w:val="none" w:color="000000" w:sz="0" w:space="0"/>
              <w:bottom w:val="none" w:color="000000" w:sz="0" w:space="0"/>
              <w:right w:val="none" w:color="000000" w:sz="0" w:space="0"/>
            </w:tcBorders>
          </w:tcPr>
          <w:p w:rsidRPr="004B5FEB" w:rsidR="004B5FEB" w:rsidP="00737A03" w:rsidRDefault="004B5FEB">
            <w:pPr>
              <w:jc w:val="right"/>
              <w:rPr>
                <w:rFonts w:ascii="Times New Roman" w:hAnsi="Times New Roman"/>
                <w:sz w:val="16"/>
                <w:szCs w:val="16"/>
              </w:rPr>
            </w:pPr>
            <w:r w:rsidRPr="004B5FEB">
              <w:rPr>
                <w:rFonts w:ascii="Times New Roman" w:hAnsi="Times New Roman"/>
                <w:sz w:val="16"/>
                <w:szCs w:val="16"/>
              </w:rPr>
              <w:t xml:space="preserve">11.142.533 </w:t>
            </w:r>
          </w:p>
        </w:tc>
        <w:tc>
          <w:tcPr>
            <w:tcW w:w="1611" w:type="dxa"/>
            <w:tcBorders>
              <w:top w:val="none" w:color="000000" w:sz="0" w:space="0"/>
              <w:left w:val="none" w:color="000000" w:sz="0" w:space="0"/>
              <w:bottom w:val="none" w:color="000000" w:sz="0" w:space="0"/>
              <w:right w:val="none" w:color="000000" w:sz="0" w:space="0"/>
            </w:tcBorders>
          </w:tcPr>
          <w:p w:rsidRPr="004B5FEB" w:rsidR="004B5FEB" w:rsidP="00737A03" w:rsidRDefault="004B5FEB">
            <w:pPr>
              <w:jc w:val="right"/>
              <w:rPr>
                <w:rFonts w:ascii="Times New Roman" w:hAnsi="Times New Roman"/>
                <w:sz w:val="16"/>
                <w:szCs w:val="16"/>
              </w:rPr>
            </w:pPr>
            <w:r w:rsidRPr="004B5FEB">
              <w:rPr>
                <w:rFonts w:ascii="Times New Roman" w:hAnsi="Times New Roman"/>
                <w:sz w:val="16"/>
                <w:szCs w:val="16"/>
              </w:rPr>
              <w:t>76.894</w:t>
            </w:r>
          </w:p>
        </w:tc>
        <w:tc>
          <w:tcPr>
            <w:tcW w:w="1611" w:type="dxa"/>
            <w:tcBorders>
              <w:top w:val="none" w:color="000000" w:sz="0" w:space="0"/>
              <w:left w:val="none" w:color="000000" w:sz="0" w:space="0"/>
              <w:bottom w:val="none" w:color="000000" w:sz="0" w:space="0"/>
              <w:right w:val="none" w:color="000000" w:sz="0" w:space="0"/>
            </w:tcBorders>
          </w:tcPr>
          <w:p w:rsidRPr="004B5FEB" w:rsidR="004B5FEB" w:rsidP="00737A03" w:rsidRDefault="004B5FEB">
            <w:pPr>
              <w:jc w:val="right"/>
              <w:rPr>
                <w:rFonts w:ascii="Times New Roman" w:hAnsi="Times New Roman"/>
                <w:sz w:val="16"/>
                <w:szCs w:val="16"/>
              </w:rPr>
            </w:pPr>
            <w:r w:rsidRPr="004B5FEB">
              <w:rPr>
                <w:rFonts w:ascii="Times New Roman" w:hAnsi="Times New Roman"/>
                <w:sz w:val="16"/>
                <w:szCs w:val="16"/>
              </w:rPr>
              <w:t>535.937</w:t>
            </w:r>
          </w:p>
        </w:tc>
        <w:tc>
          <w:tcPr>
            <w:tcW w:w="1611" w:type="dxa"/>
            <w:tcBorders>
              <w:top w:val="none" w:color="000000" w:sz="0" w:space="0"/>
              <w:left w:val="none" w:color="000000" w:sz="0" w:space="0"/>
              <w:bottom w:val="none" w:color="000000" w:sz="0" w:space="0"/>
              <w:right w:val="none" w:color="000000" w:sz="0" w:space="0"/>
            </w:tcBorders>
          </w:tcPr>
          <w:p w:rsidRPr="004B5FEB" w:rsidR="004B5FEB" w:rsidP="00737A03" w:rsidRDefault="004B5FEB">
            <w:pPr>
              <w:jc w:val="right"/>
              <w:rPr>
                <w:rFonts w:ascii="Times New Roman" w:hAnsi="Times New Roman"/>
                <w:sz w:val="16"/>
                <w:szCs w:val="16"/>
              </w:rPr>
            </w:pPr>
            <w:r w:rsidRPr="004B5FEB">
              <w:rPr>
                <w:rFonts w:ascii="Times New Roman" w:hAnsi="Times New Roman"/>
                <w:sz w:val="16"/>
                <w:szCs w:val="16"/>
              </w:rPr>
              <w:t>2.313</w:t>
            </w:r>
          </w:p>
        </w:tc>
        <w:tc>
          <w:tcPr>
            <w:tcW w:w="1611" w:type="dxa"/>
            <w:tcBorders>
              <w:top w:val="none" w:color="000000" w:sz="0" w:space="0"/>
              <w:left w:val="none" w:color="000000" w:sz="0" w:space="0"/>
              <w:bottom w:val="none" w:color="000000" w:sz="0" w:space="0"/>
              <w:right w:val="none" w:color="000000" w:sz="0" w:space="0"/>
            </w:tcBorders>
          </w:tcPr>
          <w:p w:rsidRPr="004B5FEB" w:rsidR="004B5FEB" w:rsidP="00737A03" w:rsidRDefault="004B5FEB">
            <w:pPr>
              <w:jc w:val="right"/>
              <w:rPr>
                <w:rFonts w:ascii="Times New Roman" w:hAnsi="Times New Roman"/>
                <w:sz w:val="16"/>
                <w:szCs w:val="16"/>
              </w:rPr>
            </w:pPr>
            <w:r w:rsidRPr="004B5FEB">
              <w:rPr>
                <w:rFonts w:ascii="Times New Roman" w:hAnsi="Times New Roman"/>
                <w:sz w:val="16"/>
                <w:szCs w:val="16"/>
              </w:rPr>
              <w:t>-953</w:t>
            </w:r>
          </w:p>
        </w:tc>
      </w:tr>
      <w:tr w:rsidRPr="004B5FEB" w:rsidR="004B5FEB" w:rsidTr="00737A03">
        <w:trPr>
          <w:trHeight w:val="225"/>
        </w:trPr>
        <w:tc>
          <w:tcPr>
            <w:tcW w:w="676" w:type="dxa"/>
            <w:tcBorders>
              <w:top w:val="none" w:color="000000" w:sz="0" w:space="0"/>
              <w:left w:val="none" w:color="000000" w:sz="0" w:space="0"/>
              <w:bottom w:val="none" w:color="000000" w:sz="0" w:space="0"/>
              <w:right w:val="none" w:color="000000" w:sz="0" w:space="0"/>
            </w:tcBorders>
            <w:shd w:val="clear" w:color="auto" w:fill="auto"/>
            <w:vAlign w:val="bottom"/>
          </w:tcPr>
          <w:p w:rsidRPr="004B5FEB" w:rsidR="004B5FEB" w:rsidP="00737A03" w:rsidRDefault="004B5FEB">
            <w:pPr>
              <w:rPr>
                <w:rFonts w:ascii="Times New Roman" w:hAnsi="Times New Roman"/>
                <w:sz w:val="16"/>
                <w:szCs w:val="16"/>
              </w:rPr>
            </w:pPr>
            <w:r w:rsidRPr="004B5FEB">
              <w:rPr>
                <w:rFonts w:ascii="Times New Roman" w:hAnsi="Times New Roman"/>
                <w:sz w:val="16"/>
                <w:szCs w:val="16"/>
              </w:rPr>
              <w:t>03</w:t>
            </w:r>
          </w:p>
        </w:tc>
        <w:tc>
          <w:tcPr>
            <w:tcW w:w="3736" w:type="dxa"/>
            <w:tcBorders>
              <w:top w:val="none" w:color="000000" w:sz="0" w:space="0"/>
              <w:left w:val="none" w:color="000000" w:sz="0" w:space="0"/>
              <w:bottom w:val="none" w:color="000000" w:sz="0" w:space="0"/>
              <w:right w:val="none" w:color="000000" w:sz="0" w:space="0"/>
            </w:tcBorders>
            <w:shd w:val="clear" w:color="auto" w:fill="auto"/>
            <w:vAlign w:val="bottom"/>
          </w:tcPr>
          <w:p w:rsidRPr="004B5FEB" w:rsidR="004B5FEB" w:rsidP="00737A03" w:rsidRDefault="004B5FEB">
            <w:pPr>
              <w:rPr>
                <w:rFonts w:ascii="Times New Roman" w:hAnsi="Times New Roman"/>
                <w:sz w:val="16"/>
                <w:szCs w:val="16"/>
              </w:rPr>
            </w:pPr>
            <w:r w:rsidRPr="004B5FEB">
              <w:rPr>
                <w:rFonts w:ascii="Times New Roman" w:hAnsi="Times New Roman"/>
                <w:sz w:val="16"/>
                <w:szCs w:val="16"/>
              </w:rPr>
              <w:t>Voortgezet onderwijs</w:t>
            </w:r>
          </w:p>
        </w:tc>
        <w:tc>
          <w:tcPr>
            <w:tcW w:w="1607" w:type="dxa"/>
            <w:tcBorders>
              <w:top w:val="none" w:color="000000" w:sz="0" w:space="0"/>
              <w:left w:val="none" w:color="000000" w:sz="0" w:space="0"/>
              <w:bottom w:val="none" w:color="000000" w:sz="0" w:space="0"/>
              <w:right w:val="none" w:color="000000" w:sz="0" w:space="0"/>
            </w:tcBorders>
          </w:tcPr>
          <w:p w:rsidRPr="004B5FEB" w:rsidR="004B5FEB" w:rsidP="00737A03" w:rsidRDefault="004B5FEB">
            <w:pPr>
              <w:jc w:val="right"/>
              <w:rPr>
                <w:rFonts w:ascii="Times New Roman" w:hAnsi="Times New Roman"/>
                <w:sz w:val="16"/>
                <w:szCs w:val="16"/>
              </w:rPr>
            </w:pPr>
            <w:r w:rsidRPr="004B5FEB">
              <w:rPr>
                <w:rFonts w:ascii="Times New Roman" w:hAnsi="Times New Roman"/>
                <w:sz w:val="16"/>
                <w:szCs w:val="16"/>
              </w:rPr>
              <w:t>8.814.741</w:t>
            </w:r>
          </w:p>
        </w:tc>
        <w:tc>
          <w:tcPr>
            <w:tcW w:w="1611" w:type="dxa"/>
            <w:tcBorders>
              <w:top w:val="none" w:color="000000" w:sz="0" w:space="0"/>
              <w:left w:val="none" w:color="000000" w:sz="0" w:space="0"/>
              <w:bottom w:val="none" w:color="000000" w:sz="0" w:space="0"/>
              <w:right w:val="none" w:color="000000" w:sz="0" w:space="0"/>
            </w:tcBorders>
          </w:tcPr>
          <w:p w:rsidRPr="004B5FEB" w:rsidR="004B5FEB" w:rsidP="00737A03" w:rsidRDefault="004B5FEB">
            <w:pPr>
              <w:jc w:val="right"/>
              <w:rPr>
                <w:rFonts w:ascii="Times New Roman" w:hAnsi="Times New Roman"/>
                <w:sz w:val="16"/>
                <w:szCs w:val="16"/>
              </w:rPr>
            </w:pPr>
            <w:r w:rsidRPr="004B5FEB">
              <w:rPr>
                <w:rFonts w:ascii="Times New Roman" w:hAnsi="Times New Roman"/>
                <w:sz w:val="16"/>
                <w:szCs w:val="16"/>
              </w:rPr>
              <w:t>8.707.896</w:t>
            </w:r>
          </w:p>
        </w:tc>
        <w:tc>
          <w:tcPr>
            <w:tcW w:w="1611" w:type="dxa"/>
            <w:tcBorders>
              <w:top w:val="none" w:color="000000" w:sz="0" w:space="0"/>
              <w:left w:val="none" w:color="000000" w:sz="0" w:space="0"/>
              <w:bottom w:val="none" w:color="000000" w:sz="0" w:space="0"/>
              <w:right w:val="none" w:color="000000" w:sz="0" w:space="0"/>
            </w:tcBorders>
          </w:tcPr>
          <w:p w:rsidRPr="004B5FEB" w:rsidR="004B5FEB" w:rsidP="00737A03" w:rsidRDefault="004B5FEB">
            <w:pPr>
              <w:jc w:val="right"/>
              <w:rPr>
                <w:rFonts w:ascii="Times New Roman" w:hAnsi="Times New Roman"/>
                <w:sz w:val="16"/>
                <w:szCs w:val="16"/>
              </w:rPr>
            </w:pPr>
            <w:r w:rsidRPr="004B5FEB">
              <w:rPr>
                <w:rFonts w:ascii="Times New Roman" w:hAnsi="Times New Roman"/>
                <w:sz w:val="16"/>
                <w:szCs w:val="16"/>
              </w:rPr>
              <w:t>10.287</w:t>
            </w:r>
          </w:p>
        </w:tc>
        <w:tc>
          <w:tcPr>
            <w:tcW w:w="1611" w:type="dxa"/>
            <w:tcBorders>
              <w:top w:val="none" w:color="000000" w:sz="0" w:space="0"/>
              <w:left w:val="none" w:color="000000" w:sz="0" w:space="0"/>
              <w:bottom w:val="none" w:color="000000" w:sz="0" w:space="0"/>
              <w:right w:val="none" w:color="000000" w:sz="0" w:space="0"/>
            </w:tcBorders>
          </w:tcPr>
          <w:p w:rsidRPr="004B5FEB" w:rsidR="004B5FEB" w:rsidP="00737A03" w:rsidRDefault="004B5FEB">
            <w:pPr>
              <w:jc w:val="right"/>
              <w:rPr>
                <w:rFonts w:ascii="Times New Roman" w:hAnsi="Times New Roman"/>
                <w:sz w:val="16"/>
                <w:szCs w:val="16"/>
              </w:rPr>
            </w:pPr>
            <w:r w:rsidRPr="004B5FEB">
              <w:rPr>
                <w:rFonts w:ascii="Times New Roman" w:hAnsi="Times New Roman"/>
                <w:sz w:val="16"/>
                <w:szCs w:val="16"/>
              </w:rPr>
              <w:t>-105.842</w:t>
            </w:r>
          </w:p>
        </w:tc>
        <w:tc>
          <w:tcPr>
            <w:tcW w:w="1611" w:type="dxa"/>
            <w:tcBorders>
              <w:top w:val="none" w:color="000000" w:sz="0" w:space="0"/>
              <w:left w:val="none" w:color="000000" w:sz="0" w:space="0"/>
              <w:bottom w:val="none" w:color="000000" w:sz="0" w:space="0"/>
              <w:right w:val="none" w:color="000000" w:sz="0" w:space="0"/>
            </w:tcBorders>
          </w:tcPr>
          <w:p w:rsidRPr="004B5FEB" w:rsidR="004B5FEB" w:rsidP="00737A03" w:rsidRDefault="004B5FEB">
            <w:pPr>
              <w:jc w:val="right"/>
              <w:rPr>
                <w:rFonts w:ascii="Times New Roman" w:hAnsi="Times New Roman"/>
                <w:sz w:val="16"/>
                <w:szCs w:val="16"/>
              </w:rPr>
            </w:pPr>
            <w:r w:rsidRPr="004B5FEB">
              <w:rPr>
                <w:rFonts w:ascii="Times New Roman" w:hAnsi="Times New Roman"/>
                <w:sz w:val="16"/>
                <w:szCs w:val="16"/>
              </w:rPr>
              <w:t>-20.983</w:t>
            </w:r>
          </w:p>
        </w:tc>
        <w:tc>
          <w:tcPr>
            <w:tcW w:w="1611" w:type="dxa"/>
            <w:tcBorders>
              <w:top w:val="none" w:color="000000" w:sz="0" w:space="0"/>
              <w:left w:val="none" w:color="000000" w:sz="0" w:space="0"/>
              <w:bottom w:val="none" w:color="000000" w:sz="0" w:space="0"/>
              <w:right w:val="none" w:color="000000" w:sz="0" w:space="0"/>
            </w:tcBorders>
          </w:tcPr>
          <w:p w:rsidRPr="004B5FEB" w:rsidR="004B5FEB" w:rsidP="00737A03" w:rsidRDefault="004B5FEB">
            <w:pPr>
              <w:jc w:val="right"/>
              <w:rPr>
                <w:rFonts w:ascii="Times New Roman" w:hAnsi="Times New Roman"/>
                <w:sz w:val="16"/>
                <w:szCs w:val="16"/>
              </w:rPr>
            </w:pPr>
            <w:r w:rsidRPr="004B5FEB">
              <w:rPr>
                <w:rFonts w:ascii="Times New Roman" w:hAnsi="Times New Roman"/>
                <w:sz w:val="16"/>
                <w:szCs w:val="16"/>
              </w:rPr>
              <w:t>1.596</w:t>
            </w:r>
          </w:p>
        </w:tc>
      </w:tr>
      <w:tr w:rsidRPr="004B5FEB" w:rsidR="004B5FEB" w:rsidTr="00737A03">
        <w:trPr>
          <w:trHeight w:val="225"/>
        </w:trPr>
        <w:tc>
          <w:tcPr>
            <w:tcW w:w="676" w:type="dxa"/>
            <w:tcBorders>
              <w:top w:val="none" w:color="000000" w:sz="0" w:space="0"/>
              <w:left w:val="none" w:color="000000" w:sz="0" w:space="0"/>
              <w:bottom w:val="none" w:color="000000" w:sz="0" w:space="0"/>
              <w:right w:val="none" w:color="000000" w:sz="0" w:space="0"/>
            </w:tcBorders>
            <w:shd w:val="clear" w:color="auto" w:fill="auto"/>
            <w:vAlign w:val="bottom"/>
          </w:tcPr>
          <w:p w:rsidRPr="004B5FEB" w:rsidR="004B5FEB" w:rsidP="00737A03" w:rsidRDefault="004B5FEB">
            <w:pPr>
              <w:rPr>
                <w:rFonts w:ascii="Times New Roman" w:hAnsi="Times New Roman"/>
                <w:sz w:val="16"/>
                <w:szCs w:val="16"/>
              </w:rPr>
            </w:pPr>
            <w:r w:rsidRPr="004B5FEB">
              <w:rPr>
                <w:rFonts w:ascii="Times New Roman" w:hAnsi="Times New Roman"/>
                <w:sz w:val="16"/>
                <w:szCs w:val="16"/>
              </w:rPr>
              <w:t>09</w:t>
            </w:r>
          </w:p>
        </w:tc>
        <w:tc>
          <w:tcPr>
            <w:tcW w:w="3736" w:type="dxa"/>
            <w:tcBorders>
              <w:top w:val="none" w:color="000000" w:sz="0" w:space="0"/>
              <w:left w:val="none" w:color="000000" w:sz="0" w:space="0"/>
              <w:bottom w:val="none" w:color="000000" w:sz="0" w:space="0"/>
              <w:right w:val="none" w:color="000000" w:sz="0" w:space="0"/>
            </w:tcBorders>
            <w:shd w:val="clear" w:color="auto" w:fill="auto"/>
            <w:vAlign w:val="bottom"/>
          </w:tcPr>
          <w:p w:rsidRPr="004B5FEB" w:rsidR="004B5FEB" w:rsidP="00737A03" w:rsidRDefault="004B5FEB">
            <w:pPr>
              <w:rPr>
                <w:rFonts w:ascii="Times New Roman" w:hAnsi="Times New Roman"/>
                <w:sz w:val="16"/>
                <w:szCs w:val="16"/>
              </w:rPr>
            </w:pPr>
            <w:r w:rsidRPr="004B5FEB">
              <w:rPr>
                <w:rFonts w:ascii="Times New Roman" w:hAnsi="Times New Roman"/>
                <w:sz w:val="16"/>
                <w:szCs w:val="16"/>
              </w:rPr>
              <w:t>Arbeidsmarkt en personeelsbeleid</w:t>
            </w:r>
          </w:p>
        </w:tc>
        <w:tc>
          <w:tcPr>
            <w:tcW w:w="1607" w:type="dxa"/>
            <w:tcBorders>
              <w:top w:val="none" w:color="000000" w:sz="0" w:space="0"/>
              <w:left w:val="none" w:color="000000" w:sz="0" w:space="0"/>
              <w:bottom w:val="none" w:color="000000" w:sz="0" w:space="0"/>
              <w:right w:val="none" w:color="000000" w:sz="0" w:space="0"/>
            </w:tcBorders>
          </w:tcPr>
          <w:p w:rsidRPr="004B5FEB" w:rsidR="004B5FEB" w:rsidP="00737A03" w:rsidRDefault="004B5FEB">
            <w:pPr>
              <w:jc w:val="right"/>
              <w:rPr>
                <w:rFonts w:ascii="Times New Roman" w:hAnsi="Times New Roman"/>
                <w:sz w:val="16"/>
                <w:szCs w:val="16"/>
              </w:rPr>
            </w:pPr>
            <w:r w:rsidRPr="004B5FEB">
              <w:rPr>
                <w:rFonts w:ascii="Times New Roman" w:hAnsi="Times New Roman"/>
                <w:sz w:val="16"/>
                <w:szCs w:val="16"/>
              </w:rPr>
              <w:t>138.490</w:t>
            </w:r>
          </w:p>
        </w:tc>
        <w:tc>
          <w:tcPr>
            <w:tcW w:w="1611" w:type="dxa"/>
            <w:tcBorders>
              <w:top w:val="none" w:color="000000" w:sz="0" w:space="0"/>
              <w:left w:val="none" w:color="000000" w:sz="0" w:space="0"/>
              <w:bottom w:val="none" w:color="000000" w:sz="0" w:space="0"/>
              <w:right w:val="none" w:color="000000" w:sz="0" w:space="0"/>
            </w:tcBorders>
          </w:tcPr>
          <w:p w:rsidRPr="004B5FEB" w:rsidR="004B5FEB" w:rsidP="00737A03" w:rsidRDefault="004B5FEB">
            <w:pPr>
              <w:jc w:val="right"/>
              <w:rPr>
                <w:rFonts w:ascii="Times New Roman" w:hAnsi="Times New Roman"/>
                <w:sz w:val="16"/>
                <w:szCs w:val="16"/>
              </w:rPr>
            </w:pPr>
            <w:r w:rsidRPr="004B5FEB">
              <w:rPr>
                <w:rFonts w:ascii="Times New Roman" w:hAnsi="Times New Roman"/>
                <w:sz w:val="16"/>
                <w:szCs w:val="16"/>
              </w:rPr>
              <w:t>140.384</w:t>
            </w:r>
          </w:p>
        </w:tc>
        <w:tc>
          <w:tcPr>
            <w:tcW w:w="1611" w:type="dxa"/>
            <w:tcBorders>
              <w:top w:val="none" w:color="000000" w:sz="0" w:space="0"/>
              <w:left w:val="none" w:color="000000" w:sz="0" w:space="0"/>
              <w:bottom w:val="none" w:color="000000" w:sz="0" w:space="0"/>
              <w:right w:val="none" w:color="000000" w:sz="0" w:space="0"/>
            </w:tcBorders>
          </w:tcPr>
          <w:p w:rsidRPr="004B5FEB" w:rsidR="004B5FEB" w:rsidP="00737A03" w:rsidRDefault="004B5FEB">
            <w:pPr>
              <w:jc w:val="right"/>
              <w:rPr>
                <w:rFonts w:ascii="Times New Roman" w:hAnsi="Times New Roman"/>
                <w:sz w:val="16"/>
                <w:szCs w:val="16"/>
              </w:rPr>
            </w:pPr>
            <w:r w:rsidRPr="004B5FEB">
              <w:rPr>
                <w:rFonts w:ascii="Times New Roman" w:hAnsi="Times New Roman"/>
                <w:sz w:val="16"/>
                <w:szCs w:val="16"/>
              </w:rPr>
              <w:t>9.812</w:t>
            </w:r>
          </w:p>
        </w:tc>
        <w:tc>
          <w:tcPr>
            <w:tcW w:w="1611" w:type="dxa"/>
            <w:tcBorders>
              <w:top w:val="none" w:color="000000" w:sz="0" w:space="0"/>
              <w:left w:val="none" w:color="000000" w:sz="0" w:space="0"/>
              <w:bottom w:val="none" w:color="000000" w:sz="0" w:space="0"/>
              <w:right w:val="none" w:color="000000" w:sz="0" w:space="0"/>
            </w:tcBorders>
          </w:tcPr>
          <w:p w:rsidRPr="004B5FEB" w:rsidR="004B5FEB" w:rsidP="00737A03" w:rsidRDefault="004B5FEB">
            <w:pPr>
              <w:jc w:val="right"/>
              <w:rPr>
                <w:rFonts w:ascii="Times New Roman" w:hAnsi="Times New Roman"/>
                <w:sz w:val="16"/>
                <w:szCs w:val="16"/>
              </w:rPr>
            </w:pPr>
            <w:r w:rsidRPr="004B5FEB">
              <w:rPr>
                <w:rFonts w:ascii="Times New Roman" w:hAnsi="Times New Roman"/>
                <w:sz w:val="16"/>
                <w:szCs w:val="16"/>
              </w:rPr>
              <w:t>-11.589</w:t>
            </w:r>
          </w:p>
        </w:tc>
        <w:tc>
          <w:tcPr>
            <w:tcW w:w="1611" w:type="dxa"/>
            <w:tcBorders>
              <w:top w:val="none" w:color="000000" w:sz="0" w:space="0"/>
              <w:left w:val="none" w:color="000000" w:sz="0" w:space="0"/>
              <w:bottom w:val="none" w:color="000000" w:sz="0" w:space="0"/>
              <w:right w:val="none" w:color="000000" w:sz="0" w:space="0"/>
            </w:tcBorders>
          </w:tcPr>
          <w:p w:rsidRPr="004B5FEB" w:rsidR="004B5FEB" w:rsidP="00737A03" w:rsidRDefault="004B5FEB">
            <w:pPr>
              <w:jc w:val="right"/>
              <w:rPr>
                <w:rFonts w:ascii="Times New Roman" w:hAnsi="Times New Roman"/>
                <w:sz w:val="16"/>
                <w:szCs w:val="16"/>
              </w:rPr>
            </w:pPr>
            <w:r w:rsidRPr="004B5FEB">
              <w:rPr>
                <w:rFonts w:ascii="Times New Roman" w:hAnsi="Times New Roman"/>
                <w:sz w:val="16"/>
                <w:szCs w:val="16"/>
              </w:rPr>
              <w:t>-10.531</w:t>
            </w:r>
          </w:p>
        </w:tc>
        <w:tc>
          <w:tcPr>
            <w:tcW w:w="1611" w:type="dxa"/>
            <w:tcBorders>
              <w:top w:val="none" w:color="000000" w:sz="0" w:space="0"/>
              <w:left w:val="none" w:color="000000" w:sz="0" w:space="0"/>
              <w:bottom w:val="none" w:color="000000" w:sz="0" w:space="0"/>
              <w:right w:val="none" w:color="000000" w:sz="0" w:space="0"/>
            </w:tcBorders>
          </w:tcPr>
          <w:p w:rsidRPr="004B5FEB" w:rsidR="004B5FEB" w:rsidP="00737A03" w:rsidRDefault="004B5FEB">
            <w:pPr>
              <w:jc w:val="right"/>
              <w:rPr>
                <w:rFonts w:ascii="Times New Roman" w:hAnsi="Times New Roman"/>
                <w:sz w:val="16"/>
                <w:szCs w:val="16"/>
              </w:rPr>
            </w:pPr>
            <w:r w:rsidRPr="004B5FEB">
              <w:rPr>
                <w:rFonts w:ascii="Times New Roman" w:hAnsi="Times New Roman"/>
                <w:sz w:val="16"/>
                <w:szCs w:val="16"/>
              </w:rPr>
              <w:t>812</w:t>
            </w:r>
          </w:p>
        </w:tc>
      </w:tr>
      <w:tr w:rsidRPr="004B5FEB" w:rsidR="004B5FEB" w:rsidTr="00737A03">
        <w:trPr>
          <w:trHeight w:val="225"/>
        </w:trPr>
        <w:tc>
          <w:tcPr>
            <w:tcW w:w="676" w:type="dxa"/>
            <w:tcBorders>
              <w:top w:val="none" w:color="000000" w:sz="0" w:space="0"/>
              <w:left w:val="none" w:color="000000" w:sz="0" w:space="0"/>
              <w:bottom w:val="single" w:color="auto" w:sz="4" w:space="0"/>
              <w:right w:val="none" w:color="000000" w:sz="0" w:space="0"/>
            </w:tcBorders>
            <w:shd w:val="clear" w:color="auto" w:fill="auto"/>
            <w:vAlign w:val="bottom"/>
          </w:tcPr>
          <w:p w:rsidRPr="004B5FEB" w:rsidR="004B5FEB" w:rsidP="00737A03" w:rsidRDefault="004B5FEB">
            <w:pPr>
              <w:rPr>
                <w:rFonts w:ascii="Times New Roman" w:hAnsi="Times New Roman"/>
                <w:sz w:val="16"/>
                <w:szCs w:val="16"/>
              </w:rPr>
            </w:pPr>
            <w:r w:rsidRPr="004B5FEB">
              <w:rPr>
                <w:rFonts w:ascii="Times New Roman" w:hAnsi="Times New Roman"/>
                <w:sz w:val="16"/>
                <w:szCs w:val="16"/>
              </w:rPr>
              <w:t>15</w:t>
            </w:r>
          </w:p>
        </w:tc>
        <w:tc>
          <w:tcPr>
            <w:tcW w:w="3736" w:type="dxa"/>
            <w:tcBorders>
              <w:top w:val="none" w:color="000000" w:sz="0" w:space="0"/>
              <w:left w:val="none" w:color="000000" w:sz="0" w:space="0"/>
              <w:bottom w:val="single" w:color="auto" w:sz="4" w:space="0"/>
              <w:right w:val="none" w:color="000000" w:sz="0" w:space="0"/>
            </w:tcBorders>
            <w:shd w:val="clear" w:color="auto" w:fill="auto"/>
            <w:vAlign w:val="bottom"/>
          </w:tcPr>
          <w:p w:rsidRPr="004B5FEB" w:rsidR="004B5FEB" w:rsidP="00737A03" w:rsidRDefault="004B5FEB">
            <w:pPr>
              <w:rPr>
                <w:rFonts w:ascii="Times New Roman" w:hAnsi="Times New Roman"/>
                <w:sz w:val="16"/>
                <w:szCs w:val="16"/>
              </w:rPr>
            </w:pPr>
            <w:r w:rsidRPr="004B5FEB">
              <w:rPr>
                <w:rFonts w:ascii="Times New Roman" w:hAnsi="Times New Roman"/>
                <w:sz w:val="16"/>
                <w:szCs w:val="16"/>
              </w:rPr>
              <w:t>Media</w:t>
            </w:r>
          </w:p>
        </w:tc>
        <w:tc>
          <w:tcPr>
            <w:tcW w:w="1607" w:type="dxa"/>
            <w:tcBorders>
              <w:top w:val="none" w:color="000000" w:sz="0" w:space="0"/>
              <w:left w:val="none" w:color="000000" w:sz="0" w:space="0"/>
              <w:bottom w:val="single" w:color="auto" w:sz="4" w:space="0"/>
              <w:right w:val="none" w:color="000000" w:sz="0" w:space="0"/>
            </w:tcBorders>
          </w:tcPr>
          <w:p w:rsidRPr="004B5FEB" w:rsidR="004B5FEB" w:rsidP="00737A03" w:rsidRDefault="004B5FEB">
            <w:pPr>
              <w:jc w:val="right"/>
              <w:rPr>
                <w:rFonts w:ascii="Times New Roman" w:hAnsi="Times New Roman"/>
                <w:sz w:val="16"/>
                <w:szCs w:val="16"/>
              </w:rPr>
            </w:pPr>
            <w:r w:rsidRPr="004B5FEB">
              <w:rPr>
                <w:rFonts w:ascii="Times New Roman" w:hAnsi="Times New Roman"/>
                <w:sz w:val="16"/>
                <w:szCs w:val="16"/>
              </w:rPr>
              <w:t>915.524</w:t>
            </w:r>
          </w:p>
        </w:tc>
        <w:tc>
          <w:tcPr>
            <w:tcW w:w="1611" w:type="dxa"/>
            <w:tcBorders>
              <w:top w:val="none" w:color="000000" w:sz="0" w:space="0"/>
              <w:left w:val="none" w:color="000000" w:sz="0" w:space="0"/>
              <w:bottom w:val="single" w:color="auto" w:sz="4" w:space="0"/>
              <w:right w:val="none" w:color="000000" w:sz="0" w:space="0"/>
            </w:tcBorders>
          </w:tcPr>
          <w:p w:rsidRPr="004B5FEB" w:rsidR="004B5FEB" w:rsidP="00737A03" w:rsidRDefault="004B5FEB">
            <w:pPr>
              <w:jc w:val="right"/>
              <w:rPr>
                <w:rFonts w:ascii="Times New Roman" w:hAnsi="Times New Roman"/>
                <w:sz w:val="16"/>
                <w:szCs w:val="16"/>
              </w:rPr>
            </w:pPr>
            <w:r w:rsidRPr="004B5FEB">
              <w:rPr>
                <w:rFonts w:ascii="Times New Roman" w:hAnsi="Times New Roman"/>
                <w:sz w:val="16"/>
                <w:szCs w:val="16"/>
              </w:rPr>
              <w:t>973.392</w:t>
            </w:r>
          </w:p>
        </w:tc>
        <w:tc>
          <w:tcPr>
            <w:tcW w:w="1611" w:type="dxa"/>
            <w:tcBorders>
              <w:top w:val="none" w:color="000000" w:sz="0" w:space="0"/>
              <w:left w:val="none" w:color="000000" w:sz="0" w:space="0"/>
              <w:bottom w:val="single" w:color="auto" w:sz="4" w:space="0"/>
              <w:right w:val="none" w:color="000000" w:sz="0" w:space="0"/>
            </w:tcBorders>
          </w:tcPr>
          <w:p w:rsidRPr="004B5FEB" w:rsidR="004B5FEB" w:rsidP="00737A03" w:rsidRDefault="004B5FEB">
            <w:pPr>
              <w:jc w:val="right"/>
              <w:rPr>
                <w:rFonts w:ascii="Times New Roman" w:hAnsi="Times New Roman"/>
                <w:sz w:val="16"/>
                <w:szCs w:val="16"/>
              </w:rPr>
            </w:pPr>
            <w:r w:rsidRPr="004B5FEB">
              <w:rPr>
                <w:rFonts w:ascii="Times New Roman" w:hAnsi="Times New Roman"/>
                <w:sz w:val="16"/>
                <w:szCs w:val="16"/>
              </w:rPr>
              <w:t>164.157</w:t>
            </w:r>
          </w:p>
        </w:tc>
        <w:tc>
          <w:tcPr>
            <w:tcW w:w="1611" w:type="dxa"/>
            <w:tcBorders>
              <w:top w:val="none" w:color="000000" w:sz="0" w:space="0"/>
              <w:left w:val="none" w:color="000000" w:sz="0" w:space="0"/>
              <w:bottom w:val="single" w:color="auto" w:sz="4" w:space="0"/>
              <w:right w:val="none" w:color="000000" w:sz="0" w:space="0"/>
            </w:tcBorders>
          </w:tcPr>
          <w:p w:rsidRPr="004B5FEB" w:rsidR="004B5FEB" w:rsidP="00737A03" w:rsidRDefault="004B5FEB">
            <w:pPr>
              <w:jc w:val="right"/>
              <w:rPr>
                <w:rFonts w:ascii="Times New Roman" w:hAnsi="Times New Roman"/>
                <w:sz w:val="16"/>
                <w:szCs w:val="16"/>
              </w:rPr>
            </w:pPr>
            <w:r w:rsidRPr="004B5FEB">
              <w:rPr>
                <w:rFonts w:ascii="Times New Roman" w:hAnsi="Times New Roman"/>
                <w:sz w:val="16"/>
                <w:szCs w:val="16"/>
              </w:rPr>
              <w:t>-59.679</w:t>
            </w:r>
          </w:p>
        </w:tc>
        <w:tc>
          <w:tcPr>
            <w:tcW w:w="1611" w:type="dxa"/>
            <w:tcBorders>
              <w:top w:val="none" w:color="000000" w:sz="0" w:space="0"/>
              <w:left w:val="none" w:color="000000" w:sz="0" w:space="0"/>
              <w:bottom w:val="single" w:color="auto" w:sz="4" w:space="0"/>
              <w:right w:val="none" w:color="000000" w:sz="0" w:space="0"/>
            </w:tcBorders>
          </w:tcPr>
          <w:p w:rsidRPr="004B5FEB" w:rsidR="004B5FEB" w:rsidP="00737A03" w:rsidRDefault="004B5FEB">
            <w:pPr>
              <w:jc w:val="right"/>
              <w:rPr>
                <w:rFonts w:ascii="Times New Roman" w:hAnsi="Times New Roman"/>
                <w:sz w:val="16"/>
                <w:szCs w:val="16"/>
              </w:rPr>
            </w:pPr>
            <w:r w:rsidRPr="004B5FEB">
              <w:rPr>
                <w:rFonts w:ascii="Times New Roman" w:hAnsi="Times New Roman"/>
                <w:sz w:val="16"/>
                <w:szCs w:val="16"/>
              </w:rPr>
              <w:t>-1.811</w:t>
            </w:r>
          </w:p>
        </w:tc>
        <w:tc>
          <w:tcPr>
            <w:tcW w:w="1611" w:type="dxa"/>
            <w:tcBorders>
              <w:top w:val="none" w:color="000000" w:sz="0" w:space="0"/>
              <w:left w:val="none" w:color="000000" w:sz="0" w:space="0"/>
              <w:bottom w:val="single" w:color="auto" w:sz="4" w:space="0"/>
              <w:right w:val="none" w:color="000000" w:sz="0" w:space="0"/>
            </w:tcBorders>
          </w:tcPr>
          <w:p w:rsidRPr="004B5FEB" w:rsidR="004B5FEB" w:rsidP="00737A03" w:rsidRDefault="004B5FEB">
            <w:pPr>
              <w:jc w:val="right"/>
              <w:rPr>
                <w:rFonts w:ascii="Times New Roman" w:hAnsi="Times New Roman"/>
                <w:sz w:val="16"/>
                <w:szCs w:val="16"/>
              </w:rPr>
            </w:pPr>
            <w:r w:rsidRPr="004B5FEB">
              <w:rPr>
                <w:rFonts w:ascii="Times New Roman" w:hAnsi="Times New Roman"/>
                <w:sz w:val="16"/>
                <w:szCs w:val="16"/>
              </w:rPr>
              <w:t>1.432</w:t>
            </w:r>
          </w:p>
        </w:tc>
      </w:tr>
    </w:tbl>
    <w:p w:rsidRPr="004B5FEB" w:rsidR="004B5FEB" w:rsidP="004B5FEB" w:rsidRDefault="004B5FEB">
      <w:pPr>
        <w:rPr>
          <w:rFonts w:ascii="Times New Roman" w:hAnsi="Times New Roman"/>
          <w:szCs w:val="20"/>
        </w:rPr>
      </w:pPr>
    </w:p>
    <w:p w:rsidRPr="004B5FEB" w:rsidR="004B5FEB" w:rsidP="004B5FEB" w:rsidRDefault="004B5FEB">
      <w:pPr>
        <w:spacing w:after="200" w:line="276" w:lineRule="auto"/>
        <w:rPr>
          <w:rFonts w:ascii="Times New Roman" w:hAnsi="Times New Roman"/>
          <w:b/>
          <w:szCs w:val="20"/>
        </w:rPr>
      </w:pPr>
      <w:r w:rsidRPr="004B5FEB">
        <w:rPr>
          <w:rFonts w:ascii="Times New Roman" w:hAnsi="Times New Roman"/>
          <w:b/>
          <w:szCs w:val="20"/>
        </w:rPr>
        <w:br w:type="page"/>
      </w:r>
    </w:p>
    <w:p w:rsidRPr="00812BAA" w:rsidR="004B5FEB" w:rsidP="004B5FEB" w:rsidRDefault="004B5FEB">
      <w:pPr>
        <w:spacing w:line="276" w:lineRule="auto"/>
        <w:rPr>
          <w:rFonts w:ascii="Times New Roman" w:hAnsi="Times New Roman"/>
          <w:szCs w:val="20"/>
        </w:rPr>
      </w:pPr>
      <w:r w:rsidRPr="00812BAA">
        <w:rPr>
          <w:rFonts w:ascii="Times New Roman" w:hAnsi="Times New Roman"/>
          <w:b/>
          <w:szCs w:val="20"/>
        </w:rPr>
        <w:lastRenderedPageBreak/>
        <w:t>Wijziging van de begrotingsstaten van de agentschappen van het Ministerie van Onderwijs, Cultuur en Wetenschap (VIII) voor het jaar 2018 (Slotwet) (bedragen x € 1.000)</w:t>
      </w:r>
    </w:p>
    <w:tbl>
      <w:tblPr>
        <w:tblW w:w="14000" w:type="dxa"/>
        <w:tblInd w:w="55" w:type="dxa"/>
        <w:tblCellMar>
          <w:left w:w="70" w:type="dxa"/>
          <w:right w:w="70" w:type="dxa"/>
        </w:tblCellMar>
        <w:tblLook w:val="04A0" w:firstRow="1" w:lastRow="0" w:firstColumn="1" w:lastColumn="0" w:noHBand="0" w:noVBand="1"/>
      </w:tblPr>
      <w:tblGrid>
        <w:gridCol w:w="312"/>
        <w:gridCol w:w="3332"/>
        <w:gridCol w:w="197"/>
        <w:gridCol w:w="1648"/>
        <w:gridCol w:w="197"/>
        <w:gridCol w:w="1443"/>
        <w:gridCol w:w="197"/>
        <w:gridCol w:w="1544"/>
        <w:gridCol w:w="197"/>
        <w:gridCol w:w="1454"/>
        <w:gridCol w:w="197"/>
        <w:gridCol w:w="1176"/>
        <w:gridCol w:w="284"/>
        <w:gridCol w:w="1822"/>
      </w:tblGrid>
      <w:tr w:rsidRPr="004B5FEB" w:rsidR="004B5FEB" w:rsidTr="00737A03">
        <w:trPr>
          <w:trHeight w:val="210"/>
        </w:trPr>
        <w:tc>
          <w:tcPr>
            <w:tcW w:w="312" w:type="dxa"/>
            <w:tcBorders>
              <w:top w:val="single" w:color="auto" w:sz="4" w:space="0"/>
              <w:left w:val="none" w:color="000000" w:sz="0" w:space="0"/>
              <w:bottom w:val="single" w:color="auto" w:sz="4" w:space="0"/>
              <w:right w:val="none" w:color="000000" w:sz="0" w:space="0"/>
            </w:tcBorders>
            <w:shd w:val="clear" w:color="auto" w:fill="auto"/>
            <w:vAlign w:val="bottom"/>
          </w:tcPr>
          <w:p w:rsidRPr="004B5FEB" w:rsidR="004B5FEB" w:rsidP="00737A03" w:rsidRDefault="004B5FEB">
            <w:pPr>
              <w:rPr>
                <w:rFonts w:ascii="Times New Roman" w:hAnsi="Times New Roman"/>
                <w:sz w:val="16"/>
                <w:szCs w:val="16"/>
              </w:rPr>
            </w:pPr>
          </w:p>
        </w:tc>
        <w:tc>
          <w:tcPr>
            <w:tcW w:w="3332" w:type="dxa"/>
            <w:tcBorders>
              <w:top w:val="single" w:color="auto" w:sz="4" w:space="0"/>
              <w:left w:val="none" w:color="000000" w:sz="0" w:space="0"/>
              <w:bottom w:val="single" w:color="auto" w:sz="4" w:space="0"/>
              <w:right w:val="none" w:color="000000" w:sz="0" w:space="0"/>
            </w:tcBorders>
            <w:shd w:val="clear" w:color="auto" w:fill="auto"/>
          </w:tcPr>
          <w:p w:rsidRPr="004B5FEB" w:rsidR="004B5FEB" w:rsidP="00737A03" w:rsidRDefault="004B5FEB">
            <w:pPr>
              <w:rPr>
                <w:rFonts w:ascii="Times New Roman" w:hAnsi="Times New Roman"/>
                <w:sz w:val="16"/>
                <w:szCs w:val="16"/>
              </w:rPr>
            </w:pPr>
            <w:r w:rsidRPr="004B5FEB">
              <w:rPr>
                <w:rFonts w:ascii="Times New Roman" w:hAnsi="Times New Roman"/>
                <w:sz w:val="16"/>
                <w:szCs w:val="16"/>
              </w:rPr>
              <w:t> </w:t>
            </w:r>
          </w:p>
        </w:tc>
        <w:tc>
          <w:tcPr>
            <w:tcW w:w="1845" w:type="dxa"/>
            <w:gridSpan w:val="2"/>
            <w:tcBorders>
              <w:top w:val="single" w:color="auto" w:sz="4" w:space="0"/>
              <w:left w:val="none" w:color="000000" w:sz="0" w:space="0"/>
              <w:bottom w:val="single" w:color="auto" w:sz="4" w:space="0"/>
              <w:right w:val="none" w:color="000000" w:sz="0" w:space="0"/>
            </w:tcBorders>
            <w:shd w:val="clear" w:color="auto" w:fill="auto"/>
            <w:vAlign w:val="center"/>
          </w:tcPr>
          <w:p w:rsidRPr="004B5FEB" w:rsidR="004B5FEB" w:rsidP="00737A03" w:rsidRDefault="004B5FEB">
            <w:pPr>
              <w:jc w:val="right"/>
              <w:rPr>
                <w:rFonts w:ascii="Times New Roman" w:hAnsi="Times New Roman"/>
                <w:sz w:val="16"/>
                <w:szCs w:val="16"/>
              </w:rPr>
            </w:pPr>
            <w:r w:rsidRPr="004B5FEB">
              <w:rPr>
                <w:rFonts w:ascii="Times New Roman" w:hAnsi="Times New Roman"/>
                <w:sz w:val="16"/>
                <w:szCs w:val="16"/>
              </w:rPr>
              <w:t>(1)</w:t>
            </w:r>
          </w:p>
        </w:tc>
        <w:tc>
          <w:tcPr>
            <w:tcW w:w="1640" w:type="dxa"/>
            <w:gridSpan w:val="2"/>
            <w:tcBorders>
              <w:top w:val="single" w:color="auto" w:sz="4" w:space="0"/>
              <w:left w:val="none" w:color="000000" w:sz="0" w:space="0"/>
              <w:bottom w:val="single" w:color="auto" w:sz="4" w:space="0"/>
              <w:right w:val="none" w:color="000000" w:sz="0" w:space="0"/>
            </w:tcBorders>
            <w:shd w:val="clear" w:color="auto" w:fill="auto"/>
            <w:vAlign w:val="center"/>
          </w:tcPr>
          <w:p w:rsidRPr="004B5FEB" w:rsidR="004B5FEB" w:rsidP="00737A03" w:rsidRDefault="004B5FEB">
            <w:pPr>
              <w:jc w:val="right"/>
              <w:rPr>
                <w:rFonts w:ascii="Times New Roman" w:hAnsi="Times New Roman"/>
                <w:sz w:val="16"/>
                <w:szCs w:val="16"/>
              </w:rPr>
            </w:pPr>
            <w:r w:rsidRPr="004B5FEB">
              <w:rPr>
                <w:rFonts w:ascii="Times New Roman" w:hAnsi="Times New Roman"/>
                <w:sz w:val="16"/>
                <w:szCs w:val="16"/>
              </w:rPr>
              <w:t>(2)</w:t>
            </w:r>
          </w:p>
        </w:tc>
        <w:tc>
          <w:tcPr>
            <w:tcW w:w="1741" w:type="dxa"/>
            <w:gridSpan w:val="2"/>
            <w:tcBorders>
              <w:top w:val="single" w:color="auto" w:sz="4" w:space="0"/>
              <w:left w:val="none" w:color="000000" w:sz="0" w:space="0"/>
              <w:bottom w:val="single" w:color="auto" w:sz="4" w:space="0"/>
              <w:right w:val="none" w:color="000000" w:sz="0" w:space="0"/>
            </w:tcBorders>
            <w:shd w:val="clear" w:color="auto" w:fill="auto"/>
            <w:vAlign w:val="bottom"/>
          </w:tcPr>
          <w:p w:rsidRPr="004B5FEB" w:rsidR="004B5FEB" w:rsidP="00737A03" w:rsidRDefault="004B5FEB">
            <w:pPr>
              <w:jc w:val="right"/>
              <w:rPr>
                <w:rFonts w:ascii="Times New Roman" w:hAnsi="Times New Roman"/>
                <w:sz w:val="16"/>
                <w:szCs w:val="16"/>
              </w:rPr>
            </w:pPr>
            <w:r w:rsidRPr="004B5FEB">
              <w:rPr>
                <w:rFonts w:ascii="Times New Roman" w:hAnsi="Times New Roman"/>
                <w:sz w:val="16"/>
                <w:szCs w:val="16"/>
              </w:rPr>
              <w:t>(3)</w:t>
            </w:r>
          </w:p>
        </w:tc>
        <w:tc>
          <w:tcPr>
            <w:tcW w:w="1651" w:type="dxa"/>
            <w:gridSpan w:val="2"/>
            <w:tcBorders>
              <w:top w:val="single" w:color="auto" w:sz="4" w:space="0"/>
              <w:left w:val="none" w:color="000000" w:sz="0" w:space="0"/>
              <w:bottom w:val="single" w:color="auto" w:sz="4" w:space="0"/>
              <w:right w:val="none" w:color="000000" w:sz="0" w:space="0"/>
            </w:tcBorders>
            <w:shd w:val="clear" w:color="auto" w:fill="auto"/>
            <w:vAlign w:val="bottom"/>
          </w:tcPr>
          <w:p w:rsidRPr="004B5FEB" w:rsidR="004B5FEB" w:rsidP="00737A03" w:rsidRDefault="004B5FEB">
            <w:pPr>
              <w:jc w:val="right"/>
              <w:rPr>
                <w:rFonts w:ascii="Times New Roman" w:hAnsi="Times New Roman"/>
                <w:sz w:val="16"/>
                <w:szCs w:val="16"/>
              </w:rPr>
            </w:pPr>
            <w:r w:rsidRPr="004B5FEB">
              <w:rPr>
                <w:rFonts w:ascii="Times New Roman" w:hAnsi="Times New Roman"/>
                <w:sz w:val="16"/>
                <w:szCs w:val="16"/>
              </w:rPr>
              <w:t>(4) = (1)+(2)+(3)</w:t>
            </w:r>
          </w:p>
        </w:tc>
        <w:tc>
          <w:tcPr>
            <w:tcW w:w="1373" w:type="dxa"/>
            <w:gridSpan w:val="2"/>
            <w:tcBorders>
              <w:top w:val="single" w:color="auto" w:sz="4" w:space="0"/>
              <w:left w:val="none" w:color="000000" w:sz="0" w:space="0"/>
              <w:bottom w:val="single" w:color="auto" w:sz="4" w:space="0"/>
              <w:right w:val="none" w:color="000000" w:sz="0" w:space="0"/>
            </w:tcBorders>
            <w:shd w:val="clear" w:color="auto" w:fill="auto"/>
            <w:vAlign w:val="bottom"/>
          </w:tcPr>
          <w:p w:rsidRPr="004B5FEB" w:rsidR="004B5FEB" w:rsidP="00737A03" w:rsidRDefault="004B5FEB">
            <w:pPr>
              <w:jc w:val="right"/>
              <w:rPr>
                <w:rFonts w:ascii="Times New Roman" w:hAnsi="Times New Roman"/>
                <w:sz w:val="16"/>
                <w:szCs w:val="16"/>
              </w:rPr>
            </w:pPr>
            <w:r w:rsidRPr="004B5FEB">
              <w:rPr>
                <w:rFonts w:ascii="Times New Roman" w:hAnsi="Times New Roman"/>
                <w:sz w:val="16"/>
                <w:szCs w:val="16"/>
              </w:rPr>
              <w:t>(5)</w:t>
            </w:r>
          </w:p>
        </w:tc>
        <w:tc>
          <w:tcPr>
            <w:tcW w:w="2106" w:type="dxa"/>
            <w:gridSpan w:val="2"/>
            <w:tcBorders>
              <w:top w:val="single" w:color="auto" w:sz="4" w:space="0"/>
              <w:left w:val="none" w:color="000000" w:sz="0" w:space="0"/>
              <w:bottom w:val="single" w:color="auto" w:sz="4" w:space="0"/>
              <w:right w:val="none" w:color="000000" w:sz="0" w:space="0"/>
            </w:tcBorders>
            <w:shd w:val="clear" w:color="auto" w:fill="auto"/>
            <w:vAlign w:val="bottom"/>
          </w:tcPr>
          <w:p w:rsidRPr="004B5FEB" w:rsidR="004B5FEB" w:rsidP="00737A03" w:rsidRDefault="004B5FEB">
            <w:pPr>
              <w:jc w:val="right"/>
              <w:rPr>
                <w:rFonts w:ascii="Times New Roman" w:hAnsi="Times New Roman"/>
                <w:sz w:val="16"/>
                <w:szCs w:val="16"/>
              </w:rPr>
            </w:pPr>
            <w:r w:rsidRPr="004B5FEB">
              <w:rPr>
                <w:rFonts w:ascii="Times New Roman" w:hAnsi="Times New Roman"/>
                <w:sz w:val="16"/>
                <w:szCs w:val="16"/>
              </w:rPr>
              <w:t>(6)=(5)-(4)</w:t>
            </w:r>
          </w:p>
        </w:tc>
      </w:tr>
      <w:tr w:rsidRPr="004B5FEB" w:rsidR="004B5FEB" w:rsidTr="00737A03">
        <w:trPr>
          <w:trHeight w:val="210"/>
        </w:trPr>
        <w:tc>
          <w:tcPr>
            <w:tcW w:w="312" w:type="dxa"/>
            <w:tcBorders>
              <w:top w:val="none" w:color="000000" w:sz="0" w:space="0"/>
              <w:left w:val="none" w:color="000000" w:sz="0" w:space="0"/>
              <w:bottom w:val="none" w:color="000000" w:sz="0" w:space="0"/>
              <w:right w:val="none" w:color="000000" w:sz="0" w:space="0"/>
            </w:tcBorders>
            <w:shd w:val="clear" w:color="auto" w:fill="auto"/>
            <w:vAlign w:val="bottom"/>
          </w:tcPr>
          <w:p w:rsidRPr="004B5FEB" w:rsidR="004B5FEB" w:rsidP="00737A03" w:rsidRDefault="004B5FEB">
            <w:pPr>
              <w:rPr>
                <w:rFonts w:ascii="Times New Roman" w:hAnsi="Times New Roman"/>
                <w:sz w:val="16"/>
                <w:szCs w:val="16"/>
              </w:rPr>
            </w:pPr>
          </w:p>
        </w:tc>
        <w:tc>
          <w:tcPr>
            <w:tcW w:w="3332" w:type="dxa"/>
            <w:tcBorders>
              <w:top w:val="none" w:color="000000" w:sz="0" w:space="0"/>
              <w:left w:val="none" w:color="000000" w:sz="0" w:space="0"/>
              <w:bottom w:val="none" w:color="000000" w:sz="0" w:space="0"/>
              <w:right w:val="none" w:color="000000" w:sz="0" w:space="0"/>
            </w:tcBorders>
            <w:shd w:val="clear" w:color="auto" w:fill="auto"/>
          </w:tcPr>
          <w:p w:rsidRPr="004B5FEB" w:rsidR="004B5FEB" w:rsidP="00737A03" w:rsidRDefault="004B5FEB">
            <w:pPr>
              <w:rPr>
                <w:rFonts w:ascii="Times New Roman" w:hAnsi="Times New Roman"/>
                <w:sz w:val="16"/>
                <w:szCs w:val="16"/>
              </w:rPr>
            </w:pPr>
            <w:r w:rsidRPr="004B5FEB">
              <w:rPr>
                <w:rFonts w:ascii="Times New Roman" w:hAnsi="Times New Roman"/>
                <w:sz w:val="16"/>
                <w:szCs w:val="16"/>
              </w:rPr>
              <w:t>Omschrijving</w:t>
            </w:r>
          </w:p>
        </w:tc>
        <w:tc>
          <w:tcPr>
            <w:tcW w:w="1845" w:type="dxa"/>
            <w:gridSpan w:val="2"/>
            <w:tcBorders>
              <w:top w:val="none" w:color="000000" w:sz="0" w:space="0"/>
              <w:left w:val="none" w:color="000000" w:sz="0" w:space="0"/>
              <w:bottom w:val="none" w:color="000000" w:sz="0" w:space="0"/>
              <w:right w:val="none" w:color="000000" w:sz="0" w:space="0"/>
            </w:tcBorders>
            <w:shd w:val="clear" w:color="auto" w:fill="auto"/>
            <w:vAlign w:val="bottom"/>
          </w:tcPr>
          <w:p w:rsidRPr="004B5FEB" w:rsidR="004B5FEB" w:rsidP="00737A03" w:rsidRDefault="004B5FEB">
            <w:pPr>
              <w:jc w:val="right"/>
              <w:rPr>
                <w:rFonts w:ascii="Times New Roman" w:hAnsi="Times New Roman"/>
                <w:sz w:val="16"/>
                <w:szCs w:val="16"/>
              </w:rPr>
            </w:pPr>
            <w:r w:rsidRPr="004B5FEB">
              <w:rPr>
                <w:rFonts w:ascii="Times New Roman" w:hAnsi="Times New Roman"/>
                <w:sz w:val="16"/>
                <w:szCs w:val="16"/>
              </w:rPr>
              <w:t xml:space="preserve">Vastgestelde </w:t>
            </w:r>
          </w:p>
        </w:tc>
        <w:tc>
          <w:tcPr>
            <w:tcW w:w="1640" w:type="dxa"/>
            <w:gridSpan w:val="2"/>
            <w:tcBorders>
              <w:top w:val="none" w:color="000000" w:sz="0" w:space="0"/>
              <w:left w:val="none" w:color="000000" w:sz="0" w:space="0"/>
              <w:bottom w:val="none" w:color="000000" w:sz="0" w:space="0"/>
              <w:right w:val="none" w:color="000000" w:sz="0" w:space="0"/>
            </w:tcBorders>
            <w:shd w:val="clear" w:color="auto" w:fill="auto"/>
            <w:vAlign w:val="bottom"/>
          </w:tcPr>
          <w:p w:rsidRPr="004B5FEB" w:rsidR="004B5FEB" w:rsidP="00737A03" w:rsidRDefault="004B5FEB">
            <w:pPr>
              <w:jc w:val="right"/>
              <w:rPr>
                <w:rFonts w:ascii="Times New Roman" w:hAnsi="Times New Roman"/>
                <w:sz w:val="16"/>
                <w:szCs w:val="16"/>
              </w:rPr>
            </w:pPr>
            <w:r w:rsidRPr="004B5FEB">
              <w:rPr>
                <w:rFonts w:ascii="Times New Roman" w:hAnsi="Times New Roman"/>
                <w:sz w:val="16"/>
                <w:szCs w:val="16"/>
              </w:rPr>
              <w:t xml:space="preserve">Mutaties (+ of -) </w:t>
            </w:r>
          </w:p>
        </w:tc>
        <w:tc>
          <w:tcPr>
            <w:tcW w:w="1741" w:type="dxa"/>
            <w:gridSpan w:val="2"/>
            <w:tcBorders>
              <w:top w:val="none" w:color="000000" w:sz="0" w:space="0"/>
              <w:left w:val="none" w:color="000000" w:sz="0" w:space="0"/>
              <w:bottom w:val="none" w:color="000000" w:sz="0" w:space="0"/>
              <w:right w:val="none" w:color="000000" w:sz="0" w:space="0"/>
            </w:tcBorders>
            <w:shd w:val="clear" w:color="auto" w:fill="auto"/>
            <w:vAlign w:val="bottom"/>
          </w:tcPr>
          <w:p w:rsidRPr="004B5FEB" w:rsidR="004B5FEB" w:rsidP="00737A03" w:rsidRDefault="004B5FEB">
            <w:pPr>
              <w:jc w:val="right"/>
              <w:rPr>
                <w:rFonts w:ascii="Times New Roman" w:hAnsi="Times New Roman"/>
                <w:sz w:val="16"/>
                <w:szCs w:val="16"/>
              </w:rPr>
            </w:pPr>
            <w:r w:rsidRPr="004B5FEB">
              <w:rPr>
                <w:rFonts w:ascii="Times New Roman" w:hAnsi="Times New Roman"/>
                <w:sz w:val="16"/>
                <w:szCs w:val="16"/>
              </w:rPr>
              <w:t>Mutaties (+ of -)</w:t>
            </w:r>
          </w:p>
        </w:tc>
        <w:tc>
          <w:tcPr>
            <w:tcW w:w="1651" w:type="dxa"/>
            <w:gridSpan w:val="2"/>
            <w:tcBorders>
              <w:top w:val="none" w:color="000000" w:sz="0" w:space="0"/>
              <w:left w:val="none" w:color="000000" w:sz="0" w:space="0"/>
              <w:bottom w:val="none" w:color="000000" w:sz="0" w:space="0"/>
              <w:right w:val="none" w:color="000000" w:sz="0" w:space="0"/>
            </w:tcBorders>
            <w:shd w:val="clear" w:color="auto" w:fill="auto"/>
            <w:vAlign w:val="bottom"/>
          </w:tcPr>
          <w:p w:rsidRPr="004B5FEB" w:rsidR="004B5FEB" w:rsidP="00737A03" w:rsidRDefault="004B5FEB">
            <w:pPr>
              <w:jc w:val="right"/>
              <w:rPr>
                <w:rFonts w:ascii="Times New Roman" w:hAnsi="Times New Roman"/>
                <w:sz w:val="16"/>
                <w:szCs w:val="16"/>
              </w:rPr>
            </w:pPr>
            <w:r w:rsidRPr="004B5FEB">
              <w:rPr>
                <w:rFonts w:ascii="Times New Roman" w:hAnsi="Times New Roman"/>
                <w:sz w:val="16"/>
                <w:szCs w:val="16"/>
              </w:rPr>
              <w:t>Totaal geraamd</w:t>
            </w:r>
          </w:p>
        </w:tc>
        <w:tc>
          <w:tcPr>
            <w:tcW w:w="1373" w:type="dxa"/>
            <w:gridSpan w:val="2"/>
            <w:tcBorders>
              <w:top w:val="none" w:color="000000" w:sz="0" w:space="0"/>
              <w:left w:val="none" w:color="000000" w:sz="0" w:space="0"/>
              <w:bottom w:val="none" w:color="000000" w:sz="0" w:space="0"/>
              <w:right w:val="none" w:color="000000" w:sz="0" w:space="0"/>
            </w:tcBorders>
            <w:shd w:val="clear" w:color="auto" w:fill="auto"/>
            <w:vAlign w:val="bottom"/>
          </w:tcPr>
          <w:p w:rsidRPr="004B5FEB" w:rsidR="004B5FEB" w:rsidP="00737A03" w:rsidRDefault="004B5FEB">
            <w:pPr>
              <w:jc w:val="right"/>
              <w:rPr>
                <w:rFonts w:ascii="Times New Roman" w:hAnsi="Times New Roman"/>
                <w:sz w:val="16"/>
                <w:szCs w:val="16"/>
              </w:rPr>
            </w:pPr>
            <w:r w:rsidRPr="004B5FEB">
              <w:rPr>
                <w:rFonts w:ascii="Times New Roman" w:hAnsi="Times New Roman"/>
                <w:sz w:val="16"/>
                <w:szCs w:val="16"/>
              </w:rPr>
              <w:t>Realisatie</w:t>
            </w:r>
          </w:p>
        </w:tc>
        <w:tc>
          <w:tcPr>
            <w:tcW w:w="2106" w:type="dxa"/>
            <w:gridSpan w:val="2"/>
            <w:tcBorders>
              <w:top w:val="none" w:color="000000" w:sz="0" w:space="0"/>
              <w:left w:val="none" w:color="000000" w:sz="0" w:space="0"/>
              <w:bottom w:val="none" w:color="000000" w:sz="0" w:space="0"/>
              <w:right w:val="none" w:color="000000" w:sz="0" w:space="0"/>
            </w:tcBorders>
            <w:shd w:val="clear" w:color="auto" w:fill="auto"/>
            <w:vAlign w:val="bottom"/>
          </w:tcPr>
          <w:p w:rsidRPr="004B5FEB" w:rsidR="004B5FEB" w:rsidP="00737A03" w:rsidRDefault="004B5FEB">
            <w:pPr>
              <w:jc w:val="right"/>
              <w:rPr>
                <w:rFonts w:ascii="Times New Roman" w:hAnsi="Times New Roman"/>
                <w:sz w:val="16"/>
                <w:szCs w:val="16"/>
              </w:rPr>
            </w:pPr>
            <w:r w:rsidRPr="004B5FEB">
              <w:rPr>
                <w:rFonts w:ascii="Times New Roman" w:hAnsi="Times New Roman"/>
                <w:sz w:val="16"/>
                <w:szCs w:val="16"/>
              </w:rPr>
              <w:t>Slotverschillen</w:t>
            </w:r>
          </w:p>
        </w:tc>
      </w:tr>
      <w:tr w:rsidRPr="004B5FEB" w:rsidR="004B5FEB" w:rsidTr="00737A03">
        <w:trPr>
          <w:trHeight w:val="210"/>
        </w:trPr>
        <w:tc>
          <w:tcPr>
            <w:tcW w:w="312" w:type="dxa"/>
            <w:tcBorders>
              <w:top w:val="none" w:color="000000" w:sz="0" w:space="0"/>
              <w:left w:val="none" w:color="000000" w:sz="0" w:space="0"/>
              <w:bottom w:val="none" w:color="000000" w:sz="0" w:space="0"/>
              <w:right w:val="none" w:color="000000" w:sz="0" w:space="0"/>
            </w:tcBorders>
            <w:shd w:val="clear" w:color="auto" w:fill="auto"/>
            <w:vAlign w:val="bottom"/>
          </w:tcPr>
          <w:p w:rsidRPr="004B5FEB" w:rsidR="004B5FEB" w:rsidP="00737A03" w:rsidRDefault="004B5FEB">
            <w:pPr>
              <w:rPr>
                <w:rFonts w:ascii="Times New Roman" w:hAnsi="Times New Roman"/>
                <w:sz w:val="16"/>
                <w:szCs w:val="16"/>
              </w:rPr>
            </w:pPr>
          </w:p>
        </w:tc>
        <w:tc>
          <w:tcPr>
            <w:tcW w:w="3332" w:type="dxa"/>
            <w:tcBorders>
              <w:top w:val="none" w:color="000000" w:sz="0" w:space="0"/>
              <w:left w:val="none" w:color="000000" w:sz="0" w:space="0"/>
              <w:bottom w:val="none" w:color="000000" w:sz="0" w:space="0"/>
              <w:right w:val="none" w:color="000000" w:sz="0" w:space="0"/>
            </w:tcBorders>
            <w:shd w:val="clear" w:color="auto" w:fill="auto"/>
          </w:tcPr>
          <w:p w:rsidRPr="004B5FEB" w:rsidR="004B5FEB" w:rsidP="00737A03" w:rsidRDefault="004B5FEB">
            <w:pPr>
              <w:rPr>
                <w:rFonts w:ascii="Times New Roman" w:hAnsi="Times New Roman"/>
                <w:sz w:val="16"/>
                <w:szCs w:val="16"/>
              </w:rPr>
            </w:pPr>
          </w:p>
        </w:tc>
        <w:tc>
          <w:tcPr>
            <w:tcW w:w="1845" w:type="dxa"/>
            <w:gridSpan w:val="2"/>
            <w:tcBorders>
              <w:top w:val="none" w:color="000000" w:sz="0" w:space="0"/>
              <w:left w:val="none" w:color="000000" w:sz="0" w:space="0"/>
              <w:bottom w:val="none" w:color="000000" w:sz="0" w:space="0"/>
              <w:right w:val="none" w:color="000000" w:sz="0" w:space="0"/>
            </w:tcBorders>
            <w:shd w:val="clear" w:color="auto" w:fill="auto"/>
            <w:vAlign w:val="bottom"/>
          </w:tcPr>
          <w:p w:rsidRPr="004B5FEB" w:rsidR="004B5FEB" w:rsidP="00737A03" w:rsidRDefault="004B5FEB">
            <w:pPr>
              <w:jc w:val="right"/>
              <w:rPr>
                <w:rFonts w:ascii="Times New Roman" w:hAnsi="Times New Roman"/>
                <w:sz w:val="16"/>
                <w:szCs w:val="16"/>
              </w:rPr>
            </w:pPr>
            <w:r w:rsidRPr="004B5FEB">
              <w:rPr>
                <w:rFonts w:ascii="Times New Roman" w:hAnsi="Times New Roman"/>
                <w:sz w:val="16"/>
                <w:szCs w:val="16"/>
              </w:rPr>
              <w:t>begroting</w:t>
            </w:r>
          </w:p>
        </w:tc>
        <w:tc>
          <w:tcPr>
            <w:tcW w:w="1640" w:type="dxa"/>
            <w:gridSpan w:val="2"/>
            <w:tcBorders>
              <w:top w:val="none" w:color="000000" w:sz="0" w:space="0"/>
              <w:left w:val="none" w:color="000000" w:sz="0" w:space="0"/>
              <w:bottom w:val="none" w:color="000000" w:sz="0" w:space="0"/>
              <w:right w:val="none" w:color="000000" w:sz="0" w:space="0"/>
            </w:tcBorders>
            <w:shd w:val="clear" w:color="auto" w:fill="auto"/>
            <w:vAlign w:val="bottom"/>
          </w:tcPr>
          <w:p w:rsidRPr="004B5FEB" w:rsidR="004B5FEB" w:rsidP="00737A03" w:rsidRDefault="004B5FEB">
            <w:pPr>
              <w:jc w:val="right"/>
              <w:rPr>
                <w:rFonts w:ascii="Times New Roman" w:hAnsi="Times New Roman"/>
                <w:sz w:val="16"/>
                <w:szCs w:val="16"/>
              </w:rPr>
            </w:pPr>
            <w:r w:rsidRPr="004B5FEB">
              <w:rPr>
                <w:rFonts w:ascii="Times New Roman" w:hAnsi="Times New Roman"/>
                <w:sz w:val="16"/>
                <w:szCs w:val="16"/>
              </w:rPr>
              <w:t>1e suppletoire</w:t>
            </w:r>
          </w:p>
        </w:tc>
        <w:tc>
          <w:tcPr>
            <w:tcW w:w="1741" w:type="dxa"/>
            <w:gridSpan w:val="2"/>
            <w:tcBorders>
              <w:top w:val="none" w:color="000000" w:sz="0" w:space="0"/>
              <w:left w:val="none" w:color="000000" w:sz="0" w:space="0"/>
              <w:bottom w:val="none" w:color="000000" w:sz="0" w:space="0"/>
              <w:right w:val="none" w:color="000000" w:sz="0" w:space="0"/>
            </w:tcBorders>
            <w:shd w:val="clear" w:color="auto" w:fill="auto"/>
            <w:vAlign w:val="bottom"/>
          </w:tcPr>
          <w:p w:rsidRPr="004B5FEB" w:rsidR="004B5FEB" w:rsidP="00737A03" w:rsidRDefault="004B5FEB">
            <w:pPr>
              <w:jc w:val="right"/>
              <w:rPr>
                <w:rFonts w:ascii="Times New Roman" w:hAnsi="Times New Roman"/>
                <w:sz w:val="16"/>
                <w:szCs w:val="16"/>
              </w:rPr>
            </w:pPr>
            <w:r w:rsidRPr="004B5FEB">
              <w:rPr>
                <w:rFonts w:ascii="Times New Roman" w:hAnsi="Times New Roman"/>
                <w:sz w:val="16"/>
                <w:szCs w:val="16"/>
              </w:rPr>
              <w:t>2e suppletoire</w:t>
            </w:r>
          </w:p>
        </w:tc>
        <w:tc>
          <w:tcPr>
            <w:tcW w:w="197" w:type="dxa"/>
            <w:tcBorders>
              <w:top w:val="none" w:color="000000" w:sz="0" w:space="0"/>
              <w:left w:val="none" w:color="000000" w:sz="0" w:space="0"/>
              <w:bottom w:val="none" w:color="000000" w:sz="0" w:space="0"/>
              <w:right w:val="none" w:color="000000" w:sz="0" w:space="0"/>
            </w:tcBorders>
            <w:shd w:val="clear" w:color="auto" w:fill="auto"/>
            <w:vAlign w:val="bottom"/>
          </w:tcPr>
          <w:p w:rsidRPr="004B5FEB" w:rsidR="004B5FEB" w:rsidP="00737A03" w:rsidRDefault="004B5FEB">
            <w:pPr>
              <w:jc w:val="right"/>
              <w:rPr>
                <w:rFonts w:ascii="Times New Roman" w:hAnsi="Times New Roman"/>
                <w:sz w:val="16"/>
                <w:szCs w:val="16"/>
              </w:rPr>
            </w:pPr>
          </w:p>
        </w:tc>
        <w:tc>
          <w:tcPr>
            <w:tcW w:w="1454" w:type="dxa"/>
            <w:tcBorders>
              <w:top w:val="none" w:color="000000" w:sz="0" w:space="0"/>
              <w:left w:val="none" w:color="000000" w:sz="0" w:space="0"/>
              <w:bottom w:val="none" w:color="000000" w:sz="0" w:space="0"/>
              <w:right w:val="none" w:color="000000" w:sz="0" w:space="0"/>
            </w:tcBorders>
            <w:shd w:val="clear" w:color="auto" w:fill="auto"/>
            <w:vAlign w:val="bottom"/>
          </w:tcPr>
          <w:p w:rsidRPr="004B5FEB" w:rsidR="004B5FEB" w:rsidP="00737A03" w:rsidRDefault="004B5FEB">
            <w:pPr>
              <w:jc w:val="right"/>
              <w:rPr>
                <w:rFonts w:ascii="Times New Roman" w:hAnsi="Times New Roman"/>
                <w:sz w:val="16"/>
                <w:szCs w:val="16"/>
              </w:rPr>
            </w:pPr>
          </w:p>
        </w:tc>
        <w:tc>
          <w:tcPr>
            <w:tcW w:w="197" w:type="dxa"/>
            <w:tcBorders>
              <w:top w:val="none" w:color="000000" w:sz="0" w:space="0"/>
              <w:left w:val="none" w:color="000000" w:sz="0" w:space="0"/>
              <w:bottom w:val="none" w:color="000000" w:sz="0" w:space="0"/>
              <w:right w:val="none" w:color="000000" w:sz="0" w:space="0"/>
            </w:tcBorders>
            <w:shd w:val="clear" w:color="auto" w:fill="auto"/>
            <w:vAlign w:val="bottom"/>
          </w:tcPr>
          <w:p w:rsidRPr="004B5FEB" w:rsidR="004B5FEB" w:rsidP="00737A03" w:rsidRDefault="004B5FEB">
            <w:pPr>
              <w:jc w:val="right"/>
              <w:rPr>
                <w:rFonts w:ascii="Times New Roman" w:hAnsi="Times New Roman"/>
                <w:sz w:val="16"/>
                <w:szCs w:val="16"/>
              </w:rPr>
            </w:pPr>
          </w:p>
        </w:tc>
        <w:tc>
          <w:tcPr>
            <w:tcW w:w="1176" w:type="dxa"/>
            <w:tcBorders>
              <w:top w:val="none" w:color="000000" w:sz="0" w:space="0"/>
              <w:left w:val="none" w:color="000000" w:sz="0" w:space="0"/>
              <w:bottom w:val="none" w:color="000000" w:sz="0" w:space="0"/>
              <w:right w:val="none" w:color="000000" w:sz="0" w:space="0"/>
            </w:tcBorders>
            <w:shd w:val="clear" w:color="auto" w:fill="auto"/>
            <w:vAlign w:val="bottom"/>
          </w:tcPr>
          <w:p w:rsidRPr="004B5FEB" w:rsidR="004B5FEB" w:rsidP="00737A03" w:rsidRDefault="004B5FEB">
            <w:pPr>
              <w:jc w:val="right"/>
              <w:rPr>
                <w:rFonts w:ascii="Times New Roman" w:hAnsi="Times New Roman"/>
                <w:sz w:val="16"/>
                <w:szCs w:val="16"/>
              </w:rPr>
            </w:pPr>
          </w:p>
        </w:tc>
        <w:tc>
          <w:tcPr>
            <w:tcW w:w="2106" w:type="dxa"/>
            <w:gridSpan w:val="2"/>
            <w:tcBorders>
              <w:top w:val="none" w:color="000000" w:sz="0" w:space="0"/>
              <w:left w:val="none" w:color="000000" w:sz="0" w:space="0"/>
              <w:bottom w:val="none" w:color="000000" w:sz="0" w:space="0"/>
              <w:right w:val="none" w:color="000000" w:sz="0" w:space="0"/>
            </w:tcBorders>
            <w:shd w:val="clear" w:color="auto" w:fill="auto"/>
            <w:vAlign w:val="bottom"/>
          </w:tcPr>
          <w:p w:rsidRPr="004B5FEB" w:rsidR="004B5FEB" w:rsidP="00737A03" w:rsidRDefault="004B5FEB">
            <w:pPr>
              <w:jc w:val="right"/>
              <w:rPr>
                <w:rFonts w:ascii="Times New Roman" w:hAnsi="Times New Roman"/>
                <w:sz w:val="16"/>
                <w:szCs w:val="16"/>
              </w:rPr>
            </w:pPr>
          </w:p>
        </w:tc>
      </w:tr>
      <w:tr w:rsidRPr="004B5FEB" w:rsidR="004B5FEB" w:rsidTr="00737A03">
        <w:trPr>
          <w:trHeight w:val="210"/>
        </w:trPr>
        <w:tc>
          <w:tcPr>
            <w:tcW w:w="312" w:type="dxa"/>
            <w:tcBorders>
              <w:top w:val="none" w:color="000000" w:sz="0" w:space="0"/>
              <w:left w:val="none" w:color="000000" w:sz="0" w:space="0"/>
              <w:bottom w:val="single" w:color="auto" w:sz="4" w:space="0"/>
              <w:right w:val="none" w:color="000000" w:sz="0" w:space="0"/>
            </w:tcBorders>
            <w:shd w:val="clear" w:color="auto" w:fill="auto"/>
            <w:vAlign w:val="bottom"/>
          </w:tcPr>
          <w:p w:rsidRPr="004B5FEB" w:rsidR="004B5FEB" w:rsidP="00737A03" w:rsidRDefault="004B5FEB">
            <w:pPr>
              <w:rPr>
                <w:rFonts w:ascii="Times New Roman" w:hAnsi="Times New Roman"/>
                <w:sz w:val="16"/>
                <w:szCs w:val="16"/>
              </w:rPr>
            </w:pPr>
            <w:r w:rsidRPr="004B5FEB">
              <w:rPr>
                <w:rFonts w:ascii="Times New Roman" w:hAnsi="Times New Roman"/>
                <w:sz w:val="16"/>
                <w:szCs w:val="16"/>
              </w:rPr>
              <w:t> </w:t>
            </w:r>
          </w:p>
        </w:tc>
        <w:tc>
          <w:tcPr>
            <w:tcW w:w="3332" w:type="dxa"/>
            <w:tcBorders>
              <w:top w:val="none" w:color="000000" w:sz="0" w:space="0"/>
              <w:left w:val="none" w:color="000000" w:sz="0" w:space="0"/>
              <w:bottom w:val="single" w:color="auto" w:sz="4" w:space="0"/>
              <w:right w:val="none" w:color="000000" w:sz="0" w:space="0"/>
            </w:tcBorders>
            <w:shd w:val="clear" w:color="auto" w:fill="auto"/>
          </w:tcPr>
          <w:p w:rsidRPr="004B5FEB" w:rsidR="004B5FEB" w:rsidP="00737A03" w:rsidRDefault="004B5FEB">
            <w:pPr>
              <w:rPr>
                <w:rFonts w:ascii="Times New Roman" w:hAnsi="Times New Roman"/>
                <w:sz w:val="16"/>
                <w:szCs w:val="16"/>
              </w:rPr>
            </w:pPr>
            <w:r w:rsidRPr="004B5FEB">
              <w:rPr>
                <w:rFonts w:ascii="Times New Roman" w:hAnsi="Times New Roman"/>
                <w:sz w:val="16"/>
                <w:szCs w:val="16"/>
              </w:rPr>
              <w:t> </w:t>
            </w:r>
          </w:p>
        </w:tc>
        <w:tc>
          <w:tcPr>
            <w:tcW w:w="197" w:type="dxa"/>
            <w:tcBorders>
              <w:top w:val="none" w:color="000000" w:sz="0" w:space="0"/>
              <w:left w:val="none" w:color="000000" w:sz="0" w:space="0"/>
              <w:bottom w:val="single" w:color="auto" w:sz="4" w:space="0"/>
              <w:right w:val="none" w:color="000000" w:sz="0" w:space="0"/>
            </w:tcBorders>
            <w:shd w:val="clear" w:color="auto" w:fill="auto"/>
            <w:vAlign w:val="bottom"/>
          </w:tcPr>
          <w:p w:rsidRPr="004B5FEB" w:rsidR="004B5FEB" w:rsidP="00737A03" w:rsidRDefault="004B5FEB">
            <w:pPr>
              <w:rPr>
                <w:rFonts w:ascii="Times New Roman" w:hAnsi="Times New Roman"/>
                <w:sz w:val="16"/>
                <w:szCs w:val="16"/>
              </w:rPr>
            </w:pPr>
            <w:r w:rsidRPr="004B5FEB">
              <w:rPr>
                <w:rFonts w:ascii="Times New Roman" w:hAnsi="Times New Roman"/>
                <w:sz w:val="16"/>
                <w:szCs w:val="16"/>
              </w:rPr>
              <w:t> </w:t>
            </w:r>
          </w:p>
        </w:tc>
        <w:tc>
          <w:tcPr>
            <w:tcW w:w="1648" w:type="dxa"/>
            <w:tcBorders>
              <w:top w:val="none" w:color="000000" w:sz="0" w:space="0"/>
              <w:left w:val="none" w:color="000000" w:sz="0" w:space="0"/>
              <w:bottom w:val="single" w:color="auto" w:sz="4" w:space="0"/>
              <w:right w:val="none" w:color="000000" w:sz="0" w:space="0"/>
            </w:tcBorders>
            <w:shd w:val="clear" w:color="auto" w:fill="auto"/>
            <w:vAlign w:val="bottom"/>
          </w:tcPr>
          <w:p w:rsidRPr="004B5FEB" w:rsidR="004B5FEB" w:rsidP="00737A03" w:rsidRDefault="004B5FEB">
            <w:pPr>
              <w:rPr>
                <w:rFonts w:ascii="Times New Roman" w:hAnsi="Times New Roman"/>
                <w:sz w:val="16"/>
                <w:szCs w:val="16"/>
              </w:rPr>
            </w:pPr>
            <w:r w:rsidRPr="004B5FEB">
              <w:rPr>
                <w:rFonts w:ascii="Times New Roman" w:hAnsi="Times New Roman"/>
                <w:sz w:val="16"/>
                <w:szCs w:val="16"/>
              </w:rPr>
              <w:t> </w:t>
            </w:r>
          </w:p>
        </w:tc>
        <w:tc>
          <w:tcPr>
            <w:tcW w:w="1640" w:type="dxa"/>
            <w:gridSpan w:val="2"/>
            <w:tcBorders>
              <w:top w:val="none" w:color="000000" w:sz="0" w:space="0"/>
              <w:left w:val="none" w:color="000000" w:sz="0" w:space="0"/>
              <w:bottom w:val="single" w:color="auto" w:sz="4" w:space="0"/>
              <w:right w:val="none" w:color="000000" w:sz="0" w:space="0"/>
            </w:tcBorders>
            <w:shd w:val="clear" w:color="auto" w:fill="auto"/>
            <w:vAlign w:val="bottom"/>
          </w:tcPr>
          <w:p w:rsidRPr="004B5FEB" w:rsidR="004B5FEB" w:rsidP="00737A03" w:rsidRDefault="004B5FEB">
            <w:pPr>
              <w:jc w:val="right"/>
              <w:rPr>
                <w:rFonts w:ascii="Times New Roman" w:hAnsi="Times New Roman"/>
                <w:sz w:val="16"/>
                <w:szCs w:val="16"/>
              </w:rPr>
            </w:pPr>
            <w:r w:rsidRPr="004B5FEB">
              <w:rPr>
                <w:rFonts w:ascii="Times New Roman" w:hAnsi="Times New Roman"/>
                <w:sz w:val="16"/>
                <w:szCs w:val="16"/>
              </w:rPr>
              <w:t>begroting</w:t>
            </w:r>
          </w:p>
        </w:tc>
        <w:tc>
          <w:tcPr>
            <w:tcW w:w="1741" w:type="dxa"/>
            <w:gridSpan w:val="2"/>
            <w:tcBorders>
              <w:top w:val="none" w:color="000000" w:sz="0" w:space="0"/>
              <w:left w:val="none" w:color="000000" w:sz="0" w:space="0"/>
              <w:bottom w:val="single" w:color="auto" w:sz="4" w:space="0"/>
              <w:right w:val="none" w:color="000000" w:sz="0" w:space="0"/>
            </w:tcBorders>
            <w:shd w:val="clear" w:color="auto" w:fill="auto"/>
            <w:vAlign w:val="bottom"/>
          </w:tcPr>
          <w:p w:rsidRPr="004B5FEB" w:rsidR="004B5FEB" w:rsidP="00737A03" w:rsidRDefault="004B5FEB">
            <w:pPr>
              <w:jc w:val="right"/>
              <w:rPr>
                <w:rFonts w:ascii="Times New Roman" w:hAnsi="Times New Roman"/>
                <w:sz w:val="16"/>
                <w:szCs w:val="16"/>
              </w:rPr>
            </w:pPr>
            <w:r w:rsidRPr="004B5FEB">
              <w:rPr>
                <w:rFonts w:ascii="Times New Roman" w:hAnsi="Times New Roman"/>
                <w:sz w:val="16"/>
                <w:szCs w:val="16"/>
              </w:rPr>
              <w:t>begroting</w:t>
            </w:r>
          </w:p>
        </w:tc>
        <w:tc>
          <w:tcPr>
            <w:tcW w:w="197" w:type="dxa"/>
            <w:tcBorders>
              <w:top w:val="none" w:color="000000" w:sz="0" w:space="0"/>
              <w:left w:val="none" w:color="000000" w:sz="0" w:space="0"/>
              <w:bottom w:val="single" w:color="auto" w:sz="4" w:space="0"/>
              <w:right w:val="none" w:color="000000" w:sz="0" w:space="0"/>
            </w:tcBorders>
            <w:shd w:val="clear" w:color="auto" w:fill="auto"/>
            <w:vAlign w:val="bottom"/>
          </w:tcPr>
          <w:p w:rsidRPr="004B5FEB" w:rsidR="004B5FEB" w:rsidP="00737A03" w:rsidRDefault="004B5FEB">
            <w:pPr>
              <w:jc w:val="right"/>
              <w:rPr>
                <w:rFonts w:ascii="Times New Roman" w:hAnsi="Times New Roman"/>
                <w:sz w:val="16"/>
                <w:szCs w:val="16"/>
              </w:rPr>
            </w:pPr>
            <w:r w:rsidRPr="004B5FEB">
              <w:rPr>
                <w:rFonts w:ascii="Times New Roman" w:hAnsi="Times New Roman"/>
                <w:sz w:val="16"/>
                <w:szCs w:val="16"/>
              </w:rPr>
              <w:t> </w:t>
            </w:r>
          </w:p>
        </w:tc>
        <w:tc>
          <w:tcPr>
            <w:tcW w:w="1454" w:type="dxa"/>
            <w:tcBorders>
              <w:top w:val="none" w:color="000000" w:sz="0" w:space="0"/>
              <w:left w:val="none" w:color="000000" w:sz="0" w:space="0"/>
              <w:bottom w:val="single" w:color="auto" w:sz="4" w:space="0"/>
              <w:right w:val="none" w:color="000000" w:sz="0" w:space="0"/>
            </w:tcBorders>
            <w:shd w:val="clear" w:color="auto" w:fill="auto"/>
            <w:vAlign w:val="bottom"/>
          </w:tcPr>
          <w:p w:rsidRPr="004B5FEB" w:rsidR="004B5FEB" w:rsidP="00737A03" w:rsidRDefault="004B5FEB">
            <w:pPr>
              <w:jc w:val="right"/>
              <w:rPr>
                <w:rFonts w:ascii="Times New Roman" w:hAnsi="Times New Roman"/>
                <w:sz w:val="16"/>
                <w:szCs w:val="16"/>
              </w:rPr>
            </w:pPr>
            <w:r w:rsidRPr="004B5FEB">
              <w:rPr>
                <w:rFonts w:ascii="Times New Roman" w:hAnsi="Times New Roman"/>
                <w:sz w:val="16"/>
                <w:szCs w:val="16"/>
              </w:rPr>
              <w:t> </w:t>
            </w:r>
          </w:p>
        </w:tc>
        <w:tc>
          <w:tcPr>
            <w:tcW w:w="197" w:type="dxa"/>
            <w:tcBorders>
              <w:top w:val="none" w:color="000000" w:sz="0" w:space="0"/>
              <w:left w:val="none" w:color="000000" w:sz="0" w:space="0"/>
              <w:bottom w:val="single" w:color="auto" w:sz="4" w:space="0"/>
              <w:right w:val="none" w:color="000000" w:sz="0" w:space="0"/>
            </w:tcBorders>
            <w:shd w:val="clear" w:color="auto" w:fill="auto"/>
            <w:vAlign w:val="bottom"/>
          </w:tcPr>
          <w:p w:rsidRPr="004B5FEB" w:rsidR="004B5FEB" w:rsidP="00737A03" w:rsidRDefault="004B5FEB">
            <w:pPr>
              <w:jc w:val="right"/>
              <w:rPr>
                <w:rFonts w:ascii="Times New Roman" w:hAnsi="Times New Roman"/>
                <w:sz w:val="16"/>
                <w:szCs w:val="16"/>
              </w:rPr>
            </w:pPr>
            <w:r w:rsidRPr="004B5FEB">
              <w:rPr>
                <w:rFonts w:ascii="Times New Roman" w:hAnsi="Times New Roman"/>
                <w:sz w:val="16"/>
                <w:szCs w:val="16"/>
              </w:rPr>
              <w:t> </w:t>
            </w:r>
          </w:p>
        </w:tc>
        <w:tc>
          <w:tcPr>
            <w:tcW w:w="1176" w:type="dxa"/>
            <w:tcBorders>
              <w:top w:val="none" w:color="000000" w:sz="0" w:space="0"/>
              <w:left w:val="none" w:color="000000" w:sz="0" w:space="0"/>
              <w:bottom w:val="single" w:color="auto" w:sz="4" w:space="0"/>
              <w:right w:val="none" w:color="000000" w:sz="0" w:space="0"/>
            </w:tcBorders>
            <w:shd w:val="clear" w:color="auto" w:fill="auto"/>
            <w:vAlign w:val="bottom"/>
          </w:tcPr>
          <w:p w:rsidRPr="004B5FEB" w:rsidR="004B5FEB" w:rsidP="00737A03" w:rsidRDefault="004B5FEB">
            <w:pPr>
              <w:jc w:val="right"/>
              <w:rPr>
                <w:rFonts w:ascii="Times New Roman" w:hAnsi="Times New Roman"/>
                <w:sz w:val="16"/>
                <w:szCs w:val="16"/>
              </w:rPr>
            </w:pPr>
            <w:r w:rsidRPr="004B5FEB">
              <w:rPr>
                <w:rFonts w:ascii="Times New Roman" w:hAnsi="Times New Roman"/>
                <w:sz w:val="16"/>
                <w:szCs w:val="16"/>
              </w:rPr>
              <w:t> </w:t>
            </w:r>
          </w:p>
        </w:tc>
        <w:tc>
          <w:tcPr>
            <w:tcW w:w="2106" w:type="dxa"/>
            <w:gridSpan w:val="2"/>
            <w:tcBorders>
              <w:top w:val="none" w:color="000000" w:sz="0" w:space="0"/>
              <w:left w:val="none" w:color="000000" w:sz="0" w:space="0"/>
              <w:bottom w:val="single" w:color="auto" w:sz="4" w:space="0"/>
              <w:right w:val="none" w:color="000000" w:sz="0" w:space="0"/>
            </w:tcBorders>
            <w:shd w:val="clear" w:color="auto" w:fill="auto"/>
            <w:vAlign w:val="bottom"/>
          </w:tcPr>
          <w:p w:rsidRPr="004B5FEB" w:rsidR="004B5FEB" w:rsidP="00737A03" w:rsidRDefault="004B5FEB">
            <w:pPr>
              <w:jc w:val="right"/>
              <w:rPr>
                <w:rFonts w:ascii="Times New Roman" w:hAnsi="Times New Roman"/>
                <w:sz w:val="16"/>
                <w:szCs w:val="16"/>
              </w:rPr>
            </w:pPr>
            <w:r w:rsidRPr="004B5FEB">
              <w:rPr>
                <w:rFonts w:ascii="Times New Roman" w:hAnsi="Times New Roman"/>
                <w:sz w:val="16"/>
                <w:szCs w:val="16"/>
              </w:rPr>
              <w:t> </w:t>
            </w:r>
          </w:p>
        </w:tc>
      </w:tr>
      <w:tr w:rsidRPr="004B5FEB" w:rsidR="004B5FEB" w:rsidTr="00737A03">
        <w:trPr>
          <w:trHeight w:val="210"/>
        </w:trPr>
        <w:tc>
          <w:tcPr>
            <w:tcW w:w="312" w:type="dxa"/>
            <w:tcBorders>
              <w:top w:val="none" w:color="000000" w:sz="0" w:space="0"/>
              <w:left w:val="none" w:color="000000" w:sz="0" w:space="0"/>
              <w:bottom w:val="none" w:color="000000" w:sz="0" w:space="0"/>
              <w:right w:val="none" w:color="000000" w:sz="0" w:space="0"/>
            </w:tcBorders>
            <w:shd w:val="clear" w:color="auto" w:fill="auto"/>
            <w:vAlign w:val="bottom"/>
          </w:tcPr>
          <w:p w:rsidRPr="004B5FEB" w:rsidR="004B5FEB" w:rsidP="00737A03" w:rsidRDefault="004B5FEB">
            <w:pPr>
              <w:rPr>
                <w:rFonts w:ascii="Times New Roman" w:hAnsi="Times New Roman"/>
                <w:b/>
                <w:bCs/>
                <w:sz w:val="16"/>
                <w:szCs w:val="16"/>
              </w:rPr>
            </w:pPr>
            <w:r w:rsidRPr="004B5FEB">
              <w:rPr>
                <w:rFonts w:ascii="Times New Roman" w:hAnsi="Times New Roman"/>
                <w:b/>
                <w:bCs/>
                <w:sz w:val="16"/>
                <w:szCs w:val="16"/>
              </w:rPr>
              <w:t>1.</w:t>
            </w:r>
          </w:p>
        </w:tc>
        <w:tc>
          <w:tcPr>
            <w:tcW w:w="3529" w:type="dxa"/>
            <w:gridSpan w:val="2"/>
            <w:tcBorders>
              <w:top w:val="none" w:color="000000" w:sz="0" w:space="0"/>
              <w:left w:val="none" w:color="000000" w:sz="0" w:space="0"/>
              <w:bottom w:val="none" w:color="000000" w:sz="0" w:space="0"/>
              <w:right w:val="none" w:color="000000" w:sz="0" w:space="0"/>
            </w:tcBorders>
            <w:shd w:val="clear" w:color="auto" w:fill="auto"/>
          </w:tcPr>
          <w:p w:rsidRPr="004B5FEB" w:rsidR="004B5FEB" w:rsidP="00737A03" w:rsidRDefault="004B5FEB">
            <w:pPr>
              <w:rPr>
                <w:rFonts w:ascii="Times New Roman" w:hAnsi="Times New Roman"/>
                <w:b/>
                <w:bCs/>
                <w:sz w:val="16"/>
                <w:szCs w:val="16"/>
              </w:rPr>
            </w:pPr>
            <w:r w:rsidRPr="004B5FEB">
              <w:rPr>
                <w:rFonts w:ascii="Times New Roman" w:hAnsi="Times New Roman"/>
                <w:b/>
                <w:bCs/>
                <w:sz w:val="16"/>
                <w:szCs w:val="16"/>
              </w:rPr>
              <w:t>Dienst Uitvoering Onderwijs (DUO)</w:t>
            </w:r>
          </w:p>
        </w:tc>
        <w:tc>
          <w:tcPr>
            <w:tcW w:w="1648" w:type="dxa"/>
            <w:tcBorders>
              <w:top w:val="none" w:color="000000" w:sz="0" w:space="0"/>
              <w:left w:val="none" w:color="000000" w:sz="0" w:space="0"/>
              <w:bottom w:val="none" w:color="000000" w:sz="0" w:space="0"/>
              <w:right w:val="none" w:color="000000" w:sz="0" w:space="0"/>
            </w:tcBorders>
            <w:shd w:val="clear" w:color="auto" w:fill="auto"/>
            <w:vAlign w:val="bottom"/>
          </w:tcPr>
          <w:p w:rsidRPr="004B5FEB" w:rsidR="004B5FEB" w:rsidP="00737A03" w:rsidRDefault="004B5FEB">
            <w:pPr>
              <w:rPr>
                <w:rFonts w:ascii="Times New Roman" w:hAnsi="Times New Roman"/>
                <w:b/>
                <w:bCs/>
                <w:sz w:val="16"/>
                <w:szCs w:val="16"/>
              </w:rPr>
            </w:pPr>
          </w:p>
        </w:tc>
        <w:tc>
          <w:tcPr>
            <w:tcW w:w="197" w:type="dxa"/>
            <w:tcBorders>
              <w:top w:val="none" w:color="000000" w:sz="0" w:space="0"/>
              <w:left w:val="none" w:color="000000" w:sz="0" w:space="0"/>
              <w:bottom w:val="none" w:color="000000" w:sz="0" w:space="0"/>
              <w:right w:val="none" w:color="000000" w:sz="0" w:space="0"/>
            </w:tcBorders>
            <w:shd w:val="clear" w:color="auto" w:fill="auto"/>
            <w:vAlign w:val="bottom"/>
          </w:tcPr>
          <w:p w:rsidRPr="004B5FEB" w:rsidR="004B5FEB" w:rsidP="00737A03" w:rsidRDefault="004B5FEB">
            <w:pPr>
              <w:rPr>
                <w:rFonts w:ascii="Times New Roman" w:hAnsi="Times New Roman"/>
                <w:b/>
                <w:bCs/>
                <w:sz w:val="16"/>
                <w:szCs w:val="16"/>
              </w:rPr>
            </w:pPr>
          </w:p>
        </w:tc>
        <w:tc>
          <w:tcPr>
            <w:tcW w:w="1443" w:type="dxa"/>
            <w:tcBorders>
              <w:top w:val="none" w:color="000000" w:sz="0" w:space="0"/>
              <w:left w:val="none" w:color="000000" w:sz="0" w:space="0"/>
              <w:bottom w:val="none" w:color="000000" w:sz="0" w:space="0"/>
              <w:right w:val="none" w:color="000000" w:sz="0" w:space="0"/>
            </w:tcBorders>
            <w:shd w:val="clear" w:color="auto" w:fill="auto"/>
            <w:vAlign w:val="bottom"/>
          </w:tcPr>
          <w:p w:rsidRPr="004B5FEB" w:rsidR="004B5FEB" w:rsidP="00737A03" w:rsidRDefault="004B5FEB">
            <w:pPr>
              <w:rPr>
                <w:rFonts w:ascii="Times New Roman" w:hAnsi="Times New Roman"/>
                <w:b/>
                <w:bCs/>
                <w:sz w:val="16"/>
                <w:szCs w:val="16"/>
              </w:rPr>
            </w:pPr>
          </w:p>
        </w:tc>
        <w:tc>
          <w:tcPr>
            <w:tcW w:w="197" w:type="dxa"/>
            <w:tcBorders>
              <w:top w:val="none" w:color="000000" w:sz="0" w:space="0"/>
              <w:left w:val="none" w:color="000000" w:sz="0" w:space="0"/>
              <w:bottom w:val="none" w:color="000000" w:sz="0" w:space="0"/>
              <w:right w:val="none" w:color="000000" w:sz="0" w:space="0"/>
            </w:tcBorders>
            <w:shd w:val="clear" w:color="auto" w:fill="auto"/>
            <w:vAlign w:val="bottom"/>
          </w:tcPr>
          <w:p w:rsidRPr="004B5FEB" w:rsidR="004B5FEB" w:rsidP="00737A03" w:rsidRDefault="004B5FEB">
            <w:pPr>
              <w:rPr>
                <w:rFonts w:ascii="Times New Roman" w:hAnsi="Times New Roman"/>
                <w:b/>
                <w:bCs/>
                <w:sz w:val="16"/>
                <w:szCs w:val="16"/>
              </w:rPr>
            </w:pPr>
          </w:p>
        </w:tc>
        <w:tc>
          <w:tcPr>
            <w:tcW w:w="1544" w:type="dxa"/>
            <w:tcBorders>
              <w:top w:val="none" w:color="000000" w:sz="0" w:space="0"/>
              <w:left w:val="none" w:color="000000" w:sz="0" w:space="0"/>
              <w:bottom w:val="none" w:color="000000" w:sz="0" w:space="0"/>
              <w:right w:val="none" w:color="000000" w:sz="0" w:space="0"/>
            </w:tcBorders>
            <w:shd w:val="clear" w:color="auto" w:fill="auto"/>
            <w:vAlign w:val="bottom"/>
          </w:tcPr>
          <w:p w:rsidRPr="004B5FEB" w:rsidR="004B5FEB" w:rsidP="00737A03" w:rsidRDefault="004B5FEB">
            <w:pPr>
              <w:rPr>
                <w:rFonts w:ascii="Times New Roman" w:hAnsi="Times New Roman"/>
                <w:b/>
                <w:bCs/>
                <w:sz w:val="16"/>
                <w:szCs w:val="16"/>
              </w:rPr>
            </w:pPr>
          </w:p>
        </w:tc>
        <w:tc>
          <w:tcPr>
            <w:tcW w:w="197" w:type="dxa"/>
            <w:tcBorders>
              <w:top w:val="none" w:color="000000" w:sz="0" w:space="0"/>
              <w:left w:val="none" w:color="000000" w:sz="0" w:space="0"/>
              <w:bottom w:val="none" w:color="000000" w:sz="0" w:space="0"/>
              <w:right w:val="none" w:color="000000" w:sz="0" w:space="0"/>
            </w:tcBorders>
            <w:shd w:val="clear" w:color="auto" w:fill="auto"/>
            <w:vAlign w:val="bottom"/>
          </w:tcPr>
          <w:p w:rsidRPr="004B5FEB" w:rsidR="004B5FEB" w:rsidP="00737A03" w:rsidRDefault="004B5FEB">
            <w:pPr>
              <w:jc w:val="right"/>
              <w:rPr>
                <w:rFonts w:ascii="Times New Roman" w:hAnsi="Times New Roman"/>
                <w:b/>
                <w:bCs/>
                <w:sz w:val="16"/>
                <w:szCs w:val="16"/>
              </w:rPr>
            </w:pPr>
          </w:p>
        </w:tc>
        <w:tc>
          <w:tcPr>
            <w:tcW w:w="1454" w:type="dxa"/>
            <w:tcBorders>
              <w:top w:val="none" w:color="000000" w:sz="0" w:space="0"/>
              <w:left w:val="none" w:color="000000" w:sz="0" w:space="0"/>
              <w:bottom w:val="none" w:color="000000" w:sz="0" w:space="0"/>
              <w:right w:val="none" w:color="000000" w:sz="0" w:space="0"/>
            </w:tcBorders>
            <w:shd w:val="clear" w:color="auto" w:fill="auto"/>
            <w:vAlign w:val="bottom"/>
          </w:tcPr>
          <w:p w:rsidRPr="004B5FEB" w:rsidR="004B5FEB" w:rsidP="00737A03" w:rsidRDefault="004B5FEB">
            <w:pPr>
              <w:jc w:val="right"/>
              <w:rPr>
                <w:rFonts w:ascii="Times New Roman" w:hAnsi="Times New Roman"/>
                <w:b/>
                <w:bCs/>
                <w:sz w:val="16"/>
                <w:szCs w:val="16"/>
              </w:rPr>
            </w:pPr>
          </w:p>
        </w:tc>
        <w:tc>
          <w:tcPr>
            <w:tcW w:w="197" w:type="dxa"/>
            <w:tcBorders>
              <w:top w:val="none" w:color="000000" w:sz="0" w:space="0"/>
              <w:left w:val="none" w:color="000000" w:sz="0" w:space="0"/>
              <w:bottom w:val="none" w:color="000000" w:sz="0" w:space="0"/>
              <w:right w:val="none" w:color="000000" w:sz="0" w:space="0"/>
            </w:tcBorders>
            <w:shd w:val="clear" w:color="auto" w:fill="auto"/>
            <w:vAlign w:val="bottom"/>
          </w:tcPr>
          <w:p w:rsidRPr="004B5FEB" w:rsidR="004B5FEB" w:rsidP="00737A03" w:rsidRDefault="004B5FEB">
            <w:pPr>
              <w:jc w:val="right"/>
              <w:rPr>
                <w:rFonts w:ascii="Times New Roman" w:hAnsi="Times New Roman"/>
                <w:b/>
                <w:bCs/>
                <w:sz w:val="16"/>
                <w:szCs w:val="16"/>
              </w:rPr>
            </w:pPr>
          </w:p>
        </w:tc>
        <w:tc>
          <w:tcPr>
            <w:tcW w:w="1176" w:type="dxa"/>
            <w:tcBorders>
              <w:top w:val="none" w:color="000000" w:sz="0" w:space="0"/>
              <w:left w:val="none" w:color="000000" w:sz="0" w:space="0"/>
              <w:bottom w:val="none" w:color="000000" w:sz="0" w:space="0"/>
              <w:right w:val="none" w:color="000000" w:sz="0" w:space="0"/>
            </w:tcBorders>
            <w:shd w:val="clear" w:color="auto" w:fill="auto"/>
            <w:vAlign w:val="bottom"/>
          </w:tcPr>
          <w:p w:rsidRPr="004B5FEB" w:rsidR="004B5FEB" w:rsidP="00737A03" w:rsidRDefault="004B5FEB">
            <w:pPr>
              <w:jc w:val="right"/>
              <w:rPr>
                <w:rFonts w:ascii="Times New Roman" w:hAnsi="Times New Roman"/>
                <w:b/>
                <w:bCs/>
                <w:sz w:val="16"/>
                <w:szCs w:val="16"/>
              </w:rPr>
            </w:pPr>
          </w:p>
        </w:tc>
        <w:tc>
          <w:tcPr>
            <w:tcW w:w="284" w:type="dxa"/>
            <w:tcBorders>
              <w:top w:val="none" w:color="000000" w:sz="0" w:space="0"/>
              <w:left w:val="none" w:color="000000" w:sz="0" w:space="0"/>
              <w:bottom w:val="none" w:color="000000" w:sz="0" w:space="0"/>
              <w:right w:val="none" w:color="000000" w:sz="0" w:space="0"/>
            </w:tcBorders>
            <w:shd w:val="clear" w:color="auto" w:fill="auto"/>
            <w:vAlign w:val="bottom"/>
          </w:tcPr>
          <w:p w:rsidRPr="004B5FEB" w:rsidR="004B5FEB" w:rsidP="00737A03" w:rsidRDefault="004B5FEB">
            <w:pPr>
              <w:rPr>
                <w:rFonts w:ascii="Times New Roman" w:hAnsi="Times New Roman"/>
                <w:b/>
                <w:bCs/>
                <w:sz w:val="16"/>
                <w:szCs w:val="16"/>
              </w:rPr>
            </w:pPr>
          </w:p>
        </w:tc>
        <w:tc>
          <w:tcPr>
            <w:tcW w:w="1822" w:type="dxa"/>
            <w:tcBorders>
              <w:top w:val="none" w:color="000000" w:sz="0" w:space="0"/>
              <w:left w:val="none" w:color="000000" w:sz="0" w:space="0"/>
              <w:bottom w:val="none" w:color="000000" w:sz="0" w:space="0"/>
              <w:right w:val="none" w:color="000000" w:sz="0" w:space="0"/>
            </w:tcBorders>
            <w:shd w:val="clear" w:color="auto" w:fill="auto"/>
            <w:vAlign w:val="bottom"/>
          </w:tcPr>
          <w:p w:rsidRPr="004B5FEB" w:rsidR="004B5FEB" w:rsidP="00737A03" w:rsidRDefault="004B5FEB">
            <w:pPr>
              <w:rPr>
                <w:rFonts w:ascii="Times New Roman" w:hAnsi="Times New Roman"/>
                <w:b/>
                <w:bCs/>
                <w:sz w:val="16"/>
                <w:szCs w:val="16"/>
              </w:rPr>
            </w:pPr>
          </w:p>
        </w:tc>
      </w:tr>
      <w:tr w:rsidRPr="004B5FEB" w:rsidR="004B5FEB" w:rsidTr="00737A03">
        <w:trPr>
          <w:trHeight w:val="225"/>
        </w:trPr>
        <w:tc>
          <w:tcPr>
            <w:tcW w:w="312" w:type="dxa"/>
            <w:tcBorders>
              <w:top w:val="none" w:color="000000" w:sz="0" w:space="0"/>
              <w:left w:val="none" w:color="000000" w:sz="0" w:space="0"/>
              <w:bottom w:val="none" w:color="000000" w:sz="0" w:space="0"/>
              <w:right w:val="none" w:color="000000" w:sz="0" w:space="0"/>
            </w:tcBorders>
            <w:shd w:val="clear" w:color="auto" w:fill="auto"/>
          </w:tcPr>
          <w:p w:rsidRPr="004B5FEB" w:rsidR="004B5FEB" w:rsidP="00737A03" w:rsidRDefault="004B5FEB">
            <w:pPr>
              <w:rPr>
                <w:rFonts w:ascii="Times New Roman" w:hAnsi="Times New Roman"/>
                <w:sz w:val="16"/>
                <w:szCs w:val="16"/>
              </w:rPr>
            </w:pPr>
          </w:p>
        </w:tc>
        <w:tc>
          <w:tcPr>
            <w:tcW w:w="3332" w:type="dxa"/>
            <w:tcBorders>
              <w:top w:val="none" w:color="000000" w:sz="0" w:space="0"/>
              <w:left w:val="none" w:color="000000" w:sz="0" w:space="0"/>
              <w:bottom w:val="none" w:color="000000" w:sz="0" w:space="0"/>
              <w:right w:val="none" w:color="000000" w:sz="0" w:space="0"/>
            </w:tcBorders>
            <w:shd w:val="clear" w:color="auto" w:fill="auto"/>
          </w:tcPr>
          <w:p w:rsidRPr="004B5FEB" w:rsidR="004B5FEB" w:rsidP="00737A03" w:rsidRDefault="004B5FEB">
            <w:pPr>
              <w:rPr>
                <w:rFonts w:ascii="Times New Roman" w:hAnsi="Times New Roman"/>
                <w:sz w:val="16"/>
                <w:szCs w:val="16"/>
              </w:rPr>
            </w:pPr>
            <w:r w:rsidRPr="004B5FEB">
              <w:rPr>
                <w:rFonts w:ascii="Times New Roman" w:hAnsi="Times New Roman"/>
                <w:sz w:val="16"/>
                <w:szCs w:val="16"/>
              </w:rPr>
              <w:t>Totale baten</w:t>
            </w:r>
          </w:p>
        </w:tc>
        <w:tc>
          <w:tcPr>
            <w:tcW w:w="197" w:type="dxa"/>
            <w:tcBorders>
              <w:top w:val="none" w:color="000000" w:sz="0" w:space="0"/>
              <w:left w:val="none" w:color="000000" w:sz="0" w:space="0"/>
              <w:bottom w:val="none" w:color="000000" w:sz="0" w:space="0"/>
              <w:right w:val="none" w:color="000000" w:sz="0" w:space="0"/>
            </w:tcBorders>
            <w:shd w:val="clear" w:color="auto" w:fill="auto"/>
            <w:vAlign w:val="bottom"/>
          </w:tcPr>
          <w:p w:rsidRPr="004B5FEB" w:rsidR="004B5FEB" w:rsidP="00737A03" w:rsidRDefault="004B5FEB">
            <w:pPr>
              <w:rPr>
                <w:rFonts w:ascii="Times New Roman" w:hAnsi="Times New Roman"/>
                <w:sz w:val="16"/>
                <w:szCs w:val="16"/>
              </w:rPr>
            </w:pPr>
          </w:p>
        </w:tc>
        <w:tc>
          <w:tcPr>
            <w:tcW w:w="1648" w:type="dxa"/>
            <w:tcBorders>
              <w:top w:val="none" w:color="000000" w:sz="0" w:space="0"/>
              <w:left w:val="none" w:color="000000" w:sz="0" w:space="0"/>
              <w:bottom w:val="none" w:color="000000" w:sz="0" w:space="0"/>
              <w:right w:val="none" w:color="000000" w:sz="0" w:space="0"/>
            </w:tcBorders>
            <w:shd w:val="clear" w:color="auto" w:fill="auto"/>
            <w:vAlign w:val="bottom"/>
          </w:tcPr>
          <w:p w:rsidRPr="004B5FEB" w:rsidR="004B5FEB" w:rsidP="00737A03" w:rsidRDefault="004B5FEB">
            <w:pPr>
              <w:rPr>
                <w:rFonts w:ascii="Times New Roman" w:hAnsi="Times New Roman"/>
                <w:sz w:val="16"/>
                <w:szCs w:val="16"/>
              </w:rPr>
            </w:pPr>
            <w:r w:rsidRPr="004B5FEB">
              <w:rPr>
                <w:rFonts w:ascii="Times New Roman" w:hAnsi="Times New Roman"/>
                <w:sz w:val="16"/>
                <w:szCs w:val="16"/>
              </w:rPr>
              <w:t xml:space="preserve"> 273.585 </w:t>
            </w:r>
          </w:p>
        </w:tc>
        <w:tc>
          <w:tcPr>
            <w:tcW w:w="197" w:type="dxa"/>
            <w:tcBorders>
              <w:top w:val="none" w:color="000000" w:sz="0" w:space="0"/>
              <w:left w:val="none" w:color="000000" w:sz="0" w:space="0"/>
              <w:bottom w:val="none" w:color="000000" w:sz="0" w:space="0"/>
              <w:right w:val="none" w:color="000000" w:sz="0" w:space="0"/>
            </w:tcBorders>
            <w:shd w:val="clear" w:color="auto" w:fill="auto"/>
            <w:vAlign w:val="bottom"/>
          </w:tcPr>
          <w:p w:rsidRPr="004B5FEB" w:rsidR="004B5FEB" w:rsidP="00737A03" w:rsidRDefault="004B5FEB">
            <w:pPr>
              <w:rPr>
                <w:rFonts w:ascii="Times New Roman" w:hAnsi="Times New Roman"/>
                <w:sz w:val="16"/>
                <w:szCs w:val="16"/>
              </w:rPr>
            </w:pPr>
          </w:p>
        </w:tc>
        <w:tc>
          <w:tcPr>
            <w:tcW w:w="1443" w:type="dxa"/>
            <w:tcBorders>
              <w:top w:val="none" w:color="000000" w:sz="0" w:space="0"/>
              <w:left w:val="none" w:color="000000" w:sz="0" w:space="0"/>
              <w:bottom w:val="none" w:color="000000" w:sz="0" w:space="0"/>
              <w:right w:val="none" w:color="000000" w:sz="0" w:space="0"/>
            </w:tcBorders>
            <w:shd w:val="clear" w:color="auto" w:fill="auto"/>
            <w:vAlign w:val="bottom"/>
          </w:tcPr>
          <w:p w:rsidRPr="004B5FEB" w:rsidR="004B5FEB" w:rsidP="00737A03" w:rsidRDefault="004B5FEB">
            <w:pPr>
              <w:rPr>
                <w:rFonts w:ascii="Times New Roman" w:hAnsi="Times New Roman"/>
                <w:sz w:val="16"/>
                <w:szCs w:val="16"/>
              </w:rPr>
            </w:pPr>
            <w:r w:rsidRPr="004B5FEB">
              <w:rPr>
                <w:rFonts w:ascii="Times New Roman" w:hAnsi="Times New Roman"/>
                <w:sz w:val="16"/>
                <w:szCs w:val="16"/>
              </w:rPr>
              <w:t xml:space="preserve">         10.620 </w:t>
            </w:r>
          </w:p>
        </w:tc>
        <w:tc>
          <w:tcPr>
            <w:tcW w:w="197" w:type="dxa"/>
            <w:tcBorders>
              <w:top w:val="none" w:color="000000" w:sz="0" w:space="0"/>
              <w:left w:val="none" w:color="000000" w:sz="0" w:space="0"/>
              <w:bottom w:val="none" w:color="000000" w:sz="0" w:space="0"/>
              <w:right w:val="none" w:color="000000" w:sz="0" w:space="0"/>
            </w:tcBorders>
            <w:shd w:val="clear" w:color="auto" w:fill="auto"/>
            <w:vAlign w:val="bottom"/>
          </w:tcPr>
          <w:p w:rsidRPr="004B5FEB" w:rsidR="004B5FEB" w:rsidP="00737A03" w:rsidRDefault="004B5FEB">
            <w:pPr>
              <w:rPr>
                <w:rFonts w:ascii="Times New Roman" w:hAnsi="Times New Roman"/>
                <w:sz w:val="16"/>
                <w:szCs w:val="16"/>
              </w:rPr>
            </w:pPr>
          </w:p>
        </w:tc>
        <w:tc>
          <w:tcPr>
            <w:tcW w:w="1544" w:type="dxa"/>
            <w:tcBorders>
              <w:top w:val="none" w:color="000000" w:sz="0" w:space="0"/>
              <w:left w:val="none" w:color="000000" w:sz="0" w:space="0"/>
              <w:bottom w:val="none" w:color="000000" w:sz="0" w:space="0"/>
              <w:right w:val="none" w:color="000000" w:sz="0" w:space="0"/>
            </w:tcBorders>
            <w:shd w:val="clear" w:color="auto" w:fill="auto"/>
            <w:vAlign w:val="center"/>
          </w:tcPr>
          <w:p w:rsidRPr="004B5FEB" w:rsidR="004B5FEB" w:rsidP="00737A03" w:rsidRDefault="004B5FEB">
            <w:pPr>
              <w:jc w:val="right"/>
              <w:rPr>
                <w:rFonts w:ascii="Times New Roman" w:hAnsi="Times New Roman"/>
                <w:sz w:val="16"/>
                <w:szCs w:val="16"/>
              </w:rPr>
            </w:pPr>
            <w:r w:rsidRPr="004B5FEB">
              <w:rPr>
                <w:rFonts w:ascii="Times New Roman" w:hAnsi="Times New Roman"/>
                <w:sz w:val="16"/>
                <w:szCs w:val="16"/>
              </w:rPr>
              <w:t>61.760</w:t>
            </w:r>
          </w:p>
        </w:tc>
        <w:tc>
          <w:tcPr>
            <w:tcW w:w="197" w:type="dxa"/>
            <w:tcBorders>
              <w:top w:val="none" w:color="000000" w:sz="0" w:space="0"/>
              <w:left w:val="none" w:color="000000" w:sz="0" w:space="0"/>
              <w:bottom w:val="none" w:color="000000" w:sz="0" w:space="0"/>
              <w:right w:val="none" w:color="000000" w:sz="0" w:space="0"/>
            </w:tcBorders>
            <w:shd w:val="clear" w:color="auto" w:fill="auto"/>
            <w:vAlign w:val="bottom"/>
          </w:tcPr>
          <w:p w:rsidRPr="004B5FEB" w:rsidR="004B5FEB" w:rsidP="00737A03" w:rsidRDefault="004B5FEB">
            <w:pPr>
              <w:jc w:val="right"/>
              <w:rPr>
                <w:rFonts w:ascii="Times New Roman" w:hAnsi="Times New Roman"/>
                <w:sz w:val="16"/>
                <w:szCs w:val="16"/>
              </w:rPr>
            </w:pPr>
          </w:p>
        </w:tc>
        <w:tc>
          <w:tcPr>
            <w:tcW w:w="1454" w:type="dxa"/>
            <w:tcBorders>
              <w:top w:val="none" w:color="000000" w:sz="0" w:space="0"/>
              <w:left w:val="none" w:color="000000" w:sz="0" w:space="0"/>
              <w:bottom w:val="none" w:color="000000" w:sz="0" w:space="0"/>
              <w:right w:val="none" w:color="000000" w:sz="0" w:space="0"/>
            </w:tcBorders>
            <w:shd w:val="clear" w:color="auto" w:fill="auto"/>
            <w:vAlign w:val="bottom"/>
          </w:tcPr>
          <w:p w:rsidRPr="004B5FEB" w:rsidR="004B5FEB" w:rsidP="00737A03" w:rsidRDefault="004B5FEB">
            <w:pPr>
              <w:jc w:val="right"/>
              <w:rPr>
                <w:rFonts w:ascii="Times New Roman" w:hAnsi="Times New Roman"/>
                <w:sz w:val="16"/>
                <w:szCs w:val="16"/>
              </w:rPr>
            </w:pPr>
            <w:r w:rsidRPr="004B5FEB">
              <w:rPr>
                <w:rFonts w:ascii="Times New Roman" w:hAnsi="Times New Roman"/>
                <w:sz w:val="16"/>
                <w:szCs w:val="16"/>
              </w:rPr>
              <w:t>345.965</w:t>
            </w:r>
          </w:p>
        </w:tc>
        <w:tc>
          <w:tcPr>
            <w:tcW w:w="197" w:type="dxa"/>
            <w:tcBorders>
              <w:top w:val="none" w:color="000000" w:sz="0" w:space="0"/>
              <w:left w:val="none" w:color="000000" w:sz="0" w:space="0"/>
              <w:bottom w:val="none" w:color="000000" w:sz="0" w:space="0"/>
              <w:right w:val="none" w:color="000000" w:sz="0" w:space="0"/>
            </w:tcBorders>
            <w:shd w:val="clear" w:color="auto" w:fill="auto"/>
            <w:vAlign w:val="bottom"/>
          </w:tcPr>
          <w:p w:rsidRPr="004B5FEB" w:rsidR="004B5FEB" w:rsidP="00737A03" w:rsidRDefault="004B5FEB">
            <w:pPr>
              <w:jc w:val="right"/>
              <w:rPr>
                <w:rFonts w:ascii="Times New Roman" w:hAnsi="Times New Roman"/>
                <w:sz w:val="16"/>
                <w:szCs w:val="16"/>
              </w:rPr>
            </w:pPr>
          </w:p>
        </w:tc>
        <w:tc>
          <w:tcPr>
            <w:tcW w:w="1176" w:type="dxa"/>
            <w:tcBorders>
              <w:top w:val="none" w:color="000000" w:sz="0" w:space="0"/>
              <w:left w:val="none" w:color="000000" w:sz="0" w:space="0"/>
              <w:bottom w:val="none" w:color="000000" w:sz="0" w:space="0"/>
              <w:right w:val="none" w:color="000000" w:sz="0" w:space="0"/>
            </w:tcBorders>
            <w:shd w:val="clear" w:color="auto" w:fill="auto"/>
            <w:vAlign w:val="bottom"/>
          </w:tcPr>
          <w:p w:rsidRPr="004B5FEB" w:rsidR="004B5FEB" w:rsidP="00737A03" w:rsidRDefault="004B5FEB">
            <w:pPr>
              <w:jc w:val="right"/>
              <w:rPr>
                <w:rFonts w:ascii="Times New Roman" w:hAnsi="Times New Roman"/>
                <w:sz w:val="16"/>
                <w:szCs w:val="16"/>
              </w:rPr>
            </w:pPr>
            <w:r w:rsidRPr="004B5FEB">
              <w:rPr>
                <w:rFonts w:ascii="Times New Roman" w:hAnsi="Times New Roman"/>
                <w:sz w:val="16"/>
                <w:szCs w:val="16"/>
              </w:rPr>
              <w:t>342.882</w:t>
            </w:r>
          </w:p>
        </w:tc>
        <w:tc>
          <w:tcPr>
            <w:tcW w:w="284" w:type="dxa"/>
            <w:tcBorders>
              <w:top w:val="none" w:color="000000" w:sz="0" w:space="0"/>
              <w:left w:val="none" w:color="000000" w:sz="0" w:space="0"/>
              <w:bottom w:val="none" w:color="000000" w:sz="0" w:space="0"/>
              <w:right w:val="none" w:color="000000" w:sz="0" w:space="0"/>
            </w:tcBorders>
            <w:shd w:val="clear" w:color="auto" w:fill="auto"/>
            <w:vAlign w:val="bottom"/>
          </w:tcPr>
          <w:p w:rsidRPr="004B5FEB" w:rsidR="004B5FEB" w:rsidP="00737A03" w:rsidRDefault="004B5FEB">
            <w:pPr>
              <w:jc w:val="right"/>
              <w:rPr>
                <w:rFonts w:ascii="Times New Roman" w:hAnsi="Times New Roman"/>
                <w:sz w:val="16"/>
                <w:szCs w:val="16"/>
              </w:rPr>
            </w:pPr>
          </w:p>
        </w:tc>
        <w:tc>
          <w:tcPr>
            <w:tcW w:w="1822" w:type="dxa"/>
            <w:tcBorders>
              <w:top w:val="none" w:color="000000" w:sz="0" w:space="0"/>
              <w:left w:val="none" w:color="000000" w:sz="0" w:space="0"/>
              <w:bottom w:val="none" w:color="000000" w:sz="0" w:space="0"/>
              <w:right w:val="none" w:color="000000" w:sz="0" w:space="0"/>
            </w:tcBorders>
            <w:shd w:val="clear" w:color="auto" w:fill="auto"/>
            <w:vAlign w:val="bottom"/>
          </w:tcPr>
          <w:p w:rsidRPr="004B5FEB" w:rsidR="004B5FEB" w:rsidP="00737A03" w:rsidRDefault="004B5FEB">
            <w:pPr>
              <w:jc w:val="right"/>
              <w:rPr>
                <w:rFonts w:ascii="Times New Roman" w:hAnsi="Times New Roman"/>
                <w:sz w:val="16"/>
                <w:szCs w:val="16"/>
              </w:rPr>
            </w:pPr>
            <w:r w:rsidRPr="004B5FEB">
              <w:rPr>
                <w:rFonts w:ascii="Times New Roman" w:hAnsi="Times New Roman"/>
                <w:sz w:val="16"/>
                <w:szCs w:val="16"/>
              </w:rPr>
              <w:t>-3.083</w:t>
            </w:r>
          </w:p>
        </w:tc>
      </w:tr>
      <w:tr w:rsidRPr="004B5FEB" w:rsidR="004B5FEB" w:rsidTr="00737A03">
        <w:trPr>
          <w:trHeight w:val="225"/>
        </w:trPr>
        <w:tc>
          <w:tcPr>
            <w:tcW w:w="312" w:type="dxa"/>
            <w:tcBorders>
              <w:top w:val="none" w:color="000000" w:sz="0" w:space="0"/>
              <w:left w:val="none" w:color="000000" w:sz="0" w:space="0"/>
              <w:bottom w:val="none" w:color="000000" w:sz="0" w:space="0"/>
              <w:right w:val="none" w:color="000000" w:sz="0" w:space="0"/>
            </w:tcBorders>
            <w:shd w:val="clear" w:color="auto" w:fill="auto"/>
          </w:tcPr>
          <w:p w:rsidRPr="004B5FEB" w:rsidR="004B5FEB" w:rsidP="00737A03" w:rsidRDefault="004B5FEB">
            <w:pPr>
              <w:rPr>
                <w:rFonts w:ascii="Times New Roman" w:hAnsi="Times New Roman"/>
                <w:sz w:val="16"/>
                <w:szCs w:val="16"/>
              </w:rPr>
            </w:pPr>
          </w:p>
        </w:tc>
        <w:tc>
          <w:tcPr>
            <w:tcW w:w="3332" w:type="dxa"/>
            <w:tcBorders>
              <w:top w:val="none" w:color="000000" w:sz="0" w:space="0"/>
              <w:left w:val="none" w:color="000000" w:sz="0" w:space="0"/>
              <w:bottom w:val="none" w:color="000000" w:sz="0" w:space="0"/>
              <w:right w:val="none" w:color="000000" w:sz="0" w:space="0"/>
            </w:tcBorders>
            <w:shd w:val="clear" w:color="auto" w:fill="auto"/>
          </w:tcPr>
          <w:p w:rsidRPr="004B5FEB" w:rsidR="004B5FEB" w:rsidP="00737A03" w:rsidRDefault="004B5FEB">
            <w:pPr>
              <w:rPr>
                <w:rFonts w:ascii="Times New Roman" w:hAnsi="Times New Roman"/>
                <w:sz w:val="16"/>
                <w:szCs w:val="16"/>
              </w:rPr>
            </w:pPr>
            <w:r w:rsidRPr="004B5FEB">
              <w:rPr>
                <w:rFonts w:ascii="Times New Roman" w:hAnsi="Times New Roman"/>
                <w:sz w:val="16"/>
                <w:szCs w:val="16"/>
              </w:rPr>
              <w:t>Totale lasten</w:t>
            </w:r>
          </w:p>
        </w:tc>
        <w:tc>
          <w:tcPr>
            <w:tcW w:w="197" w:type="dxa"/>
            <w:tcBorders>
              <w:top w:val="none" w:color="000000" w:sz="0" w:space="0"/>
              <w:left w:val="none" w:color="000000" w:sz="0" w:space="0"/>
              <w:bottom w:val="none" w:color="000000" w:sz="0" w:space="0"/>
              <w:right w:val="none" w:color="000000" w:sz="0" w:space="0"/>
            </w:tcBorders>
            <w:shd w:val="clear" w:color="auto" w:fill="auto"/>
            <w:vAlign w:val="bottom"/>
          </w:tcPr>
          <w:p w:rsidRPr="004B5FEB" w:rsidR="004B5FEB" w:rsidP="00737A03" w:rsidRDefault="004B5FEB">
            <w:pPr>
              <w:rPr>
                <w:rFonts w:ascii="Times New Roman" w:hAnsi="Times New Roman"/>
                <w:sz w:val="16"/>
                <w:szCs w:val="16"/>
              </w:rPr>
            </w:pPr>
          </w:p>
        </w:tc>
        <w:tc>
          <w:tcPr>
            <w:tcW w:w="1648" w:type="dxa"/>
            <w:tcBorders>
              <w:top w:val="none" w:color="000000" w:sz="0" w:space="0"/>
              <w:left w:val="none" w:color="000000" w:sz="0" w:space="0"/>
              <w:bottom w:val="none" w:color="000000" w:sz="0" w:space="0"/>
              <w:right w:val="none" w:color="000000" w:sz="0" w:space="0"/>
            </w:tcBorders>
            <w:shd w:val="clear" w:color="auto" w:fill="auto"/>
            <w:vAlign w:val="bottom"/>
          </w:tcPr>
          <w:p w:rsidRPr="004B5FEB" w:rsidR="004B5FEB" w:rsidP="00737A03" w:rsidRDefault="004B5FEB">
            <w:pPr>
              <w:rPr>
                <w:rFonts w:ascii="Times New Roman" w:hAnsi="Times New Roman"/>
                <w:sz w:val="16"/>
                <w:szCs w:val="16"/>
              </w:rPr>
            </w:pPr>
            <w:r w:rsidRPr="004B5FEB">
              <w:rPr>
                <w:rFonts w:ascii="Times New Roman" w:hAnsi="Times New Roman"/>
                <w:sz w:val="16"/>
                <w:szCs w:val="16"/>
              </w:rPr>
              <w:t xml:space="preserve"> 277.585 </w:t>
            </w:r>
          </w:p>
        </w:tc>
        <w:tc>
          <w:tcPr>
            <w:tcW w:w="197" w:type="dxa"/>
            <w:tcBorders>
              <w:top w:val="none" w:color="000000" w:sz="0" w:space="0"/>
              <w:left w:val="none" w:color="000000" w:sz="0" w:space="0"/>
              <w:bottom w:val="none" w:color="000000" w:sz="0" w:space="0"/>
              <w:right w:val="none" w:color="000000" w:sz="0" w:space="0"/>
            </w:tcBorders>
            <w:shd w:val="clear" w:color="auto" w:fill="auto"/>
            <w:vAlign w:val="bottom"/>
          </w:tcPr>
          <w:p w:rsidRPr="004B5FEB" w:rsidR="004B5FEB" w:rsidP="00737A03" w:rsidRDefault="004B5FEB">
            <w:pPr>
              <w:rPr>
                <w:rFonts w:ascii="Times New Roman" w:hAnsi="Times New Roman"/>
                <w:sz w:val="16"/>
                <w:szCs w:val="16"/>
              </w:rPr>
            </w:pPr>
          </w:p>
        </w:tc>
        <w:tc>
          <w:tcPr>
            <w:tcW w:w="1443" w:type="dxa"/>
            <w:tcBorders>
              <w:top w:val="none" w:color="000000" w:sz="0" w:space="0"/>
              <w:left w:val="none" w:color="000000" w:sz="0" w:space="0"/>
              <w:bottom w:val="none" w:color="000000" w:sz="0" w:space="0"/>
              <w:right w:val="none" w:color="000000" w:sz="0" w:space="0"/>
            </w:tcBorders>
            <w:shd w:val="clear" w:color="auto" w:fill="auto"/>
            <w:vAlign w:val="bottom"/>
          </w:tcPr>
          <w:p w:rsidRPr="004B5FEB" w:rsidR="004B5FEB" w:rsidP="00737A03" w:rsidRDefault="004B5FEB">
            <w:pPr>
              <w:rPr>
                <w:rFonts w:ascii="Times New Roman" w:hAnsi="Times New Roman"/>
                <w:sz w:val="16"/>
                <w:szCs w:val="16"/>
              </w:rPr>
            </w:pPr>
            <w:r w:rsidRPr="004B5FEB">
              <w:rPr>
                <w:rFonts w:ascii="Times New Roman" w:hAnsi="Times New Roman"/>
                <w:sz w:val="16"/>
                <w:szCs w:val="16"/>
              </w:rPr>
              <w:t xml:space="preserve">         10.620 </w:t>
            </w:r>
          </w:p>
        </w:tc>
        <w:tc>
          <w:tcPr>
            <w:tcW w:w="197" w:type="dxa"/>
            <w:tcBorders>
              <w:top w:val="none" w:color="000000" w:sz="0" w:space="0"/>
              <w:left w:val="none" w:color="000000" w:sz="0" w:space="0"/>
              <w:bottom w:val="none" w:color="000000" w:sz="0" w:space="0"/>
              <w:right w:val="none" w:color="000000" w:sz="0" w:space="0"/>
            </w:tcBorders>
            <w:shd w:val="clear" w:color="auto" w:fill="auto"/>
            <w:vAlign w:val="bottom"/>
          </w:tcPr>
          <w:p w:rsidRPr="004B5FEB" w:rsidR="004B5FEB" w:rsidP="00737A03" w:rsidRDefault="004B5FEB">
            <w:pPr>
              <w:rPr>
                <w:rFonts w:ascii="Times New Roman" w:hAnsi="Times New Roman"/>
                <w:sz w:val="16"/>
                <w:szCs w:val="16"/>
              </w:rPr>
            </w:pPr>
          </w:p>
        </w:tc>
        <w:tc>
          <w:tcPr>
            <w:tcW w:w="1544" w:type="dxa"/>
            <w:tcBorders>
              <w:top w:val="none" w:color="000000" w:sz="0" w:space="0"/>
              <w:left w:val="none" w:color="000000" w:sz="0" w:space="0"/>
              <w:bottom w:val="none" w:color="000000" w:sz="0" w:space="0"/>
              <w:right w:val="none" w:color="000000" w:sz="0" w:space="0"/>
            </w:tcBorders>
            <w:shd w:val="clear" w:color="auto" w:fill="auto"/>
            <w:vAlign w:val="center"/>
          </w:tcPr>
          <w:p w:rsidRPr="004B5FEB" w:rsidR="004B5FEB" w:rsidP="00737A03" w:rsidRDefault="004B5FEB">
            <w:pPr>
              <w:jc w:val="right"/>
              <w:rPr>
                <w:rFonts w:ascii="Times New Roman" w:hAnsi="Times New Roman"/>
                <w:sz w:val="16"/>
                <w:szCs w:val="16"/>
              </w:rPr>
            </w:pPr>
            <w:r w:rsidRPr="004B5FEB">
              <w:rPr>
                <w:rFonts w:ascii="Times New Roman" w:hAnsi="Times New Roman"/>
                <w:sz w:val="16"/>
                <w:szCs w:val="16"/>
              </w:rPr>
              <w:t>57.760</w:t>
            </w:r>
          </w:p>
        </w:tc>
        <w:tc>
          <w:tcPr>
            <w:tcW w:w="197" w:type="dxa"/>
            <w:tcBorders>
              <w:top w:val="none" w:color="000000" w:sz="0" w:space="0"/>
              <w:left w:val="none" w:color="000000" w:sz="0" w:space="0"/>
              <w:bottom w:val="none" w:color="000000" w:sz="0" w:space="0"/>
              <w:right w:val="none" w:color="000000" w:sz="0" w:space="0"/>
            </w:tcBorders>
            <w:shd w:val="clear" w:color="auto" w:fill="auto"/>
            <w:vAlign w:val="bottom"/>
          </w:tcPr>
          <w:p w:rsidRPr="004B5FEB" w:rsidR="004B5FEB" w:rsidP="00737A03" w:rsidRDefault="004B5FEB">
            <w:pPr>
              <w:jc w:val="right"/>
              <w:rPr>
                <w:rFonts w:ascii="Times New Roman" w:hAnsi="Times New Roman"/>
                <w:sz w:val="16"/>
                <w:szCs w:val="16"/>
              </w:rPr>
            </w:pPr>
          </w:p>
        </w:tc>
        <w:tc>
          <w:tcPr>
            <w:tcW w:w="1454" w:type="dxa"/>
            <w:tcBorders>
              <w:top w:val="none" w:color="000000" w:sz="0" w:space="0"/>
              <w:left w:val="none" w:color="000000" w:sz="0" w:space="0"/>
              <w:bottom w:val="none" w:color="000000" w:sz="0" w:space="0"/>
              <w:right w:val="none" w:color="000000" w:sz="0" w:space="0"/>
            </w:tcBorders>
            <w:shd w:val="clear" w:color="auto" w:fill="auto"/>
            <w:vAlign w:val="bottom"/>
          </w:tcPr>
          <w:p w:rsidRPr="004B5FEB" w:rsidR="004B5FEB" w:rsidP="00737A03" w:rsidRDefault="004B5FEB">
            <w:pPr>
              <w:jc w:val="right"/>
              <w:rPr>
                <w:rFonts w:ascii="Times New Roman" w:hAnsi="Times New Roman"/>
                <w:sz w:val="16"/>
                <w:szCs w:val="16"/>
              </w:rPr>
            </w:pPr>
            <w:r w:rsidRPr="004B5FEB">
              <w:rPr>
                <w:rFonts w:ascii="Times New Roman" w:hAnsi="Times New Roman"/>
                <w:sz w:val="16"/>
                <w:szCs w:val="16"/>
              </w:rPr>
              <w:t>345.965</w:t>
            </w:r>
          </w:p>
        </w:tc>
        <w:tc>
          <w:tcPr>
            <w:tcW w:w="197" w:type="dxa"/>
            <w:tcBorders>
              <w:top w:val="none" w:color="000000" w:sz="0" w:space="0"/>
              <w:left w:val="none" w:color="000000" w:sz="0" w:space="0"/>
              <w:bottom w:val="none" w:color="000000" w:sz="0" w:space="0"/>
              <w:right w:val="none" w:color="000000" w:sz="0" w:space="0"/>
            </w:tcBorders>
            <w:shd w:val="clear" w:color="auto" w:fill="auto"/>
            <w:vAlign w:val="bottom"/>
          </w:tcPr>
          <w:p w:rsidRPr="004B5FEB" w:rsidR="004B5FEB" w:rsidP="00737A03" w:rsidRDefault="004B5FEB">
            <w:pPr>
              <w:jc w:val="right"/>
              <w:rPr>
                <w:rFonts w:ascii="Times New Roman" w:hAnsi="Times New Roman"/>
                <w:sz w:val="16"/>
                <w:szCs w:val="16"/>
              </w:rPr>
            </w:pPr>
          </w:p>
        </w:tc>
        <w:tc>
          <w:tcPr>
            <w:tcW w:w="1176" w:type="dxa"/>
            <w:tcBorders>
              <w:top w:val="none" w:color="000000" w:sz="0" w:space="0"/>
              <w:left w:val="none" w:color="000000" w:sz="0" w:space="0"/>
              <w:bottom w:val="none" w:color="000000" w:sz="0" w:space="0"/>
              <w:right w:val="none" w:color="000000" w:sz="0" w:space="0"/>
            </w:tcBorders>
            <w:shd w:val="clear" w:color="auto" w:fill="auto"/>
            <w:vAlign w:val="bottom"/>
          </w:tcPr>
          <w:p w:rsidRPr="004B5FEB" w:rsidR="004B5FEB" w:rsidP="00737A03" w:rsidRDefault="004B5FEB">
            <w:pPr>
              <w:jc w:val="right"/>
              <w:rPr>
                <w:rFonts w:ascii="Times New Roman" w:hAnsi="Times New Roman"/>
                <w:sz w:val="16"/>
                <w:szCs w:val="16"/>
              </w:rPr>
            </w:pPr>
            <w:r w:rsidRPr="004B5FEB">
              <w:rPr>
                <w:rFonts w:ascii="Times New Roman" w:hAnsi="Times New Roman"/>
                <w:sz w:val="16"/>
                <w:szCs w:val="16"/>
              </w:rPr>
              <w:t>342.407</w:t>
            </w:r>
          </w:p>
        </w:tc>
        <w:tc>
          <w:tcPr>
            <w:tcW w:w="284" w:type="dxa"/>
            <w:tcBorders>
              <w:top w:val="none" w:color="000000" w:sz="0" w:space="0"/>
              <w:left w:val="none" w:color="000000" w:sz="0" w:space="0"/>
              <w:bottom w:val="none" w:color="000000" w:sz="0" w:space="0"/>
              <w:right w:val="none" w:color="000000" w:sz="0" w:space="0"/>
            </w:tcBorders>
            <w:shd w:val="clear" w:color="auto" w:fill="auto"/>
            <w:vAlign w:val="bottom"/>
          </w:tcPr>
          <w:p w:rsidRPr="004B5FEB" w:rsidR="004B5FEB" w:rsidP="00737A03" w:rsidRDefault="004B5FEB">
            <w:pPr>
              <w:jc w:val="right"/>
              <w:rPr>
                <w:rFonts w:ascii="Times New Roman" w:hAnsi="Times New Roman"/>
                <w:sz w:val="16"/>
                <w:szCs w:val="16"/>
              </w:rPr>
            </w:pPr>
          </w:p>
        </w:tc>
        <w:tc>
          <w:tcPr>
            <w:tcW w:w="1822" w:type="dxa"/>
            <w:tcBorders>
              <w:top w:val="none" w:color="000000" w:sz="0" w:space="0"/>
              <w:left w:val="none" w:color="000000" w:sz="0" w:space="0"/>
              <w:bottom w:val="none" w:color="000000" w:sz="0" w:space="0"/>
              <w:right w:val="none" w:color="000000" w:sz="0" w:space="0"/>
            </w:tcBorders>
            <w:shd w:val="clear" w:color="auto" w:fill="auto"/>
            <w:vAlign w:val="bottom"/>
          </w:tcPr>
          <w:p w:rsidRPr="004B5FEB" w:rsidR="004B5FEB" w:rsidP="00737A03" w:rsidRDefault="004B5FEB">
            <w:pPr>
              <w:jc w:val="right"/>
              <w:rPr>
                <w:rFonts w:ascii="Times New Roman" w:hAnsi="Times New Roman"/>
                <w:sz w:val="16"/>
                <w:szCs w:val="16"/>
              </w:rPr>
            </w:pPr>
            <w:r w:rsidRPr="004B5FEB">
              <w:rPr>
                <w:rFonts w:ascii="Times New Roman" w:hAnsi="Times New Roman"/>
                <w:sz w:val="16"/>
                <w:szCs w:val="16"/>
              </w:rPr>
              <w:t>-3.558</w:t>
            </w:r>
          </w:p>
        </w:tc>
      </w:tr>
      <w:tr w:rsidRPr="004B5FEB" w:rsidR="004B5FEB" w:rsidTr="00737A03">
        <w:trPr>
          <w:trHeight w:val="210"/>
        </w:trPr>
        <w:tc>
          <w:tcPr>
            <w:tcW w:w="312" w:type="dxa"/>
            <w:tcBorders>
              <w:top w:val="none" w:color="000000" w:sz="0" w:space="0"/>
              <w:left w:val="none" w:color="000000" w:sz="0" w:space="0"/>
              <w:bottom w:val="none" w:color="000000" w:sz="0" w:space="0"/>
              <w:right w:val="none" w:color="000000" w:sz="0" w:space="0"/>
            </w:tcBorders>
            <w:shd w:val="clear" w:color="auto" w:fill="auto"/>
          </w:tcPr>
          <w:p w:rsidRPr="004B5FEB" w:rsidR="004B5FEB" w:rsidP="00737A03" w:rsidRDefault="004B5FEB">
            <w:pPr>
              <w:rPr>
                <w:rFonts w:ascii="Times New Roman" w:hAnsi="Times New Roman"/>
                <w:b/>
                <w:bCs/>
                <w:sz w:val="16"/>
                <w:szCs w:val="16"/>
              </w:rPr>
            </w:pPr>
          </w:p>
        </w:tc>
        <w:tc>
          <w:tcPr>
            <w:tcW w:w="3332" w:type="dxa"/>
            <w:tcBorders>
              <w:top w:val="none" w:color="000000" w:sz="0" w:space="0"/>
              <w:left w:val="none" w:color="000000" w:sz="0" w:space="0"/>
              <w:bottom w:val="none" w:color="000000" w:sz="0" w:space="0"/>
              <w:right w:val="none" w:color="000000" w:sz="0" w:space="0"/>
            </w:tcBorders>
            <w:shd w:val="clear" w:color="auto" w:fill="auto"/>
          </w:tcPr>
          <w:p w:rsidRPr="004B5FEB" w:rsidR="004B5FEB" w:rsidP="00737A03" w:rsidRDefault="004B5FEB">
            <w:pPr>
              <w:rPr>
                <w:rFonts w:ascii="Times New Roman" w:hAnsi="Times New Roman"/>
                <w:b/>
                <w:bCs/>
                <w:sz w:val="16"/>
                <w:szCs w:val="16"/>
              </w:rPr>
            </w:pPr>
            <w:r w:rsidRPr="004B5FEB">
              <w:rPr>
                <w:rFonts w:ascii="Times New Roman" w:hAnsi="Times New Roman"/>
                <w:b/>
                <w:bCs/>
                <w:sz w:val="16"/>
                <w:szCs w:val="16"/>
              </w:rPr>
              <w:t>Saldo van baten en lasten</w:t>
            </w:r>
          </w:p>
        </w:tc>
        <w:tc>
          <w:tcPr>
            <w:tcW w:w="197" w:type="dxa"/>
            <w:tcBorders>
              <w:top w:val="none" w:color="000000" w:sz="0" w:space="0"/>
              <w:left w:val="none" w:color="000000" w:sz="0" w:space="0"/>
              <w:bottom w:val="none" w:color="000000" w:sz="0" w:space="0"/>
              <w:right w:val="none" w:color="000000" w:sz="0" w:space="0"/>
            </w:tcBorders>
            <w:shd w:val="clear" w:color="auto" w:fill="auto"/>
            <w:vAlign w:val="bottom"/>
          </w:tcPr>
          <w:p w:rsidRPr="004B5FEB" w:rsidR="004B5FEB" w:rsidP="00737A03" w:rsidRDefault="004B5FEB">
            <w:pPr>
              <w:jc w:val="right"/>
              <w:rPr>
                <w:rFonts w:ascii="Times New Roman" w:hAnsi="Times New Roman"/>
                <w:b/>
                <w:bCs/>
                <w:color w:val="FF0000"/>
                <w:sz w:val="16"/>
                <w:szCs w:val="16"/>
              </w:rPr>
            </w:pPr>
          </w:p>
        </w:tc>
        <w:tc>
          <w:tcPr>
            <w:tcW w:w="1648" w:type="dxa"/>
            <w:tcBorders>
              <w:top w:val="none" w:color="000000" w:sz="0" w:space="0"/>
              <w:left w:val="none" w:color="000000" w:sz="0" w:space="0"/>
              <w:bottom w:val="none" w:color="000000" w:sz="0" w:space="0"/>
              <w:right w:val="none" w:color="000000" w:sz="0" w:space="0"/>
            </w:tcBorders>
            <w:shd w:val="clear" w:color="auto" w:fill="auto"/>
            <w:vAlign w:val="bottom"/>
          </w:tcPr>
          <w:p w:rsidRPr="004B5FEB" w:rsidR="004B5FEB" w:rsidP="00737A03" w:rsidRDefault="004B5FEB">
            <w:pPr>
              <w:rPr>
                <w:rFonts w:ascii="Times New Roman" w:hAnsi="Times New Roman"/>
                <w:b/>
                <w:bCs/>
                <w:sz w:val="16"/>
                <w:szCs w:val="16"/>
              </w:rPr>
            </w:pPr>
            <w:r w:rsidRPr="004B5FEB">
              <w:rPr>
                <w:rFonts w:ascii="Times New Roman" w:hAnsi="Times New Roman"/>
                <w:b/>
                <w:bCs/>
                <w:sz w:val="16"/>
                <w:szCs w:val="16"/>
              </w:rPr>
              <w:t xml:space="preserve">  -4.000 </w:t>
            </w:r>
          </w:p>
        </w:tc>
        <w:tc>
          <w:tcPr>
            <w:tcW w:w="197" w:type="dxa"/>
            <w:tcBorders>
              <w:top w:val="none" w:color="000000" w:sz="0" w:space="0"/>
              <w:left w:val="none" w:color="000000" w:sz="0" w:space="0"/>
              <w:bottom w:val="none" w:color="000000" w:sz="0" w:space="0"/>
              <w:right w:val="none" w:color="000000" w:sz="0" w:space="0"/>
            </w:tcBorders>
            <w:shd w:val="clear" w:color="auto" w:fill="auto"/>
            <w:vAlign w:val="bottom"/>
          </w:tcPr>
          <w:p w:rsidRPr="004B5FEB" w:rsidR="004B5FEB" w:rsidP="00737A03" w:rsidRDefault="004B5FEB">
            <w:pPr>
              <w:jc w:val="right"/>
              <w:rPr>
                <w:rFonts w:ascii="Times New Roman" w:hAnsi="Times New Roman"/>
                <w:b/>
                <w:bCs/>
                <w:color w:val="FF0000"/>
                <w:sz w:val="16"/>
                <w:szCs w:val="16"/>
              </w:rPr>
            </w:pPr>
          </w:p>
        </w:tc>
        <w:tc>
          <w:tcPr>
            <w:tcW w:w="1443" w:type="dxa"/>
            <w:tcBorders>
              <w:top w:val="none" w:color="000000" w:sz="0" w:space="0"/>
              <w:left w:val="none" w:color="000000" w:sz="0" w:space="0"/>
              <w:bottom w:val="none" w:color="000000" w:sz="0" w:space="0"/>
              <w:right w:val="none" w:color="000000" w:sz="0" w:space="0"/>
            </w:tcBorders>
            <w:shd w:val="clear" w:color="auto" w:fill="auto"/>
            <w:vAlign w:val="bottom"/>
          </w:tcPr>
          <w:p w:rsidRPr="004B5FEB" w:rsidR="004B5FEB" w:rsidP="00737A03" w:rsidRDefault="004B5FEB">
            <w:pPr>
              <w:jc w:val="right"/>
              <w:rPr>
                <w:rFonts w:ascii="Times New Roman" w:hAnsi="Times New Roman"/>
                <w:b/>
                <w:bCs/>
                <w:sz w:val="16"/>
                <w:szCs w:val="16"/>
              </w:rPr>
            </w:pPr>
            <w:r w:rsidRPr="004B5FEB">
              <w:rPr>
                <w:rFonts w:ascii="Times New Roman" w:hAnsi="Times New Roman"/>
                <w:b/>
                <w:bCs/>
                <w:sz w:val="16"/>
                <w:szCs w:val="16"/>
              </w:rPr>
              <w:t>0</w:t>
            </w:r>
          </w:p>
        </w:tc>
        <w:tc>
          <w:tcPr>
            <w:tcW w:w="197" w:type="dxa"/>
            <w:tcBorders>
              <w:top w:val="none" w:color="000000" w:sz="0" w:space="0"/>
              <w:left w:val="none" w:color="000000" w:sz="0" w:space="0"/>
              <w:bottom w:val="none" w:color="000000" w:sz="0" w:space="0"/>
              <w:right w:val="none" w:color="000000" w:sz="0" w:space="0"/>
            </w:tcBorders>
            <w:shd w:val="clear" w:color="auto" w:fill="auto"/>
            <w:vAlign w:val="bottom"/>
          </w:tcPr>
          <w:p w:rsidRPr="004B5FEB" w:rsidR="004B5FEB" w:rsidP="00737A03" w:rsidRDefault="004B5FEB">
            <w:pPr>
              <w:jc w:val="right"/>
              <w:rPr>
                <w:rFonts w:ascii="Times New Roman" w:hAnsi="Times New Roman"/>
                <w:b/>
                <w:bCs/>
                <w:color w:val="FF0000"/>
                <w:sz w:val="16"/>
                <w:szCs w:val="16"/>
              </w:rPr>
            </w:pPr>
          </w:p>
        </w:tc>
        <w:tc>
          <w:tcPr>
            <w:tcW w:w="1544" w:type="dxa"/>
            <w:tcBorders>
              <w:top w:val="none" w:color="000000" w:sz="0" w:space="0"/>
              <w:left w:val="none" w:color="000000" w:sz="0" w:space="0"/>
              <w:bottom w:val="none" w:color="000000" w:sz="0" w:space="0"/>
              <w:right w:val="none" w:color="000000" w:sz="0" w:space="0"/>
            </w:tcBorders>
            <w:shd w:val="clear" w:color="auto" w:fill="auto"/>
            <w:vAlign w:val="bottom"/>
          </w:tcPr>
          <w:p w:rsidRPr="004B5FEB" w:rsidR="004B5FEB" w:rsidP="00737A03" w:rsidRDefault="004B5FEB">
            <w:pPr>
              <w:jc w:val="right"/>
              <w:rPr>
                <w:rFonts w:ascii="Times New Roman" w:hAnsi="Times New Roman"/>
                <w:b/>
                <w:bCs/>
                <w:sz w:val="16"/>
                <w:szCs w:val="16"/>
              </w:rPr>
            </w:pPr>
            <w:r w:rsidRPr="004B5FEB">
              <w:rPr>
                <w:rFonts w:ascii="Times New Roman" w:hAnsi="Times New Roman"/>
                <w:b/>
                <w:bCs/>
                <w:sz w:val="16"/>
                <w:szCs w:val="16"/>
              </w:rPr>
              <w:t>4.000</w:t>
            </w:r>
          </w:p>
        </w:tc>
        <w:tc>
          <w:tcPr>
            <w:tcW w:w="197" w:type="dxa"/>
            <w:tcBorders>
              <w:top w:val="none" w:color="000000" w:sz="0" w:space="0"/>
              <w:left w:val="none" w:color="000000" w:sz="0" w:space="0"/>
              <w:bottom w:val="none" w:color="000000" w:sz="0" w:space="0"/>
              <w:right w:val="none" w:color="000000" w:sz="0" w:space="0"/>
            </w:tcBorders>
            <w:shd w:val="clear" w:color="auto" w:fill="auto"/>
            <w:vAlign w:val="bottom"/>
          </w:tcPr>
          <w:p w:rsidRPr="004B5FEB" w:rsidR="004B5FEB" w:rsidP="00737A03" w:rsidRDefault="004B5FEB">
            <w:pPr>
              <w:jc w:val="right"/>
              <w:rPr>
                <w:rFonts w:ascii="Times New Roman" w:hAnsi="Times New Roman"/>
                <w:b/>
                <w:bCs/>
                <w:color w:val="FF0000"/>
                <w:sz w:val="16"/>
                <w:szCs w:val="16"/>
              </w:rPr>
            </w:pPr>
          </w:p>
        </w:tc>
        <w:tc>
          <w:tcPr>
            <w:tcW w:w="1454" w:type="dxa"/>
            <w:tcBorders>
              <w:top w:val="none" w:color="000000" w:sz="0" w:space="0"/>
              <w:left w:val="none" w:color="000000" w:sz="0" w:space="0"/>
              <w:bottom w:val="none" w:color="000000" w:sz="0" w:space="0"/>
              <w:right w:val="none" w:color="000000" w:sz="0" w:space="0"/>
            </w:tcBorders>
            <w:shd w:val="clear" w:color="auto" w:fill="auto"/>
            <w:vAlign w:val="bottom"/>
          </w:tcPr>
          <w:p w:rsidRPr="004B5FEB" w:rsidR="004B5FEB" w:rsidP="00737A03" w:rsidRDefault="004B5FEB">
            <w:pPr>
              <w:jc w:val="right"/>
              <w:rPr>
                <w:rFonts w:ascii="Times New Roman" w:hAnsi="Times New Roman"/>
                <w:b/>
                <w:bCs/>
                <w:sz w:val="16"/>
                <w:szCs w:val="16"/>
              </w:rPr>
            </w:pPr>
            <w:r w:rsidRPr="004B5FEB">
              <w:rPr>
                <w:rFonts w:ascii="Times New Roman" w:hAnsi="Times New Roman"/>
                <w:b/>
                <w:bCs/>
                <w:sz w:val="16"/>
                <w:szCs w:val="16"/>
              </w:rPr>
              <w:t>0</w:t>
            </w:r>
          </w:p>
        </w:tc>
        <w:tc>
          <w:tcPr>
            <w:tcW w:w="197" w:type="dxa"/>
            <w:tcBorders>
              <w:top w:val="none" w:color="000000" w:sz="0" w:space="0"/>
              <w:left w:val="none" w:color="000000" w:sz="0" w:space="0"/>
              <w:bottom w:val="none" w:color="000000" w:sz="0" w:space="0"/>
              <w:right w:val="none" w:color="000000" w:sz="0" w:space="0"/>
            </w:tcBorders>
            <w:shd w:val="clear" w:color="auto" w:fill="auto"/>
            <w:vAlign w:val="bottom"/>
          </w:tcPr>
          <w:p w:rsidRPr="004B5FEB" w:rsidR="004B5FEB" w:rsidP="00737A03" w:rsidRDefault="004B5FEB">
            <w:pPr>
              <w:jc w:val="right"/>
              <w:rPr>
                <w:rFonts w:ascii="Times New Roman" w:hAnsi="Times New Roman"/>
                <w:b/>
                <w:bCs/>
                <w:color w:val="FF0000"/>
                <w:sz w:val="16"/>
                <w:szCs w:val="16"/>
              </w:rPr>
            </w:pPr>
          </w:p>
        </w:tc>
        <w:tc>
          <w:tcPr>
            <w:tcW w:w="1176" w:type="dxa"/>
            <w:tcBorders>
              <w:top w:val="none" w:color="000000" w:sz="0" w:space="0"/>
              <w:left w:val="none" w:color="000000" w:sz="0" w:space="0"/>
              <w:bottom w:val="none" w:color="000000" w:sz="0" w:space="0"/>
              <w:right w:val="none" w:color="000000" w:sz="0" w:space="0"/>
            </w:tcBorders>
            <w:shd w:val="clear" w:color="auto" w:fill="auto"/>
            <w:vAlign w:val="bottom"/>
          </w:tcPr>
          <w:p w:rsidRPr="004B5FEB" w:rsidR="004B5FEB" w:rsidP="00737A03" w:rsidRDefault="004B5FEB">
            <w:pPr>
              <w:jc w:val="right"/>
              <w:rPr>
                <w:rFonts w:ascii="Times New Roman" w:hAnsi="Times New Roman"/>
                <w:b/>
                <w:bCs/>
                <w:sz w:val="16"/>
                <w:szCs w:val="16"/>
              </w:rPr>
            </w:pPr>
            <w:r w:rsidRPr="004B5FEB">
              <w:rPr>
                <w:rFonts w:ascii="Times New Roman" w:hAnsi="Times New Roman"/>
                <w:b/>
                <w:bCs/>
                <w:sz w:val="16"/>
                <w:szCs w:val="16"/>
              </w:rPr>
              <w:t>475</w:t>
            </w:r>
          </w:p>
        </w:tc>
        <w:tc>
          <w:tcPr>
            <w:tcW w:w="284" w:type="dxa"/>
            <w:tcBorders>
              <w:top w:val="none" w:color="000000" w:sz="0" w:space="0"/>
              <w:left w:val="none" w:color="000000" w:sz="0" w:space="0"/>
              <w:bottom w:val="none" w:color="000000" w:sz="0" w:space="0"/>
              <w:right w:val="none" w:color="000000" w:sz="0" w:space="0"/>
            </w:tcBorders>
            <w:shd w:val="clear" w:color="auto" w:fill="auto"/>
            <w:vAlign w:val="bottom"/>
          </w:tcPr>
          <w:p w:rsidRPr="004B5FEB" w:rsidR="004B5FEB" w:rsidP="00737A03" w:rsidRDefault="004B5FEB">
            <w:pPr>
              <w:jc w:val="right"/>
              <w:rPr>
                <w:rFonts w:ascii="Times New Roman" w:hAnsi="Times New Roman"/>
                <w:b/>
                <w:bCs/>
                <w:sz w:val="16"/>
                <w:szCs w:val="16"/>
              </w:rPr>
            </w:pPr>
          </w:p>
        </w:tc>
        <w:tc>
          <w:tcPr>
            <w:tcW w:w="1822" w:type="dxa"/>
            <w:tcBorders>
              <w:top w:val="none" w:color="000000" w:sz="0" w:space="0"/>
              <w:left w:val="none" w:color="000000" w:sz="0" w:space="0"/>
              <w:bottom w:val="none" w:color="000000" w:sz="0" w:space="0"/>
              <w:right w:val="none" w:color="000000" w:sz="0" w:space="0"/>
            </w:tcBorders>
            <w:shd w:val="clear" w:color="auto" w:fill="auto"/>
            <w:vAlign w:val="bottom"/>
          </w:tcPr>
          <w:p w:rsidRPr="004B5FEB" w:rsidR="004B5FEB" w:rsidP="00737A03" w:rsidRDefault="004B5FEB">
            <w:pPr>
              <w:jc w:val="right"/>
              <w:rPr>
                <w:rFonts w:ascii="Times New Roman" w:hAnsi="Times New Roman"/>
                <w:b/>
                <w:bCs/>
                <w:sz w:val="16"/>
                <w:szCs w:val="16"/>
              </w:rPr>
            </w:pPr>
            <w:r w:rsidRPr="004B5FEB">
              <w:rPr>
                <w:rFonts w:ascii="Times New Roman" w:hAnsi="Times New Roman"/>
                <w:b/>
                <w:bCs/>
                <w:sz w:val="16"/>
                <w:szCs w:val="16"/>
              </w:rPr>
              <w:t>475</w:t>
            </w:r>
          </w:p>
        </w:tc>
      </w:tr>
      <w:tr w:rsidRPr="004B5FEB" w:rsidR="004B5FEB" w:rsidTr="00737A03">
        <w:trPr>
          <w:trHeight w:val="210"/>
        </w:trPr>
        <w:tc>
          <w:tcPr>
            <w:tcW w:w="312" w:type="dxa"/>
            <w:tcBorders>
              <w:top w:val="none" w:color="000000" w:sz="0" w:space="0"/>
              <w:left w:val="none" w:color="000000" w:sz="0" w:space="0"/>
              <w:bottom w:val="none" w:color="000000" w:sz="0" w:space="0"/>
              <w:right w:val="none" w:color="000000" w:sz="0" w:space="0"/>
            </w:tcBorders>
            <w:shd w:val="clear" w:color="auto" w:fill="auto"/>
          </w:tcPr>
          <w:p w:rsidRPr="004B5FEB" w:rsidR="004B5FEB" w:rsidP="00737A03" w:rsidRDefault="004B5FEB">
            <w:pPr>
              <w:rPr>
                <w:rFonts w:ascii="Times New Roman" w:hAnsi="Times New Roman"/>
                <w:b/>
                <w:bCs/>
                <w:sz w:val="16"/>
                <w:szCs w:val="16"/>
              </w:rPr>
            </w:pPr>
          </w:p>
        </w:tc>
        <w:tc>
          <w:tcPr>
            <w:tcW w:w="3332" w:type="dxa"/>
            <w:tcBorders>
              <w:top w:val="none" w:color="000000" w:sz="0" w:space="0"/>
              <w:left w:val="none" w:color="000000" w:sz="0" w:space="0"/>
              <w:bottom w:val="none" w:color="000000" w:sz="0" w:space="0"/>
              <w:right w:val="none" w:color="000000" w:sz="0" w:space="0"/>
            </w:tcBorders>
            <w:shd w:val="clear" w:color="auto" w:fill="auto"/>
          </w:tcPr>
          <w:p w:rsidRPr="004B5FEB" w:rsidR="004B5FEB" w:rsidP="00737A03" w:rsidRDefault="004B5FEB">
            <w:pPr>
              <w:rPr>
                <w:rFonts w:ascii="Times New Roman" w:hAnsi="Times New Roman"/>
                <w:b/>
                <w:bCs/>
                <w:sz w:val="16"/>
                <w:szCs w:val="16"/>
              </w:rPr>
            </w:pPr>
          </w:p>
        </w:tc>
        <w:tc>
          <w:tcPr>
            <w:tcW w:w="197" w:type="dxa"/>
            <w:tcBorders>
              <w:top w:val="none" w:color="000000" w:sz="0" w:space="0"/>
              <w:left w:val="none" w:color="000000" w:sz="0" w:space="0"/>
              <w:bottom w:val="none" w:color="000000" w:sz="0" w:space="0"/>
              <w:right w:val="none" w:color="000000" w:sz="0" w:space="0"/>
            </w:tcBorders>
            <w:shd w:val="clear" w:color="auto" w:fill="auto"/>
            <w:vAlign w:val="bottom"/>
          </w:tcPr>
          <w:p w:rsidRPr="004B5FEB" w:rsidR="004B5FEB" w:rsidP="00737A03" w:rsidRDefault="004B5FEB">
            <w:pPr>
              <w:jc w:val="right"/>
              <w:rPr>
                <w:rFonts w:ascii="Times New Roman" w:hAnsi="Times New Roman"/>
                <w:b/>
                <w:bCs/>
                <w:color w:val="FF0000"/>
                <w:sz w:val="16"/>
                <w:szCs w:val="16"/>
              </w:rPr>
            </w:pPr>
          </w:p>
        </w:tc>
        <w:tc>
          <w:tcPr>
            <w:tcW w:w="1648" w:type="dxa"/>
            <w:tcBorders>
              <w:top w:val="none" w:color="000000" w:sz="0" w:space="0"/>
              <w:left w:val="none" w:color="000000" w:sz="0" w:space="0"/>
              <w:bottom w:val="none" w:color="000000" w:sz="0" w:space="0"/>
              <w:right w:val="none" w:color="000000" w:sz="0" w:space="0"/>
            </w:tcBorders>
            <w:shd w:val="clear" w:color="auto" w:fill="auto"/>
            <w:vAlign w:val="bottom"/>
          </w:tcPr>
          <w:p w:rsidRPr="004B5FEB" w:rsidR="004B5FEB" w:rsidP="00737A03" w:rsidRDefault="004B5FEB">
            <w:pPr>
              <w:jc w:val="right"/>
              <w:rPr>
                <w:rFonts w:ascii="Times New Roman" w:hAnsi="Times New Roman"/>
                <w:b/>
                <w:bCs/>
                <w:color w:val="FF0000"/>
                <w:sz w:val="16"/>
                <w:szCs w:val="16"/>
              </w:rPr>
            </w:pPr>
          </w:p>
        </w:tc>
        <w:tc>
          <w:tcPr>
            <w:tcW w:w="197" w:type="dxa"/>
            <w:tcBorders>
              <w:top w:val="none" w:color="000000" w:sz="0" w:space="0"/>
              <w:left w:val="none" w:color="000000" w:sz="0" w:space="0"/>
              <w:bottom w:val="none" w:color="000000" w:sz="0" w:space="0"/>
              <w:right w:val="none" w:color="000000" w:sz="0" w:space="0"/>
            </w:tcBorders>
            <w:shd w:val="clear" w:color="auto" w:fill="auto"/>
            <w:vAlign w:val="bottom"/>
          </w:tcPr>
          <w:p w:rsidRPr="004B5FEB" w:rsidR="004B5FEB" w:rsidP="00737A03" w:rsidRDefault="004B5FEB">
            <w:pPr>
              <w:jc w:val="right"/>
              <w:rPr>
                <w:rFonts w:ascii="Times New Roman" w:hAnsi="Times New Roman"/>
                <w:b/>
                <w:bCs/>
                <w:color w:val="FF0000"/>
                <w:sz w:val="16"/>
                <w:szCs w:val="16"/>
              </w:rPr>
            </w:pPr>
          </w:p>
        </w:tc>
        <w:tc>
          <w:tcPr>
            <w:tcW w:w="1443" w:type="dxa"/>
            <w:tcBorders>
              <w:top w:val="none" w:color="000000" w:sz="0" w:space="0"/>
              <w:left w:val="none" w:color="000000" w:sz="0" w:space="0"/>
              <w:bottom w:val="none" w:color="000000" w:sz="0" w:space="0"/>
              <w:right w:val="none" w:color="000000" w:sz="0" w:space="0"/>
            </w:tcBorders>
            <w:shd w:val="clear" w:color="auto" w:fill="auto"/>
            <w:vAlign w:val="bottom"/>
          </w:tcPr>
          <w:p w:rsidRPr="004B5FEB" w:rsidR="004B5FEB" w:rsidP="00737A03" w:rsidRDefault="004B5FEB">
            <w:pPr>
              <w:jc w:val="right"/>
              <w:rPr>
                <w:rFonts w:ascii="Times New Roman" w:hAnsi="Times New Roman"/>
                <w:b/>
                <w:bCs/>
                <w:color w:val="FF0000"/>
                <w:sz w:val="16"/>
                <w:szCs w:val="16"/>
              </w:rPr>
            </w:pPr>
          </w:p>
        </w:tc>
        <w:tc>
          <w:tcPr>
            <w:tcW w:w="197" w:type="dxa"/>
            <w:tcBorders>
              <w:top w:val="none" w:color="000000" w:sz="0" w:space="0"/>
              <w:left w:val="none" w:color="000000" w:sz="0" w:space="0"/>
              <w:bottom w:val="none" w:color="000000" w:sz="0" w:space="0"/>
              <w:right w:val="none" w:color="000000" w:sz="0" w:space="0"/>
            </w:tcBorders>
            <w:shd w:val="clear" w:color="auto" w:fill="auto"/>
            <w:vAlign w:val="bottom"/>
          </w:tcPr>
          <w:p w:rsidRPr="004B5FEB" w:rsidR="004B5FEB" w:rsidP="00737A03" w:rsidRDefault="004B5FEB">
            <w:pPr>
              <w:jc w:val="right"/>
              <w:rPr>
                <w:rFonts w:ascii="Times New Roman" w:hAnsi="Times New Roman"/>
                <w:b/>
                <w:bCs/>
                <w:color w:val="FF0000"/>
                <w:sz w:val="16"/>
                <w:szCs w:val="16"/>
              </w:rPr>
            </w:pPr>
          </w:p>
        </w:tc>
        <w:tc>
          <w:tcPr>
            <w:tcW w:w="1544" w:type="dxa"/>
            <w:tcBorders>
              <w:top w:val="none" w:color="000000" w:sz="0" w:space="0"/>
              <w:left w:val="none" w:color="000000" w:sz="0" w:space="0"/>
              <w:bottom w:val="none" w:color="000000" w:sz="0" w:space="0"/>
              <w:right w:val="none" w:color="000000" w:sz="0" w:space="0"/>
            </w:tcBorders>
            <w:shd w:val="clear" w:color="auto" w:fill="auto"/>
            <w:vAlign w:val="bottom"/>
          </w:tcPr>
          <w:p w:rsidRPr="004B5FEB" w:rsidR="004B5FEB" w:rsidP="00737A03" w:rsidRDefault="004B5FEB">
            <w:pPr>
              <w:jc w:val="right"/>
              <w:rPr>
                <w:rFonts w:ascii="Times New Roman" w:hAnsi="Times New Roman"/>
                <w:b/>
                <w:bCs/>
                <w:color w:val="FF0000"/>
                <w:sz w:val="16"/>
                <w:szCs w:val="16"/>
              </w:rPr>
            </w:pPr>
          </w:p>
        </w:tc>
        <w:tc>
          <w:tcPr>
            <w:tcW w:w="197" w:type="dxa"/>
            <w:tcBorders>
              <w:top w:val="none" w:color="000000" w:sz="0" w:space="0"/>
              <w:left w:val="none" w:color="000000" w:sz="0" w:space="0"/>
              <w:bottom w:val="none" w:color="000000" w:sz="0" w:space="0"/>
              <w:right w:val="none" w:color="000000" w:sz="0" w:space="0"/>
            </w:tcBorders>
            <w:shd w:val="clear" w:color="auto" w:fill="auto"/>
            <w:vAlign w:val="bottom"/>
          </w:tcPr>
          <w:p w:rsidRPr="004B5FEB" w:rsidR="004B5FEB" w:rsidP="00737A03" w:rsidRDefault="004B5FEB">
            <w:pPr>
              <w:jc w:val="right"/>
              <w:rPr>
                <w:rFonts w:ascii="Times New Roman" w:hAnsi="Times New Roman"/>
                <w:b/>
                <w:bCs/>
                <w:color w:val="FF0000"/>
                <w:sz w:val="16"/>
                <w:szCs w:val="16"/>
              </w:rPr>
            </w:pPr>
          </w:p>
        </w:tc>
        <w:tc>
          <w:tcPr>
            <w:tcW w:w="1454" w:type="dxa"/>
            <w:tcBorders>
              <w:top w:val="none" w:color="000000" w:sz="0" w:space="0"/>
              <w:left w:val="none" w:color="000000" w:sz="0" w:space="0"/>
              <w:bottom w:val="none" w:color="000000" w:sz="0" w:space="0"/>
              <w:right w:val="none" w:color="000000" w:sz="0" w:space="0"/>
            </w:tcBorders>
            <w:shd w:val="clear" w:color="auto" w:fill="auto"/>
            <w:vAlign w:val="bottom"/>
          </w:tcPr>
          <w:p w:rsidRPr="004B5FEB" w:rsidR="004B5FEB" w:rsidP="00737A03" w:rsidRDefault="004B5FEB">
            <w:pPr>
              <w:jc w:val="right"/>
              <w:rPr>
                <w:rFonts w:ascii="Times New Roman" w:hAnsi="Times New Roman"/>
                <w:sz w:val="16"/>
                <w:szCs w:val="16"/>
              </w:rPr>
            </w:pPr>
          </w:p>
        </w:tc>
        <w:tc>
          <w:tcPr>
            <w:tcW w:w="197" w:type="dxa"/>
            <w:tcBorders>
              <w:top w:val="none" w:color="000000" w:sz="0" w:space="0"/>
              <w:left w:val="none" w:color="000000" w:sz="0" w:space="0"/>
              <w:bottom w:val="none" w:color="000000" w:sz="0" w:space="0"/>
              <w:right w:val="none" w:color="000000" w:sz="0" w:space="0"/>
            </w:tcBorders>
            <w:shd w:val="clear" w:color="auto" w:fill="auto"/>
            <w:vAlign w:val="bottom"/>
          </w:tcPr>
          <w:p w:rsidRPr="004B5FEB" w:rsidR="004B5FEB" w:rsidP="00737A03" w:rsidRDefault="004B5FEB">
            <w:pPr>
              <w:jc w:val="right"/>
              <w:rPr>
                <w:rFonts w:ascii="Times New Roman" w:hAnsi="Times New Roman"/>
                <w:b/>
                <w:bCs/>
                <w:color w:val="FF0000"/>
                <w:sz w:val="16"/>
                <w:szCs w:val="16"/>
              </w:rPr>
            </w:pPr>
          </w:p>
        </w:tc>
        <w:tc>
          <w:tcPr>
            <w:tcW w:w="1176" w:type="dxa"/>
            <w:tcBorders>
              <w:top w:val="none" w:color="000000" w:sz="0" w:space="0"/>
              <w:left w:val="none" w:color="000000" w:sz="0" w:space="0"/>
              <w:bottom w:val="none" w:color="000000" w:sz="0" w:space="0"/>
              <w:right w:val="none" w:color="000000" w:sz="0" w:space="0"/>
            </w:tcBorders>
            <w:shd w:val="clear" w:color="auto" w:fill="auto"/>
            <w:vAlign w:val="bottom"/>
          </w:tcPr>
          <w:p w:rsidRPr="004B5FEB" w:rsidR="004B5FEB" w:rsidP="00737A03" w:rsidRDefault="004B5FEB">
            <w:pPr>
              <w:jc w:val="right"/>
              <w:rPr>
                <w:rFonts w:ascii="Times New Roman" w:hAnsi="Times New Roman"/>
                <w:b/>
                <w:bCs/>
                <w:sz w:val="16"/>
                <w:szCs w:val="16"/>
              </w:rPr>
            </w:pPr>
          </w:p>
        </w:tc>
        <w:tc>
          <w:tcPr>
            <w:tcW w:w="284" w:type="dxa"/>
            <w:tcBorders>
              <w:top w:val="none" w:color="000000" w:sz="0" w:space="0"/>
              <w:left w:val="none" w:color="000000" w:sz="0" w:space="0"/>
              <w:bottom w:val="none" w:color="000000" w:sz="0" w:space="0"/>
              <w:right w:val="none" w:color="000000" w:sz="0" w:space="0"/>
            </w:tcBorders>
            <w:shd w:val="clear" w:color="auto" w:fill="auto"/>
            <w:vAlign w:val="bottom"/>
          </w:tcPr>
          <w:p w:rsidRPr="004B5FEB" w:rsidR="004B5FEB" w:rsidP="00737A03" w:rsidRDefault="004B5FEB">
            <w:pPr>
              <w:jc w:val="right"/>
              <w:rPr>
                <w:rFonts w:ascii="Times New Roman" w:hAnsi="Times New Roman"/>
                <w:b/>
                <w:bCs/>
                <w:sz w:val="16"/>
                <w:szCs w:val="16"/>
              </w:rPr>
            </w:pPr>
          </w:p>
        </w:tc>
        <w:tc>
          <w:tcPr>
            <w:tcW w:w="1822" w:type="dxa"/>
            <w:tcBorders>
              <w:top w:val="none" w:color="000000" w:sz="0" w:space="0"/>
              <w:left w:val="none" w:color="000000" w:sz="0" w:space="0"/>
              <w:bottom w:val="none" w:color="000000" w:sz="0" w:space="0"/>
              <w:right w:val="none" w:color="000000" w:sz="0" w:space="0"/>
            </w:tcBorders>
            <w:shd w:val="clear" w:color="auto" w:fill="auto"/>
            <w:vAlign w:val="bottom"/>
          </w:tcPr>
          <w:p w:rsidRPr="004B5FEB" w:rsidR="004B5FEB" w:rsidP="00737A03" w:rsidRDefault="004B5FEB">
            <w:pPr>
              <w:jc w:val="right"/>
              <w:rPr>
                <w:rFonts w:ascii="Times New Roman" w:hAnsi="Times New Roman"/>
                <w:sz w:val="16"/>
                <w:szCs w:val="16"/>
              </w:rPr>
            </w:pPr>
          </w:p>
        </w:tc>
      </w:tr>
      <w:tr w:rsidRPr="004B5FEB" w:rsidR="004B5FEB" w:rsidTr="00737A03">
        <w:trPr>
          <w:trHeight w:val="225"/>
        </w:trPr>
        <w:tc>
          <w:tcPr>
            <w:tcW w:w="312" w:type="dxa"/>
            <w:tcBorders>
              <w:top w:val="none" w:color="000000" w:sz="0" w:space="0"/>
              <w:left w:val="none" w:color="000000" w:sz="0" w:space="0"/>
              <w:bottom w:val="none" w:color="000000" w:sz="0" w:space="0"/>
              <w:right w:val="none" w:color="000000" w:sz="0" w:space="0"/>
            </w:tcBorders>
            <w:shd w:val="clear" w:color="auto" w:fill="auto"/>
          </w:tcPr>
          <w:p w:rsidRPr="004B5FEB" w:rsidR="004B5FEB" w:rsidP="00737A03" w:rsidRDefault="004B5FEB">
            <w:pPr>
              <w:rPr>
                <w:rFonts w:ascii="Times New Roman" w:hAnsi="Times New Roman"/>
                <w:sz w:val="16"/>
                <w:szCs w:val="16"/>
              </w:rPr>
            </w:pPr>
          </w:p>
        </w:tc>
        <w:tc>
          <w:tcPr>
            <w:tcW w:w="3332" w:type="dxa"/>
            <w:tcBorders>
              <w:top w:val="none" w:color="000000" w:sz="0" w:space="0"/>
              <w:left w:val="none" w:color="000000" w:sz="0" w:space="0"/>
              <w:bottom w:val="none" w:color="000000" w:sz="0" w:space="0"/>
              <w:right w:val="none" w:color="000000" w:sz="0" w:space="0"/>
            </w:tcBorders>
            <w:shd w:val="clear" w:color="auto" w:fill="auto"/>
          </w:tcPr>
          <w:p w:rsidRPr="004B5FEB" w:rsidR="004B5FEB" w:rsidP="00737A03" w:rsidRDefault="004B5FEB">
            <w:pPr>
              <w:rPr>
                <w:rFonts w:ascii="Times New Roman" w:hAnsi="Times New Roman"/>
                <w:sz w:val="16"/>
                <w:szCs w:val="16"/>
              </w:rPr>
            </w:pPr>
            <w:r w:rsidRPr="004B5FEB">
              <w:rPr>
                <w:rFonts w:ascii="Times New Roman" w:hAnsi="Times New Roman"/>
                <w:sz w:val="16"/>
                <w:szCs w:val="16"/>
              </w:rPr>
              <w:t>Totale kapitaalontvangsten</w:t>
            </w:r>
          </w:p>
        </w:tc>
        <w:tc>
          <w:tcPr>
            <w:tcW w:w="197" w:type="dxa"/>
            <w:tcBorders>
              <w:top w:val="none" w:color="000000" w:sz="0" w:space="0"/>
              <w:left w:val="none" w:color="000000" w:sz="0" w:space="0"/>
              <w:bottom w:val="none" w:color="000000" w:sz="0" w:space="0"/>
              <w:right w:val="none" w:color="000000" w:sz="0" w:space="0"/>
            </w:tcBorders>
            <w:shd w:val="clear" w:color="auto" w:fill="auto"/>
            <w:vAlign w:val="bottom"/>
          </w:tcPr>
          <w:p w:rsidRPr="004B5FEB" w:rsidR="004B5FEB" w:rsidP="00737A03" w:rsidRDefault="004B5FEB">
            <w:pPr>
              <w:rPr>
                <w:rFonts w:ascii="Times New Roman" w:hAnsi="Times New Roman"/>
                <w:sz w:val="16"/>
                <w:szCs w:val="16"/>
              </w:rPr>
            </w:pPr>
          </w:p>
        </w:tc>
        <w:tc>
          <w:tcPr>
            <w:tcW w:w="1648" w:type="dxa"/>
            <w:tcBorders>
              <w:top w:val="none" w:color="000000" w:sz="0" w:space="0"/>
              <w:left w:val="none" w:color="000000" w:sz="0" w:space="0"/>
              <w:bottom w:val="none" w:color="000000" w:sz="0" w:space="0"/>
              <w:right w:val="none" w:color="000000" w:sz="0" w:space="0"/>
            </w:tcBorders>
            <w:shd w:val="clear" w:color="auto" w:fill="auto"/>
            <w:vAlign w:val="bottom"/>
          </w:tcPr>
          <w:p w:rsidRPr="004B5FEB" w:rsidR="004B5FEB" w:rsidP="00737A03" w:rsidRDefault="004B5FEB">
            <w:pPr>
              <w:rPr>
                <w:rFonts w:ascii="Times New Roman" w:hAnsi="Times New Roman"/>
                <w:sz w:val="16"/>
                <w:szCs w:val="16"/>
              </w:rPr>
            </w:pPr>
            <w:r w:rsidRPr="004B5FEB">
              <w:rPr>
                <w:rFonts w:ascii="Times New Roman" w:hAnsi="Times New Roman"/>
                <w:sz w:val="16"/>
                <w:szCs w:val="16"/>
              </w:rPr>
              <w:t xml:space="preserve">        2.600 </w:t>
            </w:r>
          </w:p>
        </w:tc>
        <w:tc>
          <w:tcPr>
            <w:tcW w:w="197" w:type="dxa"/>
            <w:tcBorders>
              <w:top w:val="none" w:color="000000" w:sz="0" w:space="0"/>
              <w:left w:val="none" w:color="000000" w:sz="0" w:space="0"/>
              <w:bottom w:val="none" w:color="000000" w:sz="0" w:space="0"/>
              <w:right w:val="none" w:color="000000" w:sz="0" w:space="0"/>
            </w:tcBorders>
            <w:shd w:val="clear" w:color="auto" w:fill="auto"/>
            <w:vAlign w:val="bottom"/>
          </w:tcPr>
          <w:p w:rsidRPr="004B5FEB" w:rsidR="004B5FEB" w:rsidP="00737A03" w:rsidRDefault="004B5FEB">
            <w:pPr>
              <w:rPr>
                <w:rFonts w:ascii="Times New Roman" w:hAnsi="Times New Roman"/>
                <w:sz w:val="16"/>
                <w:szCs w:val="16"/>
              </w:rPr>
            </w:pPr>
          </w:p>
        </w:tc>
        <w:tc>
          <w:tcPr>
            <w:tcW w:w="1443" w:type="dxa"/>
            <w:tcBorders>
              <w:top w:val="none" w:color="000000" w:sz="0" w:space="0"/>
              <w:left w:val="none" w:color="000000" w:sz="0" w:space="0"/>
              <w:bottom w:val="none" w:color="000000" w:sz="0" w:space="0"/>
              <w:right w:val="none" w:color="000000" w:sz="0" w:space="0"/>
            </w:tcBorders>
            <w:shd w:val="clear" w:color="auto" w:fill="auto"/>
            <w:vAlign w:val="bottom"/>
          </w:tcPr>
          <w:p w:rsidRPr="004B5FEB" w:rsidR="004B5FEB" w:rsidP="00737A03" w:rsidRDefault="004B5FEB">
            <w:pPr>
              <w:rPr>
                <w:rFonts w:ascii="Times New Roman" w:hAnsi="Times New Roman"/>
                <w:sz w:val="16"/>
                <w:szCs w:val="16"/>
              </w:rPr>
            </w:pPr>
            <w:r w:rsidRPr="004B5FEB">
              <w:rPr>
                <w:rFonts w:ascii="Times New Roman" w:hAnsi="Times New Roman"/>
                <w:sz w:val="16"/>
                <w:szCs w:val="16"/>
              </w:rPr>
              <w:t xml:space="preserve">         16.800 </w:t>
            </w:r>
          </w:p>
        </w:tc>
        <w:tc>
          <w:tcPr>
            <w:tcW w:w="197" w:type="dxa"/>
            <w:tcBorders>
              <w:top w:val="none" w:color="000000" w:sz="0" w:space="0"/>
              <w:left w:val="none" w:color="000000" w:sz="0" w:space="0"/>
              <w:bottom w:val="none" w:color="000000" w:sz="0" w:space="0"/>
              <w:right w:val="none" w:color="000000" w:sz="0" w:space="0"/>
            </w:tcBorders>
            <w:shd w:val="clear" w:color="auto" w:fill="auto"/>
            <w:vAlign w:val="bottom"/>
          </w:tcPr>
          <w:p w:rsidRPr="004B5FEB" w:rsidR="004B5FEB" w:rsidP="00737A03" w:rsidRDefault="004B5FEB">
            <w:pPr>
              <w:rPr>
                <w:rFonts w:ascii="Times New Roman" w:hAnsi="Times New Roman"/>
                <w:sz w:val="16"/>
                <w:szCs w:val="16"/>
              </w:rPr>
            </w:pPr>
          </w:p>
        </w:tc>
        <w:tc>
          <w:tcPr>
            <w:tcW w:w="1544" w:type="dxa"/>
            <w:tcBorders>
              <w:top w:val="none" w:color="000000" w:sz="0" w:space="0"/>
              <w:left w:val="none" w:color="000000" w:sz="0" w:space="0"/>
              <w:bottom w:val="none" w:color="000000" w:sz="0" w:space="0"/>
              <w:right w:val="none" w:color="000000" w:sz="0" w:space="0"/>
            </w:tcBorders>
            <w:shd w:val="clear" w:color="auto" w:fill="auto"/>
            <w:vAlign w:val="bottom"/>
          </w:tcPr>
          <w:p w:rsidRPr="004B5FEB" w:rsidR="004B5FEB" w:rsidP="00737A03" w:rsidRDefault="004B5FEB">
            <w:pPr>
              <w:jc w:val="right"/>
              <w:rPr>
                <w:rFonts w:ascii="Times New Roman" w:hAnsi="Times New Roman"/>
                <w:color w:val="000000"/>
                <w:sz w:val="16"/>
                <w:szCs w:val="16"/>
              </w:rPr>
            </w:pPr>
            <w:r w:rsidRPr="004B5FEB">
              <w:rPr>
                <w:rFonts w:ascii="Times New Roman" w:hAnsi="Times New Roman"/>
                <w:color w:val="000000"/>
                <w:sz w:val="16"/>
                <w:szCs w:val="16"/>
              </w:rPr>
              <w:t>0</w:t>
            </w:r>
          </w:p>
        </w:tc>
        <w:tc>
          <w:tcPr>
            <w:tcW w:w="197" w:type="dxa"/>
            <w:tcBorders>
              <w:top w:val="none" w:color="000000" w:sz="0" w:space="0"/>
              <w:left w:val="none" w:color="000000" w:sz="0" w:space="0"/>
              <w:bottom w:val="none" w:color="000000" w:sz="0" w:space="0"/>
              <w:right w:val="none" w:color="000000" w:sz="0" w:space="0"/>
            </w:tcBorders>
            <w:shd w:val="clear" w:color="auto" w:fill="auto"/>
            <w:vAlign w:val="bottom"/>
          </w:tcPr>
          <w:p w:rsidRPr="004B5FEB" w:rsidR="004B5FEB" w:rsidP="00737A03" w:rsidRDefault="004B5FEB">
            <w:pPr>
              <w:jc w:val="right"/>
              <w:rPr>
                <w:rFonts w:ascii="Times New Roman" w:hAnsi="Times New Roman"/>
                <w:sz w:val="16"/>
                <w:szCs w:val="16"/>
              </w:rPr>
            </w:pPr>
          </w:p>
        </w:tc>
        <w:tc>
          <w:tcPr>
            <w:tcW w:w="1454" w:type="dxa"/>
            <w:tcBorders>
              <w:top w:val="none" w:color="000000" w:sz="0" w:space="0"/>
              <w:left w:val="none" w:color="000000" w:sz="0" w:space="0"/>
              <w:bottom w:val="none" w:color="000000" w:sz="0" w:space="0"/>
              <w:right w:val="none" w:color="000000" w:sz="0" w:space="0"/>
            </w:tcBorders>
            <w:shd w:val="clear" w:color="auto" w:fill="auto"/>
            <w:vAlign w:val="bottom"/>
          </w:tcPr>
          <w:p w:rsidRPr="004B5FEB" w:rsidR="004B5FEB" w:rsidP="00737A03" w:rsidRDefault="004B5FEB">
            <w:pPr>
              <w:jc w:val="right"/>
              <w:rPr>
                <w:rFonts w:ascii="Times New Roman" w:hAnsi="Times New Roman"/>
                <w:sz w:val="16"/>
                <w:szCs w:val="16"/>
              </w:rPr>
            </w:pPr>
            <w:r w:rsidRPr="004B5FEB">
              <w:rPr>
                <w:rFonts w:ascii="Times New Roman" w:hAnsi="Times New Roman"/>
                <w:sz w:val="16"/>
                <w:szCs w:val="16"/>
              </w:rPr>
              <w:t>19.400</w:t>
            </w:r>
          </w:p>
        </w:tc>
        <w:tc>
          <w:tcPr>
            <w:tcW w:w="197" w:type="dxa"/>
            <w:tcBorders>
              <w:top w:val="none" w:color="000000" w:sz="0" w:space="0"/>
              <w:left w:val="none" w:color="000000" w:sz="0" w:space="0"/>
              <w:bottom w:val="none" w:color="000000" w:sz="0" w:space="0"/>
              <w:right w:val="none" w:color="000000" w:sz="0" w:space="0"/>
            </w:tcBorders>
            <w:shd w:val="clear" w:color="auto" w:fill="auto"/>
            <w:vAlign w:val="bottom"/>
          </w:tcPr>
          <w:p w:rsidRPr="004B5FEB" w:rsidR="004B5FEB" w:rsidP="00737A03" w:rsidRDefault="004B5FEB">
            <w:pPr>
              <w:jc w:val="right"/>
              <w:rPr>
                <w:rFonts w:ascii="Times New Roman" w:hAnsi="Times New Roman"/>
                <w:sz w:val="16"/>
                <w:szCs w:val="16"/>
              </w:rPr>
            </w:pPr>
          </w:p>
        </w:tc>
        <w:tc>
          <w:tcPr>
            <w:tcW w:w="1176" w:type="dxa"/>
            <w:tcBorders>
              <w:top w:val="none" w:color="000000" w:sz="0" w:space="0"/>
              <w:left w:val="none" w:color="000000" w:sz="0" w:space="0"/>
              <w:bottom w:val="none" w:color="000000" w:sz="0" w:space="0"/>
              <w:right w:val="none" w:color="000000" w:sz="0" w:space="0"/>
            </w:tcBorders>
            <w:shd w:val="clear" w:color="auto" w:fill="auto"/>
            <w:vAlign w:val="bottom"/>
          </w:tcPr>
          <w:p w:rsidRPr="004B5FEB" w:rsidR="004B5FEB" w:rsidP="00737A03" w:rsidRDefault="004B5FEB">
            <w:pPr>
              <w:jc w:val="right"/>
              <w:rPr>
                <w:rFonts w:ascii="Times New Roman" w:hAnsi="Times New Roman"/>
                <w:sz w:val="16"/>
                <w:szCs w:val="16"/>
              </w:rPr>
            </w:pPr>
            <w:r w:rsidRPr="004B5FEB">
              <w:rPr>
                <w:rFonts w:ascii="Times New Roman" w:hAnsi="Times New Roman"/>
                <w:sz w:val="16"/>
                <w:szCs w:val="16"/>
              </w:rPr>
              <w:t>16.800</w:t>
            </w:r>
          </w:p>
        </w:tc>
        <w:tc>
          <w:tcPr>
            <w:tcW w:w="284" w:type="dxa"/>
            <w:tcBorders>
              <w:top w:val="none" w:color="000000" w:sz="0" w:space="0"/>
              <w:left w:val="none" w:color="000000" w:sz="0" w:space="0"/>
              <w:bottom w:val="none" w:color="000000" w:sz="0" w:space="0"/>
              <w:right w:val="none" w:color="000000" w:sz="0" w:space="0"/>
            </w:tcBorders>
            <w:shd w:val="clear" w:color="auto" w:fill="auto"/>
            <w:vAlign w:val="bottom"/>
          </w:tcPr>
          <w:p w:rsidRPr="004B5FEB" w:rsidR="004B5FEB" w:rsidP="00737A03" w:rsidRDefault="004B5FEB">
            <w:pPr>
              <w:jc w:val="right"/>
              <w:rPr>
                <w:rFonts w:ascii="Times New Roman" w:hAnsi="Times New Roman"/>
                <w:sz w:val="16"/>
                <w:szCs w:val="16"/>
              </w:rPr>
            </w:pPr>
          </w:p>
        </w:tc>
        <w:tc>
          <w:tcPr>
            <w:tcW w:w="1822" w:type="dxa"/>
            <w:tcBorders>
              <w:top w:val="none" w:color="000000" w:sz="0" w:space="0"/>
              <w:left w:val="none" w:color="000000" w:sz="0" w:space="0"/>
              <w:bottom w:val="none" w:color="000000" w:sz="0" w:space="0"/>
              <w:right w:val="none" w:color="000000" w:sz="0" w:space="0"/>
            </w:tcBorders>
            <w:shd w:val="clear" w:color="auto" w:fill="auto"/>
            <w:vAlign w:val="bottom"/>
          </w:tcPr>
          <w:p w:rsidRPr="004B5FEB" w:rsidR="004B5FEB" w:rsidP="00737A03" w:rsidRDefault="004B5FEB">
            <w:pPr>
              <w:jc w:val="right"/>
              <w:rPr>
                <w:rFonts w:ascii="Times New Roman" w:hAnsi="Times New Roman"/>
                <w:sz w:val="16"/>
                <w:szCs w:val="16"/>
              </w:rPr>
            </w:pPr>
            <w:r w:rsidRPr="004B5FEB">
              <w:rPr>
                <w:rFonts w:ascii="Times New Roman" w:hAnsi="Times New Roman"/>
                <w:sz w:val="16"/>
                <w:szCs w:val="16"/>
              </w:rPr>
              <w:t>-2.600</w:t>
            </w:r>
          </w:p>
        </w:tc>
      </w:tr>
      <w:tr w:rsidRPr="004B5FEB" w:rsidR="004B5FEB" w:rsidTr="00737A03">
        <w:trPr>
          <w:trHeight w:val="255"/>
        </w:trPr>
        <w:tc>
          <w:tcPr>
            <w:tcW w:w="312" w:type="dxa"/>
            <w:tcBorders>
              <w:top w:val="none" w:color="000000" w:sz="0" w:space="0"/>
              <w:left w:val="none" w:color="000000" w:sz="0" w:space="0"/>
              <w:bottom w:val="none" w:color="000000" w:sz="0" w:space="0"/>
              <w:right w:val="none" w:color="000000" w:sz="0" w:space="0"/>
            </w:tcBorders>
            <w:shd w:val="clear" w:color="auto" w:fill="auto"/>
          </w:tcPr>
          <w:p w:rsidRPr="004B5FEB" w:rsidR="004B5FEB" w:rsidP="00737A03" w:rsidRDefault="004B5FEB">
            <w:pPr>
              <w:rPr>
                <w:rFonts w:ascii="Times New Roman" w:hAnsi="Times New Roman"/>
                <w:sz w:val="16"/>
                <w:szCs w:val="16"/>
              </w:rPr>
            </w:pPr>
          </w:p>
        </w:tc>
        <w:tc>
          <w:tcPr>
            <w:tcW w:w="3332" w:type="dxa"/>
            <w:tcBorders>
              <w:top w:val="none" w:color="000000" w:sz="0" w:space="0"/>
              <w:left w:val="none" w:color="000000" w:sz="0" w:space="0"/>
              <w:bottom w:val="none" w:color="000000" w:sz="0" w:space="0"/>
              <w:right w:val="none" w:color="000000" w:sz="0" w:space="0"/>
            </w:tcBorders>
            <w:shd w:val="clear" w:color="auto" w:fill="auto"/>
          </w:tcPr>
          <w:p w:rsidRPr="004B5FEB" w:rsidR="004B5FEB" w:rsidP="00737A03" w:rsidRDefault="004B5FEB">
            <w:pPr>
              <w:rPr>
                <w:rFonts w:ascii="Times New Roman" w:hAnsi="Times New Roman"/>
                <w:sz w:val="16"/>
                <w:szCs w:val="16"/>
              </w:rPr>
            </w:pPr>
            <w:r w:rsidRPr="004B5FEB">
              <w:rPr>
                <w:rFonts w:ascii="Times New Roman" w:hAnsi="Times New Roman"/>
                <w:sz w:val="16"/>
                <w:szCs w:val="16"/>
              </w:rPr>
              <w:t>Totale kapitaaluitgaven</w:t>
            </w:r>
          </w:p>
        </w:tc>
        <w:tc>
          <w:tcPr>
            <w:tcW w:w="197" w:type="dxa"/>
            <w:tcBorders>
              <w:top w:val="none" w:color="000000" w:sz="0" w:space="0"/>
              <w:left w:val="none" w:color="000000" w:sz="0" w:space="0"/>
              <w:bottom w:val="none" w:color="000000" w:sz="0" w:space="0"/>
              <w:right w:val="none" w:color="000000" w:sz="0" w:space="0"/>
            </w:tcBorders>
            <w:shd w:val="clear" w:color="auto" w:fill="auto"/>
            <w:vAlign w:val="bottom"/>
          </w:tcPr>
          <w:p w:rsidRPr="004B5FEB" w:rsidR="004B5FEB" w:rsidP="00737A03" w:rsidRDefault="004B5FEB">
            <w:pPr>
              <w:rPr>
                <w:rFonts w:ascii="Times New Roman" w:hAnsi="Times New Roman"/>
                <w:sz w:val="16"/>
                <w:szCs w:val="16"/>
              </w:rPr>
            </w:pPr>
          </w:p>
        </w:tc>
        <w:tc>
          <w:tcPr>
            <w:tcW w:w="1648" w:type="dxa"/>
            <w:tcBorders>
              <w:top w:val="none" w:color="000000" w:sz="0" w:space="0"/>
              <w:left w:val="none" w:color="000000" w:sz="0" w:space="0"/>
              <w:bottom w:val="none" w:color="000000" w:sz="0" w:space="0"/>
              <w:right w:val="none" w:color="000000" w:sz="0" w:space="0"/>
            </w:tcBorders>
            <w:shd w:val="clear" w:color="auto" w:fill="auto"/>
            <w:vAlign w:val="center"/>
          </w:tcPr>
          <w:p w:rsidRPr="004B5FEB" w:rsidR="004B5FEB" w:rsidP="00737A03" w:rsidRDefault="004B5FEB">
            <w:pPr>
              <w:rPr>
                <w:rFonts w:ascii="Times New Roman" w:hAnsi="Times New Roman"/>
                <w:color w:val="000000"/>
                <w:sz w:val="16"/>
                <w:szCs w:val="16"/>
              </w:rPr>
            </w:pPr>
            <w:r w:rsidRPr="004B5FEB">
              <w:rPr>
                <w:rFonts w:ascii="Times New Roman" w:hAnsi="Times New Roman"/>
                <w:color w:val="000000"/>
                <w:sz w:val="16"/>
                <w:szCs w:val="16"/>
              </w:rPr>
              <w:t xml:space="preserve">       -9.600 </w:t>
            </w:r>
          </w:p>
        </w:tc>
        <w:tc>
          <w:tcPr>
            <w:tcW w:w="197" w:type="dxa"/>
            <w:tcBorders>
              <w:top w:val="none" w:color="000000" w:sz="0" w:space="0"/>
              <w:left w:val="none" w:color="000000" w:sz="0" w:space="0"/>
              <w:bottom w:val="none" w:color="000000" w:sz="0" w:space="0"/>
              <w:right w:val="none" w:color="000000" w:sz="0" w:space="0"/>
            </w:tcBorders>
            <w:shd w:val="clear" w:color="auto" w:fill="auto"/>
          </w:tcPr>
          <w:p w:rsidRPr="004B5FEB" w:rsidR="004B5FEB" w:rsidP="00737A03" w:rsidRDefault="004B5FEB">
            <w:pPr>
              <w:rPr>
                <w:rFonts w:ascii="Times New Roman" w:hAnsi="Times New Roman"/>
                <w:sz w:val="16"/>
                <w:szCs w:val="16"/>
              </w:rPr>
            </w:pPr>
          </w:p>
        </w:tc>
        <w:tc>
          <w:tcPr>
            <w:tcW w:w="1443" w:type="dxa"/>
            <w:tcBorders>
              <w:top w:val="none" w:color="000000" w:sz="0" w:space="0"/>
              <w:left w:val="none" w:color="000000" w:sz="0" w:space="0"/>
              <w:bottom w:val="none" w:color="000000" w:sz="0" w:space="0"/>
              <w:right w:val="none" w:color="000000" w:sz="0" w:space="0"/>
            </w:tcBorders>
            <w:shd w:val="clear" w:color="auto" w:fill="auto"/>
            <w:vAlign w:val="bottom"/>
          </w:tcPr>
          <w:p w:rsidRPr="004B5FEB" w:rsidR="004B5FEB" w:rsidP="00737A03" w:rsidRDefault="004B5FEB">
            <w:pPr>
              <w:rPr>
                <w:rFonts w:ascii="Times New Roman" w:hAnsi="Times New Roman"/>
                <w:sz w:val="16"/>
                <w:szCs w:val="16"/>
              </w:rPr>
            </w:pPr>
            <w:r w:rsidRPr="004B5FEB">
              <w:rPr>
                <w:rFonts w:ascii="Times New Roman" w:hAnsi="Times New Roman"/>
                <w:sz w:val="16"/>
                <w:szCs w:val="16"/>
              </w:rPr>
              <w:t xml:space="preserve">        -16.800 </w:t>
            </w:r>
          </w:p>
        </w:tc>
        <w:tc>
          <w:tcPr>
            <w:tcW w:w="197" w:type="dxa"/>
            <w:tcBorders>
              <w:top w:val="none" w:color="000000" w:sz="0" w:space="0"/>
              <w:left w:val="none" w:color="000000" w:sz="0" w:space="0"/>
              <w:bottom w:val="none" w:color="000000" w:sz="0" w:space="0"/>
              <w:right w:val="none" w:color="000000" w:sz="0" w:space="0"/>
            </w:tcBorders>
            <w:shd w:val="clear" w:color="auto" w:fill="auto"/>
            <w:vAlign w:val="bottom"/>
          </w:tcPr>
          <w:p w:rsidRPr="004B5FEB" w:rsidR="004B5FEB" w:rsidP="00737A03" w:rsidRDefault="004B5FEB">
            <w:pPr>
              <w:rPr>
                <w:rFonts w:ascii="Times New Roman" w:hAnsi="Times New Roman"/>
                <w:sz w:val="16"/>
                <w:szCs w:val="16"/>
              </w:rPr>
            </w:pPr>
          </w:p>
        </w:tc>
        <w:tc>
          <w:tcPr>
            <w:tcW w:w="1544" w:type="dxa"/>
            <w:tcBorders>
              <w:top w:val="none" w:color="000000" w:sz="0" w:space="0"/>
              <w:left w:val="none" w:color="000000" w:sz="0" w:space="0"/>
              <w:bottom w:val="none" w:color="000000" w:sz="0" w:space="0"/>
              <w:right w:val="none" w:color="000000" w:sz="0" w:space="0"/>
            </w:tcBorders>
            <w:shd w:val="clear" w:color="auto" w:fill="auto"/>
            <w:vAlign w:val="bottom"/>
          </w:tcPr>
          <w:p w:rsidRPr="004B5FEB" w:rsidR="004B5FEB" w:rsidP="00737A03" w:rsidRDefault="004B5FEB">
            <w:pPr>
              <w:jc w:val="right"/>
              <w:rPr>
                <w:rFonts w:ascii="Times New Roman" w:hAnsi="Times New Roman"/>
                <w:color w:val="000000"/>
                <w:sz w:val="16"/>
                <w:szCs w:val="16"/>
              </w:rPr>
            </w:pPr>
            <w:r w:rsidRPr="004B5FEB">
              <w:rPr>
                <w:rFonts w:ascii="Times New Roman" w:hAnsi="Times New Roman"/>
                <w:color w:val="000000"/>
                <w:sz w:val="16"/>
                <w:szCs w:val="16"/>
              </w:rPr>
              <w:t xml:space="preserve">     -3.554 </w:t>
            </w:r>
          </w:p>
        </w:tc>
        <w:tc>
          <w:tcPr>
            <w:tcW w:w="197" w:type="dxa"/>
            <w:tcBorders>
              <w:top w:val="none" w:color="000000" w:sz="0" w:space="0"/>
              <w:left w:val="none" w:color="000000" w:sz="0" w:space="0"/>
              <w:bottom w:val="none" w:color="000000" w:sz="0" w:space="0"/>
              <w:right w:val="none" w:color="000000" w:sz="0" w:space="0"/>
            </w:tcBorders>
            <w:shd w:val="clear" w:color="auto" w:fill="auto"/>
            <w:vAlign w:val="bottom"/>
          </w:tcPr>
          <w:p w:rsidRPr="004B5FEB" w:rsidR="004B5FEB" w:rsidP="00737A03" w:rsidRDefault="004B5FEB">
            <w:pPr>
              <w:jc w:val="right"/>
              <w:rPr>
                <w:rFonts w:ascii="Times New Roman" w:hAnsi="Times New Roman"/>
                <w:sz w:val="16"/>
                <w:szCs w:val="16"/>
              </w:rPr>
            </w:pPr>
          </w:p>
        </w:tc>
        <w:tc>
          <w:tcPr>
            <w:tcW w:w="1454" w:type="dxa"/>
            <w:tcBorders>
              <w:top w:val="none" w:color="000000" w:sz="0" w:space="0"/>
              <w:left w:val="none" w:color="000000" w:sz="0" w:space="0"/>
              <w:bottom w:val="none" w:color="000000" w:sz="0" w:space="0"/>
              <w:right w:val="none" w:color="000000" w:sz="0" w:space="0"/>
            </w:tcBorders>
            <w:shd w:val="clear" w:color="auto" w:fill="auto"/>
            <w:vAlign w:val="bottom"/>
          </w:tcPr>
          <w:p w:rsidRPr="004B5FEB" w:rsidR="004B5FEB" w:rsidP="00737A03" w:rsidRDefault="004B5FEB">
            <w:pPr>
              <w:jc w:val="right"/>
              <w:rPr>
                <w:rFonts w:ascii="Times New Roman" w:hAnsi="Times New Roman"/>
                <w:sz w:val="16"/>
                <w:szCs w:val="16"/>
              </w:rPr>
            </w:pPr>
            <w:r w:rsidRPr="004B5FEB">
              <w:rPr>
                <w:rFonts w:ascii="Times New Roman" w:hAnsi="Times New Roman"/>
                <w:sz w:val="16"/>
                <w:szCs w:val="16"/>
              </w:rPr>
              <w:t>-29.954</w:t>
            </w:r>
          </w:p>
        </w:tc>
        <w:tc>
          <w:tcPr>
            <w:tcW w:w="197" w:type="dxa"/>
            <w:tcBorders>
              <w:top w:val="none" w:color="000000" w:sz="0" w:space="0"/>
              <w:left w:val="none" w:color="000000" w:sz="0" w:space="0"/>
              <w:bottom w:val="none" w:color="000000" w:sz="0" w:space="0"/>
              <w:right w:val="none" w:color="000000" w:sz="0" w:space="0"/>
            </w:tcBorders>
            <w:shd w:val="clear" w:color="auto" w:fill="auto"/>
            <w:vAlign w:val="bottom"/>
          </w:tcPr>
          <w:p w:rsidRPr="004B5FEB" w:rsidR="004B5FEB" w:rsidP="00737A03" w:rsidRDefault="004B5FEB">
            <w:pPr>
              <w:jc w:val="right"/>
              <w:rPr>
                <w:rFonts w:ascii="Times New Roman" w:hAnsi="Times New Roman"/>
                <w:sz w:val="16"/>
                <w:szCs w:val="16"/>
              </w:rPr>
            </w:pPr>
          </w:p>
        </w:tc>
        <w:tc>
          <w:tcPr>
            <w:tcW w:w="1176" w:type="dxa"/>
            <w:tcBorders>
              <w:top w:val="none" w:color="000000" w:sz="0" w:space="0"/>
              <w:left w:val="none" w:color="000000" w:sz="0" w:space="0"/>
              <w:bottom w:val="none" w:color="000000" w:sz="0" w:space="0"/>
              <w:right w:val="none" w:color="000000" w:sz="0" w:space="0"/>
            </w:tcBorders>
            <w:shd w:val="clear" w:color="auto" w:fill="auto"/>
            <w:vAlign w:val="bottom"/>
          </w:tcPr>
          <w:p w:rsidRPr="004B5FEB" w:rsidR="004B5FEB" w:rsidP="00737A03" w:rsidRDefault="004B5FEB">
            <w:pPr>
              <w:jc w:val="right"/>
              <w:rPr>
                <w:rFonts w:ascii="Times New Roman" w:hAnsi="Times New Roman"/>
                <w:sz w:val="16"/>
                <w:szCs w:val="16"/>
              </w:rPr>
            </w:pPr>
            <w:r w:rsidRPr="004B5FEB">
              <w:rPr>
                <w:rFonts w:ascii="Times New Roman" w:hAnsi="Times New Roman"/>
                <w:sz w:val="16"/>
                <w:szCs w:val="16"/>
              </w:rPr>
              <w:t>-39.452</w:t>
            </w:r>
          </w:p>
        </w:tc>
        <w:tc>
          <w:tcPr>
            <w:tcW w:w="284" w:type="dxa"/>
            <w:tcBorders>
              <w:top w:val="none" w:color="000000" w:sz="0" w:space="0"/>
              <w:left w:val="none" w:color="000000" w:sz="0" w:space="0"/>
              <w:bottom w:val="none" w:color="000000" w:sz="0" w:space="0"/>
              <w:right w:val="none" w:color="000000" w:sz="0" w:space="0"/>
            </w:tcBorders>
            <w:shd w:val="clear" w:color="auto" w:fill="auto"/>
            <w:vAlign w:val="bottom"/>
          </w:tcPr>
          <w:p w:rsidRPr="004B5FEB" w:rsidR="004B5FEB" w:rsidP="00737A03" w:rsidRDefault="004B5FEB">
            <w:pPr>
              <w:jc w:val="right"/>
              <w:rPr>
                <w:rFonts w:ascii="Times New Roman" w:hAnsi="Times New Roman"/>
                <w:sz w:val="16"/>
                <w:szCs w:val="16"/>
              </w:rPr>
            </w:pPr>
          </w:p>
        </w:tc>
        <w:tc>
          <w:tcPr>
            <w:tcW w:w="1822" w:type="dxa"/>
            <w:tcBorders>
              <w:top w:val="none" w:color="000000" w:sz="0" w:space="0"/>
              <w:left w:val="none" w:color="000000" w:sz="0" w:space="0"/>
              <w:bottom w:val="none" w:color="000000" w:sz="0" w:space="0"/>
              <w:right w:val="none" w:color="000000" w:sz="0" w:space="0"/>
            </w:tcBorders>
            <w:shd w:val="clear" w:color="auto" w:fill="auto"/>
            <w:vAlign w:val="bottom"/>
          </w:tcPr>
          <w:p w:rsidRPr="004B5FEB" w:rsidR="004B5FEB" w:rsidP="00737A03" w:rsidRDefault="004B5FEB">
            <w:pPr>
              <w:jc w:val="right"/>
              <w:rPr>
                <w:rFonts w:ascii="Times New Roman" w:hAnsi="Times New Roman"/>
                <w:sz w:val="16"/>
                <w:szCs w:val="16"/>
              </w:rPr>
            </w:pPr>
            <w:r w:rsidRPr="004B5FEB">
              <w:rPr>
                <w:rFonts w:ascii="Times New Roman" w:hAnsi="Times New Roman"/>
                <w:sz w:val="16"/>
                <w:szCs w:val="16"/>
              </w:rPr>
              <w:t>-9.498</w:t>
            </w:r>
          </w:p>
        </w:tc>
      </w:tr>
      <w:tr w:rsidRPr="004B5FEB" w:rsidR="004B5FEB" w:rsidTr="00737A03">
        <w:trPr>
          <w:trHeight w:val="210"/>
        </w:trPr>
        <w:tc>
          <w:tcPr>
            <w:tcW w:w="312" w:type="dxa"/>
            <w:tcBorders>
              <w:top w:val="none" w:color="000000" w:sz="0" w:space="0"/>
              <w:left w:val="none" w:color="000000" w:sz="0" w:space="0"/>
              <w:bottom w:val="none" w:color="000000" w:sz="0" w:space="0"/>
              <w:right w:val="none" w:color="000000" w:sz="0" w:space="0"/>
            </w:tcBorders>
            <w:shd w:val="clear" w:color="auto" w:fill="auto"/>
          </w:tcPr>
          <w:p w:rsidRPr="004B5FEB" w:rsidR="004B5FEB" w:rsidP="00737A03" w:rsidRDefault="004B5FEB">
            <w:pPr>
              <w:rPr>
                <w:rFonts w:ascii="Times New Roman" w:hAnsi="Times New Roman"/>
                <w:sz w:val="16"/>
                <w:szCs w:val="16"/>
              </w:rPr>
            </w:pPr>
          </w:p>
        </w:tc>
        <w:tc>
          <w:tcPr>
            <w:tcW w:w="3332" w:type="dxa"/>
            <w:tcBorders>
              <w:top w:val="none" w:color="000000" w:sz="0" w:space="0"/>
              <w:left w:val="none" w:color="000000" w:sz="0" w:space="0"/>
              <w:bottom w:val="none" w:color="000000" w:sz="0" w:space="0"/>
              <w:right w:val="none" w:color="000000" w:sz="0" w:space="0"/>
            </w:tcBorders>
            <w:shd w:val="clear" w:color="auto" w:fill="auto"/>
          </w:tcPr>
          <w:p w:rsidRPr="004B5FEB" w:rsidR="004B5FEB" w:rsidP="00737A03" w:rsidRDefault="004B5FEB">
            <w:pPr>
              <w:rPr>
                <w:rFonts w:ascii="Times New Roman" w:hAnsi="Times New Roman"/>
                <w:sz w:val="16"/>
                <w:szCs w:val="16"/>
              </w:rPr>
            </w:pPr>
          </w:p>
        </w:tc>
        <w:tc>
          <w:tcPr>
            <w:tcW w:w="197" w:type="dxa"/>
            <w:tcBorders>
              <w:top w:val="none" w:color="000000" w:sz="0" w:space="0"/>
              <w:left w:val="none" w:color="000000" w:sz="0" w:space="0"/>
              <w:bottom w:val="none" w:color="000000" w:sz="0" w:space="0"/>
              <w:right w:val="none" w:color="000000" w:sz="0" w:space="0"/>
            </w:tcBorders>
            <w:shd w:val="clear" w:color="auto" w:fill="auto"/>
            <w:vAlign w:val="bottom"/>
          </w:tcPr>
          <w:p w:rsidRPr="004B5FEB" w:rsidR="004B5FEB" w:rsidP="00737A03" w:rsidRDefault="004B5FEB">
            <w:pPr>
              <w:rPr>
                <w:rFonts w:ascii="Times New Roman" w:hAnsi="Times New Roman"/>
                <w:sz w:val="16"/>
                <w:szCs w:val="16"/>
              </w:rPr>
            </w:pPr>
          </w:p>
        </w:tc>
        <w:tc>
          <w:tcPr>
            <w:tcW w:w="1648" w:type="dxa"/>
            <w:tcBorders>
              <w:top w:val="none" w:color="000000" w:sz="0" w:space="0"/>
              <w:left w:val="none" w:color="000000" w:sz="0" w:space="0"/>
              <w:bottom w:val="none" w:color="000000" w:sz="0" w:space="0"/>
              <w:right w:val="none" w:color="000000" w:sz="0" w:space="0"/>
            </w:tcBorders>
            <w:shd w:val="clear" w:color="auto" w:fill="auto"/>
            <w:vAlign w:val="bottom"/>
          </w:tcPr>
          <w:p w:rsidRPr="004B5FEB" w:rsidR="004B5FEB" w:rsidP="00737A03" w:rsidRDefault="004B5FEB">
            <w:pPr>
              <w:rPr>
                <w:rFonts w:ascii="Times New Roman" w:hAnsi="Times New Roman"/>
                <w:sz w:val="16"/>
                <w:szCs w:val="16"/>
              </w:rPr>
            </w:pPr>
          </w:p>
        </w:tc>
        <w:tc>
          <w:tcPr>
            <w:tcW w:w="197" w:type="dxa"/>
            <w:tcBorders>
              <w:top w:val="none" w:color="000000" w:sz="0" w:space="0"/>
              <w:left w:val="none" w:color="000000" w:sz="0" w:space="0"/>
              <w:bottom w:val="none" w:color="000000" w:sz="0" w:space="0"/>
              <w:right w:val="none" w:color="000000" w:sz="0" w:space="0"/>
            </w:tcBorders>
            <w:shd w:val="clear" w:color="auto" w:fill="auto"/>
            <w:vAlign w:val="bottom"/>
          </w:tcPr>
          <w:p w:rsidRPr="004B5FEB" w:rsidR="004B5FEB" w:rsidP="00737A03" w:rsidRDefault="004B5FEB">
            <w:pPr>
              <w:rPr>
                <w:rFonts w:ascii="Times New Roman" w:hAnsi="Times New Roman"/>
                <w:sz w:val="16"/>
                <w:szCs w:val="16"/>
              </w:rPr>
            </w:pPr>
          </w:p>
        </w:tc>
        <w:tc>
          <w:tcPr>
            <w:tcW w:w="1443" w:type="dxa"/>
            <w:tcBorders>
              <w:top w:val="none" w:color="000000" w:sz="0" w:space="0"/>
              <w:left w:val="none" w:color="000000" w:sz="0" w:space="0"/>
              <w:bottom w:val="none" w:color="000000" w:sz="0" w:space="0"/>
              <w:right w:val="none" w:color="000000" w:sz="0" w:space="0"/>
            </w:tcBorders>
            <w:shd w:val="clear" w:color="auto" w:fill="auto"/>
            <w:vAlign w:val="bottom"/>
          </w:tcPr>
          <w:p w:rsidRPr="004B5FEB" w:rsidR="004B5FEB" w:rsidP="00737A03" w:rsidRDefault="004B5FEB">
            <w:pPr>
              <w:rPr>
                <w:rFonts w:ascii="Times New Roman" w:hAnsi="Times New Roman"/>
                <w:sz w:val="16"/>
                <w:szCs w:val="16"/>
              </w:rPr>
            </w:pPr>
          </w:p>
        </w:tc>
        <w:tc>
          <w:tcPr>
            <w:tcW w:w="197" w:type="dxa"/>
            <w:tcBorders>
              <w:top w:val="none" w:color="000000" w:sz="0" w:space="0"/>
              <w:left w:val="none" w:color="000000" w:sz="0" w:space="0"/>
              <w:bottom w:val="none" w:color="000000" w:sz="0" w:space="0"/>
              <w:right w:val="none" w:color="000000" w:sz="0" w:space="0"/>
            </w:tcBorders>
            <w:shd w:val="clear" w:color="auto" w:fill="auto"/>
            <w:vAlign w:val="bottom"/>
          </w:tcPr>
          <w:p w:rsidRPr="004B5FEB" w:rsidR="004B5FEB" w:rsidP="00737A03" w:rsidRDefault="004B5FEB">
            <w:pPr>
              <w:rPr>
                <w:rFonts w:ascii="Times New Roman" w:hAnsi="Times New Roman"/>
                <w:sz w:val="16"/>
                <w:szCs w:val="16"/>
              </w:rPr>
            </w:pPr>
          </w:p>
        </w:tc>
        <w:tc>
          <w:tcPr>
            <w:tcW w:w="1544" w:type="dxa"/>
            <w:tcBorders>
              <w:top w:val="none" w:color="000000" w:sz="0" w:space="0"/>
              <w:left w:val="none" w:color="000000" w:sz="0" w:space="0"/>
              <w:bottom w:val="none" w:color="000000" w:sz="0" w:space="0"/>
              <w:right w:val="none" w:color="000000" w:sz="0" w:space="0"/>
            </w:tcBorders>
            <w:shd w:val="clear" w:color="auto" w:fill="auto"/>
            <w:vAlign w:val="bottom"/>
          </w:tcPr>
          <w:p w:rsidRPr="004B5FEB" w:rsidR="004B5FEB" w:rsidP="00737A03" w:rsidRDefault="004B5FEB">
            <w:pPr>
              <w:rPr>
                <w:rFonts w:ascii="Times New Roman" w:hAnsi="Times New Roman"/>
                <w:sz w:val="16"/>
                <w:szCs w:val="16"/>
              </w:rPr>
            </w:pPr>
          </w:p>
        </w:tc>
        <w:tc>
          <w:tcPr>
            <w:tcW w:w="197" w:type="dxa"/>
            <w:tcBorders>
              <w:top w:val="none" w:color="000000" w:sz="0" w:space="0"/>
              <w:left w:val="none" w:color="000000" w:sz="0" w:space="0"/>
              <w:bottom w:val="none" w:color="000000" w:sz="0" w:space="0"/>
              <w:right w:val="none" w:color="000000" w:sz="0" w:space="0"/>
            </w:tcBorders>
            <w:shd w:val="clear" w:color="auto" w:fill="auto"/>
            <w:vAlign w:val="bottom"/>
          </w:tcPr>
          <w:p w:rsidRPr="004B5FEB" w:rsidR="004B5FEB" w:rsidP="00737A03" w:rsidRDefault="004B5FEB">
            <w:pPr>
              <w:jc w:val="right"/>
              <w:rPr>
                <w:rFonts w:ascii="Times New Roman" w:hAnsi="Times New Roman"/>
                <w:sz w:val="16"/>
                <w:szCs w:val="16"/>
              </w:rPr>
            </w:pPr>
          </w:p>
        </w:tc>
        <w:tc>
          <w:tcPr>
            <w:tcW w:w="1454" w:type="dxa"/>
            <w:tcBorders>
              <w:top w:val="none" w:color="000000" w:sz="0" w:space="0"/>
              <w:left w:val="none" w:color="000000" w:sz="0" w:space="0"/>
              <w:bottom w:val="none" w:color="000000" w:sz="0" w:space="0"/>
              <w:right w:val="none" w:color="000000" w:sz="0" w:space="0"/>
            </w:tcBorders>
            <w:shd w:val="clear" w:color="auto" w:fill="auto"/>
            <w:vAlign w:val="bottom"/>
          </w:tcPr>
          <w:p w:rsidRPr="004B5FEB" w:rsidR="004B5FEB" w:rsidP="00737A03" w:rsidRDefault="004B5FEB">
            <w:pPr>
              <w:jc w:val="right"/>
              <w:rPr>
                <w:rFonts w:ascii="Times New Roman" w:hAnsi="Times New Roman"/>
                <w:sz w:val="16"/>
                <w:szCs w:val="16"/>
              </w:rPr>
            </w:pPr>
          </w:p>
        </w:tc>
        <w:tc>
          <w:tcPr>
            <w:tcW w:w="197" w:type="dxa"/>
            <w:tcBorders>
              <w:top w:val="none" w:color="000000" w:sz="0" w:space="0"/>
              <w:left w:val="none" w:color="000000" w:sz="0" w:space="0"/>
              <w:bottom w:val="none" w:color="000000" w:sz="0" w:space="0"/>
              <w:right w:val="none" w:color="000000" w:sz="0" w:space="0"/>
            </w:tcBorders>
            <w:shd w:val="clear" w:color="auto" w:fill="auto"/>
            <w:vAlign w:val="bottom"/>
          </w:tcPr>
          <w:p w:rsidRPr="004B5FEB" w:rsidR="004B5FEB" w:rsidP="00737A03" w:rsidRDefault="004B5FEB">
            <w:pPr>
              <w:jc w:val="right"/>
              <w:rPr>
                <w:rFonts w:ascii="Times New Roman" w:hAnsi="Times New Roman"/>
                <w:sz w:val="16"/>
                <w:szCs w:val="16"/>
              </w:rPr>
            </w:pPr>
          </w:p>
        </w:tc>
        <w:tc>
          <w:tcPr>
            <w:tcW w:w="1176" w:type="dxa"/>
            <w:tcBorders>
              <w:top w:val="none" w:color="000000" w:sz="0" w:space="0"/>
              <w:left w:val="none" w:color="000000" w:sz="0" w:space="0"/>
              <w:bottom w:val="none" w:color="000000" w:sz="0" w:space="0"/>
              <w:right w:val="none" w:color="000000" w:sz="0" w:space="0"/>
            </w:tcBorders>
            <w:shd w:val="clear" w:color="auto" w:fill="auto"/>
            <w:vAlign w:val="bottom"/>
          </w:tcPr>
          <w:p w:rsidRPr="004B5FEB" w:rsidR="004B5FEB" w:rsidP="00737A03" w:rsidRDefault="004B5FEB">
            <w:pPr>
              <w:jc w:val="right"/>
              <w:rPr>
                <w:rFonts w:ascii="Times New Roman" w:hAnsi="Times New Roman"/>
                <w:sz w:val="16"/>
                <w:szCs w:val="16"/>
              </w:rPr>
            </w:pPr>
          </w:p>
        </w:tc>
        <w:tc>
          <w:tcPr>
            <w:tcW w:w="284" w:type="dxa"/>
            <w:tcBorders>
              <w:top w:val="none" w:color="000000" w:sz="0" w:space="0"/>
              <w:left w:val="none" w:color="000000" w:sz="0" w:space="0"/>
              <w:bottom w:val="none" w:color="000000" w:sz="0" w:space="0"/>
              <w:right w:val="none" w:color="000000" w:sz="0" w:space="0"/>
            </w:tcBorders>
            <w:shd w:val="clear" w:color="auto" w:fill="auto"/>
            <w:vAlign w:val="bottom"/>
          </w:tcPr>
          <w:p w:rsidRPr="004B5FEB" w:rsidR="004B5FEB" w:rsidP="00737A03" w:rsidRDefault="004B5FEB">
            <w:pPr>
              <w:jc w:val="right"/>
              <w:rPr>
                <w:rFonts w:ascii="Times New Roman" w:hAnsi="Times New Roman"/>
                <w:sz w:val="16"/>
                <w:szCs w:val="16"/>
              </w:rPr>
            </w:pPr>
          </w:p>
        </w:tc>
        <w:tc>
          <w:tcPr>
            <w:tcW w:w="1822" w:type="dxa"/>
            <w:tcBorders>
              <w:top w:val="none" w:color="000000" w:sz="0" w:space="0"/>
              <w:left w:val="none" w:color="000000" w:sz="0" w:space="0"/>
              <w:bottom w:val="none" w:color="000000" w:sz="0" w:space="0"/>
              <w:right w:val="none" w:color="000000" w:sz="0" w:space="0"/>
            </w:tcBorders>
            <w:shd w:val="clear" w:color="auto" w:fill="auto"/>
            <w:vAlign w:val="bottom"/>
          </w:tcPr>
          <w:p w:rsidRPr="004B5FEB" w:rsidR="004B5FEB" w:rsidP="00737A03" w:rsidRDefault="004B5FEB">
            <w:pPr>
              <w:jc w:val="right"/>
              <w:rPr>
                <w:rFonts w:ascii="Times New Roman" w:hAnsi="Times New Roman"/>
                <w:sz w:val="16"/>
                <w:szCs w:val="16"/>
              </w:rPr>
            </w:pPr>
          </w:p>
        </w:tc>
      </w:tr>
      <w:tr w:rsidRPr="004B5FEB" w:rsidR="004B5FEB" w:rsidTr="00737A03">
        <w:trPr>
          <w:trHeight w:val="420"/>
        </w:trPr>
        <w:tc>
          <w:tcPr>
            <w:tcW w:w="312" w:type="dxa"/>
            <w:tcBorders>
              <w:top w:val="none" w:color="000000" w:sz="0" w:space="0"/>
              <w:left w:val="none" w:color="000000" w:sz="0" w:space="0"/>
              <w:bottom w:val="none" w:color="000000" w:sz="0" w:space="0"/>
              <w:right w:val="none" w:color="000000" w:sz="0" w:space="0"/>
            </w:tcBorders>
            <w:shd w:val="clear" w:color="auto" w:fill="auto"/>
          </w:tcPr>
          <w:p w:rsidRPr="004B5FEB" w:rsidR="004B5FEB" w:rsidP="00737A03" w:rsidRDefault="004B5FEB">
            <w:pPr>
              <w:rPr>
                <w:rFonts w:ascii="Times New Roman" w:hAnsi="Times New Roman"/>
                <w:b/>
                <w:bCs/>
                <w:sz w:val="16"/>
                <w:szCs w:val="16"/>
              </w:rPr>
            </w:pPr>
            <w:r w:rsidRPr="004B5FEB">
              <w:rPr>
                <w:rFonts w:ascii="Times New Roman" w:hAnsi="Times New Roman"/>
                <w:b/>
                <w:bCs/>
                <w:sz w:val="16"/>
                <w:szCs w:val="16"/>
              </w:rPr>
              <w:t>2.</w:t>
            </w:r>
          </w:p>
        </w:tc>
        <w:tc>
          <w:tcPr>
            <w:tcW w:w="3332" w:type="dxa"/>
            <w:tcBorders>
              <w:top w:val="none" w:color="000000" w:sz="0" w:space="0"/>
              <w:left w:val="none" w:color="000000" w:sz="0" w:space="0"/>
              <w:bottom w:val="none" w:color="000000" w:sz="0" w:space="0"/>
              <w:right w:val="none" w:color="000000" w:sz="0" w:space="0"/>
            </w:tcBorders>
            <w:shd w:val="clear" w:color="auto" w:fill="auto"/>
          </w:tcPr>
          <w:p w:rsidRPr="004B5FEB" w:rsidR="004B5FEB" w:rsidP="00737A03" w:rsidRDefault="004B5FEB">
            <w:pPr>
              <w:rPr>
                <w:rFonts w:ascii="Times New Roman" w:hAnsi="Times New Roman"/>
                <w:b/>
                <w:bCs/>
                <w:sz w:val="16"/>
                <w:szCs w:val="16"/>
              </w:rPr>
            </w:pPr>
            <w:r w:rsidRPr="004B5FEB">
              <w:rPr>
                <w:rFonts w:ascii="Times New Roman" w:hAnsi="Times New Roman"/>
                <w:b/>
                <w:bCs/>
                <w:sz w:val="16"/>
                <w:szCs w:val="16"/>
              </w:rPr>
              <w:t>Nationaal Archief (NA)</w:t>
            </w:r>
          </w:p>
        </w:tc>
        <w:tc>
          <w:tcPr>
            <w:tcW w:w="197" w:type="dxa"/>
            <w:tcBorders>
              <w:top w:val="none" w:color="000000" w:sz="0" w:space="0"/>
              <w:left w:val="none" w:color="000000" w:sz="0" w:space="0"/>
              <w:bottom w:val="none" w:color="000000" w:sz="0" w:space="0"/>
              <w:right w:val="none" w:color="000000" w:sz="0" w:space="0"/>
            </w:tcBorders>
            <w:shd w:val="clear" w:color="auto" w:fill="auto"/>
            <w:vAlign w:val="bottom"/>
          </w:tcPr>
          <w:p w:rsidRPr="004B5FEB" w:rsidR="004B5FEB" w:rsidP="00737A03" w:rsidRDefault="004B5FEB">
            <w:pPr>
              <w:jc w:val="right"/>
              <w:rPr>
                <w:rFonts w:ascii="Times New Roman" w:hAnsi="Times New Roman"/>
                <w:b/>
                <w:bCs/>
                <w:color w:val="FF0000"/>
                <w:sz w:val="16"/>
                <w:szCs w:val="16"/>
              </w:rPr>
            </w:pPr>
          </w:p>
        </w:tc>
        <w:tc>
          <w:tcPr>
            <w:tcW w:w="1648" w:type="dxa"/>
            <w:tcBorders>
              <w:top w:val="none" w:color="000000" w:sz="0" w:space="0"/>
              <w:left w:val="none" w:color="000000" w:sz="0" w:space="0"/>
              <w:bottom w:val="none" w:color="000000" w:sz="0" w:space="0"/>
              <w:right w:val="none" w:color="000000" w:sz="0" w:space="0"/>
            </w:tcBorders>
            <w:shd w:val="clear" w:color="auto" w:fill="auto"/>
            <w:vAlign w:val="bottom"/>
          </w:tcPr>
          <w:p w:rsidRPr="004B5FEB" w:rsidR="004B5FEB" w:rsidP="00737A03" w:rsidRDefault="004B5FEB">
            <w:pPr>
              <w:jc w:val="right"/>
              <w:rPr>
                <w:rFonts w:ascii="Times New Roman" w:hAnsi="Times New Roman"/>
                <w:b/>
                <w:bCs/>
                <w:color w:val="FF0000"/>
                <w:sz w:val="16"/>
                <w:szCs w:val="16"/>
              </w:rPr>
            </w:pPr>
          </w:p>
        </w:tc>
        <w:tc>
          <w:tcPr>
            <w:tcW w:w="197" w:type="dxa"/>
            <w:tcBorders>
              <w:top w:val="none" w:color="000000" w:sz="0" w:space="0"/>
              <w:left w:val="none" w:color="000000" w:sz="0" w:space="0"/>
              <w:bottom w:val="none" w:color="000000" w:sz="0" w:space="0"/>
              <w:right w:val="none" w:color="000000" w:sz="0" w:space="0"/>
            </w:tcBorders>
            <w:shd w:val="clear" w:color="auto" w:fill="auto"/>
            <w:vAlign w:val="bottom"/>
          </w:tcPr>
          <w:p w:rsidRPr="004B5FEB" w:rsidR="004B5FEB" w:rsidP="00737A03" w:rsidRDefault="004B5FEB">
            <w:pPr>
              <w:jc w:val="right"/>
              <w:rPr>
                <w:rFonts w:ascii="Times New Roman" w:hAnsi="Times New Roman"/>
                <w:b/>
                <w:bCs/>
                <w:color w:val="FF0000"/>
                <w:sz w:val="16"/>
                <w:szCs w:val="16"/>
              </w:rPr>
            </w:pPr>
          </w:p>
        </w:tc>
        <w:tc>
          <w:tcPr>
            <w:tcW w:w="1443" w:type="dxa"/>
            <w:tcBorders>
              <w:top w:val="none" w:color="000000" w:sz="0" w:space="0"/>
              <w:left w:val="none" w:color="000000" w:sz="0" w:space="0"/>
              <w:bottom w:val="none" w:color="000000" w:sz="0" w:space="0"/>
              <w:right w:val="none" w:color="000000" w:sz="0" w:space="0"/>
            </w:tcBorders>
            <w:shd w:val="clear" w:color="auto" w:fill="auto"/>
            <w:vAlign w:val="bottom"/>
          </w:tcPr>
          <w:p w:rsidRPr="004B5FEB" w:rsidR="004B5FEB" w:rsidP="00737A03" w:rsidRDefault="004B5FEB">
            <w:pPr>
              <w:jc w:val="right"/>
              <w:rPr>
                <w:rFonts w:ascii="Times New Roman" w:hAnsi="Times New Roman"/>
                <w:b/>
                <w:bCs/>
                <w:color w:val="FF0000"/>
                <w:sz w:val="16"/>
                <w:szCs w:val="16"/>
              </w:rPr>
            </w:pPr>
          </w:p>
        </w:tc>
        <w:tc>
          <w:tcPr>
            <w:tcW w:w="197" w:type="dxa"/>
            <w:tcBorders>
              <w:top w:val="none" w:color="000000" w:sz="0" w:space="0"/>
              <w:left w:val="none" w:color="000000" w:sz="0" w:space="0"/>
              <w:bottom w:val="none" w:color="000000" w:sz="0" w:space="0"/>
              <w:right w:val="none" w:color="000000" w:sz="0" w:space="0"/>
            </w:tcBorders>
            <w:shd w:val="clear" w:color="auto" w:fill="auto"/>
            <w:vAlign w:val="bottom"/>
          </w:tcPr>
          <w:p w:rsidRPr="004B5FEB" w:rsidR="004B5FEB" w:rsidP="00737A03" w:rsidRDefault="004B5FEB">
            <w:pPr>
              <w:jc w:val="right"/>
              <w:rPr>
                <w:rFonts w:ascii="Times New Roman" w:hAnsi="Times New Roman"/>
                <w:b/>
                <w:bCs/>
                <w:color w:val="FF0000"/>
                <w:sz w:val="16"/>
                <w:szCs w:val="16"/>
              </w:rPr>
            </w:pPr>
          </w:p>
        </w:tc>
        <w:tc>
          <w:tcPr>
            <w:tcW w:w="1544" w:type="dxa"/>
            <w:tcBorders>
              <w:top w:val="none" w:color="000000" w:sz="0" w:space="0"/>
              <w:left w:val="none" w:color="000000" w:sz="0" w:space="0"/>
              <w:bottom w:val="none" w:color="000000" w:sz="0" w:space="0"/>
              <w:right w:val="none" w:color="000000" w:sz="0" w:space="0"/>
            </w:tcBorders>
            <w:shd w:val="clear" w:color="auto" w:fill="auto"/>
            <w:vAlign w:val="bottom"/>
          </w:tcPr>
          <w:p w:rsidRPr="004B5FEB" w:rsidR="004B5FEB" w:rsidP="00737A03" w:rsidRDefault="004B5FEB">
            <w:pPr>
              <w:jc w:val="right"/>
              <w:rPr>
                <w:rFonts w:ascii="Times New Roman" w:hAnsi="Times New Roman"/>
                <w:b/>
                <w:bCs/>
                <w:color w:val="FF0000"/>
                <w:sz w:val="16"/>
                <w:szCs w:val="16"/>
              </w:rPr>
            </w:pPr>
          </w:p>
        </w:tc>
        <w:tc>
          <w:tcPr>
            <w:tcW w:w="197" w:type="dxa"/>
            <w:tcBorders>
              <w:top w:val="none" w:color="000000" w:sz="0" w:space="0"/>
              <w:left w:val="none" w:color="000000" w:sz="0" w:space="0"/>
              <w:bottom w:val="none" w:color="000000" w:sz="0" w:space="0"/>
              <w:right w:val="none" w:color="000000" w:sz="0" w:space="0"/>
            </w:tcBorders>
            <w:shd w:val="clear" w:color="auto" w:fill="auto"/>
            <w:vAlign w:val="bottom"/>
          </w:tcPr>
          <w:p w:rsidRPr="004B5FEB" w:rsidR="004B5FEB" w:rsidP="00737A03" w:rsidRDefault="004B5FEB">
            <w:pPr>
              <w:jc w:val="right"/>
              <w:rPr>
                <w:rFonts w:ascii="Times New Roman" w:hAnsi="Times New Roman"/>
                <w:b/>
                <w:bCs/>
                <w:color w:val="FF0000"/>
                <w:sz w:val="16"/>
                <w:szCs w:val="16"/>
              </w:rPr>
            </w:pPr>
          </w:p>
        </w:tc>
        <w:tc>
          <w:tcPr>
            <w:tcW w:w="1454" w:type="dxa"/>
            <w:tcBorders>
              <w:top w:val="none" w:color="000000" w:sz="0" w:space="0"/>
              <w:left w:val="none" w:color="000000" w:sz="0" w:space="0"/>
              <w:bottom w:val="none" w:color="000000" w:sz="0" w:space="0"/>
              <w:right w:val="none" w:color="000000" w:sz="0" w:space="0"/>
            </w:tcBorders>
            <w:shd w:val="clear" w:color="auto" w:fill="auto"/>
            <w:vAlign w:val="bottom"/>
          </w:tcPr>
          <w:p w:rsidRPr="004B5FEB" w:rsidR="004B5FEB" w:rsidP="00737A03" w:rsidRDefault="004B5FEB">
            <w:pPr>
              <w:jc w:val="right"/>
              <w:rPr>
                <w:rFonts w:ascii="Times New Roman" w:hAnsi="Times New Roman"/>
                <w:b/>
                <w:bCs/>
                <w:sz w:val="16"/>
                <w:szCs w:val="16"/>
              </w:rPr>
            </w:pPr>
          </w:p>
        </w:tc>
        <w:tc>
          <w:tcPr>
            <w:tcW w:w="197" w:type="dxa"/>
            <w:tcBorders>
              <w:top w:val="none" w:color="000000" w:sz="0" w:space="0"/>
              <w:left w:val="none" w:color="000000" w:sz="0" w:space="0"/>
              <w:bottom w:val="none" w:color="000000" w:sz="0" w:space="0"/>
              <w:right w:val="none" w:color="000000" w:sz="0" w:space="0"/>
            </w:tcBorders>
            <w:shd w:val="clear" w:color="auto" w:fill="auto"/>
            <w:vAlign w:val="bottom"/>
          </w:tcPr>
          <w:p w:rsidRPr="004B5FEB" w:rsidR="004B5FEB" w:rsidP="00737A03" w:rsidRDefault="004B5FEB">
            <w:pPr>
              <w:jc w:val="right"/>
              <w:rPr>
                <w:rFonts w:ascii="Times New Roman" w:hAnsi="Times New Roman"/>
                <w:b/>
                <w:bCs/>
                <w:color w:val="FF0000"/>
                <w:sz w:val="16"/>
                <w:szCs w:val="16"/>
              </w:rPr>
            </w:pPr>
          </w:p>
        </w:tc>
        <w:tc>
          <w:tcPr>
            <w:tcW w:w="1176" w:type="dxa"/>
            <w:tcBorders>
              <w:top w:val="none" w:color="000000" w:sz="0" w:space="0"/>
              <w:left w:val="none" w:color="000000" w:sz="0" w:space="0"/>
              <w:bottom w:val="none" w:color="000000" w:sz="0" w:space="0"/>
              <w:right w:val="none" w:color="000000" w:sz="0" w:space="0"/>
            </w:tcBorders>
            <w:shd w:val="clear" w:color="auto" w:fill="auto"/>
            <w:vAlign w:val="bottom"/>
          </w:tcPr>
          <w:p w:rsidRPr="004B5FEB" w:rsidR="004B5FEB" w:rsidP="00737A03" w:rsidRDefault="004B5FEB">
            <w:pPr>
              <w:jc w:val="right"/>
              <w:rPr>
                <w:rFonts w:ascii="Times New Roman" w:hAnsi="Times New Roman"/>
                <w:b/>
                <w:bCs/>
                <w:sz w:val="16"/>
                <w:szCs w:val="16"/>
              </w:rPr>
            </w:pPr>
          </w:p>
        </w:tc>
        <w:tc>
          <w:tcPr>
            <w:tcW w:w="284" w:type="dxa"/>
            <w:tcBorders>
              <w:top w:val="none" w:color="000000" w:sz="0" w:space="0"/>
              <w:left w:val="none" w:color="000000" w:sz="0" w:space="0"/>
              <w:bottom w:val="none" w:color="000000" w:sz="0" w:space="0"/>
              <w:right w:val="none" w:color="000000" w:sz="0" w:space="0"/>
            </w:tcBorders>
            <w:shd w:val="clear" w:color="auto" w:fill="auto"/>
            <w:vAlign w:val="bottom"/>
          </w:tcPr>
          <w:p w:rsidRPr="004B5FEB" w:rsidR="004B5FEB" w:rsidP="00737A03" w:rsidRDefault="004B5FEB">
            <w:pPr>
              <w:jc w:val="right"/>
              <w:rPr>
                <w:rFonts w:ascii="Times New Roman" w:hAnsi="Times New Roman"/>
                <w:b/>
                <w:bCs/>
                <w:sz w:val="16"/>
                <w:szCs w:val="16"/>
              </w:rPr>
            </w:pPr>
          </w:p>
        </w:tc>
        <w:tc>
          <w:tcPr>
            <w:tcW w:w="1822" w:type="dxa"/>
            <w:tcBorders>
              <w:top w:val="none" w:color="000000" w:sz="0" w:space="0"/>
              <w:left w:val="none" w:color="000000" w:sz="0" w:space="0"/>
              <w:bottom w:val="none" w:color="000000" w:sz="0" w:space="0"/>
              <w:right w:val="none" w:color="000000" w:sz="0" w:space="0"/>
            </w:tcBorders>
            <w:shd w:val="clear" w:color="auto" w:fill="auto"/>
            <w:vAlign w:val="bottom"/>
          </w:tcPr>
          <w:p w:rsidRPr="004B5FEB" w:rsidR="004B5FEB" w:rsidP="00737A03" w:rsidRDefault="004B5FEB">
            <w:pPr>
              <w:jc w:val="right"/>
              <w:rPr>
                <w:rFonts w:ascii="Times New Roman" w:hAnsi="Times New Roman"/>
                <w:sz w:val="16"/>
                <w:szCs w:val="16"/>
              </w:rPr>
            </w:pPr>
          </w:p>
        </w:tc>
      </w:tr>
      <w:tr w:rsidRPr="004B5FEB" w:rsidR="004B5FEB" w:rsidTr="00737A03">
        <w:trPr>
          <w:trHeight w:val="210"/>
        </w:trPr>
        <w:tc>
          <w:tcPr>
            <w:tcW w:w="312" w:type="dxa"/>
            <w:tcBorders>
              <w:top w:val="none" w:color="000000" w:sz="0" w:space="0"/>
              <w:left w:val="none" w:color="000000" w:sz="0" w:space="0"/>
              <w:bottom w:val="none" w:color="000000" w:sz="0" w:space="0"/>
              <w:right w:val="none" w:color="000000" w:sz="0" w:space="0"/>
            </w:tcBorders>
            <w:shd w:val="clear" w:color="auto" w:fill="auto"/>
          </w:tcPr>
          <w:p w:rsidRPr="004B5FEB" w:rsidR="004B5FEB" w:rsidP="00737A03" w:rsidRDefault="004B5FEB">
            <w:pPr>
              <w:rPr>
                <w:rFonts w:ascii="Times New Roman" w:hAnsi="Times New Roman"/>
                <w:sz w:val="16"/>
                <w:szCs w:val="16"/>
              </w:rPr>
            </w:pPr>
          </w:p>
        </w:tc>
        <w:tc>
          <w:tcPr>
            <w:tcW w:w="3332" w:type="dxa"/>
            <w:tcBorders>
              <w:top w:val="none" w:color="000000" w:sz="0" w:space="0"/>
              <w:left w:val="none" w:color="000000" w:sz="0" w:space="0"/>
              <w:bottom w:val="none" w:color="000000" w:sz="0" w:space="0"/>
              <w:right w:val="none" w:color="000000" w:sz="0" w:space="0"/>
            </w:tcBorders>
            <w:shd w:val="clear" w:color="auto" w:fill="auto"/>
          </w:tcPr>
          <w:p w:rsidRPr="004B5FEB" w:rsidR="004B5FEB" w:rsidP="00737A03" w:rsidRDefault="004B5FEB">
            <w:pPr>
              <w:rPr>
                <w:rFonts w:ascii="Times New Roman" w:hAnsi="Times New Roman"/>
                <w:sz w:val="16"/>
                <w:szCs w:val="16"/>
              </w:rPr>
            </w:pPr>
            <w:r w:rsidRPr="004B5FEB">
              <w:rPr>
                <w:rFonts w:ascii="Times New Roman" w:hAnsi="Times New Roman"/>
                <w:sz w:val="16"/>
                <w:szCs w:val="16"/>
              </w:rPr>
              <w:t>Totale baten</w:t>
            </w:r>
          </w:p>
        </w:tc>
        <w:tc>
          <w:tcPr>
            <w:tcW w:w="197" w:type="dxa"/>
            <w:tcBorders>
              <w:top w:val="none" w:color="000000" w:sz="0" w:space="0"/>
              <w:left w:val="none" w:color="000000" w:sz="0" w:space="0"/>
              <w:bottom w:val="none" w:color="000000" w:sz="0" w:space="0"/>
              <w:right w:val="none" w:color="000000" w:sz="0" w:space="0"/>
            </w:tcBorders>
            <w:shd w:val="clear" w:color="auto" w:fill="auto"/>
            <w:vAlign w:val="bottom"/>
          </w:tcPr>
          <w:p w:rsidRPr="004B5FEB" w:rsidR="004B5FEB" w:rsidP="00737A03" w:rsidRDefault="004B5FEB">
            <w:pPr>
              <w:rPr>
                <w:rFonts w:ascii="Times New Roman" w:hAnsi="Times New Roman"/>
                <w:sz w:val="16"/>
                <w:szCs w:val="16"/>
              </w:rPr>
            </w:pPr>
          </w:p>
        </w:tc>
        <w:tc>
          <w:tcPr>
            <w:tcW w:w="1648" w:type="dxa"/>
            <w:tcBorders>
              <w:top w:val="none" w:color="000000" w:sz="0" w:space="0"/>
              <w:left w:val="none" w:color="000000" w:sz="0" w:space="0"/>
              <w:bottom w:val="none" w:color="000000" w:sz="0" w:space="0"/>
              <w:right w:val="none" w:color="000000" w:sz="0" w:space="0"/>
            </w:tcBorders>
            <w:shd w:val="clear" w:color="auto" w:fill="auto"/>
            <w:vAlign w:val="bottom"/>
          </w:tcPr>
          <w:p w:rsidRPr="004B5FEB" w:rsidR="004B5FEB" w:rsidP="00737A03" w:rsidRDefault="004B5FEB">
            <w:pPr>
              <w:jc w:val="right"/>
              <w:rPr>
                <w:rFonts w:ascii="Times New Roman" w:hAnsi="Times New Roman"/>
                <w:sz w:val="16"/>
                <w:szCs w:val="16"/>
              </w:rPr>
            </w:pPr>
            <w:r w:rsidRPr="004B5FEB">
              <w:rPr>
                <w:rFonts w:ascii="Times New Roman" w:hAnsi="Times New Roman"/>
                <w:sz w:val="16"/>
                <w:szCs w:val="16"/>
              </w:rPr>
              <w:t>38.816</w:t>
            </w:r>
          </w:p>
        </w:tc>
        <w:tc>
          <w:tcPr>
            <w:tcW w:w="197" w:type="dxa"/>
            <w:tcBorders>
              <w:top w:val="none" w:color="000000" w:sz="0" w:space="0"/>
              <w:left w:val="none" w:color="000000" w:sz="0" w:space="0"/>
              <w:bottom w:val="none" w:color="000000" w:sz="0" w:space="0"/>
              <w:right w:val="none" w:color="000000" w:sz="0" w:space="0"/>
            </w:tcBorders>
            <w:shd w:val="clear" w:color="auto" w:fill="auto"/>
            <w:vAlign w:val="bottom"/>
          </w:tcPr>
          <w:p w:rsidRPr="004B5FEB" w:rsidR="004B5FEB" w:rsidP="00737A03" w:rsidRDefault="004B5FEB">
            <w:pPr>
              <w:rPr>
                <w:rFonts w:ascii="Times New Roman" w:hAnsi="Times New Roman"/>
                <w:sz w:val="16"/>
                <w:szCs w:val="16"/>
              </w:rPr>
            </w:pPr>
          </w:p>
        </w:tc>
        <w:tc>
          <w:tcPr>
            <w:tcW w:w="1443" w:type="dxa"/>
            <w:tcBorders>
              <w:top w:val="none" w:color="000000" w:sz="0" w:space="0"/>
              <w:left w:val="none" w:color="000000" w:sz="0" w:space="0"/>
              <w:bottom w:val="none" w:color="000000" w:sz="0" w:space="0"/>
              <w:right w:val="none" w:color="000000" w:sz="0" w:space="0"/>
            </w:tcBorders>
            <w:shd w:val="clear" w:color="auto" w:fill="auto"/>
            <w:vAlign w:val="bottom"/>
          </w:tcPr>
          <w:p w:rsidRPr="004B5FEB" w:rsidR="004B5FEB" w:rsidP="00737A03" w:rsidRDefault="004B5FEB">
            <w:pPr>
              <w:jc w:val="right"/>
              <w:rPr>
                <w:rFonts w:ascii="Times New Roman" w:hAnsi="Times New Roman"/>
                <w:sz w:val="16"/>
                <w:szCs w:val="16"/>
              </w:rPr>
            </w:pPr>
            <w:r w:rsidRPr="004B5FEB">
              <w:rPr>
                <w:rFonts w:ascii="Times New Roman" w:hAnsi="Times New Roman"/>
                <w:sz w:val="16"/>
                <w:szCs w:val="16"/>
              </w:rPr>
              <w:t>0</w:t>
            </w:r>
          </w:p>
        </w:tc>
        <w:tc>
          <w:tcPr>
            <w:tcW w:w="197" w:type="dxa"/>
            <w:tcBorders>
              <w:top w:val="none" w:color="000000" w:sz="0" w:space="0"/>
              <w:left w:val="none" w:color="000000" w:sz="0" w:space="0"/>
              <w:bottom w:val="none" w:color="000000" w:sz="0" w:space="0"/>
              <w:right w:val="none" w:color="000000" w:sz="0" w:space="0"/>
            </w:tcBorders>
            <w:shd w:val="clear" w:color="auto" w:fill="auto"/>
            <w:vAlign w:val="bottom"/>
          </w:tcPr>
          <w:p w:rsidRPr="004B5FEB" w:rsidR="004B5FEB" w:rsidP="00737A03" w:rsidRDefault="004B5FEB">
            <w:pPr>
              <w:rPr>
                <w:rFonts w:ascii="Times New Roman" w:hAnsi="Times New Roman"/>
                <w:sz w:val="16"/>
                <w:szCs w:val="16"/>
              </w:rPr>
            </w:pPr>
          </w:p>
        </w:tc>
        <w:tc>
          <w:tcPr>
            <w:tcW w:w="1544" w:type="dxa"/>
            <w:tcBorders>
              <w:top w:val="none" w:color="000000" w:sz="0" w:space="0"/>
              <w:left w:val="none" w:color="000000" w:sz="0" w:space="0"/>
              <w:bottom w:val="none" w:color="000000" w:sz="0" w:space="0"/>
              <w:right w:val="none" w:color="000000" w:sz="0" w:space="0"/>
            </w:tcBorders>
            <w:shd w:val="clear" w:color="auto" w:fill="auto"/>
            <w:vAlign w:val="bottom"/>
          </w:tcPr>
          <w:p w:rsidRPr="004B5FEB" w:rsidR="004B5FEB" w:rsidP="00737A03" w:rsidRDefault="004B5FEB">
            <w:pPr>
              <w:jc w:val="right"/>
              <w:rPr>
                <w:rFonts w:ascii="Times New Roman" w:hAnsi="Times New Roman"/>
                <w:sz w:val="16"/>
                <w:szCs w:val="16"/>
              </w:rPr>
            </w:pPr>
            <w:r w:rsidRPr="004B5FEB">
              <w:rPr>
                <w:rFonts w:ascii="Times New Roman" w:hAnsi="Times New Roman"/>
                <w:sz w:val="16"/>
                <w:szCs w:val="16"/>
              </w:rPr>
              <w:t>0</w:t>
            </w:r>
          </w:p>
        </w:tc>
        <w:tc>
          <w:tcPr>
            <w:tcW w:w="197" w:type="dxa"/>
            <w:tcBorders>
              <w:top w:val="none" w:color="000000" w:sz="0" w:space="0"/>
              <w:left w:val="none" w:color="000000" w:sz="0" w:space="0"/>
              <w:bottom w:val="none" w:color="000000" w:sz="0" w:space="0"/>
              <w:right w:val="none" w:color="000000" w:sz="0" w:space="0"/>
            </w:tcBorders>
            <w:shd w:val="clear" w:color="auto" w:fill="auto"/>
            <w:vAlign w:val="bottom"/>
          </w:tcPr>
          <w:p w:rsidRPr="004B5FEB" w:rsidR="004B5FEB" w:rsidP="00737A03" w:rsidRDefault="004B5FEB">
            <w:pPr>
              <w:jc w:val="right"/>
              <w:rPr>
                <w:rFonts w:ascii="Times New Roman" w:hAnsi="Times New Roman"/>
                <w:sz w:val="16"/>
                <w:szCs w:val="16"/>
              </w:rPr>
            </w:pPr>
          </w:p>
        </w:tc>
        <w:tc>
          <w:tcPr>
            <w:tcW w:w="1454" w:type="dxa"/>
            <w:tcBorders>
              <w:top w:val="none" w:color="000000" w:sz="0" w:space="0"/>
              <w:left w:val="none" w:color="000000" w:sz="0" w:space="0"/>
              <w:bottom w:val="none" w:color="000000" w:sz="0" w:space="0"/>
              <w:right w:val="none" w:color="000000" w:sz="0" w:space="0"/>
            </w:tcBorders>
            <w:shd w:val="clear" w:color="auto" w:fill="auto"/>
            <w:vAlign w:val="bottom"/>
          </w:tcPr>
          <w:p w:rsidRPr="004B5FEB" w:rsidR="004B5FEB" w:rsidP="00737A03" w:rsidRDefault="004B5FEB">
            <w:pPr>
              <w:jc w:val="right"/>
              <w:rPr>
                <w:rFonts w:ascii="Times New Roman" w:hAnsi="Times New Roman"/>
                <w:sz w:val="16"/>
                <w:szCs w:val="16"/>
              </w:rPr>
            </w:pPr>
            <w:r w:rsidRPr="004B5FEB">
              <w:rPr>
                <w:rFonts w:ascii="Times New Roman" w:hAnsi="Times New Roman"/>
                <w:sz w:val="16"/>
                <w:szCs w:val="16"/>
              </w:rPr>
              <w:t>38.816</w:t>
            </w:r>
          </w:p>
        </w:tc>
        <w:tc>
          <w:tcPr>
            <w:tcW w:w="197" w:type="dxa"/>
            <w:tcBorders>
              <w:top w:val="none" w:color="000000" w:sz="0" w:space="0"/>
              <w:left w:val="none" w:color="000000" w:sz="0" w:space="0"/>
              <w:bottom w:val="none" w:color="000000" w:sz="0" w:space="0"/>
              <w:right w:val="none" w:color="000000" w:sz="0" w:space="0"/>
            </w:tcBorders>
            <w:shd w:val="clear" w:color="auto" w:fill="auto"/>
            <w:vAlign w:val="bottom"/>
          </w:tcPr>
          <w:p w:rsidRPr="004B5FEB" w:rsidR="004B5FEB" w:rsidP="00737A03" w:rsidRDefault="004B5FEB">
            <w:pPr>
              <w:jc w:val="right"/>
              <w:rPr>
                <w:rFonts w:ascii="Times New Roman" w:hAnsi="Times New Roman"/>
                <w:sz w:val="16"/>
                <w:szCs w:val="16"/>
              </w:rPr>
            </w:pPr>
          </w:p>
        </w:tc>
        <w:tc>
          <w:tcPr>
            <w:tcW w:w="1176" w:type="dxa"/>
            <w:tcBorders>
              <w:top w:val="none" w:color="000000" w:sz="0" w:space="0"/>
              <w:left w:val="none" w:color="000000" w:sz="0" w:space="0"/>
              <w:bottom w:val="none" w:color="000000" w:sz="0" w:space="0"/>
              <w:right w:val="none" w:color="000000" w:sz="0" w:space="0"/>
            </w:tcBorders>
            <w:shd w:val="clear" w:color="auto" w:fill="auto"/>
            <w:vAlign w:val="bottom"/>
          </w:tcPr>
          <w:p w:rsidRPr="004B5FEB" w:rsidR="004B5FEB" w:rsidP="00737A03" w:rsidRDefault="004B5FEB">
            <w:pPr>
              <w:jc w:val="right"/>
              <w:rPr>
                <w:rFonts w:ascii="Times New Roman" w:hAnsi="Times New Roman"/>
                <w:sz w:val="16"/>
                <w:szCs w:val="16"/>
              </w:rPr>
            </w:pPr>
            <w:r w:rsidRPr="004B5FEB">
              <w:rPr>
                <w:rFonts w:ascii="Times New Roman" w:hAnsi="Times New Roman"/>
                <w:sz w:val="16"/>
                <w:szCs w:val="16"/>
              </w:rPr>
              <w:t>40.311</w:t>
            </w:r>
          </w:p>
        </w:tc>
        <w:tc>
          <w:tcPr>
            <w:tcW w:w="284" w:type="dxa"/>
            <w:tcBorders>
              <w:top w:val="none" w:color="000000" w:sz="0" w:space="0"/>
              <w:left w:val="none" w:color="000000" w:sz="0" w:space="0"/>
              <w:bottom w:val="none" w:color="000000" w:sz="0" w:space="0"/>
              <w:right w:val="none" w:color="000000" w:sz="0" w:space="0"/>
            </w:tcBorders>
            <w:shd w:val="clear" w:color="auto" w:fill="auto"/>
            <w:vAlign w:val="bottom"/>
          </w:tcPr>
          <w:p w:rsidRPr="004B5FEB" w:rsidR="004B5FEB" w:rsidP="00737A03" w:rsidRDefault="004B5FEB">
            <w:pPr>
              <w:jc w:val="right"/>
              <w:rPr>
                <w:rFonts w:ascii="Times New Roman" w:hAnsi="Times New Roman"/>
                <w:sz w:val="16"/>
                <w:szCs w:val="16"/>
              </w:rPr>
            </w:pPr>
          </w:p>
        </w:tc>
        <w:tc>
          <w:tcPr>
            <w:tcW w:w="1822" w:type="dxa"/>
            <w:tcBorders>
              <w:top w:val="none" w:color="000000" w:sz="0" w:space="0"/>
              <w:left w:val="none" w:color="000000" w:sz="0" w:space="0"/>
              <w:bottom w:val="none" w:color="000000" w:sz="0" w:space="0"/>
              <w:right w:val="none" w:color="000000" w:sz="0" w:space="0"/>
            </w:tcBorders>
            <w:shd w:val="clear" w:color="auto" w:fill="auto"/>
            <w:vAlign w:val="bottom"/>
          </w:tcPr>
          <w:p w:rsidRPr="004B5FEB" w:rsidR="004B5FEB" w:rsidP="00737A03" w:rsidRDefault="004B5FEB">
            <w:pPr>
              <w:jc w:val="right"/>
              <w:rPr>
                <w:rFonts w:ascii="Times New Roman" w:hAnsi="Times New Roman"/>
                <w:sz w:val="16"/>
                <w:szCs w:val="16"/>
              </w:rPr>
            </w:pPr>
            <w:r w:rsidRPr="004B5FEB">
              <w:rPr>
                <w:rFonts w:ascii="Times New Roman" w:hAnsi="Times New Roman"/>
                <w:sz w:val="16"/>
                <w:szCs w:val="16"/>
              </w:rPr>
              <w:t>1.495</w:t>
            </w:r>
          </w:p>
        </w:tc>
      </w:tr>
      <w:tr w:rsidRPr="004B5FEB" w:rsidR="004B5FEB" w:rsidTr="00737A03">
        <w:trPr>
          <w:trHeight w:val="210"/>
        </w:trPr>
        <w:tc>
          <w:tcPr>
            <w:tcW w:w="312" w:type="dxa"/>
            <w:tcBorders>
              <w:top w:val="none" w:color="000000" w:sz="0" w:space="0"/>
              <w:left w:val="none" w:color="000000" w:sz="0" w:space="0"/>
              <w:bottom w:val="none" w:color="000000" w:sz="0" w:space="0"/>
              <w:right w:val="none" w:color="000000" w:sz="0" w:space="0"/>
            </w:tcBorders>
            <w:shd w:val="clear" w:color="auto" w:fill="auto"/>
          </w:tcPr>
          <w:p w:rsidRPr="004B5FEB" w:rsidR="004B5FEB" w:rsidP="00737A03" w:rsidRDefault="004B5FEB">
            <w:pPr>
              <w:rPr>
                <w:rFonts w:ascii="Times New Roman" w:hAnsi="Times New Roman"/>
                <w:sz w:val="16"/>
                <w:szCs w:val="16"/>
              </w:rPr>
            </w:pPr>
          </w:p>
        </w:tc>
        <w:tc>
          <w:tcPr>
            <w:tcW w:w="3332" w:type="dxa"/>
            <w:tcBorders>
              <w:top w:val="none" w:color="000000" w:sz="0" w:space="0"/>
              <w:left w:val="none" w:color="000000" w:sz="0" w:space="0"/>
              <w:bottom w:val="none" w:color="000000" w:sz="0" w:space="0"/>
              <w:right w:val="none" w:color="000000" w:sz="0" w:space="0"/>
            </w:tcBorders>
            <w:shd w:val="clear" w:color="auto" w:fill="auto"/>
          </w:tcPr>
          <w:p w:rsidRPr="004B5FEB" w:rsidR="004B5FEB" w:rsidP="00737A03" w:rsidRDefault="004B5FEB">
            <w:pPr>
              <w:rPr>
                <w:rFonts w:ascii="Times New Roman" w:hAnsi="Times New Roman"/>
                <w:sz w:val="16"/>
                <w:szCs w:val="16"/>
              </w:rPr>
            </w:pPr>
            <w:r w:rsidRPr="004B5FEB">
              <w:rPr>
                <w:rFonts w:ascii="Times New Roman" w:hAnsi="Times New Roman"/>
                <w:sz w:val="16"/>
                <w:szCs w:val="16"/>
              </w:rPr>
              <w:t>Totale lasten</w:t>
            </w:r>
          </w:p>
        </w:tc>
        <w:tc>
          <w:tcPr>
            <w:tcW w:w="197" w:type="dxa"/>
            <w:tcBorders>
              <w:top w:val="none" w:color="000000" w:sz="0" w:space="0"/>
              <w:left w:val="none" w:color="000000" w:sz="0" w:space="0"/>
              <w:bottom w:val="none" w:color="000000" w:sz="0" w:space="0"/>
              <w:right w:val="none" w:color="000000" w:sz="0" w:space="0"/>
            </w:tcBorders>
            <w:shd w:val="clear" w:color="auto" w:fill="auto"/>
            <w:vAlign w:val="bottom"/>
          </w:tcPr>
          <w:p w:rsidRPr="004B5FEB" w:rsidR="004B5FEB" w:rsidP="00737A03" w:rsidRDefault="004B5FEB">
            <w:pPr>
              <w:rPr>
                <w:rFonts w:ascii="Times New Roman" w:hAnsi="Times New Roman"/>
                <w:sz w:val="16"/>
                <w:szCs w:val="16"/>
              </w:rPr>
            </w:pPr>
          </w:p>
        </w:tc>
        <w:tc>
          <w:tcPr>
            <w:tcW w:w="1648" w:type="dxa"/>
            <w:tcBorders>
              <w:top w:val="none" w:color="000000" w:sz="0" w:space="0"/>
              <w:left w:val="none" w:color="000000" w:sz="0" w:space="0"/>
              <w:bottom w:val="none" w:color="000000" w:sz="0" w:space="0"/>
              <w:right w:val="none" w:color="000000" w:sz="0" w:space="0"/>
            </w:tcBorders>
            <w:shd w:val="clear" w:color="auto" w:fill="auto"/>
            <w:vAlign w:val="bottom"/>
          </w:tcPr>
          <w:p w:rsidRPr="004B5FEB" w:rsidR="004B5FEB" w:rsidP="00737A03" w:rsidRDefault="004B5FEB">
            <w:pPr>
              <w:jc w:val="right"/>
              <w:rPr>
                <w:rFonts w:ascii="Times New Roman" w:hAnsi="Times New Roman"/>
                <w:sz w:val="16"/>
                <w:szCs w:val="16"/>
              </w:rPr>
            </w:pPr>
            <w:r w:rsidRPr="004B5FEB">
              <w:rPr>
                <w:rFonts w:ascii="Times New Roman" w:hAnsi="Times New Roman"/>
                <w:sz w:val="16"/>
                <w:szCs w:val="16"/>
              </w:rPr>
              <w:t>38.816</w:t>
            </w:r>
          </w:p>
        </w:tc>
        <w:tc>
          <w:tcPr>
            <w:tcW w:w="197" w:type="dxa"/>
            <w:tcBorders>
              <w:top w:val="none" w:color="000000" w:sz="0" w:space="0"/>
              <w:left w:val="none" w:color="000000" w:sz="0" w:space="0"/>
              <w:bottom w:val="none" w:color="000000" w:sz="0" w:space="0"/>
              <w:right w:val="none" w:color="000000" w:sz="0" w:space="0"/>
            </w:tcBorders>
            <w:shd w:val="clear" w:color="auto" w:fill="auto"/>
            <w:vAlign w:val="bottom"/>
          </w:tcPr>
          <w:p w:rsidRPr="004B5FEB" w:rsidR="004B5FEB" w:rsidP="00737A03" w:rsidRDefault="004B5FEB">
            <w:pPr>
              <w:rPr>
                <w:rFonts w:ascii="Times New Roman" w:hAnsi="Times New Roman"/>
                <w:sz w:val="16"/>
                <w:szCs w:val="16"/>
              </w:rPr>
            </w:pPr>
          </w:p>
        </w:tc>
        <w:tc>
          <w:tcPr>
            <w:tcW w:w="1443" w:type="dxa"/>
            <w:tcBorders>
              <w:top w:val="none" w:color="000000" w:sz="0" w:space="0"/>
              <w:left w:val="none" w:color="000000" w:sz="0" w:space="0"/>
              <w:bottom w:val="none" w:color="000000" w:sz="0" w:space="0"/>
              <w:right w:val="none" w:color="000000" w:sz="0" w:space="0"/>
            </w:tcBorders>
            <w:shd w:val="clear" w:color="auto" w:fill="auto"/>
            <w:vAlign w:val="bottom"/>
          </w:tcPr>
          <w:p w:rsidRPr="004B5FEB" w:rsidR="004B5FEB" w:rsidP="00737A03" w:rsidRDefault="004B5FEB">
            <w:pPr>
              <w:jc w:val="right"/>
              <w:rPr>
                <w:rFonts w:ascii="Times New Roman" w:hAnsi="Times New Roman"/>
                <w:sz w:val="16"/>
                <w:szCs w:val="16"/>
              </w:rPr>
            </w:pPr>
            <w:r w:rsidRPr="004B5FEB">
              <w:rPr>
                <w:rFonts w:ascii="Times New Roman" w:hAnsi="Times New Roman"/>
                <w:sz w:val="16"/>
                <w:szCs w:val="16"/>
              </w:rPr>
              <w:t>0</w:t>
            </w:r>
          </w:p>
        </w:tc>
        <w:tc>
          <w:tcPr>
            <w:tcW w:w="197" w:type="dxa"/>
            <w:tcBorders>
              <w:top w:val="none" w:color="000000" w:sz="0" w:space="0"/>
              <w:left w:val="none" w:color="000000" w:sz="0" w:space="0"/>
              <w:bottom w:val="none" w:color="000000" w:sz="0" w:space="0"/>
              <w:right w:val="none" w:color="000000" w:sz="0" w:space="0"/>
            </w:tcBorders>
            <w:shd w:val="clear" w:color="auto" w:fill="auto"/>
            <w:vAlign w:val="bottom"/>
          </w:tcPr>
          <w:p w:rsidRPr="004B5FEB" w:rsidR="004B5FEB" w:rsidP="00737A03" w:rsidRDefault="004B5FEB">
            <w:pPr>
              <w:rPr>
                <w:rFonts w:ascii="Times New Roman" w:hAnsi="Times New Roman"/>
                <w:sz w:val="16"/>
                <w:szCs w:val="16"/>
              </w:rPr>
            </w:pPr>
          </w:p>
        </w:tc>
        <w:tc>
          <w:tcPr>
            <w:tcW w:w="1544" w:type="dxa"/>
            <w:tcBorders>
              <w:top w:val="none" w:color="000000" w:sz="0" w:space="0"/>
              <w:left w:val="none" w:color="000000" w:sz="0" w:space="0"/>
              <w:bottom w:val="none" w:color="000000" w:sz="0" w:space="0"/>
              <w:right w:val="none" w:color="000000" w:sz="0" w:space="0"/>
            </w:tcBorders>
            <w:shd w:val="clear" w:color="auto" w:fill="auto"/>
            <w:vAlign w:val="bottom"/>
          </w:tcPr>
          <w:p w:rsidRPr="004B5FEB" w:rsidR="004B5FEB" w:rsidP="00737A03" w:rsidRDefault="004B5FEB">
            <w:pPr>
              <w:jc w:val="right"/>
              <w:rPr>
                <w:rFonts w:ascii="Times New Roman" w:hAnsi="Times New Roman"/>
                <w:sz w:val="16"/>
                <w:szCs w:val="16"/>
              </w:rPr>
            </w:pPr>
            <w:r w:rsidRPr="004B5FEB">
              <w:rPr>
                <w:rFonts w:ascii="Times New Roman" w:hAnsi="Times New Roman"/>
                <w:sz w:val="16"/>
                <w:szCs w:val="16"/>
              </w:rPr>
              <w:t>0</w:t>
            </w:r>
          </w:p>
        </w:tc>
        <w:tc>
          <w:tcPr>
            <w:tcW w:w="197" w:type="dxa"/>
            <w:tcBorders>
              <w:top w:val="none" w:color="000000" w:sz="0" w:space="0"/>
              <w:left w:val="none" w:color="000000" w:sz="0" w:space="0"/>
              <w:bottom w:val="none" w:color="000000" w:sz="0" w:space="0"/>
              <w:right w:val="none" w:color="000000" w:sz="0" w:space="0"/>
            </w:tcBorders>
            <w:shd w:val="clear" w:color="auto" w:fill="auto"/>
            <w:vAlign w:val="bottom"/>
          </w:tcPr>
          <w:p w:rsidRPr="004B5FEB" w:rsidR="004B5FEB" w:rsidP="00737A03" w:rsidRDefault="004B5FEB">
            <w:pPr>
              <w:jc w:val="right"/>
              <w:rPr>
                <w:rFonts w:ascii="Times New Roman" w:hAnsi="Times New Roman"/>
                <w:sz w:val="16"/>
                <w:szCs w:val="16"/>
              </w:rPr>
            </w:pPr>
          </w:p>
        </w:tc>
        <w:tc>
          <w:tcPr>
            <w:tcW w:w="1454" w:type="dxa"/>
            <w:tcBorders>
              <w:top w:val="none" w:color="000000" w:sz="0" w:space="0"/>
              <w:left w:val="none" w:color="000000" w:sz="0" w:space="0"/>
              <w:bottom w:val="none" w:color="000000" w:sz="0" w:space="0"/>
              <w:right w:val="none" w:color="000000" w:sz="0" w:space="0"/>
            </w:tcBorders>
            <w:shd w:val="clear" w:color="auto" w:fill="auto"/>
            <w:vAlign w:val="bottom"/>
          </w:tcPr>
          <w:p w:rsidRPr="004B5FEB" w:rsidR="004B5FEB" w:rsidP="00737A03" w:rsidRDefault="004B5FEB">
            <w:pPr>
              <w:jc w:val="right"/>
              <w:rPr>
                <w:rFonts w:ascii="Times New Roman" w:hAnsi="Times New Roman"/>
                <w:sz w:val="16"/>
                <w:szCs w:val="16"/>
              </w:rPr>
            </w:pPr>
            <w:r w:rsidRPr="004B5FEB">
              <w:rPr>
                <w:rFonts w:ascii="Times New Roman" w:hAnsi="Times New Roman"/>
                <w:sz w:val="16"/>
                <w:szCs w:val="16"/>
              </w:rPr>
              <w:t>38.816</w:t>
            </w:r>
          </w:p>
        </w:tc>
        <w:tc>
          <w:tcPr>
            <w:tcW w:w="197" w:type="dxa"/>
            <w:tcBorders>
              <w:top w:val="none" w:color="000000" w:sz="0" w:space="0"/>
              <w:left w:val="none" w:color="000000" w:sz="0" w:space="0"/>
              <w:bottom w:val="none" w:color="000000" w:sz="0" w:space="0"/>
              <w:right w:val="none" w:color="000000" w:sz="0" w:space="0"/>
            </w:tcBorders>
            <w:shd w:val="clear" w:color="auto" w:fill="auto"/>
            <w:vAlign w:val="bottom"/>
          </w:tcPr>
          <w:p w:rsidRPr="004B5FEB" w:rsidR="004B5FEB" w:rsidP="00737A03" w:rsidRDefault="004B5FEB">
            <w:pPr>
              <w:jc w:val="right"/>
              <w:rPr>
                <w:rFonts w:ascii="Times New Roman" w:hAnsi="Times New Roman"/>
                <w:sz w:val="16"/>
                <w:szCs w:val="16"/>
              </w:rPr>
            </w:pPr>
          </w:p>
        </w:tc>
        <w:tc>
          <w:tcPr>
            <w:tcW w:w="1176" w:type="dxa"/>
            <w:tcBorders>
              <w:top w:val="none" w:color="000000" w:sz="0" w:space="0"/>
              <w:left w:val="none" w:color="000000" w:sz="0" w:space="0"/>
              <w:bottom w:val="none" w:color="000000" w:sz="0" w:space="0"/>
              <w:right w:val="none" w:color="000000" w:sz="0" w:space="0"/>
            </w:tcBorders>
            <w:shd w:val="clear" w:color="auto" w:fill="auto"/>
            <w:vAlign w:val="bottom"/>
          </w:tcPr>
          <w:p w:rsidRPr="004B5FEB" w:rsidR="004B5FEB" w:rsidP="00737A03" w:rsidRDefault="004B5FEB">
            <w:pPr>
              <w:jc w:val="right"/>
              <w:rPr>
                <w:rFonts w:ascii="Times New Roman" w:hAnsi="Times New Roman"/>
                <w:sz w:val="16"/>
                <w:szCs w:val="16"/>
              </w:rPr>
            </w:pPr>
            <w:r w:rsidRPr="004B5FEB">
              <w:rPr>
                <w:rFonts w:ascii="Times New Roman" w:hAnsi="Times New Roman"/>
                <w:sz w:val="16"/>
                <w:szCs w:val="16"/>
              </w:rPr>
              <w:t>40.381</w:t>
            </w:r>
          </w:p>
        </w:tc>
        <w:tc>
          <w:tcPr>
            <w:tcW w:w="284" w:type="dxa"/>
            <w:tcBorders>
              <w:top w:val="none" w:color="000000" w:sz="0" w:space="0"/>
              <w:left w:val="none" w:color="000000" w:sz="0" w:space="0"/>
              <w:bottom w:val="none" w:color="000000" w:sz="0" w:space="0"/>
              <w:right w:val="none" w:color="000000" w:sz="0" w:space="0"/>
            </w:tcBorders>
            <w:shd w:val="clear" w:color="auto" w:fill="auto"/>
            <w:vAlign w:val="bottom"/>
          </w:tcPr>
          <w:p w:rsidRPr="004B5FEB" w:rsidR="004B5FEB" w:rsidP="00737A03" w:rsidRDefault="004B5FEB">
            <w:pPr>
              <w:jc w:val="right"/>
              <w:rPr>
                <w:rFonts w:ascii="Times New Roman" w:hAnsi="Times New Roman"/>
                <w:sz w:val="16"/>
                <w:szCs w:val="16"/>
              </w:rPr>
            </w:pPr>
          </w:p>
        </w:tc>
        <w:tc>
          <w:tcPr>
            <w:tcW w:w="1822" w:type="dxa"/>
            <w:tcBorders>
              <w:top w:val="none" w:color="000000" w:sz="0" w:space="0"/>
              <w:left w:val="none" w:color="000000" w:sz="0" w:space="0"/>
              <w:bottom w:val="none" w:color="000000" w:sz="0" w:space="0"/>
              <w:right w:val="none" w:color="000000" w:sz="0" w:space="0"/>
            </w:tcBorders>
            <w:shd w:val="clear" w:color="auto" w:fill="auto"/>
            <w:vAlign w:val="bottom"/>
          </w:tcPr>
          <w:p w:rsidRPr="004B5FEB" w:rsidR="004B5FEB" w:rsidP="00737A03" w:rsidRDefault="004B5FEB">
            <w:pPr>
              <w:jc w:val="right"/>
              <w:rPr>
                <w:rFonts w:ascii="Times New Roman" w:hAnsi="Times New Roman"/>
                <w:sz w:val="16"/>
                <w:szCs w:val="16"/>
              </w:rPr>
            </w:pPr>
            <w:r w:rsidRPr="004B5FEB">
              <w:rPr>
                <w:rFonts w:ascii="Times New Roman" w:hAnsi="Times New Roman"/>
                <w:sz w:val="16"/>
                <w:szCs w:val="16"/>
              </w:rPr>
              <w:t>1.565</w:t>
            </w:r>
          </w:p>
        </w:tc>
      </w:tr>
      <w:tr w:rsidRPr="004B5FEB" w:rsidR="004B5FEB" w:rsidTr="00737A03">
        <w:trPr>
          <w:trHeight w:val="210"/>
        </w:trPr>
        <w:tc>
          <w:tcPr>
            <w:tcW w:w="312" w:type="dxa"/>
            <w:tcBorders>
              <w:top w:val="none" w:color="000000" w:sz="0" w:space="0"/>
              <w:left w:val="none" w:color="000000" w:sz="0" w:space="0"/>
              <w:bottom w:val="none" w:color="000000" w:sz="0" w:space="0"/>
              <w:right w:val="none" w:color="000000" w:sz="0" w:space="0"/>
            </w:tcBorders>
            <w:shd w:val="clear" w:color="auto" w:fill="auto"/>
          </w:tcPr>
          <w:p w:rsidRPr="004B5FEB" w:rsidR="004B5FEB" w:rsidP="00737A03" w:rsidRDefault="004B5FEB">
            <w:pPr>
              <w:rPr>
                <w:rFonts w:ascii="Times New Roman" w:hAnsi="Times New Roman"/>
                <w:b/>
                <w:bCs/>
                <w:sz w:val="16"/>
                <w:szCs w:val="16"/>
              </w:rPr>
            </w:pPr>
          </w:p>
        </w:tc>
        <w:tc>
          <w:tcPr>
            <w:tcW w:w="3332" w:type="dxa"/>
            <w:tcBorders>
              <w:top w:val="none" w:color="000000" w:sz="0" w:space="0"/>
              <w:left w:val="none" w:color="000000" w:sz="0" w:space="0"/>
              <w:bottom w:val="none" w:color="000000" w:sz="0" w:space="0"/>
              <w:right w:val="none" w:color="000000" w:sz="0" w:space="0"/>
            </w:tcBorders>
            <w:shd w:val="clear" w:color="auto" w:fill="auto"/>
          </w:tcPr>
          <w:p w:rsidRPr="004B5FEB" w:rsidR="004B5FEB" w:rsidP="00737A03" w:rsidRDefault="004B5FEB">
            <w:pPr>
              <w:rPr>
                <w:rFonts w:ascii="Times New Roman" w:hAnsi="Times New Roman"/>
                <w:b/>
                <w:bCs/>
                <w:sz w:val="16"/>
                <w:szCs w:val="16"/>
              </w:rPr>
            </w:pPr>
            <w:r w:rsidRPr="004B5FEB">
              <w:rPr>
                <w:rFonts w:ascii="Times New Roman" w:hAnsi="Times New Roman"/>
                <w:b/>
                <w:bCs/>
                <w:sz w:val="16"/>
                <w:szCs w:val="16"/>
              </w:rPr>
              <w:t>Saldo van baten en lasten</w:t>
            </w:r>
          </w:p>
        </w:tc>
        <w:tc>
          <w:tcPr>
            <w:tcW w:w="197" w:type="dxa"/>
            <w:tcBorders>
              <w:top w:val="none" w:color="000000" w:sz="0" w:space="0"/>
              <w:left w:val="none" w:color="000000" w:sz="0" w:space="0"/>
              <w:bottom w:val="none" w:color="000000" w:sz="0" w:space="0"/>
              <w:right w:val="none" w:color="000000" w:sz="0" w:space="0"/>
            </w:tcBorders>
            <w:shd w:val="clear" w:color="auto" w:fill="auto"/>
            <w:vAlign w:val="bottom"/>
          </w:tcPr>
          <w:p w:rsidRPr="004B5FEB" w:rsidR="004B5FEB" w:rsidP="00737A03" w:rsidRDefault="004B5FEB">
            <w:pPr>
              <w:jc w:val="right"/>
              <w:rPr>
                <w:rFonts w:ascii="Times New Roman" w:hAnsi="Times New Roman"/>
                <w:b/>
                <w:bCs/>
                <w:color w:val="FF0000"/>
                <w:sz w:val="16"/>
                <w:szCs w:val="16"/>
              </w:rPr>
            </w:pPr>
          </w:p>
        </w:tc>
        <w:tc>
          <w:tcPr>
            <w:tcW w:w="1648" w:type="dxa"/>
            <w:tcBorders>
              <w:top w:val="none" w:color="000000" w:sz="0" w:space="0"/>
              <w:left w:val="none" w:color="000000" w:sz="0" w:space="0"/>
              <w:bottom w:val="none" w:color="000000" w:sz="0" w:space="0"/>
              <w:right w:val="none" w:color="000000" w:sz="0" w:space="0"/>
            </w:tcBorders>
            <w:shd w:val="clear" w:color="auto" w:fill="auto"/>
            <w:vAlign w:val="bottom"/>
          </w:tcPr>
          <w:p w:rsidRPr="004B5FEB" w:rsidR="004B5FEB" w:rsidP="00737A03" w:rsidRDefault="004B5FEB">
            <w:pPr>
              <w:jc w:val="right"/>
              <w:rPr>
                <w:rFonts w:ascii="Times New Roman" w:hAnsi="Times New Roman"/>
                <w:b/>
                <w:bCs/>
                <w:sz w:val="16"/>
                <w:szCs w:val="16"/>
              </w:rPr>
            </w:pPr>
            <w:r w:rsidRPr="004B5FEB">
              <w:rPr>
                <w:rFonts w:ascii="Times New Roman" w:hAnsi="Times New Roman"/>
                <w:b/>
                <w:bCs/>
                <w:sz w:val="16"/>
                <w:szCs w:val="16"/>
              </w:rPr>
              <w:t>0</w:t>
            </w:r>
          </w:p>
        </w:tc>
        <w:tc>
          <w:tcPr>
            <w:tcW w:w="197" w:type="dxa"/>
            <w:tcBorders>
              <w:top w:val="none" w:color="000000" w:sz="0" w:space="0"/>
              <w:left w:val="none" w:color="000000" w:sz="0" w:space="0"/>
              <w:bottom w:val="none" w:color="000000" w:sz="0" w:space="0"/>
              <w:right w:val="none" w:color="000000" w:sz="0" w:space="0"/>
            </w:tcBorders>
            <w:shd w:val="clear" w:color="auto" w:fill="auto"/>
            <w:vAlign w:val="bottom"/>
          </w:tcPr>
          <w:p w:rsidRPr="004B5FEB" w:rsidR="004B5FEB" w:rsidP="00737A03" w:rsidRDefault="004B5FEB">
            <w:pPr>
              <w:jc w:val="right"/>
              <w:rPr>
                <w:rFonts w:ascii="Times New Roman" w:hAnsi="Times New Roman"/>
                <w:b/>
                <w:bCs/>
                <w:color w:val="FF0000"/>
                <w:sz w:val="16"/>
                <w:szCs w:val="16"/>
              </w:rPr>
            </w:pPr>
          </w:p>
        </w:tc>
        <w:tc>
          <w:tcPr>
            <w:tcW w:w="1443" w:type="dxa"/>
            <w:tcBorders>
              <w:top w:val="none" w:color="000000" w:sz="0" w:space="0"/>
              <w:left w:val="none" w:color="000000" w:sz="0" w:space="0"/>
              <w:bottom w:val="none" w:color="000000" w:sz="0" w:space="0"/>
              <w:right w:val="none" w:color="000000" w:sz="0" w:space="0"/>
            </w:tcBorders>
            <w:shd w:val="clear" w:color="auto" w:fill="auto"/>
            <w:vAlign w:val="bottom"/>
          </w:tcPr>
          <w:p w:rsidRPr="004B5FEB" w:rsidR="004B5FEB" w:rsidP="00737A03" w:rsidRDefault="004B5FEB">
            <w:pPr>
              <w:jc w:val="right"/>
              <w:rPr>
                <w:rFonts w:ascii="Times New Roman" w:hAnsi="Times New Roman"/>
                <w:b/>
                <w:bCs/>
                <w:sz w:val="16"/>
                <w:szCs w:val="16"/>
              </w:rPr>
            </w:pPr>
            <w:r w:rsidRPr="004B5FEB">
              <w:rPr>
                <w:rFonts w:ascii="Times New Roman" w:hAnsi="Times New Roman"/>
                <w:b/>
                <w:bCs/>
                <w:sz w:val="16"/>
                <w:szCs w:val="16"/>
              </w:rPr>
              <w:t>0</w:t>
            </w:r>
          </w:p>
        </w:tc>
        <w:tc>
          <w:tcPr>
            <w:tcW w:w="197" w:type="dxa"/>
            <w:tcBorders>
              <w:top w:val="none" w:color="000000" w:sz="0" w:space="0"/>
              <w:left w:val="none" w:color="000000" w:sz="0" w:space="0"/>
              <w:bottom w:val="none" w:color="000000" w:sz="0" w:space="0"/>
              <w:right w:val="none" w:color="000000" w:sz="0" w:space="0"/>
            </w:tcBorders>
            <w:shd w:val="clear" w:color="auto" w:fill="auto"/>
            <w:vAlign w:val="bottom"/>
          </w:tcPr>
          <w:p w:rsidRPr="004B5FEB" w:rsidR="004B5FEB" w:rsidP="00737A03" w:rsidRDefault="004B5FEB">
            <w:pPr>
              <w:jc w:val="right"/>
              <w:rPr>
                <w:rFonts w:ascii="Times New Roman" w:hAnsi="Times New Roman"/>
                <w:b/>
                <w:bCs/>
                <w:color w:val="FF0000"/>
                <w:sz w:val="16"/>
                <w:szCs w:val="16"/>
              </w:rPr>
            </w:pPr>
          </w:p>
        </w:tc>
        <w:tc>
          <w:tcPr>
            <w:tcW w:w="1544" w:type="dxa"/>
            <w:tcBorders>
              <w:top w:val="none" w:color="000000" w:sz="0" w:space="0"/>
              <w:left w:val="none" w:color="000000" w:sz="0" w:space="0"/>
              <w:bottom w:val="none" w:color="000000" w:sz="0" w:space="0"/>
              <w:right w:val="none" w:color="000000" w:sz="0" w:space="0"/>
            </w:tcBorders>
            <w:shd w:val="clear" w:color="auto" w:fill="auto"/>
            <w:vAlign w:val="bottom"/>
          </w:tcPr>
          <w:p w:rsidRPr="004B5FEB" w:rsidR="004B5FEB" w:rsidP="00737A03" w:rsidRDefault="004B5FEB">
            <w:pPr>
              <w:jc w:val="right"/>
              <w:rPr>
                <w:rFonts w:ascii="Times New Roman" w:hAnsi="Times New Roman"/>
                <w:b/>
                <w:bCs/>
                <w:sz w:val="16"/>
                <w:szCs w:val="16"/>
              </w:rPr>
            </w:pPr>
            <w:r w:rsidRPr="004B5FEB">
              <w:rPr>
                <w:rFonts w:ascii="Times New Roman" w:hAnsi="Times New Roman"/>
                <w:b/>
                <w:bCs/>
                <w:sz w:val="16"/>
                <w:szCs w:val="16"/>
              </w:rPr>
              <w:t>0</w:t>
            </w:r>
          </w:p>
        </w:tc>
        <w:tc>
          <w:tcPr>
            <w:tcW w:w="197" w:type="dxa"/>
            <w:tcBorders>
              <w:top w:val="none" w:color="000000" w:sz="0" w:space="0"/>
              <w:left w:val="none" w:color="000000" w:sz="0" w:space="0"/>
              <w:bottom w:val="none" w:color="000000" w:sz="0" w:space="0"/>
              <w:right w:val="none" w:color="000000" w:sz="0" w:space="0"/>
            </w:tcBorders>
            <w:shd w:val="clear" w:color="auto" w:fill="auto"/>
            <w:vAlign w:val="bottom"/>
          </w:tcPr>
          <w:p w:rsidRPr="004B5FEB" w:rsidR="004B5FEB" w:rsidP="00737A03" w:rsidRDefault="004B5FEB">
            <w:pPr>
              <w:jc w:val="right"/>
              <w:rPr>
                <w:rFonts w:ascii="Times New Roman" w:hAnsi="Times New Roman"/>
                <w:b/>
                <w:bCs/>
                <w:color w:val="FF0000"/>
                <w:sz w:val="16"/>
                <w:szCs w:val="16"/>
              </w:rPr>
            </w:pPr>
          </w:p>
        </w:tc>
        <w:tc>
          <w:tcPr>
            <w:tcW w:w="1454" w:type="dxa"/>
            <w:tcBorders>
              <w:top w:val="none" w:color="000000" w:sz="0" w:space="0"/>
              <w:left w:val="none" w:color="000000" w:sz="0" w:space="0"/>
              <w:bottom w:val="none" w:color="000000" w:sz="0" w:space="0"/>
              <w:right w:val="none" w:color="000000" w:sz="0" w:space="0"/>
            </w:tcBorders>
            <w:shd w:val="clear" w:color="auto" w:fill="auto"/>
            <w:vAlign w:val="bottom"/>
          </w:tcPr>
          <w:p w:rsidRPr="004B5FEB" w:rsidR="004B5FEB" w:rsidP="00737A03" w:rsidRDefault="004B5FEB">
            <w:pPr>
              <w:jc w:val="right"/>
              <w:rPr>
                <w:rFonts w:ascii="Times New Roman" w:hAnsi="Times New Roman"/>
                <w:b/>
                <w:bCs/>
                <w:sz w:val="16"/>
                <w:szCs w:val="16"/>
              </w:rPr>
            </w:pPr>
            <w:r w:rsidRPr="004B5FEB">
              <w:rPr>
                <w:rFonts w:ascii="Times New Roman" w:hAnsi="Times New Roman"/>
                <w:b/>
                <w:bCs/>
                <w:sz w:val="16"/>
                <w:szCs w:val="16"/>
              </w:rPr>
              <w:t>0</w:t>
            </w:r>
          </w:p>
        </w:tc>
        <w:tc>
          <w:tcPr>
            <w:tcW w:w="197" w:type="dxa"/>
            <w:tcBorders>
              <w:top w:val="none" w:color="000000" w:sz="0" w:space="0"/>
              <w:left w:val="none" w:color="000000" w:sz="0" w:space="0"/>
              <w:bottom w:val="none" w:color="000000" w:sz="0" w:space="0"/>
              <w:right w:val="none" w:color="000000" w:sz="0" w:space="0"/>
            </w:tcBorders>
            <w:shd w:val="clear" w:color="auto" w:fill="auto"/>
            <w:vAlign w:val="bottom"/>
          </w:tcPr>
          <w:p w:rsidRPr="004B5FEB" w:rsidR="004B5FEB" w:rsidP="00737A03" w:rsidRDefault="004B5FEB">
            <w:pPr>
              <w:jc w:val="right"/>
              <w:rPr>
                <w:rFonts w:ascii="Times New Roman" w:hAnsi="Times New Roman"/>
                <w:b/>
                <w:bCs/>
                <w:sz w:val="16"/>
                <w:szCs w:val="16"/>
              </w:rPr>
            </w:pPr>
          </w:p>
        </w:tc>
        <w:tc>
          <w:tcPr>
            <w:tcW w:w="1176" w:type="dxa"/>
            <w:tcBorders>
              <w:top w:val="none" w:color="000000" w:sz="0" w:space="0"/>
              <w:left w:val="none" w:color="000000" w:sz="0" w:space="0"/>
              <w:bottom w:val="none" w:color="000000" w:sz="0" w:space="0"/>
              <w:right w:val="none" w:color="000000" w:sz="0" w:space="0"/>
            </w:tcBorders>
            <w:shd w:val="clear" w:color="auto" w:fill="auto"/>
            <w:vAlign w:val="bottom"/>
          </w:tcPr>
          <w:p w:rsidRPr="004B5FEB" w:rsidR="004B5FEB" w:rsidP="00737A03" w:rsidRDefault="004B5FEB">
            <w:pPr>
              <w:jc w:val="right"/>
              <w:rPr>
                <w:rFonts w:ascii="Times New Roman" w:hAnsi="Times New Roman"/>
                <w:b/>
                <w:bCs/>
                <w:sz w:val="16"/>
                <w:szCs w:val="16"/>
              </w:rPr>
            </w:pPr>
            <w:r w:rsidRPr="004B5FEB">
              <w:rPr>
                <w:rFonts w:ascii="Times New Roman" w:hAnsi="Times New Roman"/>
                <w:b/>
                <w:bCs/>
                <w:sz w:val="16"/>
                <w:szCs w:val="16"/>
              </w:rPr>
              <w:t>-70</w:t>
            </w:r>
          </w:p>
        </w:tc>
        <w:tc>
          <w:tcPr>
            <w:tcW w:w="284" w:type="dxa"/>
            <w:tcBorders>
              <w:top w:val="none" w:color="000000" w:sz="0" w:space="0"/>
              <w:left w:val="none" w:color="000000" w:sz="0" w:space="0"/>
              <w:bottom w:val="none" w:color="000000" w:sz="0" w:space="0"/>
              <w:right w:val="none" w:color="000000" w:sz="0" w:space="0"/>
            </w:tcBorders>
            <w:shd w:val="clear" w:color="auto" w:fill="auto"/>
            <w:vAlign w:val="bottom"/>
          </w:tcPr>
          <w:p w:rsidRPr="004B5FEB" w:rsidR="004B5FEB" w:rsidP="00737A03" w:rsidRDefault="004B5FEB">
            <w:pPr>
              <w:jc w:val="right"/>
              <w:rPr>
                <w:rFonts w:ascii="Times New Roman" w:hAnsi="Times New Roman"/>
                <w:b/>
                <w:bCs/>
                <w:sz w:val="16"/>
                <w:szCs w:val="16"/>
              </w:rPr>
            </w:pPr>
          </w:p>
        </w:tc>
        <w:tc>
          <w:tcPr>
            <w:tcW w:w="1822" w:type="dxa"/>
            <w:tcBorders>
              <w:top w:val="none" w:color="000000" w:sz="0" w:space="0"/>
              <w:left w:val="none" w:color="000000" w:sz="0" w:space="0"/>
              <w:bottom w:val="none" w:color="000000" w:sz="0" w:space="0"/>
              <w:right w:val="none" w:color="000000" w:sz="0" w:space="0"/>
            </w:tcBorders>
            <w:shd w:val="clear" w:color="auto" w:fill="auto"/>
            <w:vAlign w:val="bottom"/>
          </w:tcPr>
          <w:p w:rsidRPr="004B5FEB" w:rsidR="004B5FEB" w:rsidP="00737A03" w:rsidRDefault="004B5FEB">
            <w:pPr>
              <w:jc w:val="right"/>
              <w:rPr>
                <w:rFonts w:ascii="Times New Roman" w:hAnsi="Times New Roman"/>
                <w:b/>
                <w:bCs/>
                <w:sz w:val="16"/>
                <w:szCs w:val="16"/>
              </w:rPr>
            </w:pPr>
            <w:r w:rsidRPr="004B5FEB">
              <w:rPr>
                <w:rFonts w:ascii="Times New Roman" w:hAnsi="Times New Roman"/>
                <w:b/>
                <w:bCs/>
                <w:sz w:val="16"/>
                <w:szCs w:val="16"/>
              </w:rPr>
              <w:t>-70</w:t>
            </w:r>
          </w:p>
        </w:tc>
      </w:tr>
      <w:tr w:rsidRPr="004B5FEB" w:rsidR="004B5FEB" w:rsidTr="00737A03">
        <w:trPr>
          <w:trHeight w:val="210"/>
        </w:trPr>
        <w:tc>
          <w:tcPr>
            <w:tcW w:w="312" w:type="dxa"/>
            <w:tcBorders>
              <w:top w:val="none" w:color="000000" w:sz="0" w:space="0"/>
              <w:left w:val="none" w:color="000000" w:sz="0" w:space="0"/>
              <w:bottom w:val="none" w:color="000000" w:sz="0" w:space="0"/>
              <w:right w:val="none" w:color="000000" w:sz="0" w:space="0"/>
            </w:tcBorders>
            <w:shd w:val="clear" w:color="auto" w:fill="auto"/>
          </w:tcPr>
          <w:p w:rsidRPr="004B5FEB" w:rsidR="004B5FEB" w:rsidP="00737A03" w:rsidRDefault="004B5FEB">
            <w:pPr>
              <w:rPr>
                <w:rFonts w:ascii="Times New Roman" w:hAnsi="Times New Roman"/>
                <w:sz w:val="16"/>
                <w:szCs w:val="16"/>
              </w:rPr>
            </w:pPr>
          </w:p>
        </w:tc>
        <w:tc>
          <w:tcPr>
            <w:tcW w:w="3332" w:type="dxa"/>
            <w:tcBorders>
              <w:top w:val="none" w:color="000000" w:sz="0" w:space="0"/>
              <w:left w:val="none" w:color="000000" w:sz="0" w:space="0"/>
              <w:bottom w:val="none" w:color="000000" w:sz="0" w:space="0"/>
              <w:right w:val="none" w:color="000000" w:sz="0" w:space="0"/>
            </w:tcBorders>
            <w:shd w:val="clear" w:color="auto" w:fill="auto"/>
          </w:tcPr>
          <w:p w:rsidRPr="004B5FEB" w:rsidR="004B5FEB" w:rsidP="00737A03" w:rsidRDefault="004B5FEB">
            <w:pPr>
              <w:rPr>
                <w:rFonts w:ascii="Times New Roman" w:hAnsi="Times New Roman"/>
                <w:b/>
                <w:bCs/>
                <w:sz w:val="16"/>
                <w:szCs w:val="16"/>
              </w:rPr>
            </w:pPr>
          </w:p>
        </w:tc>
        <w:tc>
          <w:tcPr>
            <w:tcW w:w="197" w:type="dxa"/>
            <w:tcBorders>
              <w:top w:val="none" w:color="000000" w:sz="0" w:space="0"/>
              <w:left w:val="none" w:color="000000" w:sz="0" w:space="0"/>
              <w:bottom w:val="none" w:color="000000" w:sz="0" w:space="0"/>
              <w:right w:val="none" w:color="000000" w:sz="0" w:space="0"/>
            </w:tcBorders>
            <w:shd w:val="clear" w:color="auto" w:fill="auto"/>
            <w:vAlign w:val="bottom"/>
          </w:tcPr>
          <w:p w:rsidRPr="004B5FEB" w:rsidR="004B5FEB" w:rsidP="00737A03" w:rsidRDefault="004B5FEB">
            <w:pPr>
              <w:rPr>
                <w:rFonts w:ascii="Times New Roman" w:hAnsi="Times New Roman"/>
                <w:sz w:val="16"/>
                <w:szCs w:val="16"/>
              </w:rPr>
            </w:pPr>
          </w:p>
        </w:tc>
        <w:tc>
          <w:tcPr>
            <w:tcW w:w="1648" w:type="dxa"/>
            <w:tcBorders>
              <w:top w:val="none" w:color="000000" w:sz="0" w:space="0"/>
              <w:left w:val="none" w:color="000000" w:sz="0" w:space="0"/>
              <w:bottom w:val="none" w:color="000000" w:sz="0" w:space="0"/>
              <w:right w:val="none" w:color="000000" w:sz="0" w:space="0"/>
            </w:tcBorders>
            <w:shd w:val="clear" w:color="auto" w:fill="auto"/>
            <w:vAlign w:val="bottom"/>
          </w:tcPr>
          <w:p w:rsidRPr="004B5FEB" w:rsidR="004B5FEB" w:rsidP="00737A03" w:rsidRDefault="004B5FEB">
            <w:pPr>
              <w:jc w:val="right"/>
              <w:rPr>
                <w:rFonts w:ascii="Times New Roman" w:hAnsi="Times New Roman"/>
                <w:b/>
                <w:bCs/>
                <w:color w:val="FF0000"/>
                <w:sz w:val="16"/>
                <w:szCs w:val="16"/>
              </w:rPr>
            </w:pPr>
          </w:p>
        </w:tc>
        <w:tc>
          <w:tcPr>
            <w:tcW w:w="197" w:type="dxa"/>
            <w:tcBorders>
              <w:top w:val="none" w:color="000000" w:sz="0" w:space="0"/>
              <w:left w:val="none" w:color="000000" w:sz="0" w:space="0"/>
              <w:bottom w:val="none" w:color="000000" w:sz="0" w:space="0"/>
              <w:right w:val="none" w:color="000000" w:sz="0" w:space="0"/>
            </w:tcBorders>
            <w:shd w:val="clear" w:color="auto" w:fill="auto"/>
            <w:vAlign w:val="bottom"/>
          </w:tcPr>
          <w:p w:rsidRPr="004B5FEB" w:rsidR="004B5FEB" w:rsidP="00737A03" w:rsidRDefault="004B5FEB">
            <w:pPr>
              <w:jc w:val="right"/>
              <w:rPr>
                <w:rFonts w:ascii="Times New Roman" w:hAnsi="Times New Roman"/>
                <w:b/>
                <w:bCs/>
                <w:color w:val="FF0000"/>
                <w:sz w:val="16"/>
                <w:szCs w:val="16"/>
              </w:rPr>
            </w:pPr>
          </w:p>
        </w:tc>
        <w:tc>
          <w:tcPr>
            <w:tcW w:w="1443" w:type="dxa"/>
            <w:tcBorders>
              <w:top w:val="none" w:color="000000" w:sz="0" w:space="0"/>
              <w:left w:val="none" w:color="000000" w:sz="0" w:space="0"/>
              <w:bottom w:val="none" w:color="000000" w:sz="0" w:space="0"/>
              <w:right w:val="none" w:color="000000" w:sz="0" w:space="0"/>
            </w:tcBorders>
            <w:shd w:val="clear" w:color="auto" w:fill="auto"/>
            <w:vAlign w:val="bottom"/>
          </w:tcPr>
          <w:p w:rsidRPr="004B5FEB" w:rsidR="004B5FEB" w:rsidP="00737A03" w:rsidRDefault="004B5FEB">
            <w:pPr>
              <w:jc w:val="right"/>
              <w:rPr>
                <w:rFonts w:ascii="Times New Roman" w:hAnsi="Times New Roman"/>
                <w:b/>
                <w:bCs/>
                <w:color w:val="FF0000"/>
                <w:sz w:val="16"/>
                <w:szCs w:val="16"/>
              </w:rPr>
            </w:pPr>
          </w:p>
        </w:tc>
        <w:tc>
          <w:tcPr>
            <w:tcW w:w="197" w:type="dxa"/>
            <w:tcBorders>
              <w:top w:val="none" w:color="000000" w:sz="0" w:space="0"/>
              <w:left w:val="none" w:color="000000" w:sz="0" w:space="0"/>
              <w:bottom w:val="none" w:color="000000" w:sz="0" w:space="0"/>
              <w:right w:val="none" w:color="000000" w:sz="0" w:space="0"/>
            </w:tcBorders>
            <w:shd w:val="clear" w:color="auto" w:fill="auto"/>
            <w:vAlign w:val="bottom"/>
          </w:tcPr>
          <w:p w:rsidRPr="004B5FEB" w:rsidR="004B5FEB" w:rsidP="00737A03" w:rsidRDefault="004B5FEB">
            <w:pPr>
              <w:jc w:val="right"/>
              <w:rPr>
                <w:rFonts w:ascii="Times New Roman" w:hAnsi="Times New Roman"/>
                <w:b/>
                <w:bCs/>
                <w:color w:val="FF0000"/>
                <w:sz w:val="16"/>
                <w:szCs w:val="16"/>
              </w:rPr>
            </w:pPr>
          </w:p>
        </w:tc>
        <w:tc>
          <w:tcPr>
            <w:tcW w:w="1544" w:type="dxa"/>
            <w:tcBorders>
              <w:top w:val="none" w:color="000000" w:sz="0" w:space="0"/>
              <w:left w:val="none" w:color="000000" w:sz="0" w:space="0"/>
              <w:bottom w:val="none" w:color="000000" w:sz="0" w:space="0"/>
              <w:right w:val="none" w:color="000000" w:sz="0" w:space="0"/>
            </w:tcBorders>
            <w:shd w:val="clear" w:color="auto" w:fill="auto"/>
            <w:vAlign w:val="bottom"/>
          </w:tcPr>
          <w:p w:rsidRPr="004B5FEB" w:rsidR="004B5FEB" w:rsidP="00737A03" w:rsidRDefault="004B5FEB">
            <w:pPr>
              <w:jc w:val="right"/>
              <w:rPr>
                <w:rFonts w:ascii="Times New Roman" w:hAnsi="Times New Roman"/>
                <w:b/>
                <w:bCs/>
                <w:color w:val="FF0000"/>
                <w:sz w:val="16"/>
                <w:szCs w:val="16"/>
              </w:rPr>
            </w:pPr>
          </w:p>
        </w:tc>
        <w:tc>
          <w:tcPr>
            <w:tcW w:w="197" w:type="dxa"/>
            <w:tcBorders>
              <w:top w:val="none" w:color="000000" w:sz="0" w:space="0"/>
              <w:left w:val="none" w:color="000000" w:sz="0" w:space="0"/>
              <w:bottom w:val="none" w:color="000000" w:sz="0" w:space="0"/>
              <w:right w:val="none" w:color="000000" w:sz="0" w:space="0"/>
            </w:tcBorders>
            <w:shd w:val="clear" w:color="auto" w:fill="auto"/>
            <w:vAlign w:val="bottom"/>
          </w:tcPr>
          <w:p w:rsidRPr="004B5FEB" w:rsidR="004B5FEB" w:rsidP="00737A03" w:rsidRDefault="004B5FEB">
            <w:pPr>
              <w:jc w:val="right"/>
              <w:rPr>
                <w:rFonts w:ascii="Times New Roman" w:hAnsi="Times New Roman"/>
                <w:b/>
                <w:bCs/>
                <w:color w:val="FF0000"/>
                <w:sz w:val="16"/>
                <w:szCs w:val="16"/>
              </w:rPr>
            </w:pPr>
          </w:p>
        </w:tc>
        <w:tc>
          <w:tcPr>
            <w:tcW w:w="1454" w:type="dxa"/>
            <w:tcBorders>
              <w:top w:val="none" w:color="000000" w:sz="0" w:space="0"/>
              <w:left w:val="none" w:color="000000" w:sz="0" w:space="0"/>
              <w:bottom w:val="none" w:color="000000" w:sz="0" w:space="0"/>
              <w:right w:val="none" w:color="000000" w:sz="0" w:space="0"/>
            </w:tcBorders>
            <w:shd w:val="clear" w:color="auto" w:fill="auto"/>
            <w:vAlign w:val="bottom"/>
          </w:tcPr>
          <w:p w:rsidRPr="004B5FEB" w:rsidR="004B5FEB" w:rsidP="00737A03" w:rsidRDefault="004B5FEB">
            <w:pPr>
              <w:jc w:val="right"/>
              <w:rPr>
                <w:rFonts w:ascii="Times New Roman" w:hAnsi="Times New Roman"/>
                <w:sz w:val="16"/>
                <w:szCs w:val="16"/>
              </w:rPr>
            </w:pPr>
          </w:p>
        </w:tc>
        <w:tc>
          <w:tcPr>
            <w:tcW w:w="197" w:type="dxa"/>
            <w:tcBorders>
              <w:top w:val="none" w:color="000000" w:sz="0" w:space="0"/>
              <w:left w:val="none" w:color="000000" w:sz="0" w:space="0"/>
              <w:bottom w:val="none" w:color="000000" w:sz="0" w:space="0"/>
              <w:right w:val="none" w:color="000000" w:sz="0" w:space="0"/>
            </w:tcBorders>
            <w:shd w:val="clear" w:color="auto" w:fill="auto"/>
            <w:vAlign w:val="bottom"/>
          </w:tcPr>
          <w:p w:rsidRPr="004B5FEB" w:rsidR="004B5FEB" w:rsidP="00737A03" w:rsidRDefault="004B5FEB">
            <w:pPr>
              <w:jc w:val="right"/>
              <w:rPr>
                <w:rFonts w:ascii="Times New Roman" w:hAnsi="Times New Roman"/>
                <w:b/>
                <w:bCs/>
                <w:color w:val="FF0000"/>
                <w:sz w:val="16"/>
                <w:szCs w:val="16"/>
              </w:rPr>
            </w:pPr>
          </w:p>
        </w:tc>
        <w:tc>
          <w:tcPr>
            <w:tcW w:w="1176" w:type="dxa"/>
            <w:tcBorders>
              <w:top w:val="none" w:color="000000" w:sz="0" w:space="0"/>
              <w:left w:val="none" w:color="000000" w:sz="0" w:space="0"/>
              <w:bottom w:val="none" w:color="000000" w:sz="0" w:space="0"/>
              <w:right w:val="none" w:color="000000" w:sz="0" w:space="0"/>
            </w:tcBorders>
            <w:shd w:val="clear" w:color="auto" w:fill="auto"/>
            <w:vAlign w:val="bottom"/>
          </w:tcPr>
          <w:p w:rsidRPr="004B5FEB" w:rsidR="004B5FEB" w:rsidP="00737A03" w:rsidRDefault="004B5FEB">
            <w:pPr>
              <w:jc w:val="right"/>
              <w:rPr>
                <w:rFonts w:ascii="Times New Roman" w:hAnsi="Times New Roman"/>
                <w:b/>
                <w:bCs/>
                <w:sz w:val="16"/>
                <w:szCs w:val="16"/>
              </w:rPr>
            </w:pPr>
          </w:p>
        </w:tc>
        <w:tc>
          <w:tcPr>
            <w:tcW w:w="284" w:type="dxa"/>
            <w:tcBorders>
              <w:top w:val="none" w:color="000000" w:sz="0" w:space="0"/>
              <w:left w:val="none" w:color="000000" w:sz="0" w:space="0"/>
              <w:bottom w:val="none" w:color="000000" w:sz="0" w:space="0"/>
              <w:right w:val="none" w:color="000000" w:sz="0" w:space="0"/>
            </w:tcBorders>
            <w:shd w:val="clear" w:color="auto" w:fill="auto"/>
            <w:vAlign w:val="bottom"/>
          </w:tcPr>
          <w:p w:rsidRPr="004B5FEB" w:rsidR="004B5FEB" w:rsidP="00737A03" w:rsidRDefault="004B5FEB">
            <w:pPr>
              <w:jc w:val="right"/>
              <w:rPr>
                <w:rFonts w:ascii="Times New Roman" w:hAnsi="Times New Roman"/>
                <w:b/>
                <w:bCs/>
                <w:sz w:val="16"/>
                <w:szCs w:val="16"/>
              </w:rPr>
            </w:pPr>
          </w:p>
        </w:tc>
        <w:tc>
          <w:tcPr>
            <w:tcW w:w="1822" w:type="dxa"/>
            <w:tcBorders>
              <w:top w:val="none" w:color="000000" w:sz="0" w:space="0"/>
              <w:left w:val="none" w:color="000000" w:sz="0" w:space="0"/>
              <w:bottom w:val="none" w:color="000000" w:sz="0" w:space="0"/>
              <w:right w:val="none" w:color="000000" w:sz="0" w:space="0"/>
            </w:tcBorders>
            <w:shd w:val="clear" w:color="auto" w:fill="auto"/>
            <w:vAlign w:val="bottom"/>
          </w:tcPr>
          <w:p w:rsidRPr="004B5FEB" w:rsidR="004B5FEB" w:rsidP="00737A03" w:rsidRDefault="004B5FEB">
            <w:pPr>
              <w:jc w:val="right"/>
              <w:rPr>
                <w:rFonts w:ascii="Times New Roman" w:hAnsi="Times New Roman"/>
                <w:sz w:val="16"/>
                <w:szCs w:val="16"/>
              </w:rPr>
            </w:pPr>
          </w:p>
        </w:tc>
      </w:tr>
      <w:tr w:rsidRPr="004B5FEB" w:rsidR="004B5FEB" w:rsidTr="00737A03">
        <w:trPr>
          <w:trHeight w:val="210"/>
        </w:trPr>
        <w:tc>
          <w:tcPr>
            <w:tcW w:w="312" w:type="dxa"/>
            <w:tcBorders>
              <w:top w:val="none" w:color="000000" w:sz="0" w:space="0"/>
              <w:left w:val="none" w:color="000000" w:sz="0" w:space="0"/>
              <w:bottom w:val="none" w:color="000000" w:sz="0" w:space="0"/>
              <w:right w:val="none" w:color="000000" w:sz="0" w:space="0"/>
            </w:tcBorders>
            <w:shd w:val="clear" w:color="auto" w:fill="auto"/>
          </w:tcPr>
          <w:p w:rsidRPr="004B5FEB" w:rsidR="004B5FEB" w:rsidP="00737A03" w:rsidRDefault="004B5FEB">
            <w:pPr>
              <w:rPr>
                <w:rFonts w:ascii="Times New Roman" w:hAnsi="Times New Roman"/>
                <w:sz w:val="16"/>
                <w:szCs w:val="16"/>
              </w:rPr>
            </w:pPr>
          </w:p>
        </w:tc>
        <w:tc>
          <w:tcPr>
            <w:tcW w:w="3332" w:type="dxa"/>
            <w:tcBorders>
              <w:top w:val="none" w:color="000000" w:sz="0" w:space="0"/>
              <w:left w:val="none" w:color="000000" w:sz="0" w:space="0"/>
              <w:bottom w:val="none" w:color="000000" w:sz="0" w:space="0"/>
              <w:right w:val="none" w:color="000000" w:sz="0" w:space="0"/>
            </w:tcBorders>
            <w:shd w:val="clear" w:color="auto" w:fill="auto"/>
          </w:tcPr>
          <w:p w:rsidRPr="004B5FEB" w:rsidR="004B5FEB" w:rsidP="00737A03" w:rsidRDefault="004B5FEB">
            <w:pPr>
              <w:rPr>
                <w:rFonts w:ascii="Times New Roman" w:hAnsi="Times New Roman"/>
                <w:sz w:val="16"/>
                <w:szCs w:val="16"/>
              </w:rPr>
            </w:pPr>
            <w:r w:rsidRPr="004B5FEB">
              <w:rPr>
                <w:rFonts w:ascii="Times New Roman" w:hAnsi="Times New Roman"/>
                <w:sz w:val="16"/>
                <w:szCs w:val="16"/>
              </w:rPr>
              <w:t>Totale kapitaalontvangsten</w:t>
            </w:r>
          </w:p>
        </w:tc>
        <w:tc>
          <w:tcPr>
            <w:tcW w:w="197" w:type="dxa"/>
            <w:tcBorders>
              <w:top w:val="none" w:color="000000" w:sz="0" w:space="0"/>
              <w:left w:val="none" w:color="000000" w:sz="0" w:space="0"/>
              <w:bottom w:val="none" w:color="000000" w:sz="0" w:space="0"/>
              <w:right w:val="none" w:color="000000" w:sz="0" w:space="0"/>
            </w:tcBorders>
            <w:shd w:val="clear" w:color="auto" w:fill="auto"/>
            <w:vAlign w:val="bottom"/>
          </w:tcPr>
          <w:p w:rsidRPr="004B5FEB" w:rsidR="004B5FEB" w:rsidP="00737A03" w:rsidRDefault="004B5FEB">
            <w:pPr>
              <w:rPr>
                <w:rFonts w:ascii="Times New Roman" w:hAnsi="Times New Roman"/>
                <w:sz w:val="16"/>
                <w:szCs w:val="16"/>
              </w:rPr>
            </w:pPr>
          </w:p>
        </w:tc>
        <w:tc>
          <w:tcPr>
            <w:tcW w:w="1648" w:type="dxa"/>
            <w:tcBorders>
              <w:top w:val="none" w:color="000000" w:sz="0" w:space="0"/>
              <w:left w:val="none" w:color="000000" w:sz="0" w:space="0"/>
              <w:bottom w:val="none" w:color="000000" w:sz="0" w:space="0"/>
              <w:right w:val="none" w:color="000000" w:sz="0" w:space="0"/>
            </w:tcBorders>
            <w:shd w:val="clear" w:color="auto" w:fill="auto"/>
            <w:vAlign w:val="bottom"/>
          </w:tcPr>
          <w:p w:rsidRPr="004B5FEB" w:rsidR="004B5FEB" w:rsidP="00737A03" w:rsidRDefault="004B5FEB">
            <w:pPr>
              <w:jc w:val="right"/>
              <w:rPr>
                <w:rFonts w:ascii="Times New Roman" w:hAnsi="Times New Roman"/>
                <w:sz w:val="16"/>
                <w:szCs w:val="16"/>
              </w:rPr>
            </w:pPr>
            <w:r w:rsidRPr="004B5FEB">
              <w:rPr>
                <w:rFonts w:ascii="Times New Roman" w:hAnsi="Times New Roman"/>
                <w:sz w:val="16"/>
                <w:szCs w:val="16"/>
              </w:rPr>
              <w:t>0</w:t>
            </w:r>
          </w:p>
        </w:tc>
        <w:tc>
          <w:tcPr>
            <w:tcW w:w="197" w:type="dxa"/>
            <w:tcBorders>
              <w:top w:val="none" w:color="000000" w:sz="0" w:space="0"/>
              <w:left w:val="none" w:color="000000" w:sz="0" w:space="0"/>
              <w:bottom w:val="none" w:color="000000" w:sz="0" w:space="0"/>
              <w:right w:val="none" w:color="000000" w:sz="0" w:space="0"/>
            </w:tcBorders>
            <w:shd w:val="clear" w:color="auto" w:fill="auto"/>
            <w:vAlign w:val="bottom"/>
          </w:tcPr>
          <w:p w:rsidRPr="004B5FEB" w:rsidR="004B5FEB" w:rsidP="00737A03" w:rsidRDefault="004B5FEB">
            <w:pPr>
              <w:rPr>
                <w:rFonts w:ascii="Times New Roman" w:hAnsi="Times New Roman"/>
                <w:sz w:val="16"/>
                <w:szCs w:val="16"/>
              </w:rPr>
            </w:pPr>
          </w:p>
        </w:tc>
        <w:tc>
          <w:tcPr>
            <w:tcW w:w="1443" w:type="dxa"/>
            <w:tcBorders>
              <w:top w:val="none" w:color="000000" w:sz="0" w:space="0"/>
              <w:left w:val="none" w:color="000000" w:sz="0" w:space="0"/>
              <w:bottom w:val="none" w:color="000000" w:sz="0" w:space="0"/>
              <w:right w:val="none" w:color="000000" w:sz="0" w:space="0"/>
            </w:tcBorders>
            <w:shd w:val="clear" w:color="auto" w:fill="auto"/>
            <w:vAlign w:val="bottom"/>
          </w:tcPr>
          <w:p w:rsidRPr="004B5FEB" w:rsidR="004B5FEB" w:rsidP="00737A03" w:rsidRDefault="004B5FEB">
            <w:pPr>
              <w:jc w:val="right"/>
              <w:rPr>
                <w:rFonts w:ascii="Times New Roman" w:hAnsi="Times New Roman"/>
                <w:sz w:val="16"/>
                <w:szCs w:val="16"/>
              </w:rPr>
            </w:pPr>
            <w:r w:rsidRPr="004B5FEB">
              <w:rPr>
                <w:rFonts w:ascii="Times New Roman" w:hAnsi="Times New Roman"/>
                <w:sz w:val="16"/>
                <w:szCs w:val="16"/>
              </w:rPr>
              <w:t>0</w:t>
            </w:r>
          </w:p>
        </w:tc>
        <w:tc>
          <w:tcPr>
            <w:tcW w:w="197" w:type="dxa"/>
            <w:tcBorders>
              <w:top w:val="none" w:color="000000" w:sz="0" w:space="0"/>
              <w:left w:val="none" w:color="000000" w:sz="0" w:space="0"/>
              <w:bottom w:val="none" w:color="000000" w:sz="0" w:space="0"/>
              <w:right w:val="none" w:color="000000" w:sz="0" w:space="0"/>
            </w:tcBorders>
            <w:shd w:val="clear" w:color="auto" w:fill="auto"/>
            <w:vAlign w:val="bottom"/>
          </w:tcPr>
          <w:p w:rsidRPr="004B5FEB" w:rsidR="004B5FEB" w:rsidP="00737A03" w:rsidRDefault="004B5FEB">
            <w:pPr>
              <w:rPr>
                <w:rFonts w:ascii="Times New Roman" w:hAnsi="Times New Roman"/>
                <w:sz w:val="16"/>
                <w:szCs w:val="16"/>
              </w:rPr>
            </w:pPr>
          </w:p>
        </w:tc>
        <w:tc>
          <w:tcPr>
            <w:tcW w:w="1544" w:type="dxa"/>
            <w:tcBorders>
              <w:top w:val="none" w:color="000000" w:sz="0" w:space="0"/>
              <w:left w:val="none" w:color="000000" w:sz="0" w:space="0"/>
              <w:bottom w:val="none" w:color="000000" w:sz="0" w:space="0"/>
              <w:right w:val="none" w:color="000000" w:sz="0" w:space="0"/>
            </w:tcBorders>
            <w:shd w:val="clear" w:color="auto" w:fill="auto"/>
            <w:vAlign w:val="bottom"/>
          </w:tcPr>
          <w:p w:rsidRPr="004B5FEB" w:rsidR="004B5FEB" w:rsidP="00737A03" w:rsidRDefault="004B5FEB">
            <w:pPr>
              <w:jc w:val="right"/>
              <w:rPr>
                <w:rFonts w:ascii="Times New Roman" w:hAnsi="Times New Roman"/>
                <w:sz w:val="16"/>
                <w:szCs w:val="16"/>
              </w:rPr>
            </w:pPr>
            <w:r w:rsidRPr="004B5FEB">
              <w:rPr>
                <w:rFonts w:ascii="Times New Roman" w:hAnsi="Times New Roman"/>
                <w:sz w:val="16"/>
                <w:szCs w:val="16"/>
              </w:rPr>
              <w:t>0</w:t>
            </w:r>
          </w:p>
        </w:tc>
        <w:tc>
          <w:tcPr>
            <w:tcW w:w="197" w:type="dxa"/>
            <w:tcBorders>
              <w:top w:val="none" w:color="000000" w:sz="0" w:space="0"/>
              <w:left w:val="none" w:color="000000" w:sz="0" w:space="0"/>
              <w:bottom w:val="none" w:color="000000" w:sz="0" w:space="0"/>
              <w:right w:val="none" w:color="000000" w:sz="0" w:space="0"/>
            </w:tcBorders>
            <w:shd w:val="clear" w:color="auto" w:fill="auto"/>
            <w:vAlign w:val="bottom"/>
          </w:tcPr>
          <w:p w:rsidRPr="004B5FEB" w:rsidR="004B5FEB" w:rsidP="00737A03" w:rsidRDefault="004B5FEB">
            <w:pPr>
              <w:jc w:val="right"/>
              <w:rPr>
                <w:rFonts w:ascii="Times New Roman" w:hAnsi="Times New Roman"/>
                <w:sz w:val="16"/>
                <w:szCs w:val="16"/>
              </w:rPr>
            </w:pPr>
          </w:p>
        </w:tc>
        <w:tc>
          <w:tcPr>
            <w:tcW w:w="1454" w:type="dxa"/>
            <w:tcBorders>
              <w:top w:val="none" w:color="000000" w:sz="0" w:space="0"/>
              <w:left w:val="none" w:color="000000" w:sz="0" w:space="0"/>
              <w:bottom w:val="none" w:color="000000" w:sz="0" w:space="0"/>
              <w:right w:val="none" w:color="000000" w:sz="0" w:space="0"/>
            </w:tcBorders>
            <w:shd w:val="clear" w:color="auto" w:fill="auto"/>
            <w:vAlign w:val="bottom"/>
          </w:tcPr>
          <w:p w:rsidRPr="004B5FEB" w:rsidR="004B5FEB" w:rsidP="00737A03" w:rsidRDefault="004B5FEB">
            <w:pPr>
              <w:jc w:val="right"/>
              <w:rPr>
                <w:rFonts w:ascii="Times New Roman" w:hAnsi="Times New Roman"/>
                <w:sz w:val="16"/>
                <w:szCs w:val="16"/>
              </w:rPr>
            </w:pPr>
            <w:r w:rsidRPr="004B5FEB">
              <w:rPr>
                <w:rFonts w:ascii="Times New Roman" w:hAnsi="Times New Roman"/>
                <w:sz w:val="16"/>
                <w:szCs w:val="16"/>
              </w:rPr>
              <w:t>0</w:t>
            </w:r>
          </w:p>
        </w:tc>
        <w:tc>
          <w:tcPr>
            <w:tcW w:w="197" w:type="dxa"/>
            <w:tcBorders>
              <w:top w:val="none" w:color="000000" w:sz="0" w:space="0"/>
              <w:left w:val="none" w:color="000000" w:sz="0" w:space="0"/>
              <w:bottom w:val="none" w:color="000000" w:sz="0" w:space="0"/>
              <w:right w:val="none" w:color="000000" w:sz="0" w:space="0"/>
            </w:tcBorders>
            <w:shd w:val="clear" w:color="auto" w:fill="auto"/>
            <w:vAlign w:val="bottom"/>
          </w:tcPr>
          <w:p w:rsidRPr="004B5FEB" w:rsidR="004B5FEB" w:rsidP="00737A03" w:rsidRDefault="004B5FEB">
            <w:pPr>
              <w:jc w:val="right"/>
              <w:rPr>
                <w:rFonts w:ascii="Times New Roman" w:hAnsi="Times New Roman"/>
                <w:sz w:val="16"/>
                <w:szCs w:val="16"/>
              </w:rPr>
            </w:pPr>
          </w:p>
        </w:tc>
        <w:tc>
          <w:tcPr>
            <w:tcW w:w="1176" w:type="dxa"/>
            <w:tcBorders>
              <w:top w:val="none" w:color="000000" w:sz="0" w:space="0"/>
              <w:left w:val="none" w:color="000000" w:sz="0" w:space="0"/>
              <w:bottom w:val="none" w:color="000000" w:sz="0" w:space="0"/>
              <w:right w:val="none" w:color="000000" w:sz="0" w:space="0"/>
            </w:tcBorders>
            <w:shd w:val="clear" w:color="auto" w:fill="auto"/>
            <w:vAlign w:val="bottom"/>
          </w:tcPr>
          <w:p w:rsidRPr="004B5FEB" w:rsidR="004B5FEB" w:rsidP="00737A03" w:rsidRDefault="004B5FEB">
            <w:pPr>
              <w:jc w:val="right"/>
              <w:rPr>
                <w:rFonts w:ascii="Times New Roman" w:hAnsi="Times New Roman"/>
                <w:sz w:val="16"/>
                <w:szCs w:val="16"/>
              </w:rPr>
            </w:pPr>
            <w:r w:rsidRPr="004B5FEB">
              <w:rPr>
                <w:rFonts w:ascii="Times New Roman" w:hAnsi="Times New Roman"/>
                <w:sz w:val="16"/>
                <w:szCs w:val="16"/>
              </w:rPr>
              <w:t>0</w:t>
            </w:r>
          </w:p>
        </w:tc>
        <w:tc>
          <w:tcPr>
            <w:tcW w:w="284" w:type="dxa"/>
            <w:tcBorders>
              <w:top w:val="none" w:color="000000" w:sz="0" w:space="0"/>
              <w:left w:val="none" w:color="000000" w:sz="0" w:space="0"/>
              <w:bottom w:val="none" w:color="000000" w:sz="0" w:space="0"/>
              <w:right w:val="none" w:color="000000" w:sz="0" w:space="0"/>
            </w:tcBorders>
            <w:shd w:val="clear" w:color="auto" w:fill="auto"/>
            <w:vAlign w:val="bottom"/>
          </w:tcPr>
          <w:p w:rsidRPr="004B5FEB" w:rsidR="004B5FEB" w:rsidP="00737A03" w:rsidRDefault="004B5FEB">
            <w:pPr>
              <w:jc w:val="right"/>
              <w:rPr>
                <w:rFonts w:ascii="Times New Roman" w:hAnsi="Times New Roman"/>
                <w:sz w:val="16"/>
                <w:szCs w:val="16"/>
              </w:rPr>
            </w:pPr>
          </w:p>
        </w:tc>
        <w:tc>
          <w:tcPr>
            <w:tcW w:w="1822" w:type="dxa"/>
            <w:tcBorders>
              <w:top w:val="none" w:color="000000" w:sz="0" w:space="0"/>
              <w:left w:val="none" w:color="000000" w:sz="0" w:space="0"/>
              <w:bottom w:val="none" w:color="000000" w:sz="0" w:space="0"/>
              <w:right w:val="none" w:color="000000" w:sz="0" w:space="0"/>
            </w:tcBorders>
            <w:shd w:val="clear" w:color="auto" w:fill="auto"/>
            <w:vAlign w:val="bottom"/>
          </w:tcPr>
          <w:p w:rsidRPr="004B5FEB" w:rsidR="004B5FEB" w:rsidP="00737A03" w:rsidRDefault="004B5FEB">
            <w:pPr>
              <w:jc w:val="right"/>
              <w:rPr>
                <w:rFonts w:ascii="Times New Roman" w:hAnsi="Times New Roman"/>
                <w:sz w:val="16"/>
                <w:szCs w:val="16"/>
              </w:rPr>
            </w:pPr>
            <w:r w:rsidRPr="004B5FEB">
              <w:rPr>
                <w:rFonts w:ascii="Times New Roman" w:hAnsi="Times New Roman"/>
                <w:sz w:val="16"/>
                <w:szCs w:val="16"/>
              </w:rPr>
              <w:t>0</w:t>
            </w:r>
          </w:p>
        </w:tc>
      </w:tr>
      <w:tr w:rsidRPr="004B5FEB" w:rsidR="004B5FEB" w:rsidTr="00737A03">
        <w:trPr>
          <w:trHeight w:val="210"/>
        </w:trPr>
        <w:tc>
          <w:tcPr>
            <w:tcW w:w="312" w:type="dxa"/>
            <w:tcBorders>
              <w:top w:val="none" w:color="000000" w:sz="0" w:space="0"/>
              <w:left w:val="none" w:color="000000" w:sz="0" w:space="0"/>
              <w:bottom w:val="single" w:color="auto" w:sz="4" w:space="0"/>
              <w:right w:val="none" w:color="000000" w:sz="0" w:space="0"/>
            </w:tcBorders>
            <w:shd w:val="clear" w:color="auto" w:fill="auto"/>
          </w:tcPr>
          <w:p w:rsidRPr="004B5FEB" w:rsidR="004B5FEB" w:rsidP="00737A03" w:rsidRDefault="004B5FEB">
            <w:pPr>
              <w:rPr>
                <w:rFonts w:ascii="Times New Roman" w:hAnsi="Times New Roman"/>
                <w:b/>
                <w:bCs/>
                <w:sz w:val="16"/>
                <w:szCs w:val="16"/>
              </w:rPr>
            </w:pPr>
            <w:r w:rsidRPr="004B5FEB">
              <w:rPr>
                <w:rFonts w:ascii="Times New Roman" w:hAnsi="Times New Roman"/>
                <w:b/>
                <w:bCs/>
                <w:sz w:val="16"/>
                <w:szCs w:val="16"/>
              </w:rPr>
              <w:t> </w:t>
            </w:r>
          </w:p>
        </w:tc>
        <w:tc>
          <w:tcPr>
            <w:tcW w:w="3332" w:type="dxa"/>
            <w:tcBorders>
              <w:top w:val="none" w:color="000000" w:sz="0" w:space="0"/>
              <w:left w:val="none" w:color="000000" w:sz="0" w:space="0"/>
              <w:bottom w:val="single" w:color="auto" w:sz="4" w:space="0"/>
              <w:right w:val="none" w:color="000000" w:sz="0" w:space="0"/>
            </w:tcBorders>
            <w:shd w:val="clear" w:color="auto" w:fill="auto"/>
          </w:tcPr>
          <w:p w:rsidRPr="004B5FEB" w:rsidR="004B5FEB" w:rsidP="00737A03" w:rsidRDefault="004B5FEB">
            <w:pPr>
              <w:rPr>
                <w:rFonts w:ascii="Times New Roman" w:hAnsi="Times New Roman"/>
                <w:sz w:val="16"/>
                <w:szCs w:val="16"/>
              </w:rPr>
            </w:pPr>
            <w:r w:rsidRPr="004B5FEB">
              <w:rPr>
                <w:rFonts w:ascii="Times New Roman" w:hAnsi="Times New Roman"/>
                <w:sz w:val="16"/>
                <w:szCs w:val="16"/>
              </w:rPr>
              <w:t>Totale kapitaaluitgaven</w:t>
            </w:r>
          </w:p>
        </w:tc>
        <w:tc>
          <w:tcPr>
            <w:tcW w:w="197" w:type="dxa"/>
            <w:tcBorders>
              <w:top w:val="none" w:color="000000" w:sz="0" w:space="0"/>
              <w:left w:val="none" w:color="000000" w:sz="0" w:space="0"/>
              <w:bottom w:val="single" w:color="auto" w:sz="4" w:space="0"/>
              <w:right w:val="none" w:color="000000" w:sz="0" w:space="0"/>
            </w:tcBorders>
            <w:shd w:val="clear" w:color="auto" w:fill="auto"/>
            <w:vAlign w:val="bottom"/>
          </w:tcPr>
          <w:p w:rsidRPr="004B5FEB" w:rsidR="004B5FEB" w:rsidP="00737A03" w:rsidRDefault="004B5FEB">
            <w:pPr>
              <w:jc w:val="right"/>
              <w:rPr>
                <w:rFonts w:ascii="Times New Roman" w:hAnsi="Times New Roman"/>
                <w:b/>
                <w:bCs/>
                <w:color w:val="FF0000"/>
                <w:sz w:val="16"/>
                <w:szCs w:val="16"/>
              </w:rPr>
            </w:pPr>
            <w:r w:rsidRPr="004B5FEB">
              <w:rPr>
                <w:rFonts w:ascii="Times New Roman" w:hAnsi="Times New Roman"/>
                <w:b/>
                <w:bCs/>
                <w:color w:val="FF0000"/>
                <w:sz w:val="16"/>
                <w:szCs w:val="16"/>
              </w:rPr>
              <w:t> </w:t>
            </w:r>
          </w:p>
        </w:tc>
        <w:tc>
          <w:tcPr>
            <w:tcW w:w="1648" w:type="dxa"/>
            <w:tcBorders>
              <w:top w:val="none" w:color="000000" w:sz="0" w:space="0"/>
              <w:left w:val="none" w:color="000000" w:sz="0" w:space="0"/>
              <w:bottom w:val="single" w:color="auto" w:sz="4" w:space="0"/>
              <w:right w:val="none" w:color="000000" w:sz="0" w:space="0"/>
            </w:tcBorders>
            <w:shd w:val="clear" w:color="auto" w:fill="auto"/>
            <w:vAlign w:val="center"/>
          </w:tcPr>
          <w:p w:rsidRPr="004B5FEB" w:rsidR="004B5FEB" w:rsidP="00737A03" w:rsidRDefault="004B5FEB">
            <w:pPr>
              <w:jc w:val="right"/>
              <w:rPr>
                <w:rFonts w:ascii="Times New Roman" w:hAnsi="Times New Roman"/>
                <w:color w:val="000000"/>
                <w:sz w:val="16"/>
                <w:szCs w:val="16"/>
              </w:rPr>
            </w:pPr>
            <w:r w:rsidRPr="004B5FEB">
              <w:rPr>
                <w:rFonts w:ascii="Times New Roman" w:hAnsi="Times New Roman"/>
                <w:color w:val="000000"/>
                <w:sz w:val="16"/>
                <w:szCs w:val="16"/>
              </w:rPr>
              <w:t>-5.322</w:t>
            </w:r>
          </w:p>
        </w:tc>
        <w:tc>
          <w:tcPr>
            <w:tcW w:w="197" w:type="dxa"/>
            <w:tcBorders>
              <w:top w:val="none" w:color="000000" w:sz="0" w:space="0"/>
              <w:left w:val="none" w:color="000000" w:sz="0" w:space="0"/>
              <w:bottom w:val="single" w:color="auto" w:sz="4" w:space="0"/>
              <w:right w:val="none" w:color="000000" w:sz="0" w:space="0"/>
            </w:tcBorders>
            <w:shd w:val="clear" w:color="auto" w:fill="auto"/>
          </w:tcPr>
          <w:p w:rsidRPr="004B5FEB" w:rsidR="004B5FEB" w:rsidP="00737A03" w:rsidRDefault="004B5FEB">
            <w:pPr>
              <w:rPr>
                <w:rFonts w:ascii="Times New Roman" w:hAnsi="Times New Roman"/>
                <w:sz w:val="16"/>
                <w:szCs w:val="16"/>
              </w:rPr>
            </w:pPr>
            <w:r w:rsidRPr="004B5FEB">
              <w:rPr>
                <w:rFonts w:ascii="Times New Roman" w:hAnsi="Times New Roman"/>
                <w:sz w:val="16"/>
                <w:szCs w:val="16"/>
              </w:rPr>
              <w:t> </w:t>
            </w:r>
          </w:p>
        </w:tc>
        <w:tc>
          <w:tcPr>
            <w:tcW w:w="1443" w:type="dxa"/>
            <w:tcBorders>
              <w:top w:val="none" w:color="000000" w:sz="0" w:space="0"/>
              <w:left w:val="none" w:color="000000" w:sz="0" w:space="0"/>
              <w:bottom w:val="single" w:color="auto" w:sz="4" w:space="0"/>
              <w:right w:val="none" w:color="000000" w:sz="0" w:space="0"/>
            </w:tcBorders>
            <w:shd w:val="clear" w:color="auto" w:fill="auto"/>
            <w:vAlign w:val="bottom"/>
          </w:tcPr>
          <w:p w:rsidRPr="004B5FEB" w:rsidR="004B5FEB" w:rsidP="00737A03" w:rsidRDefault="004B5FEB">
            <w:pPr>
              <w:jc w:val="right"/>
              <w:rPr>
                <w:rFonts w:ascii="Times New Roman" w:hAnsi="Times New Roman"/>
                <w:sz w:val="16"/>
                <w:szCs w:val="16"/>
              </w:rPr>
            </w:pPr>
            <w:r w:rsidRPr="004B5FEB">
              <w:rPr>
                <w:rFonts w:ascii="Times New Roman" w:hAnsi="Times New Roman"/>
                <w:sz w:val="16"/>
                <w:szCs w:val="16"/>
              </w:rPr>
              <w:t>0</w:t>
            </w:r>
          </w:p>
        </w:tc>
        <w:tc>
          <w:tcPr>
            <w:tcW w:w="197" w:type="dxa"/>
            <w:tcBorders>
              <w:top w:val="none" w:color="000000" w:sz="0" w:space="0"/>
              <w:left w:val="none" w:color="000000" w:sz="0" w:space="0"/>
              <w:bottom w:val="single" w:color="auto" w:sz="4" w:space="0"/>
              <w:right w:val="none" w:color="000000" w:sz="0" w:space="0"/>
            </w:tcBorders>
            <w:shd w:val="clear" w:color="auto" w:fill="auto"/>
            <w:vAlign w:val="bottom"/>
          </w:tcPr>
          <w:p w:rsidRPr="004B5FEB" w:rsidR="004B5FEB" w:rsidP="00737A03" w:rsidRDefault="004B5FEB">
            <w:pPr>
              <w:rPr>
                <w:rFonts w:ascii="Times New Roman" w:hAnsi="Times New Roman"/>
                <w:sz w:val="16"/>
                <w:szCs w:val="16"/>
              </w:rPr>
            </w:pPr>
            <w:r w:rsidRPr="004B5FEB">
              <w:rPr>
                <w:rFonts w:ascii="Times New Roman" w:hAnsi="Times New Roman"/>
                <w:sz w:val="16"/>
                <w:szCs w:val="16"/>
              </w:rPr>
              <w:t> </w:t>
            </w:r>
          </w:p>
        </w:tc>
        <w:tc>
          <w:tcPr>
            <w:tcW w:w="1544" w:type="dxa"/>
            <w:tcBorders>
              <w:top w:val="none" w:color="000000" w:sz="0" w:space="0"/>
              <w:left w:val="none" w:color="000000" w:sz="0" w:space="0"/>
              <w:bottom w:val="single" w:color="auto" w:sz="4" w:space="0"/>
              <w:right w:val="none" w:color="000000" w:sz="0" w:space="0"/>
            </w:tcBorders>
            <w:shd w:val="clear" w:color="auto" w:fill="auto"/>
            <w:vAlign w:val="bottom"/>
          </w:tcPr>
          <w:p w:rsidRPr="004B5FEB" w:rsidR="004B5FEB" w:rsidP="00737A03" w:rsidRDefault="004B5FEB">
            <w:pPr>
              <w:jc w:val="right"/>
              <w:rPr>
                <w:rFonts w:ascii="Times New Roman" w:hAnsi="Times New Roman"/>
                <w:sz w:val="16"/>
                <w:szCs w:val="16"/>
              </w:rPr>
            </w:pPr>
            <w:r w:rsidRPr="004B5FEB">
              <w:rPr>
                <w:rFonts w:ascii="Times New Roman" w:hAnsi="Times New Roman"/>
                <w:sz w:val="16"/>
                <w:szCs w:val="16"/>
              </w:rPr>
              <w:t>0</w:t>
            </w:r>
          </w:p>
        </w:tc>
        <w:tc>
          <w:tcPr>
            <w:tcW w:w="197" w:type="dxa"/>
            <w:tcBorders>
              <w:top w:val="none" w:color="000000" w:sz="0" w:space="0"/>
              <w:left w:val="none" w:color="000000" w:sz="0" w:space="0"/>
              <w:bottom w:val="single" w:color="auto" w:sz="4" w:space="0"/>
              <w:right w:val="none" w:color="000000" w:sz="0" w:space="0"/>
            </w:tcBorders>
            <w:shd w:val="clear" w:color="auto" w:fill="auto"/>
            <w:vAlign w:val="bottom"/>
          </w:tcPr>
          <w:p w:rsidRPr="004B5FEB" w:rsidR="004B5FEB" w:rsidP="00737A03" w:rsidRDefault="004B5FEB">
            <w:pPr>
              <w:jc w:val="right"/>
              <w:rPr>
                <w:rFonts w:ascii="Times New Roman" w:hAnsi="Times New Roman"/>
                <w:sz w:val="16"/>
                <w:szCs w:val="16"/>
              </w:rPr>
            </w:pPr>
            <w:r w:rsidRPr="004B5FEB">
              <w:rPr>
                <w:rFonts w:ascii="Times New Roman" w:hAnsi="Times New Roman"/>
                <w:sz w:val="16"/>
                <w:szCs w:val="16"/>
              </w:rPr>
              <w:t> </w:t>
            </w:r>
          </w:p>
        </w:tc>
        <w:tc>
          <w:tcPr>
            <w:tcW w:w="1454" w:type="dxa"/>
            <w:tcBorders>
              <w:top w:val="none" w:color="000000" w:sz="0" w:space="0"/>
              <w:left w:val="none" w:color="000000" w:sz="0" w:space="0"/>
              <w:bottom w:val="single" w:color="auto" w:sz="4" w:space="0"/>
              <w:right w:val="none" w:color="000000" w:sz="0" w:space="0"/>
            </w:tcBorders>
            <w:shd w:val="clear" w:color="auto" w:fill="auto"/>
            <w:vAlign w:val="bottom"/>
          </w:tcPr>
          <w:p w:rsidRPr="004B5FEB" w:rsidR="004B5FEB" w:rsidP="00737A03" w:rsidRDefault="004B5FEB">
            <w:pPr>
              <w:jc w:val="right"/>
              <w:rPr>
                <w:rFonts w:ascii="Times New Roman" w:hAnsi="Times New Roman"/>
                <w:sz w:val="16"/>
                <w:szCs w:val="16"/>
              </w:rPr>
            </w:pPr>
            <w:r w:rsidRPr="004B5FEB">
              <w:rPr>
                <w:rFonts w:ascii="Times New Roman" w:hAnsi="Times New Roman"/>
                <w:sz w:val="16"/>
                <w:szCs w:val="16"/>
              </w:rPr>
              <w:t>-5.322</w:t>
            </w:r>
          </w:p>
        </w:tc>
        <w:tc>
          <w:tcPr>
            <w:tcW w:w="197" w:type="dxa"/>
            <w:tcBorders>
              <w:top w:val="none" w:color="000000" w:sz="0" w:space="0"/>
              <w:left w:val="none" w:color="000000" w:sz="0" w:space="0"/>
              <w:bottom w:val="single" w:color="auto" w:sz="4" w:space="0"/>
              <w:right w:val="none" w:color="000000" w:sz="0" w:space="0"/>
            </w:tcBorders>
            <w:shd w:val="clear" w:color="auto" w:fill="auto"/>
            <w:vAlign w:val="bottom"/>
          </w:tcPr>
          <w:p w:rsidRPr="004B5FEB" w:rsidR="004B5FEB" w:rsidP="00737A03" w:rsidRDefault="004B5FEB">
            <w:pPr>
              <w:jc w:val="right"/>
              <w:rPr>
                <w:rFonts w:ascii="Times New Roman" w:hAnsi="Times New Roman"/>
                <w:sz w:val="16"/>
                <w:szCs w:val="16"/>
              </w:rPr>
            </w:pPr>
            <w:r w:rsidRPr="004B5FEB">
              <w:rPr>
                <w:rFonts w:ascii="Times New Roman" w:hAnsi="Times New Roman"/>
                <w:sz w:val="16"/>
                <w:szCs w:val="16"/>
              </w:rPr>
              <w:t> </w:t>
            </w:r>
          </w:p>
        </w:tc>
        <w:tc>
          <w:tcPr>
            <w:tcW w:w="1176" w:type="dxa"/>
            <w:tcBorders>
              <w:top w:val="none" w:color="000000" w:sz="0" w:space="0"/>
              <w:left w:val="none" w:color="000000" w:sz="0" w:space="0"/>
              <w:bottom w:val="single" w:color="auto" w:sz="4" w:space="0"/>
              <w:right w:val="none" w:color="000000" w:sz="0" w:space="0"/>
            </w:tcBorders>
            <w:shd w:val="clear" w:color="auto" w:fill="auto"/>
            <w:vAlign w:val="center"/>
          </w:tcPr>
          <w:p w:rsidRPr="004B5FEB" w:rsidR="004B5FEB" w:rsidP="00737A03" w:rsidRDefault="004B5FEB">
            <w:pPr>
              <w:jc w:val="right"/>
              <w:rPr>
                <w:rFonts w:ascii="Times New Roman" w:hAnsi="Times New Roman"/>
                <w:color w:val="000000"/>
                <w:sz w:val="16"/>
                <w:szCs w:val="16"/>
              </w:rPr>
            </w:pPr>
            <w:r w:rsidRPr="004B5FEB">
              <w:rPr>
                <w:rFonts w:ascii="Times New Roman" w:hAnsi="Times New Roman"/>
                <w:color w:val="000000"/>
                <w:sz w:val="16"/>
                <w:szCs w:val="16"/>
              </w:rPr>
              <w:t>-6.787</w:t>
            </w:r>
          </w:p>
        </w:tc>
        <w:tc>
          <w:tcPr>
            <w:tcW w:w="284" w:type="dxa"/>
            <w:tcBorders>
              <w:top w:val="none" w:color="000000" w:sz="0" w:space="0"/>
              <w:left w:val="none" w:color="000000" w:sz="0" w:space="0"/>
              <w:bottom w:val="single" w:color="auto" w:sz="4" w:space="0"/>
              <w:right w:val="none" w:color="000000" w:sz="0" w:space="0"/>
            </w:tcBorders>
            <w:shd w:val="clear" w:color="auto" w:fill="auto"/>
            <w:vAlign w:val="bottom"/>
          </w:tcPr>
          <w:p w:rsidRPr="004B5FEB" w:rsidR="004B5FEB" w:rsidP="00737A03" w:rsidRDefault="004B5FEB">
            <w:pPr>
              <w:jc w:val="right"/>
              <w:rPr>
                <w:rFonts w:ascii="Times New Roman" w:hAnsi="Times New Roman"/>
                <w:sz w:val="16"/>
                <w:szCs w:val="16"/>
              </w:rPr>
            </w:pPr>
            <w:r w:rsidRPr="004B5FEB">
              <w:rPr>
                <w:rFonts w:ascii="Times New Roman" w:hAnsi="Times New Roman"/>
                <w:sz w:val="16"/>
                <w:szCs w:val="16"/>
              </w:rPr>
              <w:t> </w:t>
            </w:r>
          </w:p>
        </w:tc>
        <w:tc>
          <w:tcPr>
            <w:tcW w:w="1822" w:type="dxa"/>
            <w:tcBorders>
              <w:top w:val="none" w:color="000000" w:sz="0" w:space="0"/>
              <w:left w:val="none" w:color="000000" w:sz="0" w:space="0"/>
              <w:bottom w:val="single" w:color="auto" w:sz="4" w:space="0"/>
              <w:right w:val="none" w:color="000000" w:sz="0" w:space="0"/>
            </w:tcBorders>
            <w:shd w:val="clear" w:color="auto" w:fill="auto"/>
            <w:vAlign w:val="bottom"/>
          </w:tcPr>
          <w:p w:rsidRPr="004B5FEB" w:rsidR="004B5FEB" w:rsidP="00737A03" w:rsidRDefault="004B5FEB">
            <w:pPr>
              <w:jc w:val="right"/>
              <w:rPr>
                <w:rFonts w:ascii="Times New Roman" w:hAnsi="Times New Roman"/>
                <w:sz w:val="16"/>
                <w:szCs w:val="16"/>
              </w:rPr>
            </w:pPr>
            <w:r w:rsidRPr="004B5FEB">
              <w:rPr>
                <w:rFonts w:ascii="Times New Roman" w:hAnsi="Times New Roman"/>
                <w:sz w:val="16"/>
                <w:szCs w:val="16"/>
              </w:rPr>
              <w:t>-1.465</w:t>
            </w:r>
          </w:p>
        </w:tc>
      </w:tr>
    </w:tbl>
    <w:p w:rsidRPr="004B5FEB" w:rsidR="004B5FEB" w:rsidP="004B5FEB" w:rsidRDefault="004B5FEB">
      <w:pPr>
        <w:rPr>
          <w:rFonts w:ascii="Times New Roman" w:hAnsi="Times New Roman"/>
          <w:sz w:val="16"/>
          <w:szCs w:val="16"/>
        </w:rPr>
        <w:sectPr w:rsidRPr="004B5FEB" w:rsidR="004B5FEB" w:rsidSect="004B5FEB">
          <w:pgSz w:w="16840" w:h="11907" w:orient="landscape"/>
          <w:pgMar w:top="1418" w:right="1418" w:bottom="1418" w:left="1418" w:header="709" w:footer="709" w:gutter="0"/>
          <w:cols w:space="708"/>
        </w:sectPr>
      </w:pPr>
    </w:p>
    <w:p w:rsidRPr="004B5FEB" w:rsidR="004B5FEB" w:rsidP="00A11E73" w:rsidRDefault="004B5FEB">
      <w:pPr>
        <w:tabs>
          <w:tab w:val="left" w:pos="284"/>
          <w:tab w:val="left" w:pos="567"/>
          <w:tab w:val="left" w:pos="851"/>
        </w:tabs>
        <w:ind w:right="1848"/>
        <w:rPr>
          <w:rFonts w:ascii="Times New Roman" w:hAnsi="Times New Roman"/>
          <w:szCs w:val="20"/>
        </w:rPr>
      </w:pPr>
    </w:p>
    <w:sectPr w:rsidRPr="004B5FEB" w:rsidR="004B5FEB" w:rsidSect="004B5FEB">
      <w:footerReference w:type="even" r:id="rId8"/>
      <w:footerReference w:type="default" r:id="rId9"/>
      <w:pgSz w:w="16838" w:h="11906" w:orient="landscape"/>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5FEB" w:rsidRDefault="004B5FEB">
      <w:pPr>
        <w:spacing w:line="20" w:lineRule="exact"/>
      </w:pPr>
    </w:p>
  </w:endnote>
  <w:endnote w:type="continuationSeparator" w:id="0">
    <w:p w:rsidR="004B5FEB" w:rsidRDefault="004B5FEB">
      <w:pPr>
        <w:pStyle w:val="Amendement"/>
      </w:pPr>
      <w:r>
        <w:rPr>
          <w:b w:val="0"/>
          <w:bCs w:val="0"/>
        </w:rPr>
        <w:t xml:space="preserve"> </w:t>
      </w:r>
    </w:p>
  </w:endnote>
  <w:endnote w:type="continuationNotice" w:id="1">
    <w:p w:rsidR="004B5FEB" w:rsidRDefault="004B5FEB">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A52D9A">
      <w:rPr>
        <w:rStyle w:val="Paginanummer"/>
        <w:rFonts w:ascii="Times New Roman" w:hAnsi="Times New Roman"/>
        <w:noProof/>
      </w:rPr>
      <w:t>1</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5FEB" w:rsidRDefault="004B5FEB">
      <w:pPr>
        <w:pStyle w:val="Amendement"/>
      </w:pPr>
      <w:r>
        <w:rPr>
          <w:b w:val="0"/>
          <w:bCs w:val="0"/>
        </w:rPr>
        <w:separator/>
      </w:r>
    </w:p>
  </w:footnote>
  <w:footnote w:type="continuationSeparator" w:id="0">
    <w:p w:rsidR="004B5FEB" w:rsidRDefault="004B5F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E651E"/>
    <w:multiLevelType w:val="singleLevel"/>
    <w:tmpl w:val="F55EC120"/>
    <w:lvl w:ilvl="0">
      <w:start w:val="1"/>
      <w:numFmt w:val="upperLetter"/>
      <w:lvlText w:val="%1."/>
      <w:lvlJc w:val="left"/>
      <w:pPr>
        <w:tabs>
          <w:tab w:val="num" w:pos="360"/>
        </w:tabs>
        <w:ind w:left="360" w:hanging="360"/>
      </w:pPr>
      <w:rPr>
        <w:rFonts w:hint="default"/>
        <w:b/>
      </w:rPr>
    </w:lvl>
  </w:abstractNum>
  <w:abstractNum w:abstractNumId="1">
    <w:nsid w:val="03E7565E"/>
    <w:multiLevelType w:val="hybridMultilevel"/>
    <w:tmpl w:val="1E78508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nsid w:val="199222C0"/>
    <w:multiLevelType w:val="hybridMultilevel"/>
    <w:tmpl w:val="F0C8D312"/>
    <w:lvl w:ilvl="0" w:tplc="D60E6F6C">
      <w:start w:val="1"/>
      <w:numFmt w:val="bullet"/>
      <w:lvlText w:val=""/>
      <w:lvlJc w:val="left"/>
      <w:pPr>
        <w:ind w:left="360" w:hanging="360"/>
      </w:pPr>
      <w:rPr>
        <w:rFonts w:ascii="Symbol" w:hAnsi="Symbol" w:hint="default"/>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nsid w:val="24365671"/>
    <w:multiLevelType w:val="hybridMultilevel"/>
    <w:tmpl w:val="8A5C7A10"/>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nsid w:val="24AC0149"/>
    <w:multiLevelType w:val="hybridMultilevel"/>
    <w:tmpl w:val="ABDA5C1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nsid w:val="26DF6F9C"/>
    <w:multiLevelType w:val="hybridMultilevel"/>
    <w:tmpl w:val="4948D21A"/>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nsid w:val="2C8E011A"/>
    <w:multiLevelType w:val="hybridMultilevel"/>
    <w:tmpl w:val="D56ADA0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nsid w:val="41B91458"/>
    <w:multiLevelType w:val="hybridMultilevel"/>
    <w:tmpl w:val="95626FB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nsid w:val="43EB3DE8"/>
    <w:multiLevelType w:val="hybridMultilevel"/>
    <w:tmpl w:val="5B0C42F4"/>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nsid w:val="51E461F7"/>
    <w:multiLevelType w:val="hybridMultilevel"/>
    <w:tmpl w:val="D936AFAE"/>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6"/>
  </w:num>
  <w:num w:numId="2">
    <w:abstractNumId w:val="5"/>
  </w:num>
  <w:num w:numId="3">
    <w:abstractNumId w:val="2"/>
  </w:num>
  <w:num w:numId="4">
    <w:abstractNumId w:val="0"/>
  </w:num>
  <w:num w:numId="5">
    <w:abstractNumId w:val="8"/>
  </w:num>
  <w:num w:numId="6">
    <w:abstractNumId w:val="3"/>
  </w:num>
  <w:num w:numId="7">
    <w:abstractNumId w:val="9"/>
  </w:num>
  <w:num w:numId="8">
    <w:abstractNumId w:val="7"/>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FEB"/>
    <w:rsid w:val="00012DBE"/>
    <w:rsid w:val="000A1D81"/>
    <w:rsid w:val="00111ED3"/>
    <w:rsid w:val="001C190E"/>
    <w:rsid w:val="002168F4"/>
    <w:rsid w:val="002A727C"/>
    <w:rsid w:val="004B5FEB"/>
    <w:rsid w:val="005D2707"/>
    <w:rsid w:val="00606255"/>
    <w:rsid w:val="006B607A"/>
    <w:rsid w:val="007D451C"/>
    <w:rsid w:val="00812BAA"/>
    <w:rsid w:val="00826224"/>
    <w:rsid w:val="00905F12"/>
    <w:rsid w:val="00930A23"/>
    <w:rsid w:val="0097301D"/>
    <w:rsid w:val="009C7354"/>
    <w:rsid w:val="009E6D7F"/>
    <w:rsid w:val="00A11E73"/>
    <w:rsid w:val="00A2521E"/>
    <w:rsid w:val="00A52D9A"/>
    <w:rsid w:val="00AE436A"/>
    <w:rsid w:val="00B064BF"/>
    <w:rsid w:val="00C135B1"/>
    <w:rsid w:val="00C33F38"/>
    <w:rsid w:val="00C92DF8"/>
    <w:rsid w:val="00CB3578"/>
    <w:rsid w:val="00D20AFA"/>
    <w:rsid w:val="00D55648"/>
    <w:rsid w:val="00E16443"/>
    <w:rsid w:val="00E36EE9"/>
    <w:rsid w:val="00EC45FD"/>
    <w:rsid w:val="00F13442"/>
    <w:rsid w:val="00F84E44"/>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link w:val="Kop1Char"/>
    <w:qFormat/>
    <w:pPr>
      <w:keepNext/>
      <w:spacing w:before="240" w:after="60"/>
      <w:outlineLvl w:val="0"/>
    </w:pPr>
    <w:rPr>
      <w:rFonts w:cs="Arial"/>
      <w:b/>
      <w:bCs/>
      <w:kern w:val="32"/>
      <w:sz w:val="32"/>
      <w:szCs w:val="32"/>
    </w:rPr>
  </w:style>
  <w:style w:type="paragraph" w:styleId="Kop2">
    <w:name w:val="heading 2"/>
    <w:basedOn w:val="Standaard"/>
    <w:next w:val="Standaard"/>
    <w:link w:val="Kop2Char"/>
    <w:qFormat/>
    <w:pPr>
      <w:keepNext/>
      <w:spacing w:before="240" w:after="60"/>
      <w:outlineLvl w:val="1"/>
    </w:pPr>
    <w:rPr>
      <w:rFonts w:cs="Arial"/>
      <w:b/>
      <w:bCs/>
      <w:i/>
      <w:iCs/>
      <w:sz w:val="28"/>
      <w:szCs w:val="28"/>
    </w:rPr>
  </w:style>
  <w:style w:type="paragraph" w:styleId="Kop3">
    <w:name w:val="heading 3"/>
    <w:basedOn w:val="Standaard"/>
    <w:next w:val="Standaard"/>
    <w:link w:val="Kop3Char"/>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link w:val="KoptekstChar"/>
    <w:uiPriority w:val="99"/>
    <w:pPr>
      <w:tabs>
        <w:tab w:val="center" w:pos="4536"/>
        <w:tab w:val="right" w:pos="9072"/>
      </w:tabs>
    </w:pPr>
  </w:style>
  <w:style w:type="paragraph" w:styleId="Voettekst">
    <w:name w:val="footer"/>
    <w:basedOn w:val="Standaard"/>
    <w:link w:val="VoettekstChar"/>
    <w:uiPriority w:val="99"/>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character" w:customStyle="1" w:styleId="Kop1Char">
    <w:name w:val="Kop 1 Char"/>
    <w:basedOn w:val="Standaardalinea-lettertype"/>
    <w:link w:val="Kop1"/>
    <w:rsid w:val="004B5FEB"/>
    <w:rPr>
      <w:rFonts w:ascii="Verdana" w:hAnsi="Verdana" w:cs="Arial"/>
      <w:b/>
      <w:bCs/>
      <w:kern w:val="32"/>
      <w:sz w:val="32"/>
      <w:szCs w:val="32"/>
    </w:rPr>
  </w:style>
  <w:style w:type="character" w:customStyle="1" w:styleId="Kop2Char">
    <w:name w:val="Kop 2 Char"/>
    <w:basedOn w:val="Standaardalinea-lettertype"/>
    <w:link w:val="Kop2"/>
    <w:rsid w:val="004B5FEB"/>
    <w:rPr>
      <w:rFonts w:ascii="Verdana" w:hAnsi="Verdana" w:cs="Arial"/>
      <w:b/>
      <w:bCs/>
      <w:i/>
      <w:iCs/>
      <w:sz w:val="28"/>
      <w:szCs w:val="28"/>
    </w:rPr>
  </w:style>
  <w:style w:type="character" w:customStyle="1" w:styleId="Kop3Char">
    <w:name w:val="Kop 3 Char"/>
    <w:basedOn w:val="Standaardalinea-lettertype"/>
    <w:link w:val="Kop3"/>
    <w:rsid w:val="004B5FEB"/>
    <w:rPr>
      <w:rFonts w:ascii="Verdana" w:hAnsi="Verdana" w:cs="Arial"/>
      <w:b/>
      <w:bCs/>
      <w:sz w:val="26"/>
      <w:szCs w:val="26"/>
    </w:rPr>
  </w:style>
  <w:style w:type="character" w:customStyle="1" w:styleId="KoptekstChar">
    <w:name w:val="Koptekst Char"/>
    <w:basedOn w:val="Standaardalinea-lettertype"/>
    <w:link w:val="Koptekst"/>
    <w:uiPriority w:val="99"/>
    <w:rsid w:val="004B5FEB"/>
    <w:rPr>
      <w:rFonts w:ascii="Verdana" w:hAnsi="Verdana"/>
      <w:szCs w:val="24"/>
    </w:rPr>
  </w:style>
  <w:style w:type="character" w:customStyle="1" w:styleId="VoettekstChar">
    <w:name w:val="Voettekst Char"/>
    <w:basedOn w:val="Standaardalinea-lettertype"/>
    <w:link w:val="Voettekst"/>
    <w:uiPriority w:val="99"/>
    <w:rsid w:val="004B5FEB"/>
    <w:rPr>
      <w:rFonts w:ascii="Verdana" w:hAnsi="Verdana"/>
      <w:szCs w:val="24"/>
    </w:rPr>
  </w:style>
  <w:style w:type="paragraph" w:styleId="Ballontekst">
    <w:name w:val="Balloon Text"/>
    <w:basedOn w:val="Standaard"/>
    <w:link w:val="BallontekstChar"/>
    <w:uiPriority w:val="99"/>
    <w:unhideWhenUsed/>
    <w:rsid w:val="004B5FEB"/>
    <w:rPr>
      <w:rFonts w:ascii="Segoe UI" w:hAnsi="Segoe UI" w:cs="Segoe UI"/>
      <w:sz w:val="18"/>
      <w:szCs w:val="18"/>
    </w:rPr>
  </w:style>
  <w:style w:type="character" w:customStyle="1" w:styleId="BallontekstChar">
    <w:name w:val="Ballontekst Char"/>
    <w:basedOn w:val="Standaardalinea-lettertype"/>
    <w:link w:val="Ballontekst"/>
    <w:uiPriority w:val="99"/>
    <w:rsid w:val="004B5FEB"/>
    <w:rPr>
      <w:rFonts w:ascii="Segoe UI" w:hAnsi="Segoe UI" w:cs="Segoe UI"/>
      <w:sz w:val="18"/>
      <w:szCs w:val="18"/>
    </w:rPr>
  </w:style>
  <w:style w:type="character" w:styleId="Verwijzingopmerking">
    <w:name w:val="annotation reference"/>
    <w:basedOn w:val="Standaardalinea-lettertype"/>
    <w:uiPriority w:val="99"/>
    <w:unhideWhenUsed/>
    <w:rsid w:val="004B5FEB"/>
    <w:rPr>
      <w:sz w:val="16"/>
      <w:szCs w:val="16"/>
    </w:rPr>
  </w:style>
  <w:style w:type="paragraph" w:styleId="Tekstopmerking">
    <w:name w:val="annotation text"/>
    <w:basedOn w:val="Standaard"/>
    <w:link w:val="TekstopmerkingChar"/>
    <w:uiPriority w:val="99"/>
    <w:unhideWhenUsed/>
    <w:rsid w:val="004B5FEB"/>
    <w:rPr>
      <w:szCs w:val="20"/>
    </w:rPr>
  </w:style>
  <w:style w:type="character" w:customStyle="1" w:styleId="TekstopmerkingChar">
    <w:name w:val="Tekst opmerking Char"/>
    <w:basedOn w:val="Standaardalinea-lettertype"/>
    <w:link w:val="Tekstopmerking"/>
    <w:uiPriority w:val="99"/>
    <w:rsid w:val="004B5FEB"/>
    <w:rPr>
      <w:rFonts w:ascii="Verdana" w:hAnsi="Verdana"/>
    </w:rPr>
  </w:style>
  <w:style w:type="paragraph" w:styleId="Onderwerpvanopmerking">
    <w:name w:val="annotation subject"/>
    <w:basedOn w:val="Tekstopmerking"/>
    <w:next w:val="Tekstopmerking"/>
    <w:link w:val="OnderwerpvanopmerkingChar"/>
    <w:uiPriority w:val="99"/>
    <w:unhideWhenUsed/>
    <w:rsid w:val="004B5FEB"/>
    <w:rPr>
      <w:b/>
      <w:bCs/>
    </w:rPr>
  </w:style>
  <w:style w:type="character" w:customStyle="1" w:styleId="OnderwerpvanopmerkingChar">
    <w:name w:val="Onderwerp van opmerking Char"/>
    <w:basedOn w:val="TekstopmerkingChar"/>
    <w:link w:val="Onderwerpvanopmerking"/>
    <w:uiPriority w:val="99"/>
    <w:rsid w:val="004B5FEB"/>
    <w:rPr>
      <w:rFonts w:ascii="Verdana" w:hAnsi="Verdana"/>
      <w:b/>
      <w:bCs/>
    </w:rPr>
  </w:style>
  <w:style w:type="paragraph" w:styleId="Lijstalinea">
    <w:name w:val="List Paragraph"/>
    <w:basedOn w:val="Standaard"/>
    <w:uiPriority w:val="34"/>
    <w:qFormat/>
    <w:rsid w:val="004B5FEB"/>
    <w:pPr>
      <w:spacing w:line="240" w:lineRule="atLeast"/>
      <w:ind w:left="720"/>
      <w:contextualSpacing/>
    </w:pPr>
    <w:rPr>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link w:val="Kop1Char"/>
    <w:qFormat/>
    <w:pPr>
      <w:keepNext/>
      <w:spacing w:before="240" w:after="60"/>
      <w:outlineLvl w:val="0"/>
    </w:pPr>
    <w:rPr>
      <w:rFonts w:cs="Arial"/>
      <w:b/>
      <w:bCs/>
      <w:kern w:val="32"/>
      <w:sz w:val="32"/>
      <w:szCs w:val="32"/>
    </w:rPr>
  </w:style>
  <w:style w:type="paragraph" w:styleId="Kop2">
    <w:name w:val="heading 2"/>
    <w:basedOn w:val="Standaard"/>
    <w:next w:val="Standaard"/>
    <w:link w:val="Kop2Char"/>
    <w:qFormat/>
    <w:pPr>
      <w:keepNext/>
      <w:spacing w:before="240" w:after="60"/>
      <w:outlineLvl w:val="1"/>
    </w:pPr>
    <w:rPr>
      <w:rFonts w:cs="Arial"/>
      <w:b/>
      <w:bCs/>
      <w:i/>
      <w:iCs/>
      <w:sz w:val="28"/>
      <w:szCs w:val="28"/>
    </w:rPr>
  </w:style>
  <w:style w:type="paragraph" w:styleId="Kop3">
    <w:name w:val="heading 3"/>
    <w:basedOn w:val="Standaard"/>
    <w:next w:val="Standaard"/>
    <w:link w:val="Kop3Char"/>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link w:val="KoptekstChar"/>
    <w:uiPriority w:val="99"/>
    <w:pPr>
      <w:tabs>
        <w:tab w:val="center" w:pos="4536"/>
        <w:tab w:val="right" w:pos="9072"/>
      </w:tabs>
    </w:pPr>
  </w:style>
  <w:style w:type="paragraph" w:styleId="Voettekst">
    <w:name w:val="footer"/>
    <w:basedOn w:val="Standaard"/>
    <w:link w:val="VoettekstChar"/>
    <w:uiPriority w:val="99"/>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character" w:customStyle="1" w:styleId="Kop1Char">
    <w:name w:val="Kop 1 Char"/>
    <w:basedOn w:val="Standaardalinea-lettertype"/>
    <w:link w:val="Kop1"/>
    <w:rsid w:val="004B5FEB"/>
    <w:rPr>
      <w:rFonts w:ascii="Verdana" w:hAnsi="Verdana" w:cs="Arial"/>
      <w:b/>
      <w:bCs/>
      <w:kern w:val="32"/>
      <w:sz w:val="32"/>
      <w:szCs w:val="32"/>
    </w:rPr>
  </w:style>
  <w:style w:type="character" w:customStyle="1" w:styleId="Kop2Char">
    <w:name w:val="Kop 2 Char"/>
    <w:basedOn w:val="Standaardalinea-lettertype"/>
    <w:link w:val="Kop2"/>
    <w:rsid w:val="004B5FEB"/>
    <w:rPr>
      <w:rFonts w:ascii="Verdana" w:hAnsi="Verdana" w:cs="Arial"/>
      <w:b/>
      <w:bCs/>
      <w:i/>
      <w:iCs/>
      <w:sz w:val="28"/>
      <w:szCs w:val="28"/>
    </w:rPr>
  </w:style>
  <w:style w:type="character" w:customStyle="1" w:styleId="Kop3Char">
    <w:name w:val="Kop 3 Char"/>
    <w:basedOn w:val="Standaardalinea-lettertype"/>
    <w:link w:val="Kop3"/>
    <w:rsid w:val="004B5FEB"/>
    <w:rPr>
      <w:rFonts w:ascii="Verdana" w:hAnsi="Verdana" w:cs="Arial"/>
      <w:b/>
      <w:bCs/>
      <w:sz w:val="26"/>
      <w:szCs w:val="26"/>
    </w:rPr>
  </w:style>
  <w:style w:type="character" w:customStyle="1" w:styleId="KoptekstChar">
    <w:name w:val="Koptekst Char"/>
    <w:basedOn w:val="Standaardalinea-lettertype"/>
    <w:link w:val="Koptekst"/>
    <w:uiPriority w:val="99"/>
    <w:rsid w:val="004B5FEB"/>
    <w:rPr>
      <w:rFonts w:ascii="Verdana" w:hAnsi="Verdana"/>
      <w:szCs w:val="24"/>
    </w:rPr>
  </w:style>
  <w:style w:type="character" w:customStyle="1" w:styleId="VoettekstChar">
    <w:name w:val="Voettekst Char"/>
    <w:basedOn w:val="Standaardalinea-lettertype"/>
    <w:link w:val="Voettekst"/>
    <w:uiPriority w:val="99"/>
    <w:rsid w:val="004B5FEB"/>
    <w:rPr>
      <w:rFonts w:ascii="Verdana" w:hAnsi="Verdana"/>
      <w:szCs w:val="24"/>
    </w:rPr>
  </w:style>
  <w:style w:type="paragraph" w:styleId="Ballontekst">
    <w:name w:val="Balloon Text"/>
    <w:basedOn w:val="Standaard"/>
    <w:link w:val="BallontekstChar"/>
    <w:uiPriority w:val="99"/>
    <w:unhideWhenUsed/>
    <w:rsid w:val="004B5FEB"/>
    <w:rPr>
      <w:rFonts w:ascii="Segoe UI" w:hAnsi="Segoe UI" w:cs="Segoe UI"/>
      <w:sz w:val="18"/>
      <w:szCs w:val="18"/>
    </w:rPr>
  </w:style>
  <w:style w:type="character" w:customStyle="1" w:styleId="BallontekstChar">
    <w:name w:val="Ballontekst Char"/>
    <w:basedOn w:val="Standaardalinea-lettertype"/>
    <w:link w:val="Ballontekst"/>
    <w:uiPriority w:val="99"/>
    <w:rsid w:val="004B5FEB"/>
    <w:rPr>
      <w:rFonts w:ascii="Segoe UI" w:hAnsi="Segoe UI" w:cs="Segoe UI"/>
      <w:sz w:val="18"/>
      <w:szCs w:val="18"/>
    </w:rPr>
  </w:style>
  <w:style w:type="character" w:styleId="Verwijzingopmerking">
    <w:name w:val="annotation reference"/>
    <w:basedOn w:val="Standaardalinea-lettertype"/>
    <w:uiPriority w:val="99"/>
    <w:unhideWhenUsed/>
    <w:rsid w:val="004B5FEB"/>
    <w:rPr>
      <w:sz w:val="16"/>
      <w:szCs w:val="16"/>
    </w:rPr>
  </w:style>
  <w:style w:type="paragraph" w:styleId="Tekstopmerking">
    <w:name w:val="annotation text"/>
    <w:basedOn w:val="Standaard"/>
    <w:link w:val="TekstopmerkingChar"/>
    <w:uiPriority w:val="99"/>
    <w:unhideWhenUsed/>
    <w:rsid w:val="004B5FEB"/>
    <w:rPr>
      <w:szCs w:val="20"/>
    </w:rPr>
  </w:style>
  <w:style w:type="character" w:customStyle="1" w:styleId="TekstopmerkingChar">
    <w:name w:val="Tekst opmerking Char"/>
    <w:basedOn w:val="Standaardalinea-lettertype"/>
    <w:link w:val="Tekstopmerking"/>
    <w:uiPriority w:val="99"/>
    <w:rsid w:val="004B5FEB"/>
    <w:rPr>
      <w:rFonts w:ascii="Verdana" w:hAnsi="Verdana"/>
    </w:rPr>
  </w:style>
  <w:style w:type="paragraph" w:styleId="Onderwerpvanopmerking">
    <w:name w:val="annotation subject"/>
    <w:basedOn w:val="Tekstopmerking"/>
    <w:next w:val="Tekstopmerking"/>
    <w:link w:val="OnderwerpvanopmerkingChar"/>
    <w:uiPriority w:val="99"/>
    <w:unhideWhenUsed/>
    <w:rsid w:val="004B5FEB"/>
    <w:rPr>
      <w:b/>
      <w:bCs/>
    </w:rPr>
  </w:style>
  <w:style w:type="character" w:customStyle="1" w:styleId="OnderwerpvanopmerkingChar">
    <w:name w:val="Onderwerp van opmerking Char"/>
    <w:basedOn w:val="TekstopmerkingChar"/>
    <w:link w:val="Onderwerpvanopmerking"/>
    <w:uiPriority w:val="99"/>
    <w:rsid w:val="004B5FEB"/>
    <w:rPr>
      <w:rFonts w:ascii="Verdana" w:hAnsi="Verdana"/>
      <w:b/>
      <w:bCs/>
    </w:rPr>
  </w:style>
  <w:style w:type="paragraph" w:styleId="Lijstalinea">
    <w:name w:val="List Paragraph"/>
    <w:basedOn w:val="Standaard"/>
    <w:uiPriority w:val="34"/>
    <w:qFormat/>
    <w:rsid w:val="004B5FEB"/>
    <w:pPr>
      <w:spacing w:line="240" w:lineRule="atLeast"/>
      <w:ind w:left="720"/>
      <w:contextualSpacing/>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2.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6</ap:Pages>
  <ap:Words>979</ap:Words>
  <ap:Characters>6417</ap:Characters>
  <ap:DocSecurity>0</ap:DocSecurity>
  <ap:Lines>53</ap:Lines>
  <ap:Paragraphs>14</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7382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2009-12-07T14:10:00.0000000Z</lastPrinted>
  <dcterms:created xsi:type="dcterms:W3CDTF">2019-07-02T08:34:00.0000000Z</dcterms:created>
  <dcterms:modified xsi:type="dcterms:W3CDTF">2019-07-08T08:40:00.0000000Z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y fmtid="{D5CDD505-2E9C-101B-9397-08002B2CF9AE}" pid="8" name="ContentTypeId">
    <vt:lpwstr>0x0101000F888DC554E0D04E87FF8D88B9FCE0B1</vt:lpwstr>
  </property>
</Properties>
</file>