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620E6">
              <w:rPr>
                <w:rFonts w:ascii="Times New Roman" w:hAnsi="Times New Roman"/>
              </w:rPr>
              <w:t>De Tweede Kamer der Staten-</w:t>
            </w:r>
            <w:r w:rsidRPr="000620E6">
              <w:rPr>
                <w:rFonts w:ascii="Times New Roman" w:hAnsi="Times New Roman"/>
              </w:rPr>
              <w:fldChar w:fldCharType="begin"/>
            </w:r>
            <w:r w:rsidRPr="000620E6">
              <w:rPr>
                <w:rFonts w:ascii="Times New Roman" w:hAnsi="Times New Roman"/>
              </w:rPr>
              <w:instrText xml:space="preserve">PRIVATE </w:instrText>
            </w:r>
            <w:r w:rsidRPr="000620E6">
              <w:rPr>
                <w:rFonts w:ascii="Times New Roman" w:hAnsi="Times New Roman"/>
              </w:rPr>
              <w:fldChar w:fldCharType="end"/>
            </w: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620E6">
              <w:rPr>
                <w:rFonts w:ascii="Times New Roman" w:hAnsi="Times New Roman"/>
              </w:rPr>
              <w:t>Generaal zendt bijgaand door</w:t>
            </w: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620E6">
              <w:rPr>
                <w:rFonts w:ascii="Times New Roman" w:hAnsi="Times New Roman"/>
              </w:rPr>
              <w:t>haar aangenomen wetsvoorstel</w:t>
            </w: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620E6">
              <w:rPr>
                <w:rFonts w:ascii="Times New Roman" w:hAnsi="Times New Roman"/>
              </w:rPr>
              <w:t>aan de Eerste Kamer.</w:t>
            </w: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0620E6">
              <w:rPr>
                <w:rFonts w:ascii="Times New Roman" w:hAnsi="Times New Roman"/>
              </w:rPr>
              <w:t>De Voorzitter,</w:t>
            </w: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0620E6" w:rsidR="000620E6" w:rsidP="000D0DF5" w:rsidRDefault="000620E6">
            <w:pPr>
              <w:rPr>
                <w:rFonts w:ascii="Times New Roman" w:hAnsi="Times New Roman"/>
              </w:rPr>
            </w:pPr>
          </w:p>
          <w:p w:rsidRPr="002168F4" w:rsidR="00CB3578" w:rsidP="000620E6" w:rsidRDefault="000620E6">
            <w:pPr>
              <w:pStyle w:val="Amendement"/>
              <w:rPr>
                <w:rFonts w:ascii="Times New Roman" w:hAnsi="Times New Roman" w:cs="Times New Roman"/>
              </w:rPr>
            </w:pPr>
            <w:r w:rsidRPr="000620E6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0620E6" w:rsidTr="00272A9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37438" w:rsidR="000620E6" w:rsidP="00B94655" w:rsidRDefault="000620E6">
            <w:pPr>
              <w:rPr>
                <w:rFonts w:ascii="Times New Roman" w:hAnsi="Times New Roman"/>
                <w:b/>
                <w:sz w:val="24"/>
              </w:rPr>
            </w:pPr>
            <w:r w:rsidRPr="00637438">
              <w:rPr>
                <w:rFonts w:ascii="Times New Roman" w:hAnsi="Times New Roman"/>
                <w:b/>
                <w:sz w:val="24"/>
              </w:rPr>
              <w:t>Wijziging van de begrotingsstaten van het Ministerie van Defensie (X)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0620E6" w:rsidTr="00D873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0620E6" w:rsidRDefault="000620E6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90525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90525" w:rsidP="00DB5461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637438" w:rsidR="00637438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Defensie (X) voor het jaar 2019</w:t>
      </w:r>
      <w:r w:rsidRPr="00D74957" w:rsidR="00D74957">
        <w:rPr>
          <w:rFonts w:ascii="Times New Roman" w:hAnsi="Times New Roman"/>
          <w:sz w:val="24"/>
          <w:szCs w:val="20"/>
        </w:rPr>
        <w:t>;</w:t>
      </w:r>
    </w:p>
    <w:p w:rsidR="00F90525" w:rsidP="00DB5461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Pr="00637438" w:rsidR="00F90525" w:rsidP="00DB5461" w:rsidRDefault="00F90525">
      <w:pPr>
        <w:rPr>
          <w:rFonts w:ascii="Times New Roman" w:hAnsi="Times New Roman"/>
          <w:sz w:val="24"/>
        </w:rPr>
      </w:pPr>
    </w:p>
    <w:p w:rsidRPr="00637438" w:rsidR="00637438" w:rsidP="00DB5461" w:rsidRDefault="00637438">
      <w:pPr>
        <w:rPr>
          <w:rFonts w:ascii="Times New Roman" w:hAnsi="Times New Roman"/>
          <w:sz w:val="24"/>
        </w:rPr>
      </w:pPr>
      <w:r w:rsidRPr="00637438">
        <w:rPr>
          <w:rFonts w:ascii="Times New Roman" w:hAnsi="Times New Roman"/>
          <w:b/>
          <w:sz w:val="24"/>
        </w:rPr>
        <w:t>Artikel 1</w:t>
      </w:r>
    </w:p>
    <w:p w:rsidRPr="00637438" w:rsidR="00637438" w:rsidP="00DB5461" w:rsidRDefault="00637438">
      <w:pPr>
        <w:rPr>
          <w:rFonts w:ascii="Times New Roman" w:hAnsi="Times New Roman"/>
          <w:sz w:val="24"/>
        </w:rPr>
      </w:pPr>
    </w:p>
    <w:p w:rsidRPr="00637438" w:rsidR="00637438" w:rsidP="00DB5461" w:rsidRDefault="00637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7438">
        <w:rPr>
          <w:rFonts w:ascii="Times New Roman" w:hAnsi="Times New Roman"/>
          <w:sz w:val="24"/>
        </w:rPr>
        <w:t xml:space="preserve">De departementale begrotingsstaat van het Ministerie van Defensie (X) voor het jaar 2019 wordt gewijzigd, zoals blijkt uit de desbetreffende bij deze wet behorende staat. </w:t>
      </w:r>
    </w:p>
    <w:p w:rsidRPr="00637438" w:rsidR="00637438" w:rsidP="00DB5461" w:rsidRDefault="00637438">
      <w:pPr>
        <w:rPr>
          <w:rFonts w:ascii="Times New Roman" w:hAnsi="Times New Roman"/>
          <w:b/>
          <w:sz w:val="24"/>
        </w:rPr>
      </w:pPr>
    </w:p>
    <w:p w:rsidRPr="00637438" w:rsidR="00637438" w:rsidP="00DB5461" w:rsidRDefault="00637438">
      <w:pPr>
        <w:rPr>
          <w:rFonts w:ascii="Times New Roman" w:hAnsi="Times New Roman"/>
          <w:b/>
          <w:sz w:val="24"/>
        </w:rPr>
      </w:pPr>
      <w:r w:rsidRPr="00637438">
        <w:rPr>
          <w:rFonts w:ascii="Times New Roman" w:hAnsi="Times New Roman"/>
          <w:b/>
          <w:sz w:val="24"/>
        </w:rPr>
        <w:t>Artikel 2</w:t>
      </w:r>
    </w:p>
    <w:p w:rsidRPr="00637438" w:rsidR="00637438" w:rsidP="00DB5461" w:rsidRDefault="00637438">
      <w:pPr>
        <w:rPr>
          <w:rFonts w:ascii="Times New Roman" w:hAnsi="Times New Roman"/>
          <w:sz w:val="24"/>
        </w:rPr>
      </w:pPr>
    </w:p>
    <w:p w:rsidRPr="00637438" w:rsidR="00637438" w:rsidP="00DB5461" w:rsidRDefault="00637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7438">
        <w:rPr>
          <w:rFonts w:ascii="Times New Roman" w:hAnsi="Times New Roman"/>
          <w:sz w:val="24"/>
        </w:rPr>
        <w:t>De vaststelling van de in artikel 1 bedoelde begrotingsstaat geschiedt in duizenden euro's.</w:t>
      </w:r>
    </w:p>
    <w:p w:rsidRPr="00637438" w:rsidR="00637438" w:rsidP="00DB5461" w:rsidRDefault="00637438">
      <w:pPr>
        <w:rPr>
          <w:rFonts w:ascii="Times New Roman" w:hAnsi="Times New Roman"/>
          <w:sz w:val="24"/>
        </w:rPr>
      </w:pPr>
    </w:p>
    <w:p w:rsidRPr="00637438" w:rsidR="00637438" w:rsidP="00DB5461" w:rsidRDefault="00637438">
      <w:pPr>
        <w:rPr>
          <w:rFonts w:ascii="Times New Roman" w:hAnsi="Times New Roman"/>
          <w:b/>
          <w:sz w:val="24"/>
        </w:rPr>
      </w:pPr>
      <w:r w:rsidRPr="00637438">
        <w:rPr>
          <w:rFonts w:ascii="Times New Roman" w:hAnsi="Times New Roman"/>
          <w:b/>
          <w:sz w:val="24"/>
        </w:rPr>
        <w:t>Artikel 3</w:t>
      </w:r>
    </w:p>
    <w:p w:rsidRPr="00637438" w:rsidR="00637438" w:rsidP="00DB5461" w:rsidRDefault="00637438">
      <w:pPr>
        <w:rPr>
          <w:rFonts w:ascii="Times New Roman" w:hAnsi="Times New Roman"/>
          <w:b/>
          <w:sz w:val="24"/>
        </w:rPr>
      </w:pPr>
    </w:p>
    <w:p w:rsidRPr="00637438" w:rsidR="00D74957" w:rsidP="00DB5461" w:rsidRDefault="006374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637438">
        <w:rPr>
          <w:rFonts w:ascii="Times New Roman" w:hAnsi="Times New Roman"/>
          <w:sz w:val="24"/>
        </w:rPr>
        <w:t>Deze wet treedt in werking met ingang van 1 juni 2019 van het onderhavige begrotingsjaar. Indien het Staatsblad waarin deze wet wordt geplaatst, wordt uitgegeven op of na de datum van 1 juni 2019, dan treedt zij inwerking met ingang van de dag na de datum van uitgifte van dat Staatsblad en werkt zij terug tot en met 1 juni van het onderhavige begrotingsjaar</w:t>
      </w:r>
      <w:r w:rsidRPr="00637438" w:rsidR="00D74957">
        <w:rPr>
          <w:rFonts w:ascii="Times New Roman" w:hAnsi="Times New Roman"/>
          <w:sz w:val="24"/>
        </w:rPr>
        <w:t>.</w:t>
      </w:r>
    </w:p>
    <w:p w:rsidRPr="00637438" w:rsidR="00F90525" w:rsidP="00DB5461" w:rsidRDefault="00F90525">
      <w:pPr>
        <w:rPr>
          <w:rFonts w:ascii="Times New Roman" w:hAnsi="Times New Roman"/>
          <w:sz w:val="24"/>
        </w:rPr>
      </w:pPr>
    </w:p>
    <w:p w:rsidRPr="00D74957" w:rsidR="00F90525" w:rsidP="00DB5461" w:rsidRDefault="00F90525">
      <w:pPr>
        <w:rPr>
          <w:rFonts w:ascii="Times New Roman" w:hAnsi="Times New Roman"/>
          <w:sz w:val="24"/>
        </w:rPr>
      </w:pP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  <w:szCs w:val="20"/>
        </w:rPr>
        <w:t>d</w:t>
      </w:r>
      <w:r w:rsidRPr="00F90525">
        <w:rPr>
          <w:rFonts w:ascii="Times New Roman" w:hAnsi="Times New Roman"/>
          <w:sz w:val="24"/>
          <w:szCs w:val="20"/>
        </w:rPr>
        <w:t>ie zulks aangaat, aan de nauwkeurige uitvoering de hand zullen houden.</w:t>
      </w: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Pr="00F90525" w:rsidR="00F90525" w:rsidP="00DB5461" w:rsidRDefault="00F90525">
      <w:pPr>
        <w:rPr>
          <w:rFonts w:ascii="Times New Roman" w:hAnsi="Times New Roman"/>
          <w:sz w:val="24"/>
          <w:szCs w:val="20"/>
        </w:rPr>
      </w:pPr>
    </w:p>
    <w:p w:rsidR="00F90525" w:rsidP="00DB5461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Pr="00F90525" w:rsidR="00F90525" w:rsidP="00F90525" w:rsidRDefault="00F90525">
      <w:pPr>
        <w:rPr>
          <w:rFonts w:ascii="Times New Roman" w:hAnsi="Times New Roman"/>
          <w:sz w:val="24"/>
          <w:szCs w:val="20"/>
        </w:rPr>
      </w:pPr>
    </w:p>
    <w:p w:rsidR="000620E6" w:rsidP="00637438" w:rsidRDefault="0063743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Defensie</w:t>
      </w:r>
      <w:r w:rsidR="00D74957">
        <w:rPr>
          <w:rFonts w:ascii="Times New Roman" w:hAnsi="Times New Roman"/>
          <w:sz w:val="24"/>
          <w:szCs w:val="20"/>
        </w:rPr>
        <w:t>,</w:t>
      </w: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</w:p>
    <w:p w:rsidR="000620E6" w:rsidP="00637438" w:rsidRDefault="000620E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Defensie,</w:t>
      </w:r>
    </w:p>
    <w:p w:rsidRPr="000620E6" w:rsidR="000620E6" w:rsidP="00637438" w:rsidRDefault="000620E6">
      <w:pPr>
        <w:rPr>
          <w:rFonts w:ascii="Times New Roman" w:hAnsi="Times New Roman"/>
          <w:sz w:val="24"/>
          <w:szCs w:val="20"/>
        </w:rPr>
        <w:sectPr w:rsidRPr="000620E6" w:rsidR="000620E6" w:rsidSect="00637438">
          <w:footerReference w:type="even" r:id="rId7"/>
          <w:footerReference w:type="default" r:id="rId8"/>
          <w:pgSz w:w="12240" w:h="15840"/>
          <w:pgMar w:top="1440" w:right="1440" w:bottom="1440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173"/>
        <w:gridCol w:w="1570"/>
        <w:gridCol w:w="1130"/>
        <w:gridCol w:w="1308"/>
        <w:gridCol w:w="1570"/>
        <w:gridCol w:w="1277"/>
        <w:gridCol w:w="1308"/>
      </w:tblGrid>
      <w:tr w:rsidRPr="00DB5461" w:rsidR="00637438" w:rsidTr="00637438">
        <w:trPr>
          <w:trHeight w:val="20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4"/>
                <w:lang w:eastAsia="en-US"/>
              </w:rPr>
              <w:lastRenderedPageBreak/>
              <w:t xml:space="preserve">Wijziging begrotingsstaat van het Ministerie van Defensie (X) voor het jaar 2019 (Eerste suppletoire begroting) </w:t>
            </w:r>
            <w:r w:rsidRPr="00DB5461">
              <w:rPr>
                <w:rFonts w:ascii="Times New Roman" w:hAnsi="Times New Roman"/>
                <w:b/>
                <w:bCs/>
                <w:sz w:val="24"/>
                <w:lang w:eastAsia="en-US"/>
              </w:rPr>
              <w:br/>
              <w:t>(bedragen x € 1.000)</w:t>
            </w:r>
          </w:p>
          <w:p w:rsidRPr="00DB5461" w:rsidR="00DB5461" w:rsidRDefault="00DB546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Artikel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Mutaties 1e suppletoire begroting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Ontvangsten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Verplichtingen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Uitgaven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Ontvangsten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12.724.903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10.477.053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311.693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404.783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404.783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13.811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Beleidsartikelen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10.974.010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8.726.160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286.648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108.866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108.866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13.064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Inzet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171.739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199.488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6.707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48.081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48.081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Taakuitvoering Zeestrijdkrachten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842.097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842.097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20.429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13.491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13.491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Taakuitvoering Landstrijdkrachten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1.427.287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1.427.287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6.432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-48.988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-48.988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Taakuitvoering Luchtstrijdkrachten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799.984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799.984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12.043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11.654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11.654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Taakuitvoering Koninklijke Marechaussee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405.344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405.344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4.587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16.487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16.487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Investeringen krijgsmacht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5.115.563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2.839.964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123.056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19.273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19.273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1.500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Ondersteuning krijgsmacht door Defensie Materieelorganisatie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932.220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932.220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32.406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-2.315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-2.315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11.564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Defensie Ondersteuningscommando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1.279.776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1.279.776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80.988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51.183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51.183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</w:pP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Niet-beleidsartikelen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1.750.893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1.750.893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25.045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295.917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295.917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747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name="_GoBack" w:id="0"/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Algemeen</w:t>
            </w:r>
            <w:bookmarkEnd w:id="0"/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105.779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105.779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2.138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2.138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Apparaat kerndepartement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1.626.034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1.626.034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25.045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-15.613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-15.613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747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Geheime uitgaven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7.586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7.586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1.078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1.078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  <w:tr w:rsidRPr="00DB5461" w:rsidR="00637438" w:rsidTr="0063743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Nog onverdeeld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11.494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11.494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308.314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308.314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bottom"/>
            <w:hideMark/>
          </w:tcPr>
          <w:p w:rsidRPr="00DB5461" w:rsidR="00637438" w:rsidRDefault="00637438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5461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</w:tr>
    </w:tbl>
    <w:p w:rsidRPr="00DB5461" w:rsidR="00CB3578" w:rsidP="00637438" w:rsidRDefault="00CB3578">
      <w:pPr>
        <w:rPr>
          <w:rFonts w:ascii="Times New Roman" w:hAnsi="Times New Roman"/>
          <w:sz w:val="24"/>
        </w:rPr>
      </w:pPr>
    </w:p>
    <w:sectPr w:rsidRPr="00DB5461" w:rsidR="00CB3578" w:rsidSect="00637438">
      <w:pgSz w:w="15840" w:h="12240" w:orient="landscape"/>
      <w:pgMar w:top="1134" w:right="1440" w:bottom="1440" w:left="1440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55" w:rsidRDefault="00B94655">
      <w:pPr>
        <w:spacing w:line="20" w:lineRule="exact"/>
      </w:pPr>
    </w:p>
  </w:endnote>
  <w:endnote w:type="continuationSeparator" w:id="0">
    <w:p w:rsidR="00B94655" w:rsidRDefault="00B9465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94655" w:rsidRDefault="00B9465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0620E6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55" w:rsidRDefault="00B9465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94655" w:rsidRDefault="00B9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5"/>
    <w:rsid w:val="00012DBE"/>
    <w:rsid w:val="000620E6"/>
    <w:rsid w:val="000A1D81"/>
    <w:rsid w:val="00111ED3"/>
    <w:rsid w:val="001C190E"/>
    <w:rsid w:val="002168F4"/>
    <w:rsid w:val="002A727C"/>
    <w:rsid w:val="00353CF2"/>
    <w:rsid w:val="00496032"/>
    <w:rsid w:val="005D2707"/>
    <w:rsid w:val="00606255"/>
    <w:rsid w:val="0060763E"/>
    <w:rsid w:val="00637438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94655"/>
    <w:rsid w:val="00C135B1"/>
    <w:rsid w:val="00C20C4B"/>
    <w:rsid w:val="00C92DF8"/>
    <w:rsid w:val="00CB3578"/>
    <w:rsid w:val="00D20AFA"/>
    <w:rsid w:val="00D55648"/>
    <w:rsid w:val="00D74957"/>
    <w:rsid w:val="00DB5461"/>
    <w:rsid w:val="00E16443"/>
    <w:rsid w:val="00E36EE9"/>
    <w:rsid w:val="00F13442"/>
    <w:rsid w:val="00F1495A"/>
    <w:rsid w:val="00F9052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F1495A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table" w:styleId="Eenvoudigetabel1">
    <w:name w:val="Table Simple 1"/>
    <w:basedOn w:val="Standaardtabel"/>
    <w:uiPriority w:val="99"/>
    <w:unhideWhenUsed/>
    <w:rsid w:val="00F1495A"/>
    <w:pPr>
      <w:spacing w:line="240" w:lineRule="atLeas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vmp">
    <w:name w:val="avmp"/>
    <w:rsid w:val="00062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Simple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Geenafstand">
    <w:name w:val="No Spacing"/>
    <w:uiPriority w:val="1"/>
    <w:qFormat/>
    <w:rsid w:val="00F1495A"/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table" w:styleId="Eenvoudigetabel1">
    <w:name w:val="Table Simple 1"/>
    <w:basedOn w:val="Standaardtabel"/>
    <w:uiPriority w:val="99"/>
    <w:unhideWhenUsed/>
    <w:rsid w:val="00F1495A"/>
    <w:pPr>
      <w:spacing w:line="240" w:lineRule="atLeas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vmp">
    <w:name w:val="avmp"/>
    <w:rsid w:val="0006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418</ap:Words>
  <ap:Characters>2809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2019-07-02T12:21:00.0000000Z</dcterms:created>
  <dcterms:modified xsi:type="dcterms:W3CDTF">2019-07-02T12:24:00.0000000Z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