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72C7" w:rsidR="000E2224" w:rsidP="002A6DFB" w:rsidRDefault="000E2224" w14:paraId="289EDB42" w14:textId="77777777">
      <w:pPr>
        <w:pStyle w:val="Titel"/>
        <w:spacing w:line="276" w:lineRule="auto"/>
        <w:rPr>
          <w:rFonts w:ascii="Calibri" w:hAnsi="Calibri" w:cs="Calibri"/>
        </w:rPr>
      </w:pPr>
    </w:p>
    <w:p w:rsidRPr="004372C7" w:rsidR="00A433AD" w:rsidP="002A6DFB" w:rsidRDefault="00FA31F0" w14:paraId="714E32F6" w14:textId="5EBB8C08">
      <w:pPr>
        <w:pStyle w:val="Titel"/>
        <w:spacing w:line="276" w:lineRule="auto"/>
        <w:jc w:val="center"/>
        <w:rPr>
          <w:rFonts w:ascii="Calibri" w:hAnsi="Calibri" w:cs="Calibri"/>
          <w:b/>
        </w:rPr>
      </w:pPr>
      <w:r w:rsidRPr="004372C7">
        <w:rPr>
          <w:rFonts w:ascii="Calibri" w:hAnsi="Calibri" w:cs="Calibri"/>
          <w:b/>
        </w:rPr>
        <w:t>POSITION PAPER</w:t>
      </w:r>
    </w:p>
    <w:p w:rsidRPr="004372C7" w:rsidR="000E2224" w:rsidP="002A6DFB" w:rsidRDefault="00E521A3" w14:paraId="60060C37" w14:textId="69EFE188">
      <w:pPr>
        <w:pStyle w:val="Ondertitel"/>
        <w:jc w:val="center"/>
        <w:rPr>
          <w:rFonts w:ascii="Calibri" w:hAnsi="Calibri" w:cs="Calibri"/>
          <w:i w:val="0"/>
          <w:color w:val="00A6D9"/>
          <w:sz w:val="36"/>
          <w:szCs w:val="36"/>
        </w:rPr>
      </w:pPr>
      <w:r w:rsidRPr="004372C7">
        <w:rPr>
          <w:rFonts w:ascii="Calibri" w:hAnsi="Calibri" w:cs="Calibri"/>
          <w:i w:val="0"/>
          <w:color w:val="00A6D9"/>
          <w:sz w:val="36"/>
          <w:szCs w:val="36"/>
        </w:rPr>
        <w:t>t.b.v. rondetafelgesprek ‘Onbenut arbeidspotentieel’</w:t>
      </w:r>
      <w:r w:rsidRPr="004372C7">
        <w:rPr>
          <w:rFonts w:ascii="Calibri" w:hAnsi="Calibri" w:cs="Calibri"/>
          <w:i w:val="0"/>
          <w:color w:val="00A6D9"/>
          <w:sz w:val="36"/>
          <w:szCs w:val="36"/>
        </w:rPr>
        <w:br/>
        <w:t>op 17 juni 2019</w:t>
      </w:r>
    </w:p>
    <w:p w:rsidRPr="004372C7" w:rsidR="000E2224" w:rsidP="002A6DFB" w:rsidRDefault="000E2224" w14:paraId="630F75C4" w14:textId="77777777">
      <w:pPr>
        <w:rPr>
          <w:rFonts w:ascii="Calibri" w:hAnsi="Calibri" w:cs="Calibri"/>
        </w:rPr>
      </w:pPr>
    </w:p>
    <w:p w:rsidRPr="004372C7" w:rsidR="00FA31F0" w:rsidP="002A6DFB" w:rsidRDefault="00FA31F0" w14:paraId="4A252BEE" w14:textId="77777777">
      <w:pPr>
        <w:spacing w:after="0"/>
        <w:textAlignment w:val="center"/>
        <w:rPr>
          <w:rFonts w:ascii="Calibri" w:hAnsi="Calibri" w:eastAsia="Times New Roman" w:cs="Calibri"/>
          <w:i/>
          <w:sz w:val="24"/>
          <w:szCs w:val="24"/>
          <w:lang w:eastAsia="nl-NL"/>
        </w:rPr>
      </w:pPr>
      <w:r w:rsidRPr="004372C7">
        <w:rPr>
          <w:rFonts w:ascii="Calibri" w:hAnsi="Calibri" w:eastAsia="Times New Roman" w:cs="Calibri"/>
          <w:i/>
          <w:sz w:val="24"/>
          <w:szCs w:val="24"/>
          <w:lang w:eastAsia="nl-NL"/>
        </w:rPr>
        <w:t>Wat kunnen overheid en werkgevers nog meer doen om mensen met een kwetsbare positie op de arbeidsmarkt aan de slag te helpen en mismatches van vraag en aanbod op de arbeidsmarkt te voorkomen en tegen te gaan?</w:t>
      </w:r>
    </w:p>
    <w:p w:rsidRPr="004372C7" w:rsidR="00A93632" w:rsidP="002A6DFB" w:rsidRDefault="00A93632" w14:paraId="08589C7A" w14:textId="77777777">
      <w:pPr>
        <w:rPr>
          <w:rFonts w:ascii="Calibri" w:hAnsi="Calibri" w:cs="Calibri"/>
        </w:rPr>
      </w:pPr>
    </w:p>
    <w:p w:rsidRPr="004372C7" w:rsidR="00ED3AE2" w:rsidP="002A6DFB" w:rsidRDefault="00E521A3" w14:paraId="3A594EF5" w14:textId="77777777">
      <w:pPr>
        <w:pStyle w:val="Kop2"/>
        <w:rPr>
          <w:rFonts w:ascii="Calibri" w:hAnsi="Calibri" w:cs="Calibri"/>
          <w:color w:val="00A6D9"/>
        </w:rPr>
      </w:pPr>
      <w:r w:rsidRPr="004372C7">
        <w:rPr>
          <w:rFonts w:ascii="Calibri" w:hAnsi="Calibri" w:cs="Calibri"/>
          <w:color w:val="00A6D9"/>
        </w:rPr>
        <w:t>Onze visie op de inclusieve arbeidsmarkt</w:t>
      </w:r>
    </w:p>
    <w:p w:rsidRPr="004372C7" w:rsidR="00ED3AE2" w:rsidP="002A6DFB" w:rsidRDefault="00E521A3" w14:paraId="7B5463BD" w14:textId="52CDC05B">
      <w:pPr>
        <w:rPr>
          <w:rFonts w:ascii="Calibri" w:hAnsi="Calibri" w:eastAsia="Times New Roman" w:cs="Calibri"/>
          <w:lang w:eastAsia="nl-NL"/>
        </w:rPr>
      </w:pPr>
      <w:r w:rsidRPr="004372C7">
        <w:rPr>
          <w:rFonts w:ascii="Calibri" w:hAnsi="Calibri" w:eastAsia="Times New Roman" w:cs="Calibri"/>
          <w:lang w:eastAsia="nl-NL"/>
        </w:rPr>
        <w:t>Steeds meer werkgevers ontdekken de waarde van inclusiviteit op de werkvloer en geven ruimte aan talenten met soms speciale behoeften. Ook in het gesprek tussen opdrachtgevers en opdrachtnemers krijgt inclusie steeds vaker een plek. We willen er samen voor zorgen dat er plaats is voor iedereen die wil en kan werken.</w:t>
      </w:r>
    </w:p>
    <w:p w:rsidRPr="004372C7" w:rsidR="00ED3AE2" w:rsidP="002A6DFB" w:rsidRDefault="00ED3AE2" w14:paraId="5D4B3A63" w14:textId="77777777">
      <w:pPr>
        <w:pStyle w:val="Kop2"/>
        <w:rPr>
          <w:rFonts w:ascii="Calibri" w:hAnsi="Calibri" w:cs="Calibri"/>
        </w:rPr>
      </w:pPr>
      <w:r w:rsidRPr="004372C7">
        <w:rPr>
          <w:rFonts w:ascii="Calibri" w:hAnsi="Calibri" w:cs="Calibri"/>
        </w:rPr>
        <w:t>Eenvoudige set aan instrumenten voor alle doelgroepen</w:t>
      </w:r>
    </w:p>
    <w:p w:rsidRPr="004372C7" w:rsidR="00ED3AE2" w:rsidP="002A6DFB" w:rsidRDefault="00ED3AE2" w14:paraId="2308EFDC" w14:textId="53AFC7A6">
      <w:pPr>
        <w:rPr>
          <w:rFonts w:ascii="Calibri" w:hAnsi="Calibri" w:eastAsia="Times New Roman" w:cs="Calibri"/>
          <w:lang w:eastAsia="nl-NL"/>
        </w:rPr>
      </w:pPr>
      <w:r w:rsidRPr="004372C7">
        <w:rPr>
          <w:rFonts w:ascii="Calibri" w:hAnsi="Calibri" w:eastAsia="Times New Roman" w:cs="Calibri"/>
          <w:lang w:eastAsia="nl-NL"/>
        </w:rPr>
        <w:t>Inclusief werkgeven vraag</w:t>
      </w:r>
      <w:r w:rsidRPr="004372C7" w:rsidR="00B44ADE">
        <w:rPr>
          <w:rFonts w:ascii="Calibri" w:hAnsi="Calibri" w:eastAsia="Times New Roman" w:cs="Calibri"/>
          <w:lang w:eastAsia="nl-NL"/>
        </w:rPr>
        <w:t>t</w:t>
      </w:r>
      <w:r w:rsidRPr="004372C7">
        <w:rPr>
          <w:rFonts w:ascii="Calibri" w:hAnsi="Calibri" w:eastAsia="Times New Roman" w:cs="Calibri"/>
          <w:lang w:eastAsia="nl-NL"/>
        </w:rPr>
        <w:t xml:space="preserve"> om een partnerschap met gemeente en UWV. Werkgevers hebben daarbij behoefte aan een eenduidige set aan instrumenten voor onder meer begeleiding, opleiding op maat, </w:t>
      </w:r>
      <w:r w:rsidRPr="004372C7" w:rsidR="00B44ADE">
        <w:rPr>
          <w:rFonts w:ascii="Calibri" w:hAnsi="Calibri" w:eastAsia="Times New Roman" w:cs="Calibri"/>
          <w:lang w:eastAsia="nl-NL"/>
        </w:rPr>
        <w:t>l</w:t>
      </w:r>
      <w:r w:rsidRPr="004372C7">
        <w:rPr>
          <w:rFonts w:ascii="Calibri" w:hAnsi="Calibri" w:eastAsia="Times New Roman" w:cs="Calibri"/>
          <w:lang w:eastAsia="nl-NL"/>
        </w:rPr>
        <w:t xml:space="preserve">oonkostensubsidie (LKS) en no-risk. Deze instrumenten zouden voor </w:t>
      </w:r>
      <w:r w:rsidRPr="004372C7" w:rsidR="004372C7">
        <w:rPr>
          <w:rFonts w:ascii="Calibri" w:hAnsi="Calibri" w:eastAsia="Times New Roman" w:cs="Calibri"/>
          <w:lang w:eastAsia="nl-NL"/>
        </w:rPr>
        <w:t>a</w:t>
      </w:r>
      <w:r w:rsidRPr="004372C7">
        <w:rPr>
          <w:rFonts w:ascii="Calibri" w:hAnsi="Calibri" w:eastAsia="Times New Roman" w:cs="Calibri"/>
          <w:lang w:eastAsia="nl-NL"/>
        </w:rPr>
        <w:t>lle ‘doelgroepen’ beschikbaar moeten zijn, ongeacht de uitkeringssoort of juist het ontbreken daarvan (Nuggers).</w:t>
      </w:r>
    </w:p>
    <w:p w:rsidRPr="004372C7" w:rsidR="00ED3AE2" w:rsidP="002A6DFB" w:rsidRDefault="00ED3AE2" w14:paraId="06FC2769" w14:textId="77777777">
      <w:pPr>
        <w:pStyle w:val="Kop2"/>
        <w:rPr>
          <w:rFonts w:ascii="Calibri" w:hAnsi="Calibri" w:eastAsia="Times New Roman" w:cs="Calibri"/>
          <w:lang w:eastAsia="nl-NL"/>
        </w:rPr>
      </w:pPr>
      <w:r w:rsidRPr="004372C7">
        <w:rPr>
          <w:rFonts w:ascii="Calibri" w:hAnsi="Calibri" w:eastAsia="Times New Roman" w:cs="Calibri"/>
          <w:lang w:eastAsia="nl-NL"/>
        </w:rPr>
        <w:t>Werkfit op de werkvloer</w:t>
      </w:r>
    </w:p>
    <w:p w:rsidRPr="004372C7" w:rsidR="00627BB1" w:rsidP="002A6DFB" w:rsidRDefault="00627BB1" w14:paraId="2F7DFBD0" w14:textId="08178E30">
      <w:pPr>
        <w:rPr>
          <w:rFonts w:ascii="Calibri" w:hAnsi="Calibri" w:eastAsia="Times New Roman" w:cs="Calibri"/>
          <w:lang w:eastAsia="nl-NL"/>
        </w:rPr>
      </w:pPr>
      <w:r w:rsidRPr="004372C7">
        <w:rPr>
          <w:rFonts w:ascii="Calibri" w:hAnsi="Calibri" w:eastAsia="Times New Roman" w:cs="Calibri"/>
          <w:noProof/>
          <w:lang w:eastAsia="nl-NL"/>
        </w:rPr>
        <mc:AlternateContent>
          <mc:Choice Requires="wps">
            <w:drawing>
              <wp:anchor distT="91440" distB="91440" distL="114300" distR="114300" simplePos="0" relativeHeight="251661312" behindDoc="0" locked="0" layoutInCell="1" allowOverlap="1" wp14:editId="64869E5B" wp14:anchorId="393FD365">
                <wp:simplePos x="0" y="0"/>
                <wp:positionH relativeFrom="margin">
                  <wp:align>left</wp:align>
                </wp:positionH>
                <wp:positionV relativeFrom="paragraph">
                  <wp:posOffset>1299845</wp:posOffset>
                </wp:positionV>
                <wp:extent cx="5392800" cy="1403985"/>
                <wp:effectExtent l="0" t="0" r="0" b="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800" cy="1403985"/>
                        </a:xfrm>
                        <a:prstGeom prst="rect">
                          <a:avLst/>
                        </a:prstGeom>
                        <a:solidFill>
                          <a:schemeClr val="bg1"/>
                        </a:solidFill>
                        <a:ln w="9525">
                          <a:noFill/>
                          <a:miter lim="800000"/>
                          <a:headEnd/>
                          <a:tailEnd/>
                        </a:ln>
                      </wps:spPr>
                      <wps:txbx>
                        <w:txbxContent>
                          <w:p w:rsidRPr="00A93632" w:rsidR="00627BB1" w:rsidP="00627BB1" w:rsidRDefault="00627BB1" w14:paraId="4B5C1B3C" w14:textId="47A2C505">
                            <w:pPr>
                              <w:pBdr>
                                <w:top w:val="single" w:color="00A6D9" w:themeColor="accent1" w:sz="24" w:space="8"/>
                                <w:bottom w:val="single" w:color="00A6D9" w:themeColor="accent1" w:sz="24" w:space="8"/>
                              </w:pBdr>
                              <w:spacing w:after="0"/>
                              <w:jc w:val="both"/>
                              <w:rPr>
                                <w:iCs/>
                                <w:color w:val="000000" w:themeColor="text1"/>
                              </w:rPr>
                            </w:pPr>
                            <w:r w:rsidRPr="004372C7">
                              <w:rPr>
                                <w:iCs/>
                                <w:color w:val="00A6D9" w:themeColor="accent1"/>
                              </w:rPr>
                              <w:t>BEST PRACTICE</w:t>
                            </w:r>
                            <w:r w:rsidRPr="00A93632">
                              <w:rPr>
                                <w:iCs/>
                                <w:color w:val="00A6D9" w:themeColor="accent1"/>
                              </w:rPr>
                              <w:t xml:space="preserve"> </w:t>
                            </w:r>
                            <w:r w:rsidRPr="00A93632">
                              <w:rPr>
                                <w:iCs/>
                                <w:color w:val="000000" w:themeColor="text1"/>
                              </w:rPr>
                              <w:t xml:space="preserve">– </w:t>
                            </w:r>
                            <w:r>
                              <w:rPr>
                                <w:iCs/>
                                <w:color w:val="000000" w:themeColor="text1"/>
                              </w:rPr>
                              <w:t>Het bedrijf Macek Technika biedt een leer</w:t>
                            </w:r>
                            <w:r w:rsidR="004372C7">
                              <w:rPr>
                                <w:iCs/>
                                <w:color w:val="000000" w:themeColor="text1"/>
                              </w:rPr>
                              <w:t>-</w:t>
                            </w:r>
                            <w:r>
                              <w:rPr>
                                <w:iCs/>
                                <w:color w:val="000000" w:themeColor="text1"/>
                              </w:rPr>
                              <w:t xml:space="preserve">/werkomgeving waar mensen </w:t>
                            </w:r>
                            <w:r w:rsidR="002D3DB8">
                              <w:rPr>
                                <w:iCs/>
                                <w:color w:val="000000" w:themeColor="text1"/>
                              </w:rPr>
                              <w:t>onder begeleiding in</w:t>
                            </w:r>
                            <w:r>
                              <w:rPr>
                                <w:iCs/>
                                <w:color w:val="000000" w:themeColor="text1"/>
                              </w:rPr>
                              <w:t xml:space="preserve"> drie maanden</w:t>
                            </w:r>
                            <w:r w:rsidR="002D3DB8">
                              <w:rPr>
                                <w:iCs/>
                                <w:color w:val="000000" w:themeColor="text1"/>
                              </w:rPr>
                              <w:t xml:space="preserve"> tijd worden klaargestoomd voor de arbeidsmarkt. </w:t>
                            </w:r>
                            <w:r>
                              <w:rPr>
                                <w:iCs/>
                                <w:color w:val="000000" w:themeColor="text1"/>
                              </w:rPr>
                              <w:t>In samenwerking met de gemeente Oss zijn al tientallen mensen succesvol doorge</w:t>
                            </w:r>
                            <w:r w:rsidR="002D3DB8">
                              <w:rPr>
                                <w:iCs/>
                                <w:color w:val="000000" w:themeColor="text1"/>
                              </w:rPr>
                              <w:t>stroomd naar een baan</w:t>
                            </w:r>
                            <w:r w:rsidR="00D26348">
                              <w:rPr>
                                <w:iCs/>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3FD365">
                <v:stroke joinstyle="miter"/>
                <v:path gradientshapeok="t" o:connecttype="rect"/>
              </v:shapetype>
              <v:shape id="Tekstvak 2" style="position:absolute;margin-left:0;margin-top:102.35pt;width:424.65pt;height:110.55pt;z-index:25166131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spid="_x0000_s102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">
                <v:textbox style="mso-fit-shape-to-text:t">
                  <w:txbxContent>
                    <w:p w:rsidRPr="00A93632" w:rsidR="00627BB1" w:rsidP="00627BB1" w:rsidRDefault="00627BB1" w14:paraId="4B5C1B3C" w14:textId="47A2C505">
                      <w:pPr>
                        <w:pBdr>
                          <w:top w:val="single" w:color="00A6D9" w:themeColor="accent1" w:sz="24" w:space="8"/>
                          <w:bottom w:val="single" w:color="00A6D9" w:themeColor="accent1" w:sz="24" w:space="8"/>
                        </w:pBdr>
                        <w:spacing w:after="0"/>
                        <w:jc w:val="both"/>
                        <w:rPr>
                          <w:iCs/>
                          <w:color w:val="000000" w:themeColor="text1"/>
                        </w:rPr>
                      </w:pPr>
                      <w:r w:rsidRPr="004372C7">
                        <w:rPr>
                          <w:iCs/>
                          <w:color w:val="00A6D9" w:themeColor="accent1"/>
                        </w:rPr>
                        <w:t>BEST PRACTICE</w:t>
                      </w:r>
                      <w:r w:rsidRPr="00A93632">
                        <w:rPr>
                          <w:iCs/>
                          <w:color w:val="00A6D9" w:themeColor="accent1"/>
                        </w:rPr>
                        <w:t xml:space="preserve"> </w:t>
                      </w:r>
                      <w:r w:rsidRPr="00A93632">
                        <w:rPr>
                          <w:iCs/>
                          <w:color w:val="000000" w:themeColor="text1"/>
                        </w:rPr>
                        <w:t xml:space="preserve">– </w:t>
                      </w:r>
                      <w:r>
                        <w:rPr>
                          <w:iCs/>
                          <w:color w:val="000000" w:themeColor="text1"/>
                        </w:rPr>
                        <w:t>Het bedrijf Macek Technika biedt een leer</w:t>
                      </w:r>
                      <w:r w:rsidR="004372C7">
                        <w:rPr>
                          <w:iCs/>
                          <w:color w:val="000000" w:themeColor="text1"/>
                        </w:rPr>
                        <w:t>-</w:t>
                      </w:r>
                      <w:r>
                        <w:rPr>
                          <w:iCs/>
                          <w:color w:val="000000" w:themeColor="text1"/>
                        </w:rPr>
                        <w:t xml:space="preserve">/werkomgeving waar mensen </w:t>
                      </w:r>
                      <w:r w:rsidR="002D3DB8">
                        <w:rPr>
                          <w:iCs/>
                          <w:color w:val="000000" w:themeColor="text1"/>
                        </w:rPr>
                        <w:t>onder begeleiding in</w:t>
                      </w:r>
                      <w:r>
                        <w:rPr>
                          <w:iCs/>
                          <w:color w:val="000000" w:themeColor="text1"/>
                        </w:rPr>
                        <w:t xml:space="preserve"> drie maanden</w:t>
                      </w:r>
                      <w:r w:rsidR="002D3DB8">
                        <w:rPr>
                          <w:iCs/>
                          <w:color w:val="000000" w:themeColor="text1"/>
                        </w:rPr>
                        <w:t xml:space="preserve"> tijd worden klaargestoomd voor de arbeidsmarkt. </w:t>
                      </w:r>
                      <w:r>
                        <w:rPr>
                          <w:iCs/>
                          <w:color w:val="000000" w:themeColor="text1"/>
                        </w:rPr>
                        <w:t>In samenwerking met de gemeente Oss zijn al tientallen mensen succesvol doorge</w:t>
                      </w:r>
                      <w:r w:rsidR="002D3DB8">
                        <w:rPr>
                          <w:iCs/>
                          <w:color w:val="000000" w:themeColor="text1"/>
                        </w:rPr>
                        <w:t>stroomd naar een baan</w:t>
                      </w:r>
                      <w:r w:rsidR="00D26348">
                        <w:rPr>
                          <w:iCs/>
                          <w:color w:val="000000" w:themeColor="text1"/>
                        </w:rPr>
                        <w:t>!</w:t>
                      </w:r>
                    </w:p>
                  </w:txbxContent>
                </v:textbox>
                <w10:wrap type="topAndBottom" anchorx="margin"/>
              </v:shape>
            </w:pict>
          </mc:Fallback>
        </mc:AlternateContent>
      </w:r>
      <w:r w:rsidRPr="004372C7" w:rsidR="00ED3AE2">
        <w:rPr>
          <w:rFonts w:ascii="Calibri" w:hAnsi="Calibri" w:eastAsia="Times New Roman" w:cs="Calibri"/>
          <w:lang w:eastAsia="nl-NL"/>
        </w:rPr>
        <w:t>Partnerschap tussen UWV/gemeenten en werkgevers gaat niet alleen over inzet van instrumenten, maar ook over nauwe samenwerking. Er zijn werkgevers die bereid zijn re-integratietrajecten binnen hun bedrijf te laten plaatsvinden. Als de werknemer werkfit is, kan via de netwerken van de werkgever een passende, duurzame werkplek gevonden worden. Deze bereidheid blijft alleen bestaan als de kosten en baten naar redelijkheid verdeeld worden en als er tussen werkgever en UWV/gemeente wederzijds vertrouwen is, zonder tussenkomst van allerlei contracten en regels.</w:t>
      </w:r>
    </w:p>
    <w:p w:rsidRPr="004372C7" w:rsidR="007E7F4A" w:rsidP="002A6DFB" w:rsidRDefault="007E7F4A" w14:paraId="03D9A181" w14:textId="2FB0FCDA">
      <w:pPr>
        <w:rPr>
          <w:rFonts w:ascii="Calibri" w:hAnsi="Calibri" w:eastAsia="Times New Roman" w:cs="Calibri"/>
          <w:lang w:eastAsia="nl-NL"/>
        </w:rPr>
      </w:pPr>
    </w:p>
    <w:p w:rsidRPr="004372C7" w:rsidR="007E7F4A" w:rsidP="002A6DFB" w:rsidRDefault="00ED3AE2" w14:paraId="5F4C7D0D" w14:textId="6DACA26C">
      <w:pPr>
        <w:pStyle w:val="Kop2"/>
        <w:rPr>
          <w:rFonts w:ascii="Calibri" w:hAnsi="Calibri" w:eastAsia="Times New Roman" w:cs="Calibri"/>
          <w:lang w:eastAsia="nl-NL"/>
        </w:rPr>
      </w:pPr>
      <w:r w:rsidRPr="004372C7">
        <w:rPr>
          <w:rFonts w:ascii="Calibri" w:hAnsi="Calibri" w:eastAsia="Times New Roman" w:cs="Calibri"/>
          <w:lang w:eastAsia="nl-NL"/>
        </w:rPr>
        <w:lastRenderedPageBreak/>
        <w:t>Onderwijs op de werkvloer</w:t>
      </w:r>
    </w:p>
    <w:p w:rsidRPr="004372C7" w:rsidR="00ED3AE2" w:rsidP="002A6DFB" w:rsidRDefault="00D26348" w14:paraId="72C32C03" w14:textId="4A6D1B4B">
      <w:pPr>
        <w:rPr>
          <w:rFonts w:ascii="Calibri" w:hAnsi="Calibri" w:eastAsia="Times New Roman" w:cs="Calibri"/>
          <w:lang w:eastAsia="nl-NL"/>
        </w:rPr>
      </w:pPr>
      <w:r w:rsidRPr="004372C7">
        <w:rPr>
          <w:rFonts w:ascii="Calibri" w:hAnsi="Calibri" w:eastAsia="Times New Roman" w:cs="Calibri"/>
          <w:noProof/>
          <w:lang w:eastAsia="nl-NL"/>
        </w:rPr>
        <mc:AlternateContent>
          <mc:Choice Requires="wps">
            <w:drawing>
              <wp:anchor distT="91440" distB="91440" distL="114300" distR="114300" simplePos="0" relativeHeight="251667456" behindDoc="0" locked="0" layoutInCell="1" allowOverlap="1" wp14:editId="7838DF58" wp14:anchorId="3D9700C7">
                <wp:simplePos x="0" y="0"/>
                <wp:positionH relativeFrom="margin">
                  <wp:align>left</wp:align>
                </wp:positionH>
                <wp:positionV relativeFrom="paragraph">
                  <wp:posOffset>1477010</wp:posOffset>
                </wp:positionV>
                <wp:extent cx="5392800" cy="1403985"/>
                <wp:effectExtent l="0" t="0" r="0" b="3175"/>
                <wp:wrapTopAndBottom/>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800" cy="1403985"/>
                        </a:xfrm>
                        <a:prstGeom prst="rect">
                          <a:avLst/>
                        </a:prstGeom>
                        <a:solidFill>
                          <a:schemeClr val="bg1"/>
                        </a:solidFill>
                        <a:ln w="9525">
                          <a:noFill/>
                          <a:miter lim="800000"/>
                          <a:headEnd/>
                          <a:tailEnd/>
                        </a:ln>
                      </wps:spPr>
                      <wps:txbx>
                        <w:txbxContent>
                          <w:p w:rsidRPr="00A93632" w:rsidR="00D26348" w:rsidP="00D26348" w:rsidRDefault="00D26348" w14:paraId="7CC2DD7C" w14:textId="77777777">
                            <w:pPr>
                              <w:pBdr>
                                <w:top w:val="single" w:color="00A6D9" w:themeColor="accent1" w:sz="24" w:space="8"/>
                                <w:bottom w:val="single" w:color="00A6D9" w:themeColor="accent1" w:sz="24" w:space="8"/>
                              </w:pBdr>
                              <w:spacing w:after="0"/>
                              <w:jc w:val="both"/>
                              <w:rPr>
                                <w:iCs/>
                                <w:color w:val="000000" w:themeColor="text1"/>
                              </w:rPr>
                            </w:pPr>
                            <w:r w:rsidRPr="004372C7">
                              <w:rPr>
                                <w:iCs/>
                                <w:color w:val="00A6D9" w:themeColor="accent1"/>
                              </w:rPr>
                              <w:t>BEST PRACTICE</w:t>
                            </w:r>
                            <w:r w:rsidRPr="00A93632">
                              <w:rPr>
                                <w:iCs/>
                                <w:color w:val="00A6D9" w:themeColor="accent1"/>
                              </w:rPr>
                              <w:t xml:space="preserve"> </w:t>
                            </w:r>
                            <w:r w:rsidRPr="00A93632">
                              <w:rPr>
                                <w:iCs/>
                                <w:color w:val="000000" w:themeColor="text1"/>
                              </w:rPr>
                              <w:t xml:space="preserve">– Schoonmaakbedrijf Asito ontwikkelde samen met het Graafschap College het concept </w:t>
                            </w:r>
                            <w:hyperlink w:history="1" r:id="rId11">
                              <w:r w:rsidRPr="00A93632">
                                <w:rPr>
                                  <w:rStyle w:val="Hyperlink"/>
                                  <w:iCs/>
                                </w:rPr>
                                <w:t>Future Facility</w:t>
                              </w:r>
                            </w:hyperlink>
                            <w:r w:rsidRPr="00A93632">
                              <w:rPr>
                                <w:iCs/>
                                <w:color w:val="000000" w:themeColor="text1"/>
                              </w:rPr>
                              <w:t>: een hybride leeromgeving voor het facilitaire werkveld. Simulatieklassen maken plaats voor drie stages van elk 10 weken bij échte bedrijven.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0;margin-top:116.3pt;width:424.65pt;height:110.55pt;z-index:251667456;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" w14:anchorId="3D9700C7">
                <v:textbox style="mso-fit-shape-to-text:t">
                  <w:txbxContent>
                    <w:p w:rsidRPr="00A93632" w:rsidR="00D26348" w:rsidP="00D26348" w:rsidRDefault="00D26348" w14:paraId="7CC2DD7C" w14:textId="77777777">
                      <w:pPr>
                        <w:pBdr>
                          <w:top w:val="single" w:color="00A6D9" w:themeColor="accent1" w:sz="24" w:space="8"/>
                          <w:bottom w:val="single" w:color="00A6D9" w:themeColor="accent1" w:sz="24" w:space="8"/>
                        </w:pBdr>
                        <w:spacing w:after="0"/>
                        <w:jc w:val="both"/>
                        <w:rPr>
                          <w:iCs/>
                          <w:color w:val="000000" w:themeColor="text1"/>
                        </w:rPr>
                      </w:pPr>
                      <w:r w:rsidRPr="004372C7">
                        <w:rPr>
                          <w:iCs/>
                          <w:color w:val="00A6D9" w:themeColor="accent1"/>
                        </w:rPr>
                        <w:t>BEST PRACTICE</w:t>
                      </w:r>
                      <w:r w:rsidRPr="00A93632">
                        <w:rPr>
                          <w:iCs/>
                          <w:color w:val="00A6D9" w:themeColor="accent1"/>
                        </w:rPr>
                        <w:t xml:space="preserve"> </w:t>
                      </w:r>
                      <w:r w:rsidRPr="00A93632">
                        <w:rPr>
                          <w:iCs/>
                          <w:color w:val="000000" w:themeColor="text1"/>
                        </w:rPr>
                        <w:t xml:space="preserve">– Schoonmaakbedrijf Asito ontwikkelde samen met het Graafschap College het concept </w:t>
                      </w:r>
                      <w:hyperlink w:history="1" r:id="rId12">
                        <w:r w:rsidRPr="00A93632">
                          <w:rPr>
                            <w:rStyle w:val="Hyperlink"/>
                            <w:iCs/>
                          </w:rPr>
                          <w:t>Future Facility</w:t>
                        </w:r>
                      </w:hyperlink>
                      <w:r w:rsidRPr="00A93632">
                        <w:rPr>
                          <w:iCs/>
                          <w:color w:val="000000" w:themeColor="text1"/>
                        </w:rPr>
                        <w:t>: een hybride leeromgeving voor het facilitaire werkveld. Simulatieklassen maken plaats voor drie stages van elk 10 weken bij échte bedrijven.</w:t>
                      </w:r>
                    </w:p>
                  </w:txbxContent>
                </v:textbox>
                <w10:wrap type="topAndBottom" anchorx="margin"/>
              </v:shape>
            </w:pict>
          </mc:Fallback>
        </mc:AlternateContent>
      </w:r>
      <w:r w:rsidRPr="004372C7" w:rsidR="00A35D63">
        <w:rPr>
          <w:rFonts w:ascii="Calibri" w:hAnsi="Calibri" w:cs="Calibri"/>
        </w:rPr>
        <w:t xml:space="preserve">Veel jongeren zwerven nu nog jaren door het MBO zonder het behalen van een diploma. Veel kosten worden gemaakt met weinig resultaat. </w:t>
      </w:r>
      <w:r w:rsidRPr="004372C7" w:rsidR="00A35D63">
        <w:rPr>
          <w:rFonts w:ascii="Calibri" w:hAnsi="Calibri" w:eastAsia="Times New Roman" w:cs="Calibri"/>
          <w:lang w:eastAsia="nl-NL"/>
        </w:rPr>
        <w:t xml:space="preserve">Jongeren </w:t>
      </w:r>
      <w:r w:rsidRPr="004372C7" w:rsidR="00ED3AE2">
        <w:rPr>
          <w:rFonts w:ascii="Calibri" w:hAnsi="Calibri" w:eastAsia="Times New Roman" w:cs="Calibri"/>
          <w:lang w:eastAsia="nl-NL"/>
        </w:rPr>
        <w:t>zonder volwaardige startkwalificatie zouden veel vaker kunnen instromen in hybride leer-/werktrajecten (praktijkleren). De systematiek bestaat al; de Borisaanpak bijvoorbeeld. Echter, de samenwerking tussen gemeenten, opleiders en werkgevers is nog onvoldoende op lokale praktische vraag en aanbod gebaseerd. Het verdienmodel van de opleiders alsmede meer kennis van elkaar zijn naar onze ervaring sleutel om tot meer hybride instroom te komen.</w:t>
      </w:r>
    </w:p>
    <w:p w:rsidRPr="004372C7" w:rsidR="00ED3AE2" w:rsidP="002A6DFB" w:rsidRDefault="00ED3AE2" w14:paraId="6C3EEC00" w14:textId="594AC67A">
      <w:pPr>
        <w:pStyle w:val="Kop2"/>
        <w:rPr>
          <w:rFonts w:ascii="Calibri" w:hAnsi="Calibri" w:eastAsia="Times New Roman" w:cs="Calibri"/>
          <w:lang w:eastAsia="nl-NL"/>
        </w:rPr>
      </w:pPr>
      <w:r w:rsidRPr="004372C7">
        <w:rPr>
          <w:rFonts w:ascii="Calibri" w:hAnsi="Calibri" w:eastAsia="Times New Roman" w:cs="Calibri"/>
          <w:lang w:eastAsia="nl-NL"/>
        </w:rPr>
        <w:t>Maatwerk waar nodig</w:t>
      </w:r>
    </w:p>
    <w:p w:rsidRPr="004372C7" w:rsidR="00ED3AE2" w:rsidP="002A6DFB" w:rsidRDefault="002F3A86" w14:paraId="6C5D1874" w14:textId="43C5F4A4">
      <w:pPr>
        <w:rPr>
          <w:rFonts w:ascii="Calibri" w:hAnsi="Calibri" w:cs="Calibri"/>
        </w:rPr>
      </w:pPr>
      <w:r w:rsidRPr="004372C7">
        <w:rPr>
          <w:rFonts w:ascii="Calibri" w:hAnsi="Calibri" w:eastAsia="Times New Roman" w:cs="Calibri"/>
          <w:noProof/>
          <w:lang w:eastAsia="nl-NL"/>
        </w:rPr>
        <mc:AlternateContent>
          <mc:Choice Requires="wps">
            <w:drawing>
              <wp:anchor distT="91440" distB="91440" distL="114300" distR="114300" simplePos="0" relativeHeight="251665408" behindDoc="0" locked="0" layoutInCell="1" allowOverlap="1" wp14:editId="186B0FFA" wp14:anchorId="761485A7">
                <wp:simplePos x="0" y="0"/>
                <wp:positionH relativeFrom="margin">
                  <wp:align>left</wp:align>
                </wp:positionH>
                <wp:positionV relativeFrom="paragraph">
                  <wp:posOffset>1875155</wp:posOffset>
                </wp:positionV>
                <wp:extent cx="5392800" cy="1403985"/>
                <wp:effectExtent l="0" t="0" r="0" b="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800" cy="1403985"/>
                        </a:xfrm>
                        <a:prstGeom prst="rect">
                          <a:avLst/>
                        </a:prstGeom>
                        <a:solidFill>
                          <a:schemeClr val="bg1"/>
                        </a:solidFill>
                        <a:ln w="9525">
                          <a:noFill/>
                          <a:miter lim="800000"/>
                          <a:headEnd/>
                          <a:tailEnd/>
                        </a:ln>
                      </wps:spPr>
                      <wps:txbx>
                        <w:txbxContent>
                          <w:p w:rsidRPr="00A93632" w:rsidR="002F3A86" w:rsidP="002F3A86" w:rsidRDefault="002F3A86" w14:paraId="5F481A1D" w14:textId="56BCFB37">
                            <w:pPr>
                              <w:pBdr>
                                <w:top w:val="single" w:color="00A6D9" w:themeColor="accent1" w:sz="24" w:space="8"/>
                                <w:bottom w:val="single" w:color="00A6D9" w:themeColor="accent1" w:sz="24" w:space="8"/>
                              </w:pBdr>
                              <w:spacing w:after="0"/>
                              <w:jc w:val="both"/>
                              <w:rPr>
                                <w:iCs/>
                                <w:color w:val="000000" w:themeColor="text1"/>
                              </w:rPr>
                            </w:pPr>
                            <w:r w:rsidRPr="004372C7">
                              <w:rPr>
                                <w:iCs/>
                                <w:color w:val="00A6D9" w:themeColor="accent1"/>
                              </w:rPr>
                              <w:t>BEST PRACTICE</w:t>
                            </w:r>
                            <w:r w:rsidRPr="00A93632">
                              <w:rPr>
                                <w:iCs/>
                                <w:color w:val="00A6D9" w:themeColor="accent1"/>
                              </w:rPr>
                              <w:t xml:space="preserve"> </w:t>
                            </w:r>
                            <w:r w:rsidRPr="00A93632">
                              <w:rPr>
                                <w:iCs/>
                                <w:color w:val="000000" w:themeColor="text1"/>
                              </w:rPr>
                              <w:t xml:space="preserve">– </w:t>
                            </w:r>
                            <w:r>
                              <w:rPr>
                                <w:rFonts w:eastAsia="Times New Roman" w:cstheme="minorHAnsi"/>
                                <w:lang w:eastAsia="nl-NL"/>
                              </w:rPr>
                              <w:t xml:space="preserve">Albert Heijn is zeer te spreken over de aanpak van Werkgeversservicepunt Werkhart. </w:t>
                            </w:r>
                            <w:r>
                              <w:rPr>
                                <w:rFonts w:eastAsia="Times New Roman" w:cstheme="minorHAnsi"/>
                                <w:lang w:eastAsia="nl-NL"/>
                              </w:rPr>
                              <w:t xml:space="preserve">In </w:t>
                            </w:r>
                            <w:r>
                              <w:rPr>
                                <w:rFonts w:eastAsia="Times New Roman" w:cstheme="minorHAnsi"/>
                                <w:lang w:eastAsia="nl-NL"/>
                              </w:rPr>
                              <w:t>Tilburg wordt er ‘over de loketten heen’ alles gedaan wat nodig is om werkzoekenden aan het werk te krijgen. Niet de uitkeringssituatie, maar de mens staat centraal.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0;margin-top:147.65pt;width:424.65pt;height:110.55pt;z-index:251665408;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" w14:anchorId="761485A7">
                <v:textbox style="mso-fit-shape-to-text:t">
                  <w:txbxContent>
                    <w:p w:rsidRPr="00A93632" w:rsidR="002F3A86" w:rsidP="002F3A86" w:rsidRDefault="002F3A86" w14:paraId="5F481A1D" w14:textId="56BCFB37">
                      <w:pPr>
                        <w:pBdr>
                          <w:top w:val="single" w:color="00A6D9" w:themeColor="accent1" w:sz="24" w:space="8"/>
                          <w:bottom w:val="single" w:color="00A6D9" w:themeColor="accent1" w:sz="24" w:space="8"/>
                        </w:pBdr>
                        <w:spacing w:after="0"/>
                        <w:jc w:val="both"/>
                        <w:rPr>
                          <w:iCs/>
                          <w:color w:val="000000" w:themeColor="text1"/>
                        </w:rPr>
                      </w:pPr>
                      <w:r w:rsidRPr="004372C7">
                        <w:rPr>
                          <w:iCs/>
                          <w:color w:val="00A6D9" w:themeColor="accent1"/>
                        </w:rPr>
                        <w:t>BEST PRACTICE</w:t>
                      </w:r>
                      <w:r w:rsidRPr="00A93632">
                        <w:rPr>
                          <w:iCs/>
                          <w:color w:val="00A6D9" w:themeColor="accent1"/>
                        </w:rPr>
                        <w:t xml:space="preserve"> </w:t>
                      </w:r>
                      <w:r w:rsidRPr="00A93632">
                        <w:rPr>
                          <w:iCs/>
                          <w:color w:val="000000" w:themeColor="text1"/>
                        </w:rPr>
                        <w:t xml:space="preserve">– </w:t>
                      </w:r>
                      <w:r>
                        <w:rPr>
                          <w:rFonts w:eastAsia="Times New Roman" w:cstheme="minorHAnsi"/>
                          <w:lang w:eastAsia="nl-NL"/>
                        </w:rPr>
                        <w:t xml:space="preserve">Albert Heijn is zeer te spreken over de aanpak van Werkgeversservicepunt Werkhart. </w:t>
                      </w:r>
                      <w:r>
                        <w:rPr>
                          <w:rFonts w:eastAsia="Times New Roman" w:cstheme="minorHAnsi"/>
                          <w:lang w:eastAsia="nl-NL"/>
                        </w:rPr>
                        <w:t xml:space="preserve">In </w:t>
                      </w:r>
                      <w:r>
                        <w:rPr>
                          <w:rFonts w:eastAsia="Times New Roman" w:cstheme="minorHAnsi"/>
                          <w:lang w:eastAsia="nl-NL"/>
                        </w:rPr>
                        <w:t>Tilburg wordt er ‘over de loketten heen’ alles gedaan wat nodig is om werkzoekenden aan het werk te krijgen. Niet de uitkeringssituatie, maar de mens staat centraal.</w:t>
                      </w:r>
                    </w:p>
                  </w:txbxContent>
                </v:textbox>
                <w10:wrap type="topAndBottom" anchorx="margin"/>
              </v:shape>
            </w:pict>
          </mc:Fallback>
        </mc:AlternateContent>
      </w:r>
      <w:r w:rsidRPr="004372C7" w:rsidR="00ED3AE2">
        <w:rPr>
          <w:rFonts w:ascii="Calibri" w:hAnsi="Calibri" w:eastAsia="Times New Roman" w:cs="Calibri"/>
          <w:lang w:eastAsia="nl-NL"/>
        </w:rPr>
        <w:t xml:space="preserve">Gemeenten willen op korte termijn mensen tegen zo laag mogelijke kosten uit de bijstand krijgen. Zij worstelen dan ook met de kosten die de inzet van LKS en begeleiding (jobcoaching) met zich meebrengt. Vanuit het oogpunt van inclusie is deze koers contraproductief. Werkzoekenden in wie gemeenten moeten investeren, worden niet aan werkgevers aangeboden en ook Nuggers komen niet aan bod. Gemeenten pushen Werkgevers om mensen voor minimaal 28 uur aan te stellen, ook als dat de capaciteit van de werknemers (nog) te boven gaat. Uitval is het gevolg. </w:t>
      </w:r>
      <w:r w:rsidRPr="004372C7" w:rsidR="00ED3AE2">
        <w:rPr>
          <w:rFonts w:ascii="Calibri" w:hAnsi="Calibri" w:cs="Calibri"/>
        </w:rPr>
        <w:t>Dat moet anders. Het gaat om samen kansen creëren, ook als het niet om eindoplossingen gaat. Wij zijn niet voor ’snel scoren’, maar investeren liever in kansrijke trajecten, zoals starten met kleine banen of leer-/werkplekken.</w:t>
      </w:r>
    </w:p>
    <w:p w:rsidRPr="004372C7" w:rsidR="00ED3AE2" w:rsidP="002A6DFB" w:rsidRDefault="00ED3AE2" w14:paraId="1386942E" w14:textId="77777777">
      <w:pPr>
        <w:pStyle w:val="Kop2"/>
        <w:rPr>
          <w:rFonts w:ascii="Calibri" w:hAnsi="Calibri" w:cs="Calibri"/>
        </w:rPr>
      </w:pPr>
      <w:r w:rsidRPr="004372C7">
        <w:rPr>
          <w:rFonts w:ascii="Calibri" w:hAnsi="Calibri" w:cs="Calibri"/>
        </w:rPr>
        <w:t>Perverse prikkels elimineren</w:t>
      </w:r>
    </w:p>
    <w:p w:rsidRPr="004372C7" w:rsidR="00ED3AE2" w:rsidP="002A6DFB" w:rsidRDefault="00ED3AE2" w14:paraId="0680780E" w14:textId="387EB0C1">
      <w:pPr>
        <w:rPr>
          <w:rFonts w:ascii="Calibri" w:hAnsi="Calibri" w:eastAsia="Times New Roman" w:cs="Calibri"/>
          <w:lang w:eastAsia="nl-NL"/>
        </w:rPr>
      </w:pPr>
      <w:r w:rsidRPr="004372C7">
        <w:rPr>
          <w:rFonts w:ascii="Calibri" w:hAnsi="Calibri" w:eastAsia="Times New Roman" w:cs="Calibri"/>
          <w:lang w:eastAsia="nl-NL"/>
        </w:rPr>
        <w:t xml:space="preserve">Het huidige systeem zit vol perverse prikkels die kortetermijnsuccesjes bevorderen, maar nauwelijks duurzaam werk opleveren. Dit kan te maken hebben met de manier waarop begeleiding en LKS gefinancierd zijn. Zie ook </w:t>
      </w:r>
      <w:hyperlink w:history="1" r:id="rId13">
        <w:r w:rsidRPr="004372C7">
          <w:rPr>
            <w:rStyle w:val="Hyperlink"/>
            <w:rFonts w:ascii="Calibri" w:hAnsi="Calibri" w:eastAsia="Times New Roman" w:cs="Calibri"/>
            <w:lang w:eastAsia="nl-NL"/>
          </w:rPr>
          <w:t>dit recente</w:t>
        </w:r>
        <w:r w:rsidRPr="004372C7">
          <w:rPr>
            <w:rStyle w:val="Hyperlink"/>
            <w:rFonts w:ascii="Calibri" w:hAnsi="Calibri" w:cs="Calibri" w:eastAsiaTheme="minorHAnsi"/>
          </w:rPr>
          <w:t xml:space="preserve"> rapport</w:t>
        </w:r>
      </w:hyperlink>
      <w:r w:rsidRPr="004372C7">
        <w:rPr>
          <w:rFonts w:ascii="Calibri" w:hAnsi="Calibri" w:eastAsia="Times New Roman" w:cs="Calibri"/>
          <w:lang w:eastAsia="nl-NL"/>
        </w:rPr>
        <w:t xml:space="preserve"> van het CPB.</w:t>
      </w:r>
      <w:r w:rsidRPr="004372C7">
        <w:rPr>
          <w:rFonts w:ascii="Calibri" w:hAnsi="Calibri" w:eastAsia="Times New Roman" w:cs="Calibri"/>
          <w:lang w:eastAsia="nl-NL"/>
        </w:rPr>
        <w:br/>
        <w:t>Het zou voor gemeenten aantoonbaar financieel aantrekkelijk moeten zijn om mensen met een grote afstand tot de arbeidsmarkt duurzaam te laten werken. Hierbij moet de horizon niet 1 of 2 jaar zijn, maar eerder 10, 20 jaar of zelfs tot de AOW-leeftijd. De inzet van instrumentarium en betrokkenheid van de gemeente bij deze werknemers moet hierop aangepast worden.</w:t>
      </w:r>
    </w:p>
    <w:p w:rsidRPr="004372C7" w:rsidR="004372C7" w:rsidP="002A6DFB" w:rsidRDefault="004372C7" w14:paraId="6F4FAB03" w14:textId="77777777">
      <w:pPr>
        <w:rPr>
          <w:rFonts w:ascii="Calibri" w:hAnsi="Calibri" w:cs="Calibri"/>
        </w:rPr>
      </w:pPr>
    </w:p>
    <w:p w:rsidRPr="004372C7" w:rsidR="00ED3AE2" w:rsidP="002A6DFB" w:rsidRDefault="00ED3AE2" w14:paraId="2024BBA1" w14:textId="77777777">
      <w:pPr>
        <w:pStyle w:val="Kop2"/>
        <w:rPr>
          <w:rFonts w:ascii="Calibri" w:hAnsi="Calibri" w:eastAsia="Times New Roman" w:cs="Calibri"/>
          <w:lang w:eastAsia="nl-NL"/>
        </w:rPr>
      </w:pPr>
      <w:r w:rsidRPr="004372C7">
        <w:rPr>
          <w:rFonts w:ascii="Calibri" w:hAnsi="Calibri" w:eastAsia="Times New Roman" w:cs="Calibri"/>
          <w:lang w:eastAsia="nl-NL"/>
        </w:rPr>
        <w:lastRenderedPageBreak/>
        <w:t>Weg met de vinkjes</w:t>
      </w:r>
    </w:p>
    <w:p w:rsidRPr="004372C7" w:rsidR="00ED3AE2" w:rsidP="002A6DFB" w:rsidRDefault="00ED3AE2" w14:paraId="04BB77D0" w14:textId="77777777">
      <w:pPr>
        <w:rPr>
          <w:rFonts w:ascii="Calibri" w:hAnsi="Calibri" w:eastAsia="Times New Roman" w:cs="Calibri"/>
          <w:lang w:eastAsia="nl-NL"/>
        </w:rPr>
      </w:pPr>
      <w:r w:rsidRPr="004372C7">
        <w:rPr>
          <w:rFonts w:ascii="Calibri" w:hAnsi="Calibri" w:eastAsia="Times New Roman" w:cs="Calibri"/>
          <w:lang w:eastAsia="nl-NL"/>
        </w:rPr>
        <w:t xml:space="preserve">Het huidige systeem veroorzaakt een vinkjescultuur rondom het doelgroepregister. Dit sluit andere kwetsbare mensen buiten. Daarom stellen we voor om in het doelgroepregister </w:t>
      </w:r>
      <w:r w:rsidRPr="004372C7">
        <w:rPr>
          <w:rFonts w:ascii="Calibri" w:hAnsi="Calibri" w:eastAsia="Times New Roman" w:cs="Calibri"/>
          <w:b/>
          <w:lang w:eastAsia="nl-NL"/>
        </w:rPr>
        <w:t>alle werkzoekenden toe te laten die het zonder ondersteuning niet redden</w:t>
      </w:r>
      <w:r w:rsidRPr="004372C7">
        <w:rPr>
          <w:rFonts w:ascii="Calibri" w:hAnsi="Calibri" w:eastAsia="Times New Roman" w:cs="Calibri"/>
          <w:lang w:eastAsia="nl-NL"/>
        </w:rPr>
        <w:t xml:space="preserve">. </w:t>
      </w:r>
      <w:r w:rsidRPr="004372C7">
        <w:rPr>
          <w:rFonts w:ascii="Calibri" w:hAnsi="Calibri" w:eastAsia="Times New Roman" w:cs="Calibri"/>
          <w:lang w:eastAsia="nl-NL"/>
        </w:rPr>
        <w:br/>
        <w:t>Eenzelfde cultuur zien we vaak bij gemeenten en UWV die het liefst een vinkje zetten als er weer iemand uit hun eigen kaartenbak uit de uitkering is geraakt. Ons doel is om de vinkjes achter ons te laten en elkaar gewoon aan te spreken op ieders bijdrage aan het gezamenlijk resultaat.</w:t>
      </w:r>
    </w:p>
    <w:p w:rsidRPr="004372C7" w:rsidR="00ED3AE2" w:rsidP="002A6DFB" w:rsidRDefault="00ED3AE2" w14:paraId="56B324EF" w14:textId="77777777">
      <w:pPr>
        <w:pStyle w:val="Kop2"/>
        <w:rPr>
          <w:rFonts w:ascii="Calibri" w:hAnsi="Calibri" w:eastAsia="Times New Roman" w:cs="Calibri"/>
          <w:lang w:eastAsia="nl-NL"/>
        </w:rPr>
      </w:pPr>
      <w:r w:rsidRPr="004372C7">
        <w:rPr>
          <w:rFonts w:ascii="Calibri" w:hAnsi="Calibri" w:eastAsia="Times New Roman" w:cs="Calibri"/>
          <w:lang w:eastAsia="nl-NL"/>
        </w:rPr>
        <w:t>Het vinden van mensen</w:t>
      </w:r>
    </w:p>
    <w:p w:rsidRPr="004372C7" w:rsidR="00ED3AE2" w:rsidP="002A6DFB" w:rsidRDefault="002D3DB8" w14:paraId="0113AD96" w14:textId="21B84914">
      <w:pPr>
        <w:rPr>
          <w:rFonts w:ascii="Calibri" w:hAnsi="Calibri" w:eastAsia="Times New Roman" w:cs="Calibri"/>
          <w:lang w:eastAsia="nl-NL"/>
        </w:rPr>
      </w:pPr>
      <w:r w:rsidRPr="004372C7">
        <w:rPr>
          <w:rFonts w:ascii="Calibri" w:hAnsi="Calibri" w:eastAsia="Times New Roman" w:cs="Calibri"/>
          <w:noProof/>
          <w:lang w:eastAsia="nl-NL"/>
        </w:rPr>
        <mc:AlternateContent>
          <mc:Choice Requires="wps">
            <w:drawing>
              <wp:anchor distT="91440" distB="91440" distL="114300" distR="114300" simplePos="0" relativeHeight="251663360" behindDoc="0" locked="0" layoutInCell="1" allowOverlap="1" wp14:editId="5E326CA2" wp14:anchorId="76B25BBB">
                <wp:simplePos x="0" y="0"/>
                <wp:positionH relativeFrom="margin">
                  <wp:align>left</wp:align>
                </wp:positionH>
                <wp:positionV relativeFrom="paragraph">
                  <wp:posOffset>1659440</wp:posOffset>
                </wp:positionV>
                <wp:extent cx="5392800" cy="1403985"/>
                <wp:effectExtent l="0" t="0" r="0" b="3175"/>
                <wp:wrapTopAndBottom/>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800" cy="1403985"/>
                        </a:xfrm>
                        <a:prstGeom prst="rect">
                          <a:avLst/>
                        </a:prstGeom>
                        <a:solidFill>
                          <a:schemeClr val="bg1"/>
                        </a:solidFill>
                        <a:ln w="9525">
                          <a:noFill/>
                          <a:miter lim="800000"/>
                          <a:headEnd/>
                          <a:tailEnd/>
                        </a:ln>
                      </wps:spPr>
                      <wps:txbx>
                        <w:txbxContent>
                          <w:p w:rsidRPr="00A93632" w:rsidR="002D3DB8" w:rsidP="00A97EC9" w:rsidRDefault="002D3DB8" w14:paraId="77B8203A" w14:textId="77FE1750">
                            <w:pPr>
                              <w:pBdr>
                                <w:top w:val="single" w:color="00A6D9" w:themeColor="accent1" w:sz="24" w:space="8"/>
                                <w:bottom w:val="single" w:color="00A6D9" w:themeColor="accent1" w:sz="24" w:space="8"/>
                              </w:pBdr>
                              <w:spacing w:after="0"/>
                              <w:jc w:val="both"/>
                              <w:rPr>
                                <w:iCs/>
                                <w:color w:val="000000" w:themeColor="text1"/>
                              </w:rPr>
                            </w:pPr>
                            <w:r w:rsidRPr="004372C7">
                              <w:rPr>
                                <w:iCs/>
                                <w:color w:val="00A6D9" w:themeColor="accent1"/>
                              </w:rPr>
                              <w:t>BEST PRACTICE</w:t>
                            </w:r>
                            <w:r w:rsidRPr="00A93632">
                              <w:rPr>
                                <w:iCs/>
                                <w:color w:val="00A6D9" w:themeColor="accent1"/>
                              </w:rPr>
                              <w:t xml:space="preserve"> </w:t>
                            </w:r>
                            <w:r w:rsidRPr="00A93632">
                              <w:rPr>
                                <w:iCs/>
                                <w:color w:val="000000" w:themeColor="text1"/>
                              </w:rPr>
                              <w:t xml:space="preserve">– </w:t>
                            </w:r>
                            <w:r>
                              <w:rPr>
                                <w:iCs/>
                                <w:color w:val="000000" w:themeColor="text1"/>
                              </w:rPr>
                              <w:t xml:space="preserve">De sociale onderneming Buitengewoon – onderdeel van Facilicom Group – </w:t>
                            </w:r>
                            <w:r w:rsidR="00AE3CCF">
                              <w:rPr>
                                <w:iCs/>
                                <w:color w:val="000000" w:themeColor="text1"/>
                              </w:rPr>
                              <w:t xml:space="preserve">heeft een integrale aanpak met wijkteams ontwikkeld. Wijkteams komen vaak mensen tegen die graag willen werken, maar niet weten waar en hoe ze moeten beginnen. </w:t>
                            </w:r>
                            <w:r w:rsidR="002A6DFB">
                              <w:rPr>
                                <w:iCs/>
                                <w:color w:val="000000" w:themeColor="text1"/>
                              </w:rPr>
                              <w:t>Zij</w:t>
                            </w:r>
                            <w:r w:rsidR="00AE3CCF">
                              <w:rPr>
                                <w:iCs/>
                                <w:color w:val="000000" w:themeColor="text1"/>
                              </w:rPr>
                              <w:t xml:space="preserve"> worden </w:t>
                            </w:r>
                            <w:r w:rsidR="002A6DFB">
                              <w:rPr>
                                <w:iCs/>
                                <w:color w:val="000000" w:themeColor="text1"/>
                              </w:rPr>
                              <w:t>dan</w:t>
                            </w:r>
                            <w:r w:rsidR="00AE3CCF">
                              <w:rPr>
                                <w:iCs/>
                                <w:color w:val="000000" w:themeColor="text1"/>
                              </w:rPr>
                              <w:t xml:space="preserve"> doorverwezen naar de leer</w:t>
                            </w:r>
                            <w:r w:rsidR="004372C7">
                              <w:rPr>
                                <w:iCs/>
                                <w:color w:val="000000" w:themeColor="text1"/>
                              </w:rPr>
                              <w:t>-</w:t>
                            </w:r>
                            <w:r w:rsidR="00AE3CCF">
                              <w:rPr>
                                <w:iCs/>
                                <w:color w:val="000000" w:themeColor="text1"/>
                              </w:rPr>
                              <w:t>/werkplekken die Buitengewoon kan bieden. D</w:t>
                            </w:r>
                            <w:r w:rsidR="002A6DFB">
                              <w:rPr>
                                <w:iCs/>
                                <w:color w:val="000000" w:themeColor="text1"/>
                              </w:rPr>
                              <w:t>ankzij</w:t>
                            </w:r>
                            <w:r w:rsidR="00AE3CCF">
                              <w:rPr>
                                <w:iCs/>
                                <w:color w:val="000000" w:themeColor="text1"/>
                              </w:rPr>
                              <w:t xml:space="preserve"> de samenwerking met wijkteams en hun kennis over </w:t>
                            </w:r>
                            <w:r w:rsidR="002A6DFB">
                              <w:rPr>
                                <w:iCs/>
                                <w:color w:val="000000" w:themeColor="text1"/>
                              </w:rPr>
                              <w:t xml:space="preserve">de </w:t>
                            </w:r>
                            <w:r w:rsidR="00AE3CCF">
                              <w:rPr>
                                <w:iCs/>
                                <w:color w:val="000000" w:themeColor="text1"/>
                              </w:rPr>
                              <w:t>problematiek in de huiselijke sfeer kan Buitengewoon begeleiding op maat aanbieden</w:t>
                            </w:r>
                            <w:r w:rsidR="002A6DFB">
                              <w:rPr>
                                <w:iCs/>
                                <w:color w:val="000000" w:themeColor="text1"/>
                              </w:rPr>
                              <w:t xml:space="preserve"> en blijven mensen duurzaam aan het werk.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0;margin-top:130.65pt;width:424.65pt;height:110.55pt;z-index:25166336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" w14:anchorId="76B25BBB">
                <v:textbox style="mso-fit-shape-to-text:t">
                  <w:txbxContent>
                    <w:p w:rsidRPr="00A93632" w:rsidR="002D3DB8" w:rsidP="00A97EC9" w:rsidRDefault="002D3DB8" w14:paraId="77B8203A" w14:textId="77FE1750">
                      <w:pPr>
                        <w:pBdr>
                          <w:top w:val="single" w:color="00A6D9" w:themeColor="accent1" w:sz="24" w:space="8"/>
                          <w:bottom w:val="single" w:color="00A6D9" w:themeColor="accent1" w:sz="24" w:space="8"/>
                        </w:pBdr>
                        <w:spacing w:after="0"/>
                        <w:jc w:val="both"/>
                        <w:rPr>
                          <w:iCs/>
                          <w:color w:val="000000" w:themeColor="text1"/>
                        </w:rPr>
                      </w:pPr>
                      <w:r w:rsidRPr="004372C7">
                        <w:rPr>
                          <w:iCs/>
                          <w:color w:val="00A6D9" w:themeColor="accent1"/>
                        </w:rPr>
                        <w:t>BEST PRACTICE</w:t>
                      </w:r>
                      <w:r w:rsidRPr="00A93632">
                        <w:rPr>
                          <w:iCs/>
                          <w:color w:val="00A6D9" w:themeColor="accent1"/>
                        </w:rPr>
                        <w:t xml:space="preserve"> </w:t>
                      </w:r>
                      <w:r w:rsidRPr="00A93632">
                        <w:rPr>
                          <w:iCs/>
                          <w:color w:val="000000" w:themeColor="text1"/>
                        </w:rPr>
                        <w:t xml:space="preserve">– </w:t>
                      </w:r>
                      <w:r>
                        <w:rPr>
                          <w:iCs/>
                          <w:color w:val="000000" w:themeColor="text1"/>
                        </w:rPr>
                        <w:t xml:space="preserve">De sociale onderneming Buitengewoon – onderdeel van Facilicom Group – </w:t>
                      </w:r>
                      <w:r w:rsidR="00AE3CCF">
                        <w:rPr>
                          <w:iCs/>
                          <w:color w:val="000000" w:themeColor="text1"/>
                        </w:rPr>
                        <w:t xml:space="preserve">heeft een integrale aanpak met wijkteams ontwikkeld. Wijkteams komen vaak mensen tegen die graag willen werken, maar niet weten waar en hoe ze moeten beginnen. </w:t>
                      </w:r>
                      <w:r w:rsidR="002A6DFB">
                        <w:rPr>
                          <w:iCs/>
                          <w:color w:val="000000" w:themeColor="text1"/>
                        </w:rPr>
                        <w:t>Zij</w:t>
                      </w:r>
                      <w:r w:rsidR="00AE3CCF">
                        <w:rPr>
                          <w:iCs/>
                          <w:color w:val="000000" w:themeColor="text1"/>
                        </w:rPr>
                        <w:t xml:space="preserve"> worden </w:t>
                      </w:r>
                      <w:r w:rsidR="002A6DFB">
                        <w:rPr>
                          <w:iCs/>
                          <w:color w:val="000000" w:themeColor="text1"/>
                        </w:rPr>
                        <w:t>dan</w:t>
                      </w:r>
                      <w:r w:rsidR="00AE3CCF">
                        <w:rPr>
                          <w:iCs/>
                          <w:color w:val="000000" w:themeColor="text1"/>
                        </w:rPr>
                        <w:t xml:space="preserve"> doorverwezen naar de leer</w:t>
                      </w:r>
                      <w:r w:rsidR="004372C7">
                        <w:rPr>
                          <w:iCs/>
                          <w:color w:val="000000" w:themeColor="text1"/>
                        </w:rPr>
                        <w:t>-</w:t>
                      </w:r>
                      <w:r w:rsidR="00AE3CCF">
                        <w:rPr>
                          <w:iCs/>
                          <w:color w:val="000000" w:themeColor="text1"/>
                        </w:rPr>
                        <w:t>/werkplekken die Buitengewoon kan bieden. D</w:t>
                      </w:r>
                      <w:r w:rsidR="002A6DFB">
                        <w:rPr>
                          <w:iCs/>
                          <w:color w:val="000000" w:themeColor="text1"/>
                        </w:rPr>
                        <w:t>ankzij</w:t>
                      </w:r>
                      <w:r w:rsidR="00AE3CCF">
                        <w:rPr>
                          <w:iCs/>
                          <w:color w:val="000000" w:themeColor="text1"/>
                        </w:rPr>
                        <w:t xml:space="preserve"> de samenwerking met wijkteams en hun kennis over </w:t>
                      </w:r>
                      <w:r w:rsidR="002A6DFB">
                        <w:rPr>
                          <w:iCs/>
                          <w:color w:val="000000" w:themeColor="text1"/>
                        </w:rPr>
                        <w:t xml:space="preserve">de </w:t>
                      </w:r>
                      <w:r w:rsidR="00AE3CCF">
                        <w:rPr>
                          <w:iCs/>
                          <w:color w:val="000000" w:themeColor="text1"/>
                        </w:rPr>
                        <w:t>problematiek in de huiselijke sfeer kan Buitengewoon begeleiding op maat aanbieden</w:t>
                      </w:r>
                      <w:r w:rsidR="002A6DFB">
                        <w:rPr>
                          <w:iCs/>
                          <w:color w:val="000000" w:themeColor="text1"/>
                        </w:rPr>
                        <w:t xml:space="preserve"> en blijven mensen duurzaam aan het werk.</w:t>
                      </w:r>
                    </w:p>
                  </w:txbxContent>
                </v:textbox>
                <w10:wrap type="topAndBottom" anchorx="margin"/>
              </v:shape>
            </w:pict>
          </mc:Fallback>
        </mc:AlternateContent>
      </w:r>
      <w:r w:rsidRPr="004372C7" w:rsidR="00ED3AE2">
        <w:rPr>
          <w:rFonts w:ascii="Calibri" w:hAnsi="Calibri" w:eastAsia="Times New Roman" w:cs="Calibri"/>
          <w:lang w:eastAsia="nl-NL"/>
        </w:rPr>
        <w:t xml:space="preserve">Het is voor </w:t>
      </w:r>
      <w:r w:rsidRPr="004372C7" w:rsidR="002A7AAC">
        <w:rPr>
          <w:rFonts w:ascii="Calibri" w:hAnsi="Calibri" w:eastAsia="Times New Roman" w:cs="Calibri"/>
          <w:lang w:eastAsia="nl-NL"/>
        </w:rPr>
        <w:t>Werkgeversservicepunten (</w:t>
      </w:r>
      <w:r w:rsidRPr="004372C7" w:rsidR="00ED3AE2">
        <w:rPr>
          <w:rFonts w:ascii="Calibri" w:hAnsi="Calibri" w:eastAsia="Times New Roman" w:cs="Calibri"/>
          <w:lang w:eastAsia="nl-NL"/>
        </w:rPr>
        <w:t>WSP’s</w:t>
      </w:r>
      <w:r w:rsidRPr="004372C7" w:rsidR="002A7AAC">
        <w:rPr>
          <w:rFonts w:ascii="Calibri" w:hAnsi="Calibri" w:eastAsia="Times New Roman" w:cs="Calibri"/>
          <w:lang w:eastAsia="nl-NL"/>
        </w:rPr>
        <w:t>)</w:t>
      </w:r>
      <w:r w:rsidRPr="004372C7" w:rsidR="00ED3AE2">
        <w:rPr>
          <w:rFonts w:ascii="Calibri" w:hAnsi="Calibri" w:eastAsia="Times New Roman" w:cs="Calibri"/>
          <w:lang w:eastAsia="nl-NL"/>
        </w:rPr>
        <w:t xml:space="preserve"> moeilijk om de mensen waar het om gaat te vinden en te bereiken. Tijd om nieuwe en directer</w:t>
      </w:r>
      <w:bookmarkStart w:name="_GoBack" w:id="0"/>
      <w:bookmarkEnd w:id="0"/>
      <w:r w:rsidRPr="004372C7" w:rsidR="00ED3AE2">
        <w:rPr>
          <w:rFonts w:ascii="Calibri" w:hAnsi="Calibri" w:eastAsia="Times New Roman" w:cs="Calibri"/>
          <w:lang w:eastAsia="nl-NL"/>
        </w:rPr>
        <w:t xml:space="preserve">e methodes te ontwikkelen, zoals de inzet van wijkteams, GGZ-instellingen, scholen, huisartsen, werkgevers, voedselbanken, </w:t>
      </w:r>
      <w:r w:rsidRPr="004372C7" w:rsidR="00ED3AE2">
        <w:rPr>
          <w:rFonts w:ascii="Calibri" w:hAnsi="Calibri" w:cs="Calibri"/>
        </w:rPr>
        <w:t>Leger des Heils, daklozenopvang en penitentiaire inrichtingen</w:t>
      </w:r>
      <w:r w:rsidRPr="004372C7" w:rsidR="00ED3AE2">
        <w:rPr>
          <w:rFonts w:ascii="Calibri" w:hAnsi="Calibri" w:eastAsia="Times New Roman" w:cs="Calibri"/>
          <w:lang w:eastAsia="nl-NL"/>
        </w:rPr>
        <w:t>. Allemaal partijen die direct of indirect contact hebben met mensen voor wie werk zou kunnen bijdragen aan hun levensgeluk. Door deze partijen met elkaar te verbinden, kunnen zij samen het onvindbaarheidsissue oplossen. Daarnaast kan een laagdrempelig meldloket in elke regio helpen bij het zoeken en vinden. Goed functionerende WSP’s kunnen werkgevers helpen om in contact te komen met de juiste partijen en instanties.</w:t>
      </w:r>
    </w:p>
    <w:p w:rsidRPr="004372C7" w:rsidR="00D26348" w:rsidP="002A6DFB" w:rsidRDefault="00D26348" w14:paraId="4A0725B5" w14:textId="77777777">
      <w:pPr>
        <w:pStyle w:val="Kop2"/>
        <w:rPr>
          <w:rFonts w:ascii="Calibri" w:hAnsi="Calibri" w:eastAsia="Times New Roman" w:cs="Calibri"/>
          <w:lang w:eastAsia="nl-NL"/>
        </w:rPr>
      </w:pPr>
    </w:p>
    <w:p w:rsidRPr="004372C7" w:rsidR="00D26348" w:rsidRDefault="00D26348" w14:paraId="6B749965" w14:textId="77777777">
      <w:pPr>
        <w:rPr>
          <w:rFonts w:ascii="Calibri" w:hAnsi="Calibri" w:eastAsia="Times New Roman" w:cs="Calibri"/>
          <w:b/>
          <w:bCs/>
          <w:color w:val="00A6D9" w:themeColor="accent1"/>
          <w:sz w:val="26"/>
          <w:szCs w:val="26"/>
          <w:lang w:eastAsia="nl-NL"/>
        </w:rPr>
      </w:pPr>
      <w:r w:rsidRPr="004372C7">
        <w:rPr>
          <w:rFonts w:ascii="Calibri" w:hAnsi="Calibri" w:eastAsia="Times New Roman" w:cs="Calibri"/>
          <w:lang w:eastAsia="nl-NL"/>
        </w:rPr>
        <w:br w:type="page"/>
      </w:r>
    </w:p>
    <w:p w:rsidRPr="004372C7" w:rsidR="002A7AAC" w:rsidP="004372C7" w:rsidRDefault="00ED3AE2" w14:paraId="5D127A57" w14:textId="0690BF7F">
      <w:pPr>
        <w:pStyle w:val="Kop2"/>
        <w:rPr>
          <w:rFonts w:ascii="Calibri" w:hAnsi="Calibri" w:eastAsia="Times New Roman" w:cs="Calibri"/>
          <w:lang w:eastAsia="nl-NL"/>
        </w:rPr>
      </w:pPr>
      <w:r w:rsidRPr="004372C7">
        <w:rPr>
          <w:rFonts w:ascii="Calibri" w:hAnsi="Calibri" w:eastAsia="Times New Roman" w:cs="Calibri"/>
          <w:lang w:eastAsia="nl-NL"/>
        </w:rPr>
        <w:t>Oplossingen en aanbevelingen</w:t>
      </w:r>
    </w:p>
    <w:p w:rsidRPr="004372C7" w:rsidR="00ED3AE2" w:rsidP="002A6DFB" w:rsidRDefault="00ED3AE2" w14:paraId="7B420CFF" w14:textId="1C5752DC">
      <w:pPr>
        <w:rPr>
          <w:rFonts w:ascii="Calibri" w:hAnsi="Calibri" w:eastAsia="Times New Roman" w:cs="Calibri"/>
          <w:lang w:eastAsia="nl-NL"/>
        </w:rPr>
      </w:pPr>
      <w:r w:rsidRPr="004372C7">
        <w:rPr>
          <w:rFonts w:ascii="Calibri" w:hAnsi="Calibri" w:eastAsia="Times New Roman" w:cs="Calibri"/>
          <w:lang w:eastAsia="nl-NL"/>
        </w:rPr>
        <w:t>Focus op betere samenwerking voor duurzame banen</w:t>
      </w:r>
    </w:p>
    <w:p w:rsidRPr="004372C7" w:rsidR="00ED3AE2" w:rsidP="002A6DFB" w:rsidRDefault="00ED3AE2" w14:paraId="2FF97F0F" w14:textId="77777777">
      <w:pPr>
        <w:pStyle w:val="Lijstalinea"/>
        <w:numPr>
          <w:ilvl w:val="0"/>
          <w:numId w:val="2"/>
        </w:numPr>
        <w:spacing w:line="276" w:lineRule="auto"/>
        <w:rPr>
          <w:rFonts w:ascii="Calibri" w:hAnsi="Calibri" w:eastAsia="Times New Roman" w:cs="Calibri"/>
          <w:lang w:eastAsia="nl-NL"/>
        </w:rPr>
      </w:pPr>
      <w:r w:rsidRPr="004372C7">
        <w:rPr>
          <w:rFonts w:ascii="Calibri" w:hAnsi="Calibri" w:eastAsia="Times New Roman" w:cs="Calibri"/>
          <w:lang w:eastAsia="nl-NL"/>
        </w:rPr>
        <w:t>Elimineer de perverse prikkels die duurzaam werk in de weg staan</w:t>
      </w:r>
    </w:p>
    <w:p w:rsidRPr="004372C7" w:rsidR="00ED3AE2" w:rsidP="002A6DFB" w:rsidRDefault="00ED3AE2" w14:paraId="118C35FF" w14:textId="77777777">
      <w:pPr>
        <w:pStyle w:val="Lijstalinea"/>
        <w:numPr>
          <w:ilvl w:val="0"/>
          <w:numId w:val="2"/>
        </w:numPr>
        <w:spacing w:line="276" w:lineRule="auto"/>
        <w:rPr>
          <w:rFonts w:ascii="Calibri" w:hAnsi="Calibri" w:eastAsia="Times New Roman" w:cs="Calibri"/>
          <w:lang w:eastAsia="nl-NL"/>
        </w:rPr>
      </w:pPr>
      <w:r w:rsidRPr="004372C7">
        <w:rPr>
          <w:rFonts w:ascii="Calibri" w:hAnsi="Calibri" w:eastAsia="Times New Roman" w:cs="Calibri"/>
          <w:lang w:eastAsia="nl-NL"/>
        </w:rPr>
        <w:t>Zoek naar een nieuw evenwicht tussen rijk en gemeenten als het gaat om de financiering van instrumenten én de beleidsontwikkeling op dit domein</w:t>
      </w:r>
    </w:p>
    <w:p w:rsidRPr="004372C7" w:rsidR="00ED3AE2" w:rsidP="002A6DFB" w:rsidRDefault="00ED3AE2" w14:paraId="4B003F6B" w14:textId="5D0FE09A">
      <w:pPr>
        <w:pStyle w:val="Lijstalinea"/>
        <w:numPr>
          <w:ilvl w:val="0"/>
          <w:numId w:val="2"/>
        </w:numPr>
        <w:spacing w:line="276" w:lineRule="auto"/>
        <w:rPr>
          <w:rFonts w:ascii="Calibri" w:hAnsi="Calibri" w:eastAsia="Times New Roman" w:cs="Calibri"/>
          <w:lang w:eastAsia="nl-NL"/>
        </w:rPr>
      </w:pPr>
      <w:r w:rsidRPr="004372C7">
        <w:rPr>
          <w:rFonts w:ascii="Calibri" w:hAnsi="Calibri" w:eastAsia="Times New Roman" w:cs="Calibri"/>
          <w:lang w:eastAsia="nl-NL"/>
        </w:rPr>
        <w:t>Bevorder de ontwikkeling van een brede maatschappelijke business case voor duurzame inzet van ‘de doelgroep‘</w:t>
      </w:r>
      <w:r w:rsidRPr="004372C7" w:rsidR="00A35D63">
        <w:rPr>
          <w:rFonts w:ascii="Calibri" w:hAnsi="Calibri" w:eastAsia="Times New Roman" w:cs="Calibri"/>
          <w:lang w:eastAsia="nl-NL"/>
        </w:rPr>
        <w:t xml:space="preserve"> </w:t>
      </w:r>
    </w:p>
    <w:p w:rsidRPr="004372C7" w:rsidR="002A7AAC" w:rsidP="002A6DFB" w:rsidRDefault="00ED3AE2" w14:paraId="43C826E7" w14:textId="77777777">
      <w:pPr>
        <w:pStyle w:val="Lijstalinea"/>
        <w:numPr>
          <w:ilvl w:val="0"/>
          <w:numId w:val="2"/>
        </w:numPr>
        <w:spacing w:line="276" w:lineRule="auto"/>
        <w:rPr>
          <w:rFonts w:ascii="Calibri" w:hAnsi="Calibri" w:eastAsia="Times New Roman" w:cs="Calibri"/>
          <w:lang w:eastAsia="nl-NL"/>
        </w:rPr>
      </w:pPr>
      <w:r w:rsidRPr="004372C7">
        <w:rPr>
          <w:rFonts w:ascii="Calibri" w:hAnsi="Calibri" w:eastAsia="Times New Roman" w:cs="Calibri"/>
          <w:lang w:eastAsia="nl-NL"/>
        </w:rPr>
        <w:t>Zorg ervoor dat de baten terechtkomen waar de kosten gemaakt worden.</w:t>
      </w:r>
    </w:p>
    <w:p w:rsidRPr="004372C7" w:rsidR="00ED3AE2" w:rsidP="002A6DFB" w:rsidRDefault="00A93632" w14:paraId="518CA21E" w14:textId="78FD4561">
      <w:pPr>
        <w:rPr>
          <w:rFonts w:ascii="Calibri" w:hAnsi="Calibri" w:eastAsia="Times New Roman" w:cs="Calibri"/>
          <w:lang w:eastAsia="nl-NL"/>
        </w:rPr>
      </w:pPr>
      <w:r w:rsidRPr="004372C7">
        <w:rPr>
          <w:rFonts w:ascii="Calibri" w:hAnsi="Calibri" w:eastAsia="Times New Roman" w:cs="Calibri"/>
          <w:lang w:eastAsia="nl-NL"/>
        </w:rPr>
        <w:t>Verbeter de (werkgevers)dienstverlening/instrumenten</w:t>
      </w:r>
    </w:p>
    <w:p w:rsidRPr="004372C7" w:rsidR="00ED3AE2" w:rsidP="002A6DFB" w:rsidRDefault="00ED3AE2" w14:paraId="1B342960" w14:textId="77777777">
      <w:pPr>
        <w:pStyle w:val="Lijstalinea"/>
        <w:numPr>
          <w:ilvl w:val="0"/>
          <w:numId w:val="3"/>
        </w:numPr>
        <w:spacing w:line="276" w:lineRule="auto"/>
        <w:rPr>
          <w:rFonts w:ascii="Calibri" w:hAnsi="Calibri" w:eastAsia="Times New Roman" w:cs="Calibri"/>
          <w:lang w:eastAsia="nl-NL"/>
        </w:rPr>
      </w:pPr>
      <w:r w:rsidRPr="004372C7">
        <w:rPr>
          <w:rFonts w:ascii="Calibri" w:hAnsi="Calibri" w:eastAsia="Times New Roman" w:cs="Calibri"/>
          <w:lang w:eastAsia="nl-NL"/>
        </w:rPr>
        <w:t>Stimuleer gemeenten om werkgevers ook op lange termijn te ondersteunen als hierdoor iemand duurzaam aan het werk blijft</w:t>
      </w:r>
    </w:p>
    <w:p w:rsidRPr="004372C7" w:rsidR="00ED3AE2" w:rsidP="002A6DFB" w:rsidRDefault="00ED3AE2" w14:paraId="3B23FE80" w14:textId="77777777">
      <w:pPr>
        <w:pStyle w:val="Lijstalinea"/>
        <w:numPr>
          <w:ilvl w:val="0"/>
          <w:numId w:val="3"/>
        </w:numPr>
        <w:spacing w:line="276" w:lineRule="auto"/>
        <w:rPr>
          <w:rFonts w:ascii="Calibri" w:hAnsi="Calibri" w:eastAsia="Times New Roman" w:cs="Calibri"/>
          <w:lang w:eastAsia="nl-NL"/>
        </w:rPr>
      </w:pPr>
      <w:r w:rsidRPr="004372C7">
        <w:rPr>
          <w:rFonts w:ascii="Calibri" w:hAnsi="Calibri" w:eastAsia="Times New Roman" w:cs="Calibri"/>
          <w:lang w:eastAsia="nl-NL"/>
        </w:rPr>
        <w:t>Zorg dat een eenduidige en op maat inzetbare set aan instrumenten (LKS/begeleiding/no-risk) beschikbaar komt voor alle werkzoekenden die dit nodig hebben, ongeacht hun uitkeringssituatie</w:t>
      </w:r>
    </w:p>
    <w:p w:rsidRPr="004372C7" w:rsidR="00ED3AE2" w:rsidP="002A6DFB" w:rsidRDefault="00ED3AE2" w14:paraId="6EE737EF" w14:textId="77777777">
      <w:pPr>
        <w:pStyle w:val="Lijstalinea"/>
        <w:numPr>
          <w:ilvl w:val="0"/>
          <w:numId w:val="3"/>
        </w:numPr>
        <w:spacing w:line="276" w:lineRule="auto"/>
        <w:rPr>
          <w:rFonts w:ascii="Calibri" w:hAnsi="Calibri" w:eastAsia="Times New Roman" w:cs="Calibri"/>
          <w:lang w:eastAsia="nl-NL"/>
        </w:rPr>
      </w:pPr>
      <w:r w:rsidRPr="004372C7">
        <w:rPr>
          <w:rFonts w:ascii="Calibri" w:hAnsi="Calibri" w:eastAsia="Times New Roman" w:cs="Calibri"/>
          <w:lang w:eastAsia="nl-NL"/>
        </w:rPr>
        <w:t xml:space="preserve">Zorg dat de uitvoering voor werkgevers begrijpelijk en eenvoudig is en verminder - zeker voor mkb’ers - de administratieve lasten </w:t>
      </w:r>
    </w:p>
    <w:p w:rsidRPr="004372C7" w:rsidR="00ED3AE2" w:rsidP="002A6DFB" w:rsidRDefault="00ED3AE2" w14:paraId="3759B7F2" w14:textId="77777777">
      <w:pPr>
        <w:pStyle w:val="Lijstalinea"/>
        <w:numPr>
          <w:ilvl w:val="0"/>
          <w:numId w:val="3"/>
        </w:numPr>
        <w:spacing w:line="276" w:lineRule="auto"/>
        <w:rPr>
          <w:rFonts w:ascii="Calibri" w:hAnsi="Calibri" w:eastAsia="Times New Roman" w:cs="Calibri"/>
          <w:lang w:eastAsia="nl-NL"/>
        </w:rPr>
      </w:pPr>
      <w:bookmarkStart w:name="_Hlk10728914" w:id="1"/>
      <w:r w:rsidRPr="004372C7">
        <w:rPr>
          <w:rFonts w:ascii="Calibri" w:hAnsi="Calibri" w:cs="Calibri"/>
        </w:rPr>
        <w:lastRenderedPageBreak/>
        <w:t>Geef ruimte voor (taal)stages en stel mensen die parttime werken met een opleiding combineren vrij van sollicitatieplicht. Stel ook mensen met een ‘te kleine baan’ vrij van de sollicitatieplicht, zodat zij zonder druk het kleine urenaantal kunnen uitbouwen.</w:t>
      </w:r>
      <w:bookmarkEnd w:id="1"/>
    </w:p>
    <w:p w:rsidRPr="004372C7" w:rsidR="00ED3AE2" w:rsidP="002A6DFB" w:rsidRDefault="00A93632" w14:paraId="07F29CF4" w14:textId="2FE24B66">
      <w:pPr>
        <w:rPr>
          <w:rFonts w:ascii="Calibri" w:hAnsi="Calibri" w:eastAsia="Times New Roman" w:cs="Calibri"/>
          <w:lang w:eastAsia="nl-NL"/>
        </w:rPr>
      </w:pPr>
      <w:r w:rsidRPr="004372C7">
        <w:rPr>
          <w:rFonts w:ascii="Calibri" w:hAnsi="Calibri" w:eastAsia="Times New Roman" w:cs="Calibri"/>
          <w:lang w:eastAsia="nl-NL"/>
        </w:rPr>
        <w:t>Stimuleer partnerschap</w:t>
      </w:r>
    </w:p>
    <w:p w:rsidRPr="004372C7" w:rsidR="00ED3AE2" w:rsidP="002A6DFB" w:rsidRDefault="00ED3AE2" w14:paraId="017BEE8C" w14:textId="3A3F9D95">
      <w:pPr>
        <w:pStyle w:val="Lijstalinea"/>
        <w:numPr>
          <w:ilvl w:val="0"/>
          <w:numId w:val="1"/>
        </w:numPr>
        <w:spacing w:after="0" w:line="276" w:lineRule="auto"/>
        <w:textAlignment w:val="center"/>
        <w:rPr>
          <w:rFonts w:ascii="Calibri" w:hAnsi="Calibri" w:eastAsia="Times New Roman" w:cs="Calibri"/>
          <w:lang w:eastAsia="nl-NL"/>
        </w:rPr>
      </w:pPr>
      <w:r w:rsidRPr="004372C7">
        <w:rPr>
          <w:rFonts w:ascii="Calibri" w:hAnsi="Calibri" w:eastAsia="Times New Roman" w:cs="Calibri"/>
          <w:lang w:eastAsia="nl-NL"/>
        </w:rPr>
        <w:t>Geef werkgevers een grotere rol in re-integratie en het werkfit krijgen van mensen en breng goede voorbeelden in beeld</w:t>
      </w:r>
      <w:r w:rsidRPr="004372C7" w:rsidR="00525AE8">
        <w:rPr>
          <w:rFonts w:ascii="Calibri" w:hAnsi="Calibri" w:eastAsia="Times New Roman" w:cs="Calibri"/>
          <w:lang w:eastAsia="nl-NL"/>
        </w:rPr>
        <w:t>. Zorg dat een flink aantal proeftuinen worden gestart en onderzoek de kosten en baten van deze aanpak.</w:t>
      </w:r>
    </w:p>
    <w:p w:rsidRPr="004372C7" w:rsidR="00525AE8" w:rsidP="004372C7" w:rsidRDefault="00ED3AE2" w14:paraId="79F3C96A" w14:textId="25A80312">
      <w:pPr>
        <w:pStyle w:val="Lijstalinea"/>
        <w:numPr>
          <w:ilvl w:val="0"/>
          <w:numId w:val="4"/>
        </w:numPr>
        <w:spacing w:line="276" w:lineRule="auto"/>
        <w:rPr>
          <w:rFonts w:ascii="Calibri" w:hAnsi="Calibri" w:cs="Calibri"/>
          <w:lang w:eastAsia="nl-NL"/>
        </w:rPr>
      </w:pPr>
      <w:r w:rsidRPr="004372C7">
        <w:rPr>
          <w:rFonts w:ascii="Calibri" w:hAnsi="Calibri" w:eastAsia="Times New Roman" w:cs="Calibri"/>
          <w:lang w:eastAsia="nl-NL"/>
        </w:rPr>
        <w:t>Gemeenten en UWV kunnen voor zichzelf een meer faciliterende, stimulerende en licht regisserende rol ontwikkelen. Ze kunnen belangrijke betrokkenen in mensenlevens bij elkaar brengen en hen met de juiste middelen ondersteunen bij het vinden van duurzaam werk.</w:t>
      </w:r>
    </w:p>
    <w:p w:rsidRPr="00F15314" w:rsidR="00ED3AE2" w:rsidP="002A6DFB" w:rsidRDefault="00ED3AE2" w14:paraId="31058ABA" w14:textId="77777777">
      <w:pPr>
        <w:rPr>
          <w:rFonts w:eastAsia="Times New Roman"/>
          <w:lang w:eastAsia="nl-NL"/>
        </w:rPr>
      </w:pPr>
    </w:p>
    <w:p w:rsidRPr="00ED3AE2" w:rsidR="00A73C82" w:rsidP="002A7AAC" w:rsidRDefault="00A73C82" w14:paraId="7D409B89" w14:textId="2B46123A">
      <w:pPr>
        <w:rPr>
          <w:rFonts w:ascii="SpeakOT-Heavy" w:hAnsi="SpeakOT-Heavy" w:cs="SpeakOT-Heavy"/>
          <w:color w:val="00A6D9"/>
        </w:rPr>
      </w:pPr>
    </w:p>
    <w:sectPr w:rsidRPr="00ED3AE2" w:rsidR="00A73C82" w:rsidSect="00FA31F0">
      <w:headerReference w:type="default" r:id="rId14"/>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0441" w14:textId="77777777" w:rsidR="00874D48" w:rsidRDefault="00874D48" w:rsidP="000E2224">
      <w:pPr>
        <w:spacing w:after="0" w:line="240" w:lineRule="auto"/>
      </w:pPr>
      <w:r>
        <w:separator/>
      </w:r>
    </w:p>
  </w:endnote>
  <w:endnote w:type="continuationSeparator" w:id="0">
    <w:p w14:paraId="6496E5F8" w14:textId="77777777" w:rsidR="00874D48" w:rsidRDefault="00874D48" w:rsidP="000E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akOT-Heavy">
    <w:panose1 w:val="020B0904020101020102"/>
    <w:charset w:val="00"/>
    <w:family w:val="swiss"/>
    <w:notTrueType/>
    <w:pitch w:val="variable"/>
    <w:sig w:usb0="800000AF" w:usb1="4000205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AC59D" w14:textId="77777777" w:rsidR="00874D48" w:rsidRDefault="00874D48" w:rsidP="000E2224">
      <w:pPr>
        <w:spacing w:after="0" w:line="240" w:lineRule="auto"/>
      </w:pPr>
      <w:r>
        <w:separator/>
      </w:r>
    </w:p>
  </w:footnote>
  <w:footnote w:type="continuationSeparator" w:id="0">
    <w:p w14:paraId="39D82F76" w14:textId="77777777" w:rsidR="00874D48" w:rsidRDefault="00874D48" w:rsidP="000E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B46A" w14:textId="77777777" w:rsidR="000E2224" w:rsidRDefault="000E2224" w:rsidP="000E2224">
    <w:pPr>
      <w:pStyle w:val="Koptekst"/>
      <w:jc w:val="right"/>
    </w:pPr>
    <w:r>
      <w:rPr>
        <w:noProof/>
      </w:rPr>
      <w:drawing>
        <wp:inline distT="0" distB="0" distL="0" distR="0" wp14:anchorId="4EA7AF3D" wp14:editId="11FA85F8">
          <wp:extent cx="1965050" cy="720000"/>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Z logo hoge resolutie NIEUW.jpg"/>
                  <pic:cNvPicPr/>
                </pic:nvPicPr>
                <pic:blipFill>
                  <a:blip r:embed="rId1">
                    <a:extLst>
                      <a:ext uri="{28A0092B-C50C-407E-A947-70E740481C1C}">
                        <a14:useLocalDpi xmlns:a14="http://schemas.microsoft.com/office/drawing/2010/main" val="0"/>
                      </a:ext>
                    </a:extLst>
                  </a:blip>
                  <a:stretch>
                    <a:fillRect/>
                  </a:stretch>
                </pic:blipFill>
                <pic:spPr>
                  <a:xfrm>
                    <a:off x="0" y="0"/>
                    <a:ext cx="196505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6550D"/>
    <w:multiLevelType w:val="multilevel"/>
    <w:tmpl w:val="4B86A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0C39DC"/>
    <w:multiLevelType w:val="hybridMultilevel"/>
    <w:tmpl w:val="B04CC34E"/>
    <w:lvl w:ilvl="0" w:tplc="D6B80388">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6009AB"/>
    <w:multiLevelType w:val="hybridMultilevel"/>
    <w:tmpl w:val="32F2C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6273EC"/>
    <w:multiLevelType w:val="hybridMultilevel"/>
    <w:tmpl w:val="F0F8F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AD4B40"/>
    <w:multiLevelType w:val="hybridMultilevel"/>
    <w:tmpl w:val="48845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F"/>
    <w:rsid w:val="00091E44"/>
    <w:rsid w:val="000E2224"/>
    <w:rsid w:val="000F162F"/>
    <w:rsid w:val="001629BF"/>
    <w:rsid w:val="00172686"/>
    <w:rsid w:val="001A0FF4"/>
    <w:rsid w:val="002A6DFB"/>
    <w:rsid w:val="002A7AAC"/>
    <w:rsid w:val="002D3DB8"/>
    <w:rsid w:val="002F3A86"/>
    <w:rsid w:val="003E7A76"/>
    <w:rsid w:val="00427558"/>
    <w:rsid w:val="004372C7"/>
    <w:rsid w:val="0046393F"/>
    <w:rsid w:val="00472598"/>
    <w:rsid w:val="00525AE8"/>
    <w:rsid w:val="00627BB1"/>
    <w:rsid w:val="006E1620"/>
    <w:rsid w:val="00743A64"/>
    <w:rsid w:val="007E7F4A"/>
    <w:rsid w:val="00851A87"/>
    <w:rsid w:val="00874D48"/>
    <w:rsid w:val="00A35D63"/>
    <w:rsid w:val="00A73C82"/>
    <w:rsid w:val="00A93632"/>
    <w:rsid w:val="00A97EC9"/>
    <w:rsid w:val="00AE3CCF"/>
    <w:rsid w:val="00B344B1"/>
    <w:rsid w:val="00B44ADE"/>
    <w:rsid w:val="00B764DD"/>
    <w:rsid w:val="00CD1C97"/>
    <w:rsid w:val="00CD64BA"/>
    <w:rsid w:val="00D26348"/>
    <w:rsid w:val="00E521A3"/>
    <w:rsid w:val="00ED3AE2"/>
    <w:rsid w:val="00F42472"/>
    <w:rsid w:val="00F823CA"/>
    <w:rsid w:val="00F907A6"/>
    <w:rsid w:val="00FA31F0"/>
    <w:rsid w:val="00FC1E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E0B98"/>
  <w15:chartTrackingRefBased/>
  <w15:docId w15:val="{89C47022-9E66-4142-9FBB-3193F3F5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3A64"/>
  </w:style>
  <w:style w:type="paragraph" w:styleId="Kop1">
    <w:name w:val="heading 1"/>
    <w:basedOn w:val="Standaard"/>
    <w:next w:val="Standaard"/>
    <w:link w:val="Kop1Char"/>
    <w:uiPriority w:val="9"/>
    <w:qFormat/>
    <w:rsid w:val="00743A64"/>
    <w:pPr>
      <w:keepNext/>
      <w:keepLines/>
      <w:spacing w:before="480" w:after="0"/>
      <w:outlineLvl w:val="0"/>
    </w:pPr>
    <w:rPr>
      <w:rFonts w:asciiTheme="majorHAnsi" w:eastAsiaTheme="majorEastAsia" w:hAnsiTheme="majorHAnsi" w:cstheme="majorBidi"/>
      <w:b/>
      <w:bCs/>
      <w:color w:val="007CA2" w:themeColor="accent1" w:themeShade="BF"/>
      <w:sz w:val="28"/>
      <w:szCs w:val="28"/>
    </w:rPr>
  </w:style>
  <w:style w:type="paragraph" w:styleId="Kop2">
    <w:name w:val="heading 2"/>
    <w:basedOn w:val="Standaard"/>
    <w:next w:val="Standaard"/>
    <w:link w:val="Kop2Char"/>
    <w:uiPriority w:val="9"/>
    <w:unhideWhenUsed/>
    <w:qFormat/>
    <w:rsid w:val="00743A64"/>
    <w:pPr>
      <w:keepNext/>
      <w:keepLines/>
      <w:spacing w:before="200" w:after="0"/>
      <w:outlineLvl w:val="1"/>
    </w:pPr>
    <w:rPr>
      <w:rFonts w:asciiTheme="majorHAnsi" w:eastAsiaTheme="majorEastAsia" w:hAnsiTheme="majorHAnsi" w:cstheme="majorBidi"/>
      <w:b/>
      <w:bCs/>
      <w:color w:val="00A6D9" w:themeColor="accent1"/>
      <w:sz w:val="26"/>
      <w:szCs w:val="26"/>
    </w:rPr>
  </w:style>
  <w:style w:type="paragraph" w:styleId="Kop3">
    <w:name w:val="heading 3"/>
    <w:basedOn w:val="Standaard"/>
    <w:next w:val="Standaard"/>
    <w:link w:val="Kop3Char"/>
    <w:uiPriority w:val="9"/>
    <w:semiHidden/>
    <w:unhideWhenUsed/>
    <w:qFormat/>
    <w:rsid w:val="00743A64"/>
    <w:pPr>
      <w:keepNext/>
      <w:keepLines/>
      <w:spacing w:before="200" w:after="0"/>
      <w:outlineLvl w:val="2"/>
    </w:pPr>
    <w:rPr>
      <w:rFonts w:asciiTheme="majorHAnsi" w:eastAsiaTheme="majorEastAsia" w:hAnsiTheme="majorHAnsi" w:cstheme="majorBidi"/>
      <w:b/>
      <w:bCs/>
      <w:color w:val="00A6D9" w:themeColor="accent1"/>
    </w:rPr>
  </w:style>
  <w:style w:type="paragraph" w:styleId="Kop4">
    <w:name w:val="heading 4"/>
    <w:basedOn w:val="Standaard"/>
    <w:next w:val="Standaard"/>
    <w:link w:val="Kop4Char"/>
    <w:uiPriority w:val="9"/>
    <w:semiHidden/>
    <w:unhideWhenUsed/>
    <w:qFormat/>
    <w:rsid w:val="00743A64"/>
    <w:pPr>
      <w:keepNext/>
      <w:keepLines/>
      <w:spacing w:before="200" w:after="0"/>
      <w:outlineLvl w:val="3"/>
    </w:pPr>
    <w:rPr>
      <w:rFonts w:asciiTheme="majorHAnsi" w:eastAsiaTheme="majorEastAsia" w:hAnsiTheme="majorHAnsi" w:cstheme="majorBidi"/>
      <w:b/>
      <w:bCs/>
      <w:i/>
      <w:iCs/>
      <w:color w:val="00A6D9" w:themeColor="accent1"/>
    </w:rPr>
  </w:style>
  <w:style w:type="paragraph" w:styleId="Kop5">
    <w:name w:val="heading 5"/>
    <w:basedOn w:val="Standaard"/>
    <w:next w:val="Standaard"/>
    <w:link w:val="Kop5Char"/>
    <w:uiPriority w:val="9"/>
    <w:semiHidden/>
    <w:unhideWhenUsed/>
    <w:qFormat/>
    <w:rsid w:val="00743A64"/>
    <w:pPr>
      <w:keepNext/>
      <w:keepLines/>
      <w:spacing w:before="200" w:after="0"/>
      <w:outlineLvl w:val="4"/>
    </w:pPr>
    <w:rPr>
      <w:rFonts w:asciiTheme="majorHAnsi" w:eastAsiaTheme="majorEastAsia" w:hAnsiTheme="majorHAnsi" w:cstheme="majorBidi"/>
      <w:color w:val="00526C" w:themeColor="accent1" w:themeShade="7F"/>
    </w:rPr>
  </w:style>
  <w:style w:type="paragraph" w:styleId="Kop6">
    <w:name w:val="heading 6"/>
    <w:basedOn w:val="Standaard"/>
    <w:next w:val="Standaard"/>
    <w:link w:val="Kop6Char"/>
    <w:uiPriority w:val="9"/>
    <w:semiHidden/>
    <w:unhideWhenUsed/>
    <w:qFormat/>
    <w:rsid w:val="00743A64"/>
    <w:pPr>
      <w:keepNext/>
      <w:keepLines/>
      <w:spacing w:before="200" w:after="0"/>
      <w:outlineLvl w:val="5"/>
    </w:pPr>
    <w:rPr>
      <w:rFonts w:asciiTheme="majorHAnsi" w:eastAsiaTheme="majorEastAsia" w:hAnsiTheme="majorHAnsi" w:cstheme="majorBidi"/>
      <w:i/>
      <w:iCs/>
      <w:color w:val="00526C" w:themeColor="accent1" w:themeShade="7F"/>
    </w:rPr>
  </w:style>
  <w:style w:type="paragraph" w:styleId="Kop7">
    <w:name w:val="heading 7"/>
    <w:basedOn w:val="Standaard"/>
    <w:next w:val="Standaard"/>
    <w:link w:val="Kop7Char"/>
    <w:uiPriority w:val="9"/>
    <w:semiHidden/>
    <w:unhideWhenUsed/>
    <w:qFormat/>
    <w:rsid w:val="00743A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43A64"/>
    <w:pPr>
      <w:keepNext/>
      <w:keepLines/>
      <w:spacing w:before="200" w:after="0"/>
      <w:outlineLvl w:val="7"/>
    </w:pPr>
    <w:rPr>
      <w:rFonts w:asciiTheme="majorHAnsi" w:eastAsiaTheme="majorEastAsia" w:hAnsiTheme="majorHAnsi" w:cstheme="majorBidi"/>
      <w:color w:val="00A6D9" w:themeColor="accent1"/>
      <w:sz w:val="20"/>
      <w:szCs w:val="20"/>
    </w:rPr>
  </w:style>
  <w:style w:type="paragraph" w:styleId="Kop9">
    <w:name w:val="heading 9"/>
    <w:basedOn w:val="Standaard"/>
    <w:next w:val="Standaard"/>
    <w:link w:val="Kop9Char"/>
    <w:uiPriority w:val="9"/>
    <w:semiHidden/>
    <w:unhideWhenUsed/>
    <w:qFormat/>
    <w:rsid w:val="00743A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6393F"/>
    <w:pPr>
      <w:pBdr>
        <w:bottom w:val="single" w:sz="8" w:space="4" w:color="00A6D9" w:themeColor="accent1"/>
      </w:pBdr>
      <w:spacing w:after="300" w:line="240" w:lineRule="auto"/>
      <w:contextualSpacing/>
    </w:pPr>
    <w:rPr>
      <w:rFonts w:ascii="SpeakOT-Heavy" w:eastAsiaTheme="majorEastAsia" w:hAnsi="SpeakOT-Heavy" w:cs="SpeakOT-Heavy"/>
      <w:color w:val="00A6D9"/>
      <w:spacing w:val="5"/>
      <w:sz w:val="40"/>
      <w:szCs w:val="40"/>
    </w:rPr>
  </w:style>
  <w:style w:type="character" w:customStyle="1" w:styleId="TitelChar">
    <w:name w:val="Titel Char"/>
    <w:basedOn w:val="Standaardalinea-lettertype"/>
    <w:link w:val="Titel"/>
    <w:uiPriority w:val="10"/>
    <w:rsid w:val="0046393F"/>
    <w:rPr>
      <w:rFonts w:ascii="SpeakOT-Heavy" w:eastAsiaTheme="majorEastAsia" w:hAnsi="SpeakOT-Heavy" w:cs="SpeakOT-Heavy"/>
      <w:color w:val="00A6D9"/>
      <w:spacing w:val="5"/>
      <w:sz w:val="40"/>
      <w:szCs w:val="40"/>
    </w:rPr>
  </w:style>
  <w:style w:type="character" w:styleId="Tekstvantijdelijkeaanduiding">
    <w:name w:val="Placeholder Text"/>
    <w:basedOn w:val="Standaardalinea-lettertype"/>
    <w:uiPriority w:val="99"/>
    <w:semiHidden/>
    <w:rsid w:val="000E2224"/>
    <w:rPr>
      <w:color w:val="808080"/>
    </w:rPr>
  </w:style>
  <w:style w:type="paragraph" w:styleId="Ondertitel">
    <w:name w:val="Subtitle"/>
    <w:basedOn w:val="Standaard"/>
    <w:next w:val="Standaard"/>
    <w:link w:val="OndertitelChar"/>
    <w:uiPriority w:val="11"/>
    <w:qFormat/>
    <w:rsid w:val="00743A64"/>
    <w:pPr>
      <w:numPr>
        <w:ilvl w:val="1"/>
      </w:numPr>
    </w:pPr>
    <w:rPr>
      <w:rFonts w:asciiTheme="majorHAnsi" w:eastAsiaTheme="majorEastAsia" w:hAnsiTheme="majorHAnsi" w:cstheme="majorBidi"/>
      <w:i/>
      <w:iCs/>
      <w:color w:val="00A6D9" w:themeColor="accent1"/>
      <w:spacing w:val="15"/>
      <w:sz w:val="24"/>
      <w:szCs w:val="24"/>
    </w:rPr>
  </w:style>
  <w:style w:type="character" w:customStyle="1" w:styleId="OndertitelChar">
    <w:name w:val="Ondertitel Char"/>
    <w:basedOn w:val="Standaardalinea-lettertype"/>
    <w:link w:val="Ondertitel"/>
    <w:uiPriority w:val="11"/>
    <w:rsid w:val="00743A64"/>
    <w:rPr>
      <w:rFonts w:asciiTheme="majorHAnsi" w:eastAsiaTheme="majorEastAsia" w:hAnsiTheme="majorHAnsi" w:cstheme="majorBidi"/>
      <w:i/>
      <w:iCs/>
      <w:color w:val="00A6D9" w:themeColor="accent1"/>
      <w:spacing w:val="15"/>
      <w:sz w:val="24"/>
      <w:szCs w:val="24"/>
    </w:rPr>
  </w:style>
  <w:style w:type="paragraph" w:styleId="Koptekst">
    <w:name w:val="header"/>
    <w:basedOn w:val="Standaard"/>
    <w:link w:val="KoptekstChar"/>
    <w:uiPriority w:val="99"/>
    <w:unhideWhenUsed/>
    <w:rsid w:val="000E22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2224"/>
  </w:style>
  <w:style w:type="paragraph" w:styleId="Voettekst">
    <w:name w:val="footer"/>
    <w:basedOn w:val="Standaard"/>
    <w:link w:val="VoettekstChar"/>
    <w:uiPriority w:val="99"/>
    <w:unhideWhenUsed/>
    <w:rsid w:val="000E22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2224"/>
  </w:style>
  <w:style w:type="character" w:customStyle="1" w:styleId="Kop1Char">
    <w:name w:val="Kop 1 Char"/>
    <w:basedOn w:val="Standaardalinea-lettertype"/>
    <w:link w:val="Kop1"/>
    <w:uiPriority w:val="9"/>
    <w:rsid w:val="00743A64"/>
    <w:rPr>
      <w:rFonts w:asciiTheme="majorHAnsi" w:eastAsiaTheme="majorEastAsia" w:hAnsiTheme="majorHAnsi" w:cstheme="majorBidi"/>
      <w:b/>
      <w:bCs/>
      <w:color w:val="007CA2" w:themeColor="accent1" w:themeShade="BF"/>
      <w:sz w:val="28"/>
      <w:szCs w:val="28"/>
    </w:rPr>
  </w:style>
  <w:style w:type="character" w:customStyle="1" w:styleId="Kop2Char">
    <w:name w:val="Kop 2 Char"/>
    <w:basedOn w:val="Standaardalinea-lettertype"/>
    <w:link w:val="Kop2"/>
    <w:uiPriority w:val="9"/>
    <w:rsid w:val="00743A64"/>
    <w:rPr>
      <w:rFonts w:asciiTheme="majorHAnsi" w:eastAsiaTheme="majorEastAsia" w:hAnsiTheme="majorHAnsi" w:cstheme="majorBidi"/>
      <w:b/>
      <w:bCs/>
      <w:color w:val="00A6D9" w:themeColor="accent1"/>
      <w:sz w:val="26"/>
      <w:szCs w:val="26"/>
    </w:rPr>
  </w:style>
  <w:style w:type="paragraph" w:customStyle="1" w:styleId="DNZ">
    <w:name w:val="DNZ"/>
    <w:basedOn w:val="Kop1"/>
    <w:link w:val="DNZChar"/>
    <w:rsid w:val="000E2224"/>
    <w:rPr>
      <w:rFonts w:ascii="SpeakOT-Heavy" w:hAnsi="SpeakOT-Heavy"/>
      <w:color w:val="00A6D9"/>
    </w:rPr>
  </w:style>
  <w:style w:type="character" w:customStyle="1" w:styleId="DNZChar">
    <w:name w:val="DNZ Char"/>
    <w:basedOn w:val="Kop1Char"/>
    <w:link w:val="DNZ"/>
    <w:rsid w:val="000E2224"/>
    <w:rPr>
      <w:rFonts w:ascii="SpeakOT-Heavy" w:eastAsiaTheme="majorEastAsia" w:hAnsi="SpeakOT-Heavy" w:cstheme="majorBidi"/>
      <w:b/>
      <w:bCs/>
      <w:color w:val="00A6D9"/>
      <w:sz w:val="32"/>
      <w:szCs w:val="32"/>
    </w:rPr>
  </w:style>
  <w:style w:type="character" w:customStyle="1" w:styleId="Kop3Char">
    <w:name w:val="Kop 3 Char"/>
    <w:basedOn w:val="Standaardalinea-lettertype"/>
    <w:link w:val="Kop3"/>
    <w:uiPriority w:val="9"/>
    <w:semiHidden/>
    <w:rsid w:val="00743A64"/>
    <w:rPr>
      <w:rFonts w:asciiTheme="majorHAnsi" w:eastAsiaTheme="majorEastAsia" w:hAnsiTheme="majorHAnsi" w:cstheme="majorBidi"/>
      <w:b/>
      <w:bCs/>
      <w:color w:val="00A6D9" w:themeColor="accent1"/>
    </w:rPr>
  </w:style>
  <w:style w:type="character" w:customStyle="1" w:styleId="Kop4Char">
    <w:name w:val="Kop 4 Char"/>
    <w:basedOn w:val="Standaardalinea-lettertype"/>
    <w:link w:val="Kop4"/>
    <w:uiPriority w:val="9"/>
    <w:semiHidden/>
    <w:rsid w:val="00743A64"/>
    <w:rPr>
      <w:rFonts w:asciiTheme="majorHAnsi" w:eastAsiaTheme="majorEastAsia" w:hAnsiTheme="majorHAnsi" w:cstheme="majorBidi"/>
      <w:b/>
      <w:bCs/>
      <w:i/>
      <w:iCs/>
      <w:color w:val="00A6D9" w:themeColor="accent1"/>
    </w:rPr>
  </w:style>
  <w:style w:type="character" w:customStyle="1" w:styleId="Kop5Char">
    <w:name w:val="Kop 5 Char"/>
    <w:basedOn w:val="Standaardalinea-lettertype"/>
    <w:link w:val="Kop5"/>
    <w:uiPriority w:val="9"/>
    <w:semiHidden/>
    <w:rsid w:val="00743A64"/>
    <w:rPr>
      <w:rFonts w:asciiTheme="majorHAnsi" w:eastAsiaTheme="majorEastAsia" w:hAnsiTheme="majorHAnsi" w:cstheme="majorBidi"/>
      <w:color w:val="00526C" w:themeColor="accent1" w:themeShade="7F"/>
    </w:rPr>
  </w:style>
  <w:style w:type="character" w:customStyle="1" w:styleId="Kop6Char">
    <w:name w:val="Kop 6 Char"/>
    <w:basedOn w:val="Standaardalinea-lettertype"/>
    <w:link w:val="Kop6"/>
    <w:uiPriority w:val="9"/>
    <w:semiHidden/>
    <w:rsid w:val="00743A64"/>
    <w:rPr>
      <w:rFonts w:asciiTheme="majorHAnsi" w:eastAsiaTheme="majorEastAsia" w:hAnsiTheme="majorHAnsi" w:cstheme="majorBidi"/>
      <w:i/>
      <w:iCs/>
      <w:color w:val="00526C" w:themeColor="accent1" w:themeShade="7F"/>
    </w:rPr>
  </w:style>
  <w:style w:type="character" w:customStyle="1" w:styleId="Kop7Char">
    <w:name w:val="Kop 7 Char"/>
    <w:basedOn w:val="Standaardalinea-lettertype"/>
    <w:link w:val="Kop7"/>
    <w:uiPriority w:val="9"/>
    <w:semiHidden/>
    <w:rsid w:val="00743A6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43A64"/>
    <w:rPr>
      <w:rFonts w:asciiTheme="majorHAnsi" w:eastAsiaTheme="majorEastAsia" w:hAnsiTheme="majorHAnsi" w:cstheme="majorBidi"/>
      <w:color w:val="00A6D9" w:themeColor="accent1"/>
      <w:sz w:val="20"/>
      <w:szCs w:val="20"/>
    </w:rPr>
  </w:style>
  <w:style w:type="character" w:customStyle="1" w:styleId="Kop9Char">
    <w:name w:val="Kop 9 Char"/>
    <w:basedOn w:val="Standaardalinea-lettertype"/>
    <w:link w:val="Kop9"/>
    <w:uiPriority w:val="9"/>
    <w:semiHidden/>
    <w:rsid w:val="00743A6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743A64"/>
    <w:pPr>
      <w:spacing w:line="240" w:lineRule="auto"/>
    </w:pPr>
    <w:rPr>
      <w:b/>
      <w:bCs/>
      <w:color w:val="00A6D9" w:themeColor="accent1"/>
      <w:sz w:val="18"/>
      <w:szCs w:val="18"/>
    </w:rPr>
  </w:style>
  <w:style w:type="character" w:styleId="Zwaar">
    <w:name w:val="Strong"/>
    <w:basedOn w:val="Standaardalinea-lettertype"/>
    <w:uiPriority w:val="22"/>
    <w:qFormat/>
    <w:rsid w:val="00743A64"/>
    <w:rPr>
      <w:b/>
      <w:bCs/>
    </w:rPr>
  </w:style>
  <w:style w:type="character" w:styleId="Nadruk">
    <w:name w:val="Emphasis"/>
    <w:basedOn w:val="Standaardalinea-lettertype"/>
    <w:uiPriority w:val="20"/>
    <w:qFormat/>
    <w:rsid w:val="00743A64"/>
    <w:rPr>
      <w:i/>
      <w:iCs/>
    </w:rPr>
  </w:style>
  <w:style w:type="paragraph" w:styleId="Geenafstand">
    <w:name w:val="No Spacing"/>
    <w:uiPriority w:val="1"/>
    <w:qFormat/>
    <w:rsid w:val="00743A64"/>
    <w:pPr>
      <w:spacing w:after="0" w:line="240" w:lineRule="auto"/>
    </w:pPr>
  </w:style>
  <w:style w:type="paragraph" w:styleId="Citaat">
    <w:name w:val="Quote"/>
    <w:basedOn w:val="Standaard"/>
    <w:next w:val="Standaard"/>
    <w:link w:val="CitaatChar"/>
    <w:uiPriority w:val="29"/>
    <w:qFormat/>
    <w:rsid w:val="00743A64"/>
    <w:rPr>
      <w:i/>
      <w:iCs/>
      <w:color w:val="000000" w:themeColor="text1"/>
    </w:rPr>
  </w:style>
  <w:style w:type="character" w:customStyle="1" w:styleId="CitaatChar">
    <w:name w:val="Citaat Char"/>
    <w:basedOn w:val="Standaardalinea-lettertype"/>
    <w:link w:val="Citaat"/>
    <w:uiPriority w:val="29"/>
    <w:rsid w:val="00743A64"/>
    <w:rPr>
      <w:i/>
      <w:iCs/>
      <w:color w:val="000000" w:themeColor="text1"/>
    </w:rPr>
  </w:style>
  <w:style w:type="paragraph" w:styleId="Duidelijkcitaat">
    <w:name w:val="Intense Quote"/>
    <w:basedOn w:val="Standaard"/>
    <w:next w:val="Standaard"/>
    <w:link w:val="DuidelijkcitaatChar"/>
    <w:uiPriority w:val="30"/>
    <w:qFormat/>
    <w:rsid w:val="00743A64"/>
    <w:pPr>
      <w:pBdr>
        <w:bottom w:val="single" w:sz="4" w:space="4" w:color="00A6D9" w:themeColor="accent1"/>
      </w:pBdr>
      <w:spacing w:before="200" w:after="280"/>
      <w:ind w:left="936" w:right="936"/>
    </w:pPr>
    <w:rPr>
      <w:b/>
      <w:bCs/>
      <w:i/>
      <w:iCs/>
      <w:color w:val="00A6D9" w:themeColor="accent1"/>
    </w:rPr>
  </w:style>
  <w:style w:type="character" w:customStyle="1" w:styleId="DuidelijkcitaatChar">
    <w:name w:val="Duidelijk citaat Char"/>
    <w:basedOn w:val="Standaardalinea-lettertype"/>
    <w:link w:val="Duidelijkcitaat"/>
    <w:uiPriority w:val="30"/>
    <w:rsid w:val="00743A64"/>
    <w:rPr>
      <w:b/>
      <w:bCs/>
      <w:i/>
      <w:iCs/>
      <w:color w:val="00A6D9" w:themeColor="accent1"/>
    </w:rPr>
  </w:style>
  <w:style w:type="character" w:styleId="Subtielebenadrukking">
    <w:name w:val="Subtle Emphasis"/>
    <w:basedOn w:val="Standaardalinea-lettertype"/>
    <w:uiPriority w:val="19"/>
    <w:qFormat/>
    <w:rsid w:val="00743A64"/>
    <w:rPr>
      <w:i/>
      <w:iCs/>
      <w:color w:val="808080" w:themeColor="text1" w:themeTint="7F"/>
    </w:rPr>
  </w:style>
  <w:style w:type="character" w:styleId="Intensievebenadrukking">
    <w:name w:val="Intense Emphasis"/>
    <w:basedOn w:val="Standaardalinea-lettertype"/>
    <w:uiPriority w:val="21"/>
    <w:qFormat/>
    <w:rsid w:val="00743A64"/>
    <w:rPr>
      <w:b/>
      <w:bCs/>
      <w:i/>
      <w:iCs/>
      <w:color w:val="00A6D9" w:themeColor="accent1"/>
    </w:rPr>
  </w:style>
  <w:style w:type="character" w:styleId="Subtieleverwijzing">
    <w:name w:val="Subtle Reference"/>
    <w:basedOn w:val="Standaardalinea-lettertype"/>
    <w:uiPriority w:val="31"/>
    <w:qFormat/>
    <w:rsid w:val="00743A64"/>
    <w:rPr>
      <w:smallCaps/>
      <w:color w:val="E43233" w:themeColor="accent2"/>
      <w:u w:val="single"/>
    </w:rPr>
  </w:style>
  <w:style w:type="character" w:styleId="Intensieveverwijzing">
    <w:name w:val="Intense Reference"/>
    <w:basedOn w:val="Standaardalinea-lettertype"/>
    <w:uiPriority w:val="32"/>
    <w:qFormat/>
    <w:rsid w:val="00743A64"/>
    <w:rPr>
      <w:b/>
      <w:bCs/>
      <w:smallCaps/>
      <w:color w:val="E43233" w:themeColor="accent2"/>
      <w:spacing w:val="5"/>
      <w:u w:val="single"/>
    </w:rPr>
  </w:style>
  <w:style w:type="character" w:styleId="Titelvanboek">
    <w:name w:val="Book Title"/>
    <w:basedOn w:val="Standaardalinea-lettertype"/>
    <w:uiPriority w:val="33"/>
    <w:qFormat/>
    <w:rsid w:val="00743A64"/>
    <w:rPr>
      <w:b/>
      <w:bCs/>
      <w:smallCaps/>
      <w:spacing w:val="5"/>
    </w:rPr>
  </w:style>
  <w:style w:type="paragraph" w:styleId="Kopvaninhoudsopgave">
    <w:name w:val="TOC Heading"/>
    <w:basedOn w:val="Kop1"/>
    <w:next w:val="Standaard"/>
    <w:uiPriority w:val="39"/>
    <w:semiHidden/>
    <w:unhideWhenUsed/>
    <w:qFormat/>
    <w:rsid w:val="00743A64"/>
    <w:pPr>
      <w:outlineLvl w:val="9"/>
    </w:pPr>
  </w:style>
  <w:style w:type="paragraph" w:styleId="Lijstalinea">
    <w:name w:val="List Paragraph"/>
    <w:basedOn w:val="Standaard"/>
    <w:uiPriority w:val="34"/>
    <w:qFormat/>
    <w:rsid w:val="00ED3AE2"/>
    <w:pPr>
      <w:spacing w:after="160" w:line="259" w:lineRule="auto"/>
      <w:ind w:left="720"/>
      <w:contextualSpacing/>
    </w:pPr>
    <w:rPr>
      <w:rFonts w:eastAsiaTheme="minorHAnsi"/>
    </w:rPr>
  </w:style>
  <w:style w:type="character" w:styleId="Hyperlink">
    <w:name w:val="Hyperlink"/>
    <w:basedOn w:val="Standaardalinea-lettertype"/>
    <w:uiPriority w:val="99"/>
    <w:unhideWhenUsed/>
    <w:rsid w:val="00ED3AE2"/>
    <w:rPr>
      <w:color w:val="0000FF"/>
      <w:u w:val="single"/>
    </w:rPr>
  </w:style>
  <w:style w:type="paragraph" w:styleId="Tekstopmerking">
    <w:name w:val="annotation text"/>
    <w:basedOn w:val="Standaard"/>
    <w:link w:val="TekstopmerkingChar"/>
    <w:uiPriority w:val="99"/>
    <w:unhideWhenUsed/>
    <w:rsid w:val="00ED3AE2"/>
    <w:pPr>
      <w:spacing w:after="160" w:line="240" w:lineRule="auto"/>
    </w:pPr>
    <w:rPr>
      <w:rFonts w:eastAsiaTheme="minorHAnsi"/>
      <w:sz w:val="20"/>
      <w:szCs w:val="20"/>
    </w:rPr>
  </w:style>
  <w:style w:type="character" w:customStyle="1" w:styleId="TekstopmerkingChar">
    <w:name w:val="Tekst opmerking Char"/>
    <w:basedOn w:val="Standaardalinea-lettertype"/>
    <w:link w:val="Tekstopmerking"/>
    <w:uiPriority w:val="99"/>
    <w:rsid w:val="00ED3AE2"/>
    <w:rPr>
      <w:rFonts w:eastAsiaTheme="minorHAnsi"/>
      <w:sz w:val="20"/>
      <w:szCs w:val="20"/>
    </w:rPr>
  </w:style>
  <w:style w:type="character" w:styleId="Onopgelostemelding">
    <w:name w:val="Unresolved Mention"/>
    <w:basedOn w:val="Standaardalinea-lettertype"/>
    <w:uiPriority w:val="99"/>
    <w:semiHidden/>
    <w:unhideWhenUsed/>
    <w:rsid w:val="00F907A6"/>
    <w:rPr>
      <w:color w:val="605E5C"/>
      <w:shd w:val="clear" w:color="auto" w:fill="E1DFDD"/>
    </w:rPr>
  </w:style>
  <w:style w:type="paragraph" w:styleId="Ballontekst">
    <w:name w:val="Balloon Text"/>
    <w:basedOn w:val="Standaard"/>
    <w:link w:val="BallontekstChar"/>
    <w:uiPriority w:val="99"/>
    <w:semiHidden/>
    <w:unhideWhenUsed/>
    <w:rsid w:val="00FC1E9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C1E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pb.nl/alternatieve-financiering-van-loonkostensubsidies" TargetMode="External" Id="rId13" /><Relationship Type="http://schemas.openxmlformats.org/officeDocument/2006/relationships/settings" Target="settings.xml" Id="rId7" /><Relationship Type="http://schemas.openxmlformats.org/officeDocument/2006/relationships/hyperlink" Target="https://sayyeah.wistia.com/medias/fcs8pu5png" TargetMode="External" Id="rId1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yperlink" Target="https://sayyeah.wistia.com/medias/fcs8pu5png"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sscher\Documents\Mijn%20ontvangen%20bestanden\Sjabloon%20DNZ.dotx" TargetMode="Externa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505046"/>
      </a:dk2>
      <a:lt2>
        <a:srgbClr val="EEECE1"/>
      </a:lt2>
      <a:accent1>
        <a:srgbClr val="00A6D9"/>
      </a:accent1>
      <a:accent2>
        <a:srgbClr val="E43233"/>
      </a:accent2>
      <a:accent3>
        <a:srgbClr val="E43233"/>
      </a:accent3>
      <a:accent4>
        <a:srgbClr val="E43233"/>
      </a:accent4>
      <a:accent5>
        <a:srgbClr val="E43233"/>
      </a:accent5>
      <a:accent6>
        <a:srgbClr val="E43233"/>
      </a:accent6>
      <a:hlink>
        <a:srgbClr val="00A6D9"/>
      </a:hlink>
      <a:folHlink>
        <a:srgbClr val="666699"/>
      </a:folHlink>
    </a:clrScheme>
    <a:fontScheme name="DNZ">
      <a:majorFont>
        <a:latin typeface="SpeakOT-Heavy"/>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1054</ap:Words>
  <ap:Characters>5799</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2019-06-11T14:01:00.0000000Z</dcterms:created>
  <dcterms:modified xsi:type="dcterms:W3CDTF">2019-06-11T14:01:00.0000000Z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0x0101004C8296DC705BAB4B909462A28E941A36</vt:lpwstr>
  </property>
</Properties>
</file>