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63" w:rsidRDefault="007B6163">
      <w:bookmarkStart w:name="_GoBack" w:id="0"/>
      <w:bookmarkEnd w:id="0"/>
    </w:p>
    <w:p w:rsidR="007B6163" w:rsidRDefault="007B6163"/>
    <w:p w:rsidR="00D60222" w:rsidRDefault="00D60222"/>
    <w:p w:rsidR="00D60222" w:rsidRDefault="00D60222"/>
    <w:p w:rsidR="00CE0F75" w:rsidRDefault="007B6163">
      <w:r>
        <w:t>Geachte voorzitter,</w:t>
      </w:r>
    </w:p>
    <w:p w:rsidR="00CE0F75" w:rsidRDefault="007B6163">
      <w:r>
        <w:t> </w:t>
      </w:r>
    </w:p>
    <w:p w:rsidR="00255181" w:rsidP="00255181" w:rsidRDefault="007B6163">
      <w:r>
        <w:t xml:space="preserve">Hierbij bied ik u </w:t>
      </w:r>
      <w:r w:rsidR="00255181">
        <w:t>de nota naar aanleiding van het verslag aan, dat de vaste</w:t>
      </w:r>
    </w:p>
    <w:p w:rsidR="00CE0F75" w:rsidP="00255181" w:rsidRDefault="00255181">
      <w:r>
        <w:t xml:space="preserve">Kamercommissie voor Infrastructuur en Milieu op 19 december 2018 heeft uitgebracht over het wetsvoorstel tot wijziging </w:t>
      </w:r>
      <w:r w:rsidRPr="00255181">
        <w:t>van Boek 8 van het Burgerlijk Wetboek, Boek 8 van het Burgerlijk Wetboek BES en de Wet bestrijding maritieme ongevallen in verband met de schrapping van de beperking van aansprakelijkheid voor vorderingen inzake wrakopruiming</w:t>
      </w:r>
      <w:r>
        <w:t>.</w:t>
      </w:r>
    </w:p>
    <w:p w:rsidR="00CE0F75" w:rsidRDefault="007B6163">
      <w:r>
        <w:t> </w:t>
      </w:r>
    </w:p>
    <w:p w:rsidR="00CE0F75" w:rsidRDefault="007B6163">
      <w:r>
        <w:t>Hoogachtend,</w:t>
      </w:r>
    </w:p>
    <w:p w:rsidR="00CE0F75" w:rsidRDefault="007B6163">
      <w:r>
        <w:t> </w:t>
      </w:r>
    </w:p>
    <w:p w:rsidR="00CE0F75" w:rsidRDefault="007B6163">
      <w:r>
        <w:t>DE MINISTER VAN INFRASTRUCTUUR EN WATERSTAAT,</w:t>
      </w:r>
    </w:p>
    <w:p w:rsidR="00CE0F75" w:rsidRDefault="00CE0F75">
      <w:pPr>
        <w:pStyle w:val="HBJZ-Kamerstukken-regelafstand138"/>
      </w:pPr>
    </w:p>
    <w:p w:rsidR="00CE0F75" w:rsidRDefault="00CE0F75">
      <w:pPr>
        <w:pStyle w:val="HBJZ-Kamerstukken-regelafstand138"/>
      </w:pPr>
    </w:p>
    <w:p w:rsidR="00CE0F75" w:rsidRDefault="00CE0F75">
      <w:pPr>
        <w:pStyle w:val="HBJZ-Kamerstukken-regelafstand138"/>
      </w:pPr>
    </w:p>
    <w:p w:rsidR="00CE0F75" w:rsidRDefault="00CE0F75">
      <w:pPr>
        <w:pStyle w:val="HBJZ-Kamerstukken-regelafstand138"/>
      </w:pPr>
    </w:p>
    <w:p w:rsidR="00CE0F75" w:rsidRDefault="00CE0F75">
      <w:pPr>
        <w:pStyle w:val="HBJZ-Kamerstukken-regelafstand138"/>
      </w:pPr>
    </w:p>
    <w:p w:rsidR="00CE0F75" w:rsidRDefault="00CE0F75">
      <w:pPr>
        <w:pStyle w:val="HBJZ-Kamerstukken-regelafstand138"/>
      </w:pPr>
    </w:p>
    <w:p w:rsidR="00CE0F75" w:rsidRDefault="007B6163">
      <w:r>
        <w:t>drs. C. van Nieuwenhuizen Wijbenga</w:t>
      </w:r>
    </w:p>
    <w:sectPr w:rsidR="00CE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81" w:rsidRDefault="00255181">
      <w:pPr>
        <w:spacing w:line="240" w:lineRule="auto"/>
      </w:pPr>
      <w:r>
        <w:separator/>
      </w:r>
    </w:p>
  </w:endnote>
  <w:endnote w:type="continuationSeparator" w:id="0">
    <w:p w:rsidR="00255181" w:rsidRDefault="00255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1" w:rsidRDefault="00E1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1" w:rsidRDefault="00E13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1" w:rsidRDefault="00E1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81" w:rsidRDefault="00255181">
      <w:pPr>
        <w:spacing w:line="240" w:lineRule="auto"/>
      </w:pPr>
      <w:r>
        <w:separator/>
      </w:r>
    </w:p>
  </w:footnote>
  <w:footnote w:type="continuationSeparator" w:id="0">
    <w:p w:rsidR="00255181" w:rsidRDefault="00255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1" w:rsidRDefault="00E1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75" w:rsidRDefault="007B6163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5EBE" w:rsidRDefault="00D65E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D65EBE" w:rsidRDefault="00D65EB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0F75" w:rsidRDefault="007B616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551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CE0F75" w:rsidRDefault="007B616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551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0F75" w:rsidRDefault="007B616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CE0F75" w:rsidRDefault="00CE0F75">
                          <w:pPr>
                            <w:pStyle w:val="WitregelW2"/>
                          </w:pPr>
                        </w:p>
                        <w:p w:rsidR="00CE0F75" w:rsidRDefault="007B6163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CE0F75" w:rsidRDefault="007B6163">
                          <w:pPr>
                            <w:pStyle w:val="Referentiegegevens"/>
                          </w:pPr>
                          <w:r>
                            <w:t>pm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CE0F75" w:rsidRDefault="007B616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CE0F75" w:rsidRDefault="00CE0F75">
                    <w:pPr>
                      <w:pStyle w:val="WitregelW2"/>
                    </w:pPr>
                  </w:p>
                  <w:p w:rsidR="00CE0F75" w:rsidRDefault="007B6163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CE0F75" w:rsidRDefault="007B6163">
                    <w:pPr>
                      <w:pStyle w:val="Referentiegegevens"/>
                    </w:pPr>
                    <w:r>
                      <w:t>pm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5EBE" w:rsidRDefault="00D65E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D65EBE" w:rsidRDefault="00D65EB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75" w:rsidRDefault="007B6163">
    <w:pPr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5EBE" w:rsidRDefault="00D65E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D65EBE" w:rsidRDefault="00D65EB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0F75" w:rsidRDefault="007B616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CE0F75" w:rsidRDefault="007B6163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0F75" w:rsidRDefault="007B6163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CE0F75" w:rsidRDefault="007B6163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0F75" w:rsidRDefault="007B6163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CE0F75" w:rsidRDefault="007B6163">
                          <w:r>
                            <w:t>Binnenhof 4</w:t>
                          </w:r>
                        </w:p>
                        <w:p w:rsidR="00CE0F75" w:rsidRDefault="007B6163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CE0F75" w:rsidRDefault="007B6163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CE0F75" w:rsidRDefault="007B6163">
                    <w:r>
                      <w:t>Binnenhof 4</w:t>
                    </w:r>
                  </w:p>
                  <w:p w:rsidR="00CE0F75" w:rsidRDefault="007B6163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3636645</wp:posOffset>
              </wp:positionV>
              <wp:extent cx="4780915" cy="112331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123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E0F7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E0F75" w:rsidRDefault="00CE0F75"/>
                            </w:tc>
                            <w:tc>
                              <w:tcPr>
                                <w:tcW w:w="5400" w:type="dxa"/>
                              </w:tcPr>
                              <w:p w:rsidR="00CE0F75" w:rsidRDefault="00CE0F75"/>
                            </w:tc>
                          </w:tr>
                          <w:tr w:rsidR="00CE0F7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E0F75" w:rsidRDefault="007B616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E0F75" w:rsidRDefault="00E13231">
                                <w:r>
                                  <w:t>26 februari 2019</w:t>
                                </w:r>
                              </w:p>
                            </w:tc>
                          </w:tr>
                          <w:tr w:rsidR="00CE0F7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E0F75" w:rsidRDefault="007B616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E0F75" w:rsidRDefault="007B6163">
                                <w:r>
                                  <w:t>W</w:t>
                                </w:r>
                                <w:r w:rsidRPr="007B6163">
                                  <w:t>ijziging van Boek 8 van het Burgerlijk Wetboek, Boek 8 van het Burgerlijk Wetboek BES en de Wet bestrijding maritieme ongevallen in verband met de schrapping van de beperking van aansprakelijkheid voor vorderingen inzake wrakopruiming</w:t>
                                </w:r>
                              </w:p>
                            </w:tc>
                          </w:tr>
                          <w:tr w:rsidR="00CE0F7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E0F75" w:rsidRDefault="00CE0F75"/>
                            </w:tc>
                            <w:tc>
                              <w:tcPr>
                                <w:tcW w:w="5400" w:type="dxa"/>
                              </w:tcPr>
                              <w:p w:rsidR="00CE0F75" w:rsidRDefault="00CE0F75"/>
                            </w:tc>
                          </w:tr>
                        </w:tbl>
                        <w:p w:rsidR="00D65EBE" w:rsidRDefault="00D65EBE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0;margin-top:286.35pt;width:376.45pt;height:88.45pt;z-index:25165926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E0F7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E0F75" w:rsidRDefault="00CE0F75"/>
                      </w:tc>
                      <w:tc>
                        <w:tcPr>
                          <w:tcW w:w="5400" w:type="dxa"/>
                        </w:tcPr>
                        <w:p w:rsidR="00CE0F75" w:rsidRDefault="00CE0F75"/>
                      </w:tc>
                    </w:tr>
                    <w:tr w:rsidR="00CE0F7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E0F75" w:rsidRDefault="007B616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E0F75" w:rsidRDefault="00E13231">
                          <w:r>
                            <w:t>26 februari 2019</w:t>
                          </w:r>
                        </w:p>
                      </w:tc>
                    </w:tr>
                    <w:tr w:rsidR="00CE0F7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E0F75" w:rsidRDefault="007B616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E0F75" w:rsidRDefault="007B6163">
                          <w:r>
                            <w:t>W</w:t>
                          </w:r>
                          <w:r w:rsidRPr="007B6163">
                            <w:t>ijziging van Boek 8 van het Burgerlijk Wetboek, Boek 8 van het Burgerlijk Wetboek BES en de Wet bestrijding maritieme ongevallen in verband met de schrapping van de beperking van aansprakelijkheid voor vorderingen inzake wrakopruiming</w:t>
                          </w:r>
                        </w:p>
                      </w:tc>
                    </w:tr>
                    <w:tr w:rsidR="00CE0F7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E0F75" w:rsidRDefault="00CE0F75"/>
                      </w:tc>
                      <w:tc>
                        <w:tcPr>
                          <w:tcW w:w="5400" w:type="dxa"/>
                        </w:tcPr>
                        <w:p w:rsidR="00CE0F75" w:rsidRDefault="00CE0F75"/>
                      </w:tc>
                    </w:tr>
                  </w:tbl>
                  <w:p w:rsidR="00D65EBE" w:rsidRDefault="00D65EBE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0F75" w:rsidRDefault="007B616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CE0F75" w:rsidRDefault="00CE0F75">
                          <w:pPr>
                            <w:pStyle w:val="WitregelW1"/>
                          </w:pPr>
                        </w:p>
                        <w:p w:rsidR="00CE0F75" w:rsidRDefault="007B6163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CE0F75" w:rsidRPr="00255181" w:rsidRDefault="007B616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5181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CE0F75" w:rsidRPr="00255181" w:rsidRDefault="007B616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5181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CE0F75" w:rsidRPr="00255181" w:rsidRDefault="007B616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5181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CE0F75" w:rsidRPr="00255181" w:rsidRDefault="00CE0F7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CE0F75" w:rsidRPr="00255181" w:rsidRDefault="007B616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5181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CE0F75" w:rsidRDefault="007B6163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CE0F75" w:rsidRDefault="00CE0F75">
                          <w:pPr>
                            <w:pStyle w:val="WitregelW2"/>
                          </w:pPr>
                        </w:p>
                        <w:p w:rsidR="00CE0F75" w:rsidRDefault="007B6163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CE0F75" w:rsidRDefault="00CD6F3E">
                          <w:pPr>
                            <w:pStyle w:val="Referentiegegevens"/>
                          </w:pPr>
                          <w:r>
                            <w:t>IENM/BSK-2019/29406</w:t>
                          </w:r>
                        </w:p>
                        <w:p w:rsidR="00CE0F75" w:rsidRDefault="00CE0F75">
                          <w:pPr>
                            <w:pStyle w:val="WitregelW1"/>
                          </w:pPr>
                        </w:p>
                        <w:p w:rsidR="00CE0F75" w:rsidRDefault="007B6163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CE0F75" w:rsidRDefault="007B6163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CE0F75" w:rsidRDefault="007B616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CE0F75" w:rsidRDefault="00CE0F75">
                    <w:pPr>
                      <w:pStyle w:val="WitregelW1"/>
                    </w:pPr>
                  </w:p>
                  <w:p w:rsidR="00CE0F75" w:rsidRDefault="007B6163">
                    <w:pPr>
                      <w:pStyle w:val="Afzendgegevens"/>
                    </w:pPr>
                    <w:r>
                      <w:t>Rijnstraat 8</w:t>
                    </w:r>
                  </w:p>
                  <w:p w:rsidR="00CE0F75" w:rsidRPr="00255181" w:rsidRDefault="007B6163">
                    <w:pPr>
                      <w:pStyle w:val="Afzendgegevens"/>
                      <w:rPr>
                        <w:lang w:val="de-DE"/>
                      </w:rPr>
                    </w:pPr>
                    <w:r w:rsidRPr="00255181">
                      <w:rPr>
                        <w:lang w:val="de-DE"/>
                      </w:rPr>
                      <w:t>2515 XP  Den Haag</w:t>
                    </w:r>
                  </w:p>
                  <w:p w:rsidR="00CE0F75" w:rsidRPr="00255181" w:rsidRDefault="007B6163">
                    <w:pPr>
                      <w:pStyle w:val="Afzendgegevens"/>
                      <w:rPr>
                        <w:lang w:val="de-DE"/>
                      </w:rPr>
                    </w:pPr>
                    <w:r w:rsidRPr="00255181">
                      <w:rPr>
                        <w:lang w:val="de-DE"/>
                      </w:rPr>
                      <w:t>Postbus 20901</w:t>
                    </w:r>
                  </w:p>
                  <w:p w:rsidR="00CE0F75" w:rsidRPr="00255181" w:rsidRDefault="007B6163">
                    <w:pPr>
                      <w:pStyle w:val="Afzendgegevens"/>
                      <w:rPr>
                        <w:lang w:val="de-DE"/>
                      </w:rPr>
                    </w:pPr>
                    <w:r w:rsidRPr="00255181">
                      <w:rPr>
                        <w:lang w:val="de-DE"/>
                      </w:rPr>
                      <w:t>2500 EX Den Haag</w:t>
                    </w:r>
                  </w:p>
                  <w:p w:rsidR="00CE0F75" w:rsidRPr="00255181" w:rsidRDefault="00CE0F7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CE0F75" w:rsidRPr="00255181" w:rsidRDefault="007B6163">
                    <w:pPr>
                      <w:pStyle w:val="Afzendgegevens"/>
                      <w:rPr>
                        <w:lang w:val="de-DE"/>
                      </w:rPr>
                    </w:pPr>
                    <w:r w:rsidRPr="00255181">
                      <w:rPr>
                        <w:lang w:val="de-DE"/>
                      </w:rPr>
                      <w:t>T   070-456 0000</w:t>
                    </w:r>
                  </w:p>
                  <w:p w:rsidR="00CE0F75" w:rsidRDefault="007B6163">
                    <w:pPr>
                      <w:pStyle w:val="Afzendgegevens"/>
                    </w:pPr>
                    <w:r>
                      <w:t>F   070-456 1111</w:t>
                    </w:r>
                  </w:p>
                  <w:p w:rsidR="00CE0F75" w:rsidRDefault="00CE0F75">
                    <w:pPr>
                      <w:pStyle w:val="WitregelW2"/>
                    </w:pPr>
                  </w:p>
                  <w:p w:rsidR="00CE0F75" w:rsidRDefault="007B6163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CE0F75" w:rsidRDefault="00CD6F3E">
                    <w:pPr>
                      <w:pStyle w:val="Referentiegegevens"/>
                    </w:pPr>
                    <w:r>
                      <w:t>IENM/BSK-2019/29406</w:t>
                    </w:r>
                  </w:p>
                  <w:p w:rsidR="00CE0F75" w:rsidRDefault="00CE0F75">
                    <w:pPr>
                      <w:pStyle w:val="WitregelW1"/>
                    </w:pPr>
                  </w:p>
                  <w:p w:rsidR="00CE0F75" w:rsidRDefault="007B6163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CE0F75" w:rsidRDefault="007B6163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0F75" w:rsidRDefault="007B616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3A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33A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CE0F75" w:rsidRDefault="007B616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3A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33A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5EBE" w:rsidRDefault="00D65E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D65EBE" w:rsidRDefault="00D65EB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5EBE" w:rsidRDefault="00D65E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D65EBE" w:rsidRDefault="00D65EB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5EBE" w:rsidRDefault="00D65E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D65EBE" w:rsidRDefault="00D65EB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FA9EF"/>
    <w:multiLevelType w:val="multilevel"/>
    <w:tmpl w:val="959491DA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EC300A"/>
    <w:multiLevelType w:val="multilevel"/>
    <w:tmpl w:val="D3EBDEDE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0DAF252"/>
    <w:multiLevelType w:val="multilevel"/>
    <w:tmpl w:val="252155C5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5087148"/>
    <w:multiLevelType w:val="multilevel"/>
    <w:tmpl w:val="955931E3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7D42C"/>
    <w:multiLevelType w:val="multilevel"/>
    <w:tmpl w:val="7A32A8CA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F131CC"/>
    <w:multiLevelType w:val="multilevel"/>
    <w:tmpl w:val="BB23B9A9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2A579"/>
    <w:multiLevelType w:val="multilevel"/>
    <w:tmpl w:val="A0272C1F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F0018"/>
    <w:multiLevelType w:val="multilevel"/>
    <w:tmpl w:val="EE9EF0CF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4DF43"/>
    <w:multiLevelType w:val="multilevel"/>
    <w:tmpl w:val="5E35A16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F72A5"/>
    <w:multiLevelType w:val="multilevel"/>
    <w:tmpl w:val="01663FA7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FE6B2"/>
    <w:multiLevelType w:val="multilevel"/>
    <w:tmpl w:val="08D4B70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F01F8A"/>
    <w:multiLevelType w:val="multilevel"/>
    <w:tmpl w:val="5D9A3DF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BCF71B"/>
    <w:multiLevelType w:val="multilevel"/>
    <w:tmpl w:val="AB13779F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637B1F"/>
    <w:multiLevelType w:val="multilevel"/>
    <w:tmpl w:val="D31F2FC5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9074E9"/>
    <w:multiLevelType w:val="multilevel"/>
    <w:tmpl w:val="55C8B25D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81"/>
    <w:rsid w:val="00255181"/>
    <w:rsid w:val="003D0974"/>
    <w:rsid w:val="007B6163"/>
    <w:rsid w:val="00CD6F3E"/>
    <w:rsid w:val="00CE0F75"/>
    <w:rsid w:val="00D33A5E"/>
    <w:rsid w:val="00D60222"/>
    <w:rsid w:val="00D65EBE"/>
    <w:rsid w:val="00E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7B61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63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1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6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rg\AppData\Local\Microsoft\Windows\INetCache\IE\L5EEHZI2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470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2019-02-26T14:13:00.0000000Z</dcterms:created>
  <dcterms:modified xsi:type="dcterms:W3CDTF">2019-02-26T14:13:00.0000000Z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0x01010029A8F327BB95D6499EDE7881775CC82F</vt:lpwstr>
  </property>
</Properties>
</file>