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E7556" w:rsidR="00C80BDB" w:rsidRDefault="00C80BDB">
      <w:pPr>
        <w:spacing w:line="240" w:lineRule="auto"/>
        <w:rPr>
          <w:sz w:val="2"/>
          <w:szCs w:val="2"/>
        </w:rPr>
      </w:pPr>
      <w:bookmarkStart w:name="iInvoeg" w:id="0"/>
      <w:bookmarkStart w:name="_GoBack" w:id="1"/>
      <w:bookmarkEnd w:id="0"/>
      <w:bookmarkEnd w:id="1"/>
    </w:p>
    <w:p w:rsidRPr="003E7556" w:rsidR="00DD79B0" w:rsidP="004746D8" w:rsidRDefault="00DD79B0">
      <w:bookmarkStart w:name="iStartpunt" w:id="2"/>
      <w:bookmarkEnd w:id="2"/>
    </w:p>
    <w:p w:rsidR="005B489B" w:rsidP="005B489B" w:rsidRDefault="005B489B"/>
    <w:p w:rsidRPr="00AD5951" w:rsidR="00AD5951" w:rsidP="005B489B" w:rsidRDefault="00AD5951">
      <w:pPr>
        <w:rPr>
          <w:i/>
          <w:szCs w:val="18"/>
        </w:rPr>
      </w:pPr>
      <w:r w:rsidRPr="00AD5951">
        <w:rPr>
          <w:rStyle w:val="Nadruk"/>
          <w:i w:val="0"/>
          <w:color w:val="000000"/>
          <w:szCs w:val="18"/>
        </w:rPr>
        <w:t xml:space="preserve">Hierbij bied ik u, mede namens de Minister voor Rechtsbescherming, een tweede nota van wijziging van het bovenvermelde wetsvoorstel. </w:t>
      </w:r>
    </w:p>
    <w:p w:rsidR="00AD5951" w:rsidP="005B489B" w:rsidRDefault="00AD5951"/>
    <w:p w:rsidRPr="003E7556" w:rsidR="00AD5951" w:rsidP="005B489B" w:rsidRDefault="00AD5951"/>
    <w:tbl>
      <w:tblPr>
        <w:tblW w:w="0" w:type="auto"/>
        <w:tblCellMar>
          <w:left w:w="0" w:type="dxa"/>
          <w:right w:w="0" w:type="dxa"/>
        </w:tblCellMar>
        <w:tblLook w:val="01E0" w:firstRow="1" w:lastRow="1" w:firstColumn="1" w:lastColumn="1" w:noHBand="0" w:noVBand="0"/>
      </w:tblPr>
      <w:tblGrid>
        <w:gridCol w:w="7511"/>
      </w:tblGrid>
      <w:tr w:rsidRPr="003E7556" w:rsidR="005B489B" w:rsidTr="003F663A">
        <w:trPr>
          <w:cantSplit/>
        </w:trPr>
        <w:tc>
          <w:tcPr>
            <w:tcW w:w="7651" w:type="dxa"/>
          </w:tcPr>
          <w:p w:rsidRPr="003E7556" w:rsidR="003E7556" w:rsidRDefault="003E7556">
            <w:bookmarkStart w:name="iOndertekening" w:colFirst="0" w:colLast="0" w:id="3"/>
            <w:r w:rsidRPr="003E7556">
              <w:t xml:space="preserve">De Minister van Sociale Zaken </w:t>
            </w:r>
          </w:p>
          <w:p w:rsidRPr="003E7556" w:rsidR="003E7556" w:rsidRDefault="003E7556">
            <w:r w:rsidRPr="003E7556">
              <w:t>en Werkgelegenheid,</w:t>
            </w:r>
          </w:p>
          <w:p w:rsidRPr="003E7556" w:rsidR="003E7556" w:rsidRDefault="003E7556"/>
          <w:p w:rsidRPr="003E7556" w:rsidR="003E7556" w:rsidRDefault="003E7556"/>
          <w:p w:rsidRPr="003E7556" w:rsidR="003E7556" w:rsidRDefault="003E7556"/>
          <w:p w:rsidRPr="003E7556" w:rsidR="003E7556" w:rsidRDefault="003E7556"/>
          <w:p w:rsidRPr="003E7556" w:rsidR="005B489B" w:rsidP="00273C3B" w:rsidRDefault="003E7556">
            <w:r w:rsidRPr="003E7556">
              <w:t>W. Koolmees</w:t>
            </w:r>
          </w:p>
        </w:tc>
      </w:tr>
      <w:bookmarkEnd w:id="3"/>
    </w:tbl>
    <w:p w:rsidRPr="003E7556" w:rsidR="00103C63" w:rsidP="005B489B" w:rsidRDefault="00103C63"/>
    <w:sectPr w:rsidRPr="003E7556" w:rsidR="00103C63" w:rsidSect="004D10A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B9" w:rsidRDefault="00CF6BB9">
      <w:r>
        <w:separator/>
      </w:r>
    </w:p>
  </w:endnote>
  <w:endnote w:type="continuationSeparator" w:id="0">
    <w:p w:rsidR="00CF6BB9" w:rsidRDefault="00CF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C80BDB">
    <w:pPr>
      <w:pStyle w:val="Voettekst"/>
      <w:framePr w:wrap="around" w:vAnchor="text" w:hAnchor="margin" w:xAlign="right" w:y="1"/>
    </w:pPr>
    <w:r>
      <w:fldChar w:fldCharType="begin"/>
    </w:r>
    <w:r>
      <w:instrText xml:space="preserve">PAGE  </w:instrText>
    </w:r>
    <w:r>
      <w:fldChar w:fldCharType="separate"/>
    </w:r>
    <w:r w:rsidR="0007719A">
      <w:rPr>
        <w:noProof/>
      </w:rPr>
      <w:t>1</w:t>
    </w:r>
    <w:r>
      <w:fldChar w:fldCharType="end"/>
    </w:r>
  </w:p>
  <w:p w:rsidR="00C80BDB" w:rsidRDefault="00C80B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8178D2" w:rsidP="008178D2">
    <w:pPr>
      <w:pStyle w:val="Voettekst"/>
    </w:pPr>
    <w:r>
      <w:tab/>
    </w:r>
    <w:r w:rsidR="00940B54">
      <w:fldChar w:fldCharType="begin"/>
    </w:r>
    <w:r w:rsidR="00940B54">
      <w:instrText xml:space="preserve"> DOCPROPERTY  kPagina  \* MERGEFORMAT </w:instrText>
    </w:r>
    <w:r w:rsidR="00940B54">
      <w:fldChar w:fldCharType="separate"/>
    </w:r>
    <w:r w:rsidR="00940B54">
      <w:t>Pagina</w:t>
    </w:r>
    <w:r w:rsidR="00940B54">
      <w:fldChar w:fldCharType="end"/>
    </w:r>
    <w:r>
      <w:t xml:space="preserve"> </w:t>
    </w:r>
    <w:r>
      <w:fldChar w:fldCharType="begin"/>
    </w:r>
    <w:r>
      <w:instrText xml:space="preserve"> PAGE   \* MERGEFORMAT </w:instrText>
    </w:r>
    <w:r>
      <w:fldChar w:fldCharType="separate"/>
    </w:r>
    <w:r w:rsidR="0007719A">
      <w:rPr>
        <w:noProof/>
      </w:rPr>
      <w:t>1</w:t>
    </w:r>
    <w:r>
      <w:fldChar w:fldCharType="end"/>
    </w:r>
    <w:r>
      <w:t xml:space="preserve"> </w:t>
    </w:r>
    <w:r w:rsidR="00940B54">
      <w:fldChar w:fldCharType="begin"/>
    </w:r>
    <w:r w:rsidR="00940B54">
      <w:instrText xml:space="preserve"> D</w:instrText>
    </w:r>
    <w:r w:rsidR="00940B54">
      <w:instrText xml:space="preserve">OCPROPERTY  kPaginaVan  \* MERGEFORMAT </w:instrText>
    </w:r>
    <w:r w:rsidR="00940B54">
      <w:fldChar w:fldCharType="separate"/>
    </w:r>
    <w:r w:rsidR="00940B54">
      <w:t>van</w:t>
    </w:r>
    <w:r w:rsidR="00940B54">
      <w:fldChar w:fldCharType="end"/>
    </w:r>
    <w:r>
      <w:t xml:space="preserve"> </w:t>
    </w:r>
    <w:r w:rsidR="00940B54">
      <w:rPr>
        <w:noProof/>
      </w:rPr>
      <w:fldChar w:fldCharType="begin"/>
    </w:r>
    <w:r w:rsidR="00940B54">
      <w:rPr>
        <w:noProof/>
      </w:rPr>
      <w:instrText xml:space="preserve"> NUMPAGES   \* MERGEFORMAT </w:instrText>
    </w:r>
    <w:r w:rsidR="00940B54">
      <w:rPr>
        <w:noProof/>
      </w:rPr>
      <w:fldChar w:fldCharType="separate"/>
    </w:r>
    <w:r w:rsidR="00940B54">
      <w:rPr>
        <w:noProof/>
      </w:rPr>
      <w:t>1</w:t>
    </w:r>
    <w:r w:rsidR="00940B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96" w:rsidRDefault="00915096" w:rsidP="00915096">
    <w:pPr>
      <w:pStyle w:val="Voettekst"/>
    </w:pPr>
    <w:r>
      <w:tab/>
    </w:r>
    <w:r w:rsidR="00940B54">
      <w:fldChar w:fldCharType="begin"/>
    </w:r>
    <w:r w:rsidR="00940B54">
      <w:instrText xml:space="preserve"> DOCPROPERTY  kPagina  \* MERGEFORMAT </w:instrText>
    </w:r>
    <w:r w:rsidR="00940B54">
      <w:fldChar w:fldCharType="separate"/>
    </w:r>
    <w:r w:rsidR="00940B54">
      <w:t>Pagina</w:t>
    </w:r>
    <w:r w:rsidR="00940B54">
      <w:fldChar w:fldCharType="end"/>
    </w:r>
    <w:r>
      <w:t xml:space="preserve"> </w:t>
    </w:r>
    <w:r>
      <w:fldChar w:fldCharType="begin"/>
    </w:r>
    <w:r>
      <w:instrText xml:space="preserve"> PAGE   \* MERGEFORMAT </w:instrText>
    </w:r>
    <w:r>
      <w:fldChar w:fldCharType="separate"/>
    </w:r>
    <w:r w:rsidR="00940B54">
      <w:rPr>
        <w:noProof/>
      </w:rPr>
      <w:t>1</w:t>
    </w:r>
    <w:r>
      <w:fldChar w:fldCharType="end"/>
    </w:r>
    <w:r>
      <w:t xml:space="preserve"> </w:t>
    </w:r>
    <w:r w:rsidR="00940B54">
      <w:fldChar w:fldCharType="begin"/>
    </w:r>
    <w:r w:rsidR="00940B54">
      <w:instrText xml:space="preserve"> DOCPROPERTY  kPaginaVan  \* MERGEFORMAT </w:instrText>
    </w:r>
    <w:r w:rsidR="00940B54">
      <w:fldChar w:fldCharType="separate"/>
    </w:r>
    <w:r w:rsidR="00940B54">
      <w:t>van</w:t>
    </w:r>
    <w:r w:rsidR="00940B54">
      <w:fldChar w:fldCharType="end"/>
    </w:r>
    <w:r>
      <w:t xml:space="preserve"> </w:t>
    </w:r>
    <w:r w:rsidR="00940B54">
      <w:rPr>
        <w:noProof/>
      </w:rPr>
      <w:fldChar w:fldCharType="begin"/>
    </w:r>
    <w:r w:rsidR="00940B54">
      <w:rPr>
        <w:noProof/>
      </w:rPr>
      <w:instrText xml:space="preserve"> NUMPAGES   \* MERGEFORMAT </w:instrText>
    </w:r>
    <w:r w:rsidR="00940B54">
      <w:rPr>
        <w:noProof/>
      </w:rPr>
      <w:fldChar w:fldCharType="separate"/>
    </w:r>
    <w:r w:rsidR="00940B54">
      <w:rPr>
        <w:noProof/>
      </w:rPr>
      <w:t>1</w:t>
    </w:r>
    <w:r w:rsidR="00940B5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B9" w:rsidRDefault="00CF6BB9">
      <w:r>
        <w:separator/>
      </w:r>
    </w:p>
  </w:footnote>
  <w:footnote w:type="continuationSeparator" w:id="0">
    <w:p w:rsidR="00CF6BB9" w:rsidRDefault="00CF6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B54" w:rsidRDefault="00940B5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26" w:rsidRDefault="00AB2BE9">
    <w:pPr>
      <w:pStyle w:val="Koptekst"/>
    </w:pPr>
    <w:r>
      <w:rPr>
        <w:noProof/>
      </w:rPr>
      <mc:AlternateContent>
        <mc:Choice Requires="wps">
          <w:drawing>
            <wp:anchor distT="0" distB="0" distL="114300" distR="114300" simplePos="0" relativeHeight="251657728" behindDoc="0" locked="0" layoutInCell="1" allowOverlap="1">
              <wp:simplePos x="0" y="0"/>
              <wp:positionH relativeFrom="page">
                <wp:posOffset>5914390</wp:posOffset>
              </wp:positionH>
              <wp:positionV relativeFrom="page">
                <wp:posOffset>1925955</wp:posOffset>
              </wp:positionV>
              <wp:extent cx="1301115" cy="4800600"/>
              <wp:effectExtent l="0" t="0" r="0"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Pr="00E451D0" w:rsidRDefault="00B82BC2" w:rsidP="00B82BC2">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Pr="00E451D0">
                            <w:fldChar w:fldCharType="begin"/>
                          </w:r>
                          <w:r w:rsidRPr="00E451D0">
                            <w:instrText xml:space="preserve"> DOCPROPERTY  i2eGeledingTxt  \* MERGEFORMAT </w:instrText>
                          </w:r>
                          <w:r w:rsidRPr="00E451D0">
                            <w:fldChar w:fldCharType="separate"/>
                          </w:r>
                          <w:r w:rsidR="00AB2BE9">
                            <w:instrText>i2eGeledingTxt</w:instrText>
                          </w:r>
                          <w:r w:rsidRPr="00E451D0">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B2BE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C91626" w:rsidP="00C91626">
                          <w:pPr>
                            <w:pStyle w:val="Referentiegegevenkopjes"/>
                          </w:pPr>
                          <w:r>
                            <w:fldChar w:fldCharType="begin"/>
                          </w:r>
                          <w:r>
                            <w:instrText xml:space="preserve"> DOCPROPERTY  kDatum  \* MERGEFORMAT </w:instrText>
                          </w:r>
                          <w:r>
                            <w:fldChar w:fldCharType="separate"/>
                          </w:r>
                          <w:r w:rsidR="00940B54">
                            <w:t>Datum</w:t>
                          </w:r>
                          <w:r>
                            <w:fldChar w:fldCharType="end"/>
                          </w:r>
                        </w:p>
                        <w:p w:rsidR="00C91626" w:rsidRDefault="00CE798D" w:rsidP="00C91626">
                          <w:pPr>
                            <w:pStyle w:val="Referentiegegevens"/>
                          </w:pPr>
                          <w:r w:rsidRPr="001D0C71">
                            <w:fldChar w:fldCharType="begin"/>
                          </w:r>
                          <w:r w:rsidRPr="001D0C71">
                            <w:instrText xml:space="preserve"> IF </w:instrText>
                          </w:r>
                          <w:r w:rsidRPr="001D0C71">
                            <w:fldChar w:fldCharType="begin"/>
                          </w:r>
                          <w:r w:rsidRPr="001D0C71">
                            <w:instrText xml:space="preserve"> DOCPROPERTY  iChkDatum  \* MERGEFORMAT </w:instrText>
                          </w:r>
                          <w:r w:rsidRPr="001D0C71">
                            <w:fldChar w:fldCharType="separate"/>
                          </w:r>
                          <w:r w:rsidR="00940B54" w:rsidRPr="00940B54">
                            <w:rPr>
                              <w:bCs/>
                            </w:rPr>
                            <w:instrText>0</w:instrText>
                          </w:r>
                          <w:r w:rsidRPr="001D0C71">
                            <w:fldChar w:fldCharType="end"/>
                          </w:r>
                          <w:r w:rsidRPr="001D0C71">
                            <w:instrText xml:space="preserve"> = "0" "" "</w:instrText>
                          </w:r>
                          <w:r w:rsidRPr="00A20E70">
                            <w:fldChar w:fldCharType="begin"/>
                          </w:r>
                          <w:r w:rsidRPr="00A20E70">
                            <w:instrText xml:space="preserve"> DOCPROPERTY  iDatum  \@ "d MMMM yyyy" </w:instrText>
                          </w:r>
                          <w:r w:rsidRPr="00A20E70">
                            <w:fldChar w:fldCharType="separate"/>
                          </w:r>
                          <w:r w:rsidR="00AB2BE9">
                            <w:instrText>iDatum</w:instrText>
                          </w:r>
                          <w:r w:rsidRPr="00A20E70">
                            <w:fldChar w:fldCharType="end"/>
                          </w:r>
                          <w:r w:rsidRPr="001D0C71">
                            <w:instrText xml:space="preserve">"  </w:instrText>
                          </w:r>
                          <w:r w:rsidRPr="001D0C71">
                            <w:fldChar w:fldCharType="end"/>
                          </w:r>
                        </w:p>
                        <w:p w:rsidR="00C91626" w:rsidRPr="00C91626" w:rsidRDefault="00C91626" w:rsidP="00B82BC2">
                          <w:pPr>
                            <w:pStyle w:val="Witregel1"/>
                          </w:pPr>
                        </w:p>
                        <w:p w:rsidR="00C91626" w:rsidRDefault="00C91626" w:rsidP="00C91626">
                          <w:pPr>
                            <w:pStyle w:val="Referentiegegevenkopjes"/>
                          </w:pPr>
                          <w:r>
                            <w:fldChar w:fldCharType="begin"/>
                          </w:r>
                          <w:r>
                            <w:instrText xml:space="preserve"> DOCPROPERTY  kOnsKenmerk  \* MERGEFORMAT </w:instrText>
                          </w:r>
                          <w:r>
                            <w:fldChar w:fldCharType="separate"/>
                          </w:r>
                          <w:r w:rsidR="00940B54">
                            <w:t>Onze referentie</w:t>
                          </w:r>
                          <w:r>
                            <w:fldChar w:fldCharType="end"/>
                          </w:r>
                        </w:p>
                        <w:p w:rsidR="00C91626" w:rsidRDefault="00C91626" w:rsidP="00C91626">
                          <w:pPr>
                            <w:pStyle w:val="Referentiegegevens"/>
                          </w:pPr>
                          <w:r w:rsidRPr="00DE5560">
                            <w:fldChar w:fldCharType="begin"/>
                          </w:r>
                          <w:r w:rsidRPr="00DE5560">
                            <w:instrText xml:space="preserve"> DOCPROPERTY  iOnskenmerk  \* MERGEFORMAT </w:instrText>
                          </w:r>
                          <w:r w:rsidRPr="00DE5560">
                            <w:fldChar w:fldCharType="end"/>
                          </w:r>
                        </w:p>
                        <w:p w:rsidR="00C91626" w:rsidRDefault="00C91626"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rsidR="00B82BC2" w:rsidRPr="00E451D0" w:rsidRDefault="00B82BC2" w:rsidP="00B82BC2">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Pr="00E451D0">
                      <w:fldChar w:fldCharType="begin"/>
                    </w:r>
                    <w:r w:rsidRPr="00E451D0">
                      <w:instrText xml:space="preserve"> DOCPROPERTY  i2eGeledingTxt  \* MERGEFORMAT </w:instrText>
                    </w:r>
                    <w:r w:rsidRPr="00E451D0">
                      <w:fldChar w:fldCharType="separate"/>
                    </w:r>
                    <w:r w:rsidR="00AB2BE9">
                      <w:instrText>i2eGeledingTxt</w:instrText>
                    </w:r>
                    <w:r w:rsidRPr="00E451D0">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B2BE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C91626" w:rsidP="00C91626">
                    <w:pPr>
                      <w:pStyle w:val="Referentiegegevenkopjes"/>
                    </w:pPr>
                    <w:r>
                      <w:fldChar w:fldCharType="begin"/>
                    </w:r>
                    <w:r>
                      <w:instrText xml:space="preserve"> DOCPROPERTY  kDatum  \* MERGEFORMAT </w:instrText>
                    </w:r>
                    <w:r>
                      <w:fldChar w:fldCharType="separate"/>
                    </w:r>
                    <w:r w:rsidR="00940B54">
                      <w:t>Datum</w:t>
                    </w:r>
                    <w:r>
                      <w:fldChar w:fldCharType="end"/>
                    </w:r>
                  </w:p>
                  <w:p w:rsidR="00C91626" w:rsidRDefault="00CE798D" w:rsidP="00C91626">
                    <w:pPr>
                      <w:pStyle w:val="Referentiegegevens"/>
                    </w:pPr>
                    <w:r w:rsidRPr="001D0C71">
                      <w:fldChar w:fldCharType="begin"/>
                    </w:r>
                    <w:r w:rsidRPr="001D0C71">
                      <w:instrText xml:space="preserve"> IF </w:instrText>
                    </w:r>
                    <w:r w:rsidRPr="001D0C71">
                      <w:fldChar w:fldCharType="begin"/>
                    </w:r>
                    <w:r w:rsidRPr="001D0C71">
                      <w:instrText xml:space="preserve"> DOCPROPERTY  iChkDatum  \* MERGEFORMAT </w:instrText>
                    </w:r>
                    <w:r w:rsidRPr="001D0C71">
                      <w:fldChar w:fldCharType="separate"/>
                    </w:r>
                    <w:r w:rsidR="00940B54" w:rsidRPr="00940B54">
                      <w:rPr>
                        <w:bCs/>
                      </w:rPr>
                      <w:instrText>0</w:instrText>
                    </w:r>
                    <w:r w:rsidRPr="001D0C71">
                      <w:fldChar w:fldCharType="end"/>
                    </w:r>
                    <w:r w:rsidRPr="001D0C71">
                      <w:instrText xml:space="preserve"> = "0" "" "</w:instrText>
                    </w:r>
                    <w:r w:rsidRPr="00A20E70">
                      <w:fldChar w:fldCharType="begin"/>
                    </w:r>
                    <w:r w:rsidRPr="00A20E70">
                      <w:instrText xml:space="preserve"> DOCPROPERTY  iDatum  \@ "d MMMM yyyy" </w:instrText>
                    </w:r>
                    <w:r w:rsidRPr="00A20E70">
                      <w:fldChar w:fldCharType="separate"/>
                    </w:r>
                    <w:r w:rsidR="00AB2BE9">
                      <w:instrText>iDatum</w:instrText>
                    </w:r>
                    <w:r w:rsidRPr="00A20E70">
                      <w:fldChar w:fldCharType="end"/>
                    </w:r>
                    <w:r w:rsidRPr="001D0C71">
                      <w:instrText xml:space="preserve">"  </w:instrText>
                    </w:r>
                    <w:r w:rsidRPr="001D0C71">
                      <w:fldChar w:fldCharType="end"/>
                    </w:r>
                  </w:p>
                  <w:p w:rsidR="00C91626" w:rsidRPr="00C91626" w:rsidRDefault="00C91626" w:rsidP="00B82BC2">
                    <w:pPr>
                      <w:pStyle w:val="Witregel1"/>
                    </w:pPr>
                  </w:p>
                  <w:p w:rsidR="00C91626" w:rsidRDefault="00C91626" w:rsidP="00C91626">
                    <w:pPr>
                      <w:pStyle w:val="Referentiegegevenkopjes"/>
                    </w:pPr>
                    <w:r>
                      <w:fldChar w:fldCharType="begin"/>
                    </w:r>
                    <w:r>
                      <w:instrText xml:space="preserve"> DOCPROPERTY  kOnsKenmerk  \* MERGEFORMAT </w:instrText>
                    </w:r>
                    <w:r>
                      <w:fldChar w:fldCharType="separate"/>
                    </w:r>
                    <w:r w:rsidR="00940B54">
                      <w:t>Onze referentie</w:t>
                    </w:r>
                    <w:r>
                      <w:fldChar w:fldCharType="end"/>
                    </w:r>
                  </w:p>
                  <w:p w:rsidR="00C91626" w:rsidRDefault="00C91626" w:rsidP="00C91626">
                    <w:pPr>
                      <w:pStyle w:val="Referentiegegevens"/>
                    </w:pPr>
                    <w:r w:rsidRPr="00DE5560">
                      <w:fldChar w:fldCharType="begin"/>
                    </w:r>
                    <w:r w:rsidRPr="00DE5560">
                      <w:instrText xml:space="preserve"> DOCPROPERTY  iOnskenmerk  \* MERGEFORMAT </w:instrText>
                    </w:r>
                    <w:r w:rsidRPr="00DE5560">
                      <w:fldChar w:fldCharType="end"/>
                    </w:r>
                  </w:p>
                  <w:p w:rsidR="00C91626" w:rsidRDefault="00C91626" w:rsidP="00C91626">
                    <w:pPr>
                      <w:pStyle w:val="Witregel1"/>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8" w:rsidRPr="003E7556" w:rsidRDefault="00AB2BE9">
    <w:pPr>
      <w:pStyle w:val="Koptekst"/>
    </w:pPr>
    <w:r w:rsidRPr="003E7556">
      <w:rPr>
        <w:noProof/>
      </w:rPr>
      <mc:AlternateContent>
        <mc:Choice Requires="wps">
          <w:drawing>
            <wp:anchor distT="0" distB="0" distL="114300" distR="114300" simplePos="0" relativeHeight="251658752" behindDoc="0" locked="0" layoutInCell="1" allowOverlap="1">
              <wp:simplePos x="0" y="0"/>
              <wp:positionH relativeFrom="page">
                <wp:posOffset>5914390</wp:posOffset>
              </wp:positionH>
              <wp:positionV relativeFrom="page">
                <wp:posOffset>1925955</wp:posOffset>
              </wp:positionV>
              <wp:extent cx="1301115" cy="8118475"/>
              <wp:effectExtent l="0" t="0" r="0" b="0"/>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D8" w:rsidRPr="00E451D0" w:rsidRDefault="004746D8" w:rsidP="004746D8">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Pr="00E451D0">
                            <w:fldChar w:fldCharType="begin"/>
                          </w:r>
                          <w:r w:rsidRPr="00E451D0">
                            <w:instrText xml:space="preserve"> DOCPROPERTY  i2eGeledingTxt  \* MERGEFORMAT </w:instrText>
                          </w:r>
                          <w:r w:rsidRPr="00E451D0">
                            <w:fldChar w:fldCharType="separate"/>
                          </w:r>
                          <w:r w:rsidR="00AB2BE9">
                            <w:instrText>i2eGeledingTxt</w:instrText>
                          </w:r>
                          <w:r w:rsidRPr="00E451D0">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B2BE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3E7556" w:rsidRDefault="003E7556" w:rsidP="00924029">
                          <w:pPr>
                            <w:pStyle w:val="Afzendgegevens"/>
                          </w:pPr>
                          <w:bookmarkStart w:id="4" w:name="iAfzender"/>
                          <w:r>
                            <w:t>Postbus 90801</w:t>
                          </w:r>
                        </w:p>
                        <w:p w:rsidR="003E7556" w:rsidRDefault="003E7556" w:rsidP="00924029">
                          <w:pPr>
                            <w:pStyle w:val="Afzendgegevens"/>
                          </w:pPr>
                          <w:r>
                            <w:t>2509 LV  Den Haag</w:t>
                          </w:r>
                        </w:p>
                        <w:p w:rsidR="003E7556" w:rsidRPr="00CD34C4" w:rsidRDefault="003E7556" w:rsidP="00924029">
                          <w:pPr>
                            <w:pStyle w:val="Afzendgegevens"/>
                          </w:pPr>
                          <w:r w:rsidRPr="00CD34C4">
                            <w:t>Parnassusplein 5</w:t>
                          </w:r>
                        </w:p>
                        <w:p w:rsidR="003E7556" w:rsidRDefault="003E7556" w:rsidP="00924029">
                          <w:pPr>
                            <w:pStyle w:val="Afzendgegevens"/>
                          </w:pPr>
                          <w:r>
                            <w:t>T</w:t>
                          </w:r>
                          <w:r>
                            <w:tab/>
                            <w:t>070 333 44 44</w:t>
                          </w:r>
                        </w:p>
                        <w:p w:rsidR="004746D8" w:rsidRPr="00E451D0" w:rsidRDefault="003E7556" w:rsidP="004746D8">
                          <w:pPr>
                            <w:pStyle w:val="Afzendgegevens"/>
                          </w:pPr>
                          <w:r>
                            <w:t>www.rijksoverheid.nl</w:t>
                          </w:r>
                          <w:bookmarkEnd w:id="4"/>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iCP2  \* MERGEFORMAT </w:instrText>
                          </w:r>
                          <w:r w:rsidRPr="00E451D0">
                            <w:fldChar w:fldCharType="end"/>
                          </w:r>
                          <w:r w:rsidRPr="00E451D0">
                            <w:instrText xml:space="preserve"> = "" "" "</w:instrText>
                          </w:r>
                        </w:p>
                        <w:p w:rsidR="004746D8" w:rsidRDefault="004746D8" w:rsidP="004746D8">
                          <w:pPr>
                            <w:pStyle w:val="Afzendgegevens"/>
                          </w:pPr>
                          <w:r w:rsidRPr="00E451D0">
                            <w:fldChar w:fldCharType="begin"/>
                          </w:r>
                          <w:r w:rsidRPr="00E451D0">
                            <w:instrText xml:space="preserve"> DOCPROPERTY  iCP2  \* MERGEFORMAT </w:instrText>
                          </w:r>
                          <w:r w:rsidRPr="00E451D0">
                            <w:fldChar w:fldCharType="separate"/>
                          </w:r>
                          <w:r w:rsidR="00AB2BE9">
                            <w:instrText>iCP2</w:instrText>
                          </w:r>
                          <w:r w:rsidRPr="00E451D0">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B2BE9">
                            <w:rPr>
                              <w:b/>
                              <w:bCs/>
                            </w:rPr>
                            <w:instrText>Fout! Onbekende naam voor documenteigenschap.</w:instrText>
                          </w:r>
                          <w:r w:rsidRPr="00E451D0">
                            <w:fldChar w:fldCharType="end"/>
                          </w:r>
                          <w:r w:rsidRPr="00E451D0">
                            <w:instrText xml:space="preserve"> = "0" "" "</w:instrText>
                          </w:r>
                          <w:r w:rsidRPr="00E451D0">
                            <w:fldChar w:fldCharType="begin"/>
                          </w:r>
                          <w:r w:rsidRPr="00E451D0">
                            <w:instrText xml:space="preserve"> DOCPROPERTY  kDoorkies  \* MERGEFORMAT </w:instrText>
                          </w:r>
                          <w:r w:rsidRPr="00E451D0">
                            <w:fldChar w:fldCharType="separate"/>
                          </w:r>
                          <w:r w:rsidR="00AB2BE9">
                            <w:instrText>T</w:instrText>
                          </w:r>
                          <w:r w:rsidRPr="00E451D0">
                            <w:fldChar w:fldCharType="end"/>
                          </w:r>
                          <w:r w:rsidRPr="00E451D0">
                            <w:tab/>
                          </w:r>
                          <w:r w:rsidRPr="00E451D0">
                            <w:fldChar w:fldCharType="begin"/>
                          </w:r>
                          <w:r w:rsidRPr="00E451D0">
                            <w:instrText xml:space="preserve"> DOCPROPERTY  iDoorkies2  \* MERGEFORMAT </w:instrText>
                          </w:r>
                          <w:r w:rsidRPr="00E451D0">
                            <w:fldChar w:fldCharType="separate"/>
                          </w:r>
                          <w:r w:rsidR="00AB2BE9">
                            <w:instrText>iDoorkies2</w:instrText>
                          </w:r>
                          <w:r w:rsidRPr="00E451D0">
                            <w:fldChar w:fldCharType="end"/>
                          </w:r>
                        </w:p>
                        <w:p w:rsidR="00AB2BE9" w:rsidRPr="00E451D0" w:rsidRDefault="004746D8" w:rsidP="004746D8">
                          <w:pPr>
                            <w:pStyle w:val="Afzendgegevens"/>
                            <w:rPr>
                              <w:noProof/>
                            </w:rPr>
                          </w:pPr>
                          <w:r w:rsidRPr="00E451D0">
                            <w:instrText xml:space="preserve">"  </w:instrText>
                          </w:r>
                          <w:r w:rsidRPr="00E451D0">
                            <w:fldChar w:fldCharType="separate"/>
                          </w:r>
                          <w:r w:rsidR="00AB2BE9">
                            <w:rPr>
                              <w:noProof/>
                            </w:rPr>
                            <w:instrText>T</w:instrText>
                          </w:r>
                          <w:r w:rsidR="00AB2BE9" w:rsidRPr="00E451D0">
                            <w:rPr>
                              <w:noProof/>
                            </w:rPr>
                            <w:tab/>
                          </w:r>
                          <w:r w:rsidR="00AB2BE9">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B2BE9">
                            <w:rPr>
                              <w:b/>
                              <w:bCs/>
                            </w:rPr>
                            <w:instrText>Fout! Onbekende naam voor documenteigenschap.</w:instrText>
                          </w:r>
                          <w:r w:rsidRPr="00E451D0">
                            <w:fldChar w:fldCharType="end"/>
                          </w:r>
                          <w:r w:rsidRPr="00E451D0">
                            <w:instrText xml:space="preserve"> = "0" "" "</w:instrText>
                          </w:r>
                          <w:r w:rsidRPr="00E451D0">
                            <w:fldChar w:fldCharType="begin"/>
                          </w:r>
                          <w:r w:rsidRPr="00E451D0">
                            <w:instrText xml:space="preserve"> DOCPROPERTY  iEmail2  \* MERGEFORMAT </w:instrText>
                          </w:r>
                          <w:r w:rsidRPr="00E451D0">
                            <w:fldChar w:fldCharType="separate"/>
                          </w:r>
                          <w:r w:rsidR="00AB2BE9">
                            <w:instrText>iEmail2</w:instrText>
                          </w:r>
                          <w:r w:rsidRPr="00E451D0">
                            <w:fldChar w:fldCharType="end"/>
                          </w:r>
                        </w:p>
                        <w:p w:rsidR="00AB2BE9" w:rsidRPr="00E451D0" w:rsidRDefault="004746D8" w:rsidP="004746D8">
                          <w:pPr>
                            <w:pStyle w:val="Afzendgegevens"/>
                            <w:rPr>
                              <w:noProof/>
                            </w:rPr>
                          </w:pPr>
                          <w:r w:rsidRPr="00E451D0">
                            <w:instrText xml:space="preserve">"  </w:instrText>
                          </w:r>
                          <w:r w:rsidRPr="00E451D0">
                            <w:fldChar w:fldCharType="separate"/>
                          </w:r>
                          <w:r w:rsidR="00AB2BE9">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4746D8" w:rsidP="004746D8">
                          <w:pPr>
                            <w:pStyle w:val="Referentiegegevens"/>
                          </w:pPr>
                          <w:r w:rsidRPr="00E451D0">
                            <w:fldChar w:fldCharType="begin"/>
                          </w:r>
                          <w:r w:rsidRPr="00E451D0">
                            <w:instrText xml:space="preserve"> IF </w:instrText>
                          </w:r>
                          <w:r w:rsidRPr="00E451D0">
                            <w:fldChar w:fldCharType="begin"/>
                          </w:r>
                          <w:r w:rsidRPr="00E451D0">
                            <w:instrText xml:space="preserve"> DOCPROPERTY iUwBrief \* MERGEFORMAT </w:instrText>
                          </w:r>
                          <w:r w:rsidRPr="00E451D0">
                            <w:fldChar w:fldCharType="end"/>
                          </w:r>
                          <w:r w:rsidRPr="00E451D0">
                            <w:instrText xml:space="preserve"> = "" "" "</w:instrText>
                          </w:r>
                        </w:p>
                        <w:p w:rsidR="004746D8" w:rsidRPr="00E451D0" w:rsidRDefault="004746D8" w:rsidP="004746D8">
                          <w:pPr>
                            <w:pStyle w:val="Referentiegegevenkopjes"/>
                          </w:pPr>
                          <w:r w:rsidRPr="00E451D0">
                            <w:fldChar w:fldCharType="begin"/>
                          </w:r>
                          <w:r w:rsidRPr="00E451D0">
                            <w:instrText xml:space="preserve"> DOCPROPERTY  kUwBrief  \* MERGEFORMAT </w:instrText>
                          </w:r>
                          <w:r w:rsidRPr="00E451D0">
                            <w:fldChar w:fldCharType="separate"/>
                          </w:r>
                          <w:r w:rsidR="00AB2BE9">
                            <w:instrText>Uw referentie</w:instrText>
                          </w:r>
                          <w:r w:rsidRPr="00E451D0">
                            <w:fldChar w:fldCharType="end"/>
                          </w:r>
                        </w:p>
                        <w:p w:rsidR="004746D8" w:rsidRDefault="004746D8" w:rsidP="004746D8">
                          <w:pPr>
                            <w:pStyle w:val="Referentiegegevens"/>
                          </w:pPr>
                          <w:r w:rsidRPr="00E451D0">
                            <w:fldChar w:fldCharType="begin"/>
                          </w:r>
                          <w:r w:rsidRPr="00E451D0">
                            <w:instrText xml:space="preserve"> DOCPROPERTY  iUwbrief  \* MERGEFORMAT </w:instrText>
                          </w:r>
                          <w:r w:rsidRPr="00E451D0">
                            <w:fldChar w:fldCharType="separate"/>
                          </w:r>
                          <w:r w:rsidR="00AB2BE9">
                            <w:instrText>iUwBrief</w:instrText>
                          </w:r>
                          <w:r w:rsidRPr="00E451D0">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iCC \* MERGEFORMAT </w:instrText>
                          </w:r>
                          <w:r w:rsidRPr="00E451D0">
                            <w:fldChar w:fldCharType="end"/>
                          </w:r>
                          <w:r w:rsidRPr="00E451D0">
                            <w:instrText xml:space="preserve"> = "" "" "</w:instrText>
                          </w:r>
                        </w:p>
                        <w:p w:rsidR="004746D8" w:rsidRPr="00E451D0" w:rsidRDefault="004746D8" w:rsidP="004746D8">
                          <w:pPr>
                            <w:pStyle w:val="Referentiegegevenkopjes"/>
                          </w:pPr>
                          <w:r w:rsidRPr="00E451D0">
                            <w:fldChar w:fldCharType="begin"/>
                          </w:r>
                          <w:r w:rsidRPr="00E451D0">
                            <w:instrText xml:space="preserve"> DOCPROPERTY  kCC  \* MERGEFORMAT </w:instrText>
                          </w:r>
                          <w:r w:rsidRPr="00E451D0">
                            <w:fldChar w:fldCharType="separate"/>
                          </w:r>
                          <w:r w:rsidR="00AB2BE9">
                            <w:instrText>Kopie aan</w:instrText>
                          </w:r>
                          <w:r w:rsidRPr="00E451D0">
                            <w:fldChar w:fldCharType="end"/>
                          </w:r>
                        </w:p>
                        <w:p w:rsidR="004746D8" w:rsidRDefault="004746D8" w:rsidP="004746D8">
                          <w:pPr>
                            <w:pStyle w:val="Referentiegegevens"/>
                          </w:pPr>
                          <w:r w:rsidRPr="00E451D0">
                            <w:fldChar w:fldCharType="begin"/>
                          </w:r>
                          <w:r w:rsidRPr="00E451D0">
                            <w:instrText xml:space="preserve"> DOCPROPERTY iCC  \* MERGEFORMAT </w:instrText>
                          </w:r>
                          <w:r w:rsidRPr="00E451D0">
                            <w:fldChar w:fldCharType="separate"/>
                          </w:r>
                          <w:r w:rsidR="00AB2BE9">
                            <w:instrText>iCC</w:instrText>
                          </w:r>
                          <w:r w:rsidRPr="00E451D0">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iBijlagen \* MERGEFORMAT </w:instrText>
                          </w:r>
                          <w:r w:rsidRPr="00E451D0">
                            <w:fldChar w:fldCharType="separate"/>
                          </w:r>
                          <w:r w:rsidR="00940B54">
                            <w:instrText>Tweede nota van wijziging</w:instrText>
                          </w:r>
                          <w:r w:rsidRPr="00E451D0">
                            <w:fldChar w:fldCharType="end"/>
                          </w:r>
                          <w:r w:rsidRPr="00E451D0">
                            <w:instrText xml:space="preserve"> = "" "" "</w:instrText>
                          </w:r>
                        </w:p>
                        <w:p w:rsidR="004746D8" w:rsidRPr="00E451D0" w:rsidRDefault="004746D8" w:rsidP="004746D8">
                          <w:pPr>
                            <w:pStyle w:val="Referentiegegevenkopjes"/>
                          </w:pPr>
                          <w:r w:rsidRPr="00E451D0">
                            <w:fldChar w:fldCharType="begin"/>
                          </w:r>
                          <w:r w:rsidRPr="00E451D0">
                            <w:instrText xml:space="preserve"> DOCPROPERTY  kBijlagen \* MERGEFORMAT </w:instrText>
                          </w:r>
                          <w:r w:rsidRPr="00E451D0">
                            <w:fldChar w:fldCharType="separate"/>
                          </w:r>
                          <w:r w:rsidR="00940B54">
                            <w:instrText>Bijlagen</w:instrText>
                          </w:r>
                          <w:r w:rsidRPr="00E451D0">
                            <w:fldChar w:fldCharType="end"/>
                          </w:r>
                        </w:p>
                        <w:p w:rsidR="00940B54" w:rsidRPr="00E451D0" w:rsidRDefault="004746D8" w:rsidP="004746D8">
                          <w:pPr>
                            <w:pStyle w:val="Referentiegegevens"/>
                            <w:rPr>
                              <w:noProof/>
                            </w:rPr>
                          </w:pPr>
                          <w:r w:rsidRPr="00E451D0">
                            <w:fldChar w:fldCharType="begin"/>
                          </w:r>
                          <w:r w:rsidRPr="00E451D0">
                            <w:instrText xml:space="preserve"> DOCPROPERTY iBijlagen \* MERGEFORMAT </w:instrText>
                          </w:r>
                          <w:r w:rsidRPr="00E451D0">
                            <w:fldChar w:fldCharType="separate"/>
                          </w:r>
                          <w:r w:rsidR="00940B54">
                            <w:instrText>Tweede nota van wijziging</w:instrText>
                          </w:r>
                          <w:r w:rsidRPr="00E451D0">
                            <w:fldChar w:fldCharType="end"/>
                          </w:r>
                          <w:r w:rsidRPr="00E451D0">
                            <w:instrText xml:space="preserve">" </w:instrText>
                          </w:r>
                          <w:r w:rsidRPr="00E451D0">
                            <w:fldChar w:fldCharType="separate"/>
                          </w:r>
                        </w:p>
                        <w:p w:rsidR="00940B54" w:rsidRPr="00E451D0" w:rsidRDefault="00940B54" w:rsidP="004746D8">
                          <w:pPr>
                            <w:pStyle w:val="Referentiegegevenkopjes"/>
                            <w:rPr>
                              <w:noProof/>
                            </w:rPr>
                          </w:pPr>
                          <w:r>
                            <w:rPr>
                              <w:noProof/>
                            </w:rPr>
                            <w:t>Bijlagen</w:t>
                          </w:r>
                        </w:p>
                        <w:p w:rsidR="004746D8" w:rsidRDefault="00940B54" w:rsidP="004746D8">
                          <w:pPr>
                            <w:pStyle w:val="Referentiegegevens"/>
                          </w:pPr>
                          <w:r>
                            <w:rPr>
                              <w:noProof/>
                            </w:rPr>
                            <w:t>Tweede nota van wijziging</w:t>
                          </w:r>
                          <w:r w:rsidR="004746D8" w:rsidRPr="00E451D0">
                            <w:fldChar w:fldCharType="end"/>
                          </w:r>
                        </w:p>
                        <w:p w:rsidR="004746D8" w:rsidRPr="00787012" w:rsidRDefault="004746D8"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rsidR="004746D8" w:rsidRPr="00E451D0" w:rsidRDefault="004746D8" w:rsidP="004746D8">
                    <w:pPr>
                      <w:pStyle w:val="Afzendgegevenskopjes"/>
                    </w:pP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r w:rsidRPr="00E451D0">
                      <w:fldChar w:fldCharType="begin"/>
                    </w:r>
                    <w:r w:rsidRPr="00E451D0">
                      <w:instrText xml:space="preserve"> DOCPROPERTY  i2eGeledingTxt  \* MERGEFORMAT </w:instrText>
                    </w:r>
                    <w:r w:rsidRPr="00E451D0">
                      <w:fldChar w:fldCharType="separate"/>
                    </w:r>
                    <w:r w:rsidR="00AB2BE9">
                      <w:instrText>i2eGeledingTxt</w:instrText>
                    </w:r>
                    <w:r w:rsidRPr="00E451D0">
                      <w:fldChar w:fldCharType="end"/>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i2eGeledingTxt  \* MERGEFORMAT </w:instrText>
                    </w:r>
                    <w:r w:rsidRPr="00E451D0">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Pr="00E451D0">
                      <w:rPr>
                        <w:b w:val="0"/>
                      </w:rPr>
                      <w:fldChar w:fldCharType="begin"/>
                    </w:r>
                    <w:r w:rsidRPr="00E451D0">
                      <w:rPr>
                        <w:b w:val="0"/>
                      </w:rPr>
                      <w:instrText xml:space="preserve"> DOCPROPERTY  i3eGeledingTxt  \* MERGEFORMAT </w:instrText>
                    </w:r>
                    <w:r w:rsidRPr="00E451D0">
                      <w:rPr>
                        <w:b w:val="0"/>
                      </w:rPr>
                      <w:fldChar w:fldCharType="end"/>
                    </w:r>
                    <w:r w:rsidRPr="00E451D0">
                      <w:rPr>
                        <w:b w:val="0"/>
                      </w:rPr>
                      <w:instrText xml:space="preserve"> = "" "" </w:instrText>
                    </w:r>
                    <w:r w:rsidRPr="00E451D0">
                      <w:rPr>
                        <w:b w:val="0"/>
                      </w:rPr>
                      <w:fldChar w:fldCharType="begin"/>
                    </w:r>
                    <w:r w:rsidRPr="00E451D0">
                      <w:rPr>
                        <w:b w:val="0"/>
                      </w:rPr>
                      <w:instrText xml:space="preserve"> DOCPROPERTY  i3eGeledingTxt  \* MERGEFORMAT </w:instrText>
                    </w:r>
                    <w:r w:rsidRPr="00E451D0">
                      <w:rPr>
                        <w:b w:val="0"/>
                      </w:rPr>
                      <w:fldChar w:fldCharType="separate"/>
                    </w:r>
                    <w:r w:rsidR="00AB2BE9">
                      <w:rPr>
                        <w:b w:val="0"/>
                      </w:rPr>
                      <w:instrText>i3eGeledingtxt</w:instrText>
                    </w:r>
                    <w:r w:rsidRPr="00E451D0">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3E7556" w:rsidRDefault="003E7556" w:rsidP="00924029">
                    <w:pPr>
                      <w:pStyle w:val="Afzendgegevens"/>
                    </w:pPr>
                    <w:bookmarkStart w:id="5" w:name="iAfzender"/>
                    <w:r>
                      <w:t>Postbus 90801</w:t>
                    </w:r>
                  </w:p>
                  <w:p w:rsidR="003E7556" w:rsidRDefault="003E7556" w:rsidP="00924029">
                    <w:pPr>
                      <w:pStyle w:val="Afzendgegevens"/>
                    </w:pPr>
                    <w:r>
                      <w:t>2509 LV  Den Haag</w:t>
                    </w:r>
                  </w:p>
                  <w:p w:rsidR="003E7556" w:rsidRPr="00CD34C4" w:rsidRDefault="003E7556" w:rsidP="00924029">
                    <w:pPr>
                      <w:pStyle w:val="Afzendgegevens"/>
                    </w:pPr>
                    <w:r w:rsidRPr="00CD34C4">
                      <w:t>Parnassusplein 5</w:t>
                    </w:r>
                  </w:p>
                  <w:p w:rsidR="003E7556" w:rsidRDefault="003E7556" w:rsidP="00924029">
                    <w:pPr>
                      <w:pStyle w:val="Afzendgegevens"/>
                    </w:pPr>
                    <w:r>
                      <w:t>T</w:t>
                    </w:r>
                    <w:r>
                      <w:tab/>
                      <w:t>070 333 44 44</w:t>
                    </w:r>
                  </w:p>
                  <w:p w:rsidR="004746D8" w:rsidRPr="00E451D0" w:rsidRDefault="003E7556" w:rsidP="004746D8">
                    <w:pPr>
                      <w:pStyle w:val="Afzendgegevens"/>
                    </w:pPr>
                    <w:r>
                      <w:t>www.rijksoverheid.nl</w:t>
                    </w:r>
                    <w:bookmarkEnd w:id="5"/>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iCP2  \* MERGEFORMAT </w:instrText>
                    </w:r>
                    <w:r w:rsidRPr="00E451D0">
                      <w:fldChar w:fldCharType="end"/>
                    </w:r>
                    <w:r w:rsidRPr="00E451D0">
                      <w:instrText xml:space="preserve"> = "" "" "</w:instrText>
                    </w:r>
                  </w:p>
                  <w:p w:rsidR="004746D8" w:rsidRDefault="004746D8" w:rsidP="004746D8">
                    <w:pPr>
                      <w:pStyle w:val="Afzendgegevens"/>
                    </w:pPr>
                    <w:r w:rsidRPr="00E451D0">
                      <w:fldChar w:fldCharType="begin"/>
                    </w:r>
                    <w:r w:rsidRPr="00E451D0">
                      <w:instrText xml:space="preserve"> DOCPROPERTY  iCP2  \* MERGEFORMAT </w:instrText>
                    </w:r>
                    <w:r w:rsidRPr="00E451D0">
                      <w:fldChar w:fldCharType="separate"/>
                    </w:r>
                    <w:r w:rsidR="00AB2BE9">
                      <w:instrText>iCP2</w:instrText>
                    </w:r>
                    <w:r w:rsidRPr="00E451D0">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B2BE9">
                      <w:rPr>
                        <w:b/>
                        <w:bCs/>
                      </w:rPr>
                      <w:instrText>Fout! Onbekende naam voor documenteigenschap.</w:instrText>
                    </w:r>
                    <w:r w:rsidRPr="00E451D0">
                      <w:fldChar w:fldCharType="end"/>
                    </w:r>
                    <w:r w:rsidRPr="00E451D0">
                      <w:instrText xml:space="preserve"> = "0" "" "</w:instrText>
                    </w:r>
                    <w:r w:rsidRPr="00E451D0">
                      <w:fldChar w:fldCharType="begin"/>
                    </w:r>
                    <w:r w:rsidRPr="00E451D0">
                      <w:instrText xml:space="preserve"> DOCPROPERTY  kDoorkies  \* MERGEFORMAT </w:instrText>
                    </w:r>
                    <w:r w:rsidRPr="00E451D0">
                      <w:fldChar w:fldCharType="separate"/>
                    </w:r>
                    <w:r w:rsidR="00AB2BE9">
                      <w:instrText>T</w:instrText>
                    </w:r>
                    <w:r w:rsidRPr="00E451D0">
                      <w:fldChar w:fldCharType="end"/>
                    </w:r>
                    <w:r w:rsidRPr="00E451D0">
                      <w:tab/>
                    </w:r>
                    <w:r w:rsidRPr="00E451D0">
                      <w:fldChar w:fldCharType="begin"/>
                    </w:r>
                    <w:r w:rsidRPr="00E451D0">
                      <w:instrText xml:space="preserve"> DOCPROPERTY  iDoorkies2  \* MERGEFORMAT </w:instrText>
                    </w:r>
                    <w:r w:rsidRPr="00E451D0">
                      <w:fldChar w:fldCharType="separate"/>
                    </w:r>
                    <w:r w:rsidR="00AB2BE9">
                      <w:instrText>iDoorkies2</w:instrText>
                    </w:r>
                    <w:r w:rsidRPr="00E451D0">
                      <w:fldChar w:fldCharType="end"/>
                    </w:r>
                  </w:p>
                  <w:p w:rsidR="00AB2BE9" w:rsidRPr="00E451D0" w:rsidRDefault="004746D8" w:rsidP="004746D8">
                    <w:pPr>
                      <w:pStyle w:val="Afzendgegevens"/>
                      <w:rPr>
                        <w:noProof/>
                      </w:rPr>
                    </w:pPr>
                    <w:r w:rsidRPr="00E451D0">
                      <w:instrText xml:space="preserve">"  </w:instrText>
                    </w:r>
                    <w:r w:rsidRPr="00E451D0">
                      <w:fldChar w:fldCharType="separate"/>
                    </w:r>
                    <w:r w:rsidR="00AB2BE9">
                      <w:rPr>
                        <w:noProof/>
                      </w:rPr>
                      <w:instrText>T</w:instrText>
                    </w:r>
                    <w:r w:rsidR="00AB2BE9" w:rsidRPr="00E451D0">
                      <w:rPr>
                        <w:noProof/>
                      </w:rPr>
                      <w:tab/>
                    </w:r>
                    <w:r w:rsidR="00AB2BE9">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B2BE9">
                      <w:rPr>
                        <w:b/>
                        <w:bCs/>
                      </w:rPr>
                      <w:instrText>Fout! Onbekende naam voor documenteigenschap.</w:instrText>
                    </w:r>
                    <w:r w:rsidRPr="00E451D0">
                      <w:fldChar w:fldCharType="end"/>
                    </w:r>
                    <w:r w:rsidRPr="00E451D0">
                      <w:instrText xml:space="preserve"> = "0" "" "</w:instrText>
                    </w:r>
                    <w:r w:rsidRPr="00E451D0">
                      <w:fldChar w:fldCharType="begin"/>
                    </w:r>
                    <w:r w:rsidRPr="00E451D0">
                      <w:instrText xml:space="preserve"> DOCPROPERTY  iEmail2  \* MERGEFORMAT </w:instrText>
                    </w:r>
                    <w:r w:rsidRPr="00E451D0">
                      <w:fldChar w:fldCharType="separate"/>
                    </w:r>
                    <w:r w:rsidR="00AB2BE9">
                      <w:instrText>iEmail2</w:instrText>
                    </w:r>
                    <w:r w:rsidRPr="00E451D0">
                      <w:fldChar w:fldCharType="end"/>
                    </w:r>
                  </w:p>
                  <w:p w:rsidR="00AB2BE9" w:rsidRPr="00E451D0" w:rsidRDefault="004746D8" w:rsidP="004746D8">
                    <w:pPr>
                      <w:pStyle w:val="Afzendgegevens"/>
                      <w:rPr>
                        <w:noProof/>
                      </w:rPr>
                    </w:pPr>
                    <w:r w:rsidRPr="00E451D0">
                      <w:instrText xml:space="preserve">"  </w:instrText>
                    </w:r>
                    <w:r w:rsidRPr="00E451D0">
                      <w:fldChar w:fldCharType="separate"/>
                    </w:r>
                    <w:r w:rsidR="00AB2BE9">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4746D8" w:rsidP="004746D8">
                    <w:pPr>
                      <w:pStyle w:val="Referentiegegevens"/>
                    </w:pPr>
                    <w:r w:rsidRPr="00E451D0">
                      <w:fldChar w:fldCharType="begin"/>
                    </w:r>
                    <w:r w:rsidRPr="00E451D0">
                      <w:instrText xml:space="preserve"> IF </w:instrText>
                    </w:r>
                    <w:r w:rsidRPr="00E451D0">
                      <w:fldChar w:fldCharType="begin"/>
                    </w:r>
                    <w:r w:rsidRPr="00E451D0">
                      <w:instrText xml:space="preserve"> DOCPROPERTY iUwBrief \* MERGEFORMAT </w:instrText>
                    </w:r>
                    <w:r w:rsidRPr="00E451D0">
                      <w:fldChar w:fldCharType="end"/>
                    </w:r>
                    <w:r w:rsidRPr="00E451D0">
                      <w:instrText xml:space="preserve"> = "" "" "</w:instrText>
                    </w:r>
                  </w:p>
                  <w:p w:rsidR="004746D8" w:rsidRPr="00E451D0" w:rsidRDefault="004746D8" w:rsidP="004746D8">
                    <w:pPr>
                      <w:pStyle w:val="Referentiegegevenkopjes"/>
                    </w:pPr>
                    <w:r w:rsidRPr="00E451D0">
                      <w:fldChar w:fldCharType="begin"/>
                    </w:r>
                    <w:r w:rsidRPr="00E451D0">
                      <w:instrText xml:space="preserve"> DOCPROPERTY  kUwBrief  \* MERGEFORMAT </w:instrText>
                    </w:r>
                    <w:r w:rsidRPr="00E451D0">
                      <w:fldChar w:fldCharType="separate"/>
                    </w:r>
                    <w:r w:rsidR="00AB2BE9">
                      <w:instrText>Uw referentie</w:instrText>
                    </w:r>
                    <w:r w:rsidRPr="00E451D0">
                      <w:fldChar w:fldCharType="end"/>
                    </w:r>
                  </w:p>
                  <w:p w:rsidR="004746D8" w:rsidRDefault="004746D8" w:rsidP="004746D8">
                    <w:pPr>
                      <w:pStyle w:val="Referentiegegevens"/>
                    </w:pPr>
                    <w:r w:rsidRPr="00E451D0">
                      <w:fldChar w:fldCharType="begin"/>
                    </w:r>
                    <w:r w:rsidRPr="00E451D0">
                      <w:instrText xml:space="preserve"> DOCPROPERTY  iUwbrief  \* MERGEFORMAT </w:instrText>
                    </w:r>
                    <w:r w:rsidRPr="00E451D0">
                      <w:fldChar w:fldCharType="separate"/>
                    </w:r>
                    <w:r w:rsidR="00AB2BE9">
                      <w:instrText>iUwBrief</w:instrText>
                    </w:r>
                    <w:r w:rsidRPr="00E451D0">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iCC \* MERGEFORMAT </w:instrText>
                    </w:r>
                    <w:r w:rsidRPr="00E451D0">
                      <w:fldChar w:fldCharType="end"/>
                    </w:r>
                    <w:r w:rsidRPr="00E451D0">
                      <w:instrText xml:space="preserve"> = "" "" "</w:instrText>
                    </w:r>
                  </w:p>
                  <w:p w:rsidR="004746D8" w:rsidRPr="00E451D0" w:rsidRDefault="004746D8" w:rsidP="004746D8">
                    <w:pPr>
                      <w:pStyle w:val="Referentiegegevenkopjes"/>
                    </w:pPr>
                    <w:r w:rsidRPr="00E451D0">
                      <w:fldChar w:fldCharType="begin"/>
                    </w:r>
                    <w:r w:rsidRPr="00E451D0">
                      <w:instrText xml:space="preserve"> DOCPROPERTY  kCC  \* MERGEFORMAT </w:instrText>
                    </w:r>
                    <w:r w:rsidRPr="00E451D0">
                      <w:fldChar w:fldCharType="separate"/>
                    </w:r>
                    <w:r w:rsidR="00AB2BE9">
                      <w:instrText>Kopie aan</w:instrText>
                    </w:r>
                    <w:r w:rsidRPr="00E451D0">
                      <w:fldChar w:fldCharType="end"/>
                    </w:r>
                  </w:p>
                  <w:p w:rsidR="004746D8" w:rsidRDefault="004746D8" w:rsidP="004746D8">
                    <w:pPr>
                      <w:pStyle w:val="Referentiegegevens"/>
                    </w:pPr>
                    <w:r w:rsidRPr="00E451D0">
                      <w:fldChar w:fldCharType="begin"/>
                    </w:r>
                    <w:r w:rsidRPr="00E451D0">
                      <w:instrText xml:space="preserve"> DOCPROPERTY iCC  \* MERGEFORMAT </w:instrText>
                    </w:r>
                    <w:r w:rsidRPr="00E451D0">
                      <w:fldChar w:fldCharType="separate"/>
                    </w:r>
                    <w:r w:rsidR="00AB2BE9">
                      <w:instrText>iCC</w:instrText>
                    </w:r>
                    <w:r w:rsidRPr="00E451D0">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Pr="00E451D0">
                      <w:fldChar w:fldCharType="begin"/>
                    </w:r>
                    <w:r w:rsidRPr="00E451D0">
                      <w:instrText xml:space="preserve"> DOCPROPERTY iBijlagen \* MERGEFORMAT </w:instrText>
                    </w:r>
                    <w:r w:rsidRPr="00E451D0">
                      <w:fldChar w:fldCharType="separate"/>
                    </w:r>
                    <w:r w:rsidR="00940B54">
                      <w:instrText>Tweede nota van wijziging</w:instrText>
                    </w:r>
                    <w:r w:rsidRPr="00E451D0">
                      <w:fldChar w:fldCharType="end"/>
                    </w:r>
                    <w:r w:rsidRPr="00E451D0">
                      <w:instrText xml:space="preserve"> = "" "" "</w:instrText>
                    </w:r>
                  </w:p>
                  <w:p w:rsidR="004746D8" w:rsidRPr="00E451D0" w:rsidRDefault="004746D8" w:rsidP="004746D8">
                    <w:pPr>
                      <w:pStyle w:val="Referentiegegevenkopjes"/>
                    </w:pPr>
                    <w:r w:rsidRPr="00E451D0">
                      <w:fldChar w:fldCharType="begin"/>
                    </w:r>
                    <w:r w:rsidRPr="00E451D0">
                      <w:instrText xml:space="preserve"> DOCPROPERTY  kBijlagen \* MERGEFORMAT </w:instrText>
                    </w:r>
                    <w:r w:rsidRPr="00E451D0">
                      <w:fldChar w:fldCharType="separate"/>
                    </w:r>
                    <w:r w:rsidR="00940B54">
                      <w:instrText>Bijlagen</w:instrText>
                    </w:r>
                    <w:r w:rsidRPr="00E451D0">
                      <w:fldChar w:fldCharType="end"/>
                    </w:r>
                  </w:p>
                  <w:p w:rsidR="00940B54" w:rsidRPr="00E451D0" w:rsidRDefault="004746D8" w:rsidP="004746D8">
                    <w:pPr>
                      <w:pStyle w:val="Referentiegegevens"/>
                      <w:rPr>
                        <w:noProof/>
                      </w:rPr>
                    </w:pPr>
                    <w:r w:rsidRPr="00E451D0">
                      <w:fldChar w:fldCharType="begin"/>
                    </w:r>
                    <w:r w:rsidRPr="00E451D0">
                      <w:instrText xml:space="preserve"> DOCPROPERTY iBijlagen \* MERGEFORMAT </w:instrText>
                    </w:r>
                    <w:r w:rsidRPr="00E451D0">
                      <w:fldChar w:fldCharType="separate"/>
                    </w:r>
                    <w:r w:rsidR="00940B54">
                      <w:instrText>Tweede nota van wijziging</w:instrText>
                    </w:r>
                    <w:r w:rsidRPr="00E451D0">
                      <w:fldChar w:fldCharType="end"/>
                    </w:r>
                    <w:r w:rsidRPr="00E451D0">
                      <w:instrText xml:space="preserve">" </w:instrText>
                    </w:r>
                    <w:r w:rsidRPr="00E451D0">
                      <w:fldChar w:fldCharType="separate"/>
                    </w:r>
                  </w:p>
                  <w:p w:rsidR="00940B54" w:rsidRPr="00E451D0" w:rsidRDefault="00940B54" w:rsidP="004746D8">
                    <w:pPr>
                      <w:pStyle w:val="Referentiegegevenkopjes"/>
                      <w:rPr>
                        <w:noProof/>
                      </w:rPr>
                    </w:pPr>
                    <w:r>
                      <w:rPr>
                        <w:noProof/>
                      </w:rPr>
                      <w:t>Bijlagen</w:t>
                    </w:r>
                  </w:p>
                  <w:p w:rsidR="004746D8" w:rsidRDefault="00940B54" w:rsidP="004746D8">
                    <w:pPr>
                      <w:pStyle w:val="Referentiegegevens"/>
                    </w:pPr>
                    <w:r>
                      <w:rPr>
                        <w:noProof/>
                      </w:rPr>
                      <w:t>Tweede nota van wijziging</w:t>
                    </w:r>
                    <w:r w:rsidR="004746D8" w:rsidRPr="00E451D0">
                      <w:fldChar w:fldCharType="end"/>
                    </w:r>
                  </w:p>
                  <w:p w:rsidR="004746D8" w:rsidRPr="00787012" w:rsidRDefault="004746D8" w:rsidP="004746D8"/>
                </w:txbxContent>
              </v:textbox>
              <w10:wrap anchorx="page" anchory="page"/>
            </v:shape>
          </w:pict>
        </mc:Fallback>
      </mc:AlternateContent>
    </w:r>
  </w:p>
  <w:p w:rsidR="004746D8" w:rsidRPr="003E7556" w:rsidRDefault="004746D8">
    <w:pPr>
      <w:pStyle w:val="Koptekst"/>
    </w:pPr>
  </w:p>
  <w:p w:rsidR="004746D8" w:rsidRPr="003E7556" w:rsidRDefault="004746D8">
    <w:pPr>
      <w:pStyle w:val="Koptekst"/>
    </w:pPr>
  </w:p>
  <w:p w:rsidR="004746D8" w:rsidRPr="003E7556" w:rsidRDefault="004746D8">
    <w:pPr>
      <w:pStyle w:val="Koptekst"/>
    </w:pPr>
  </w:p>
  <w:p w:rsidR="004746D8" w:rsidRPr="003E7556" w:rsidRDefault="004746D8">
    <w:pPr>
      <w:pStyle w:val="Koptekst"/>
    </w:pPr>
  </w:p>
  <w:p w:rsidR="004746D8" w:rsidRPr="003E7556" w:rsidRDefault="004746D8">
    <w:pPr>
      <w:pStyle w:val="Koptekst"/>
    </w:pPr>
  </w:p>
  <w:p w:rsidR="004746D8" w:rsidRPr="003E7556" w:rsidRDefault="004746D8">
    <w:pPr>
      <w:pStyle w:val="Koptekst"/>
    </w:pPr>
  </w:p>
  <w:p w:rsidR="004746D8" w:rsidRPr="003E7556" w:rsidRDefault="004746D8">
    <w:pPr>
      <w:pStyle w:val="Koptekst"/>
    </w:pPr>
  </w:p>
  <w:p w:rsidR="004746D8" w:rsidRPr="003E7556"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3E7556" w:rsidTr="003F663A">
      <w:trPr>
        <w:trHeight w:val="2625"/>
      </w:trPr>
      <w:tc>
        <w:tcPr>
          <w:tcW w:w="7651" w:type="dxa"/>
          <w:gridSpan w:val="2"/>
        </w:tcPr>
        <w:p w:rsidR="004746D8" w:rsidRPr="003E7556" w:rsidRDefault="004746D8" w:rsidP="00422937">
          <w:pPr>
            <w:pStyle w:val="Retouradres"/>
          </w:pPr>
          <w:r w:rsidRPr="003E7556">
            <w:fldChar w:fldCharType="begin"/>
          </w:r>
          <w:r w:rsidRPr="003E7556">
            <w:instrText xml:space="preserve"> DOCPROPERTY  kRetouradres  \* MERGEFORMAT </w:instrText>
          </w:r>
          <w:r w:rsidRPr="003E7556">
            <w:fldChar w:fldCharType="separate"/>
          </w:r>
          <w:r w:rsidR="00940B54">
            <w:t>&gt; Retouradres</w:t>
          </w:r>
          <w:r w:rsidRPr="003E7556">
            <w:fldChar w:fldCharType="end"/>
          </w:r>
          <w:r w:rsidRPr="003E7556">
            <w:t xml:space="preserve"> </w:t>
          </w:r>
          <w:r w:rsidRPr="003E7556">
            <w:fldChar w:fldCharType="begin"/>
          </w:r>
          <w:r w:rsidRPr="003E7556">
            <w:instrText xml:space="preserve"> DOCPROPERTY  iRetouradres  \* MERGEFORMAT </w:instrText>
          </w:r>
          <w:r w:rsidRPr="003E7556">
            <w:fldChar w:fldCharType="separate"/>
          </w:r>
          <w:r w:rsidR="00940B54">
            <w:t>Postbus 90801 2509 LV  Den Haag</w:t>
          </w:r>
          <w:r w:rsidRPr="003E7556">
            <w:fldChar w:fldCharType="end"/>
          </w:r>
        </w:p>
        <w:p w:rsidR="00940B54" w:rsidRDefault="004746D8" w:rsidP="00422937">
          <w:pPr>
            <w:pStyle w:val="Toezendgegevens"/>
          </w:pPr>
          <w:r w:rsidRPr="003E7556">
            <w:fldChar w:fldCharType="begin"/>
          </w:r>
          <w:r w:rsidRPr="003E7556">
            <w:instrText xml:space="preserve"> DOCPROPERTY  iAdressering  \* MERGEFORMAT </w:instrText>
          </w:r>
          <w:r w:rsidRPr="003E7556">
            <w:fldChar w:fldCharType="separate"/>
          </w:r>
          <w:r w:rsidR="00940B54">
            <w:t>De Voorzitter van de Tweede Kamer</w:t>
          </w:r>
        </w:p>
        <w:p w:rsidR="004746D8" w:rsidRPr="003E7556" w:rsidRDefault="00940B54" w:rsidP="00422937">
          <w:pPr>
            <w:pStyle w:val="Toezendgegevens"/>
          </w:pPr>
          <w:r>
            <w:t>der Staten-Generaal</w:t>
          </w:r>
          <w:r w:rsidR="004746D8" w:rsidRPr="003E7556">
            <w:fldChar w:fldCharType="end"/>
          </w:r>
        </w:p>
        <w:p w:rsidR="004746D8" w:rsidRPr="003E7556" w:rsidRDefault="004746D8" w:rsidP="00422937">
          <w:pPr>
            <w:pStyle w:val="Toezendgegevens"/>
          </w:pPr>
          <w:r w:rsidRPr="003E7556">
            <w:fldChar w:fldCharType="begin"/>
          </w:r>
          <w:r w:rsidRPr="003E7556">
            <w:instrText xml:space="preserve"> DOCPROPERTY  iStraat  \* MERGEFORMAT </w:instrText>
          </w:r>
          <w:r w:rsidRPr="003E7556">
            <w:fldChar w:fldCharType="separate"/>
          </w:r>
          <w:r w:rsidR="00940B54">
            <w:t>Binnenhof</w:t>
          </w:r>
          <w:r w:rsidRPr="003E7556">
            <w:fldChar w:fldCharType="end"/>
          </w:r>
          <w:r w:rsidRPr="003E7556">
            <w:t xml:space="preserve"> </w:t>
          </w:r>
          <w:r w:rsidRPr="003E7556">
            <w:fldChar w:fldCharType="begin"/>
          </w:r>
          <w:r w:rsidRPr="003E7556">
            <w:instrText xml:space="preserve"> DOCPROPERTY  iNr  \* MERGEFORMAT </w:instrText>
          </w:r>
          <w:r w:rsidRPr="003E7556">
            <w:fldChar w:fldCharType="separate"/>
          </w:r>
          <w:r w:rsidR="00940B54">
            <w:t>1</w:t>
          </w:r>
          <w:r w:rsidRPr="003E7556">
            <w:fldChar w:fldCharType="end"/>
          </w:r>
          <w:r w:rsidRPr="003E7556">
            <w:t xml:space="preserve"> </w:t>
          </w:r>
          <w:r w:rsidRPr="003E7556">
            <w:fldChar w:fldCharType="begin"/>
          </w:r>
          <w:r w:rsidRPr="003E7556">
            <w:instrText xml:space="preserve"> DOCPROPERTY  iToev  \* MERGEFORMAT </w:instrText>
          </w:r>
          <w:r w:rsidRPr="003E7556">
            <w:fldChar w:fldCharType="separate"/>
          </w:r>
          <w:r w:rsidR="00940B54">
            <w:t>A</w:t>
          </w:r>
          <w:r w:rsidRPr="003E7556">
            <w:fldChar w:fldCharType="end"/>
          </w:r>
        </w:p>
        <w:p w:rsidR="004746D8" w:rsidRPr="003E7556" w:rsidRDefault="004746D8" w:rsidP="00422937">
          <w:pPr>
            <w:pStyle w:val="Toezendgegevens"/>
          </w:pPr>
          <w:r w:rsidRPr="003E7556">
            <w:fldChar w:fldCharType="begin"/>
          </w:r>
          <w:r w:rsidRPr="003E7556">
            <w:instrText xml:space="preserve"> DOCPROPERTY  iPostcode  \* MERGEFORMAT </w:instrText>
          </w:r>
          <w:r w:rsidRPr="003E7556">
            <w:fldChar w:fldCharType="separate"/>
          </w:r>
          <w:r w:rsidR="00940B54">
            <w:t>2513 AA</w:t>
          </w:r>
          <w:r w:rsidRPr="003E7556">
            <w:fldChar w:fldCharType="end"/>
          </w:r>
          <w:r w:rsidRPr="003E7556">
            <w:t xml:space="preserve">  </w:t>
          </w:r>
          <w:r w:rsidRPr="003E7556">
            <w:fldChar w:fldCharType="begin"/>
          </w:r>
          <w:r w:rsidRPr="003E7556">
            <w:instrText xml:space="preserve"> DOCPROPERTY  iPlaats  \* MERGEFORMAT </w:instrText>
          </w:r>
          <w:r w:rsidRPr="003E7556">
            <w:fldChar w:fldCharType="separate"/>
          </w:r>
          <w:r w:rsidR="00940B54">
            <w:t>S GRAVENHAGE</w:t>
          </w:r>
          <w:r w:rsidRPr="003E7556">
            <w:fldChar w:fldCharType="end"/>
          </w:r>
        </w:p>
        <w:p w:rsidR="004746D8" w:rsidRPr="003E7556" w:rsidRDefault="004746D8" w:rsidP="003F663A">
          <w:pPr>
            <w:pStyle w:val="KixCode"/>
            <w:spacing w:line="240" w:lineRule="atLeast"/>
          </w:pPr>
          <w:r w:rsidRPr="003E7556">
            <w:fldChar w:fldCharType="begin"/>
          </w:r>
          <w:r w:rsidRPr="003E7556">
            <w:instrText xml:space="preserve"> DOCPROPERTY  iKixCode  \* MERGEFORMAT </w:instrText>
          </w:r>
          <w:r w:rsidRPr="003E7556">
            <w:fldChar w:fldCharType="separate"/>
          </w:r>
          <w:r w:rsidR="00940B54">
            <w:t>2513AA22XA</w:t>
          </w:r>
          <w:r w:rsidRPr="003E7556">
            <w:fldChar w:fldCharType="end"/>
          </w:r>
        </w:p>
      </w:tc>
    </w:tr>
    <w:tr w:rsidR="004746D8" w:rsidRPr="003E7556" w:rsidTr="003F663A">
      <w:trPr>
        <w:trHeight w:hRule="exact" w:val="240"/>
      </w:trPr>
      <w:tc>
        <w:tcPr>
          <w:tcW w:w="742" w:type="dxa"/>
        </w:tcPr>
        <w:p w:rsidR="004746D8" w:rsidRPr="003E7556" w:rsidRDefault="004746D8" w:rsidP="00422937">
          <w:r w:rsidRPr="003E7556">
            <w:fldChar w:fldCharType="begin"/>
          </w:r>
          <w:r w:rsidRPr="003E7556">
            <w:instrText xml:space="preserve"> DOCPROPERTY  kDatum  \* MERGEFORMAT </w:instrText>
          </w:r>
          <w:r w:rsidRPr="003E7556">
            <w:fldChar w:fldCharType="separate"/>
          </w:r>
          <w:r w:rsidR="00940B54">
            <w:t>Datum</w:t>
          </w:r>
          <w:r w:rsidRPr="003E7556">
            <w:fldChar w:fldCharType="end"/>
          </w:r>
          <w:r w:rsidRPr="003E7556">
            <w:t xml:space="preserve"> </w:t>
          </w:r>
        </w:p>
      </w:tc>
      <w:tc>
        <w:tcPr>
          <w:tcW w:w="6909" w:type="dxa"/>
        </w:tcPr>
        <w:p w:rsidR="004746D8" w:rsidRPr="003E7556" w:rsidRDefault="0007719A" w:rsidP="00422937">
          <w:r>
            <w:t>30 januari 2019</w:t>
          </w:r>
          <w:r w:rsidR="00CE798D" w:rsidRPr="003E7556">
            <w:fldChar w:fldCharType="begin"/>
          </w:r>
          <w:r w:rsidR="00CE798D" w:rsidRPr="003E7556">
            <w:instrText xml:space="preserve"> IF </w:instrText>
          </w:r>
          <w:r w:rsidR="00CE798D" w:rsidRPr="003E7556">
            <w:fldChar w:fldCharType="begin"/>
          </w:r>
          <w:r w:rsidR="00CE798D" w:rsidRPr="003E7556">
            <w:instrText xml:space="preserve"> DOCPROPERTY  iChkDatum  \* MERGEFORMAT </w:instrText>
          </w:r>
          <w:r w:rsidR="00CE798D" w:rsidRPr="003E7556">
            <w:fldChar w:fldCharType="separate"/>
          </w:r>
          <w:r w:rsidR="00940B54" w:rsidRPr="00940B54">
            <w:rPr>
              <w:bCs/>
            </w:rPr>
            <w:instrText>0</w:instrText>
          </w:r>
          <w:r w:rsidR="00CE798D" w:rsidRPr="003E7556">
            <w:fldChar w:fldCharType="end"/>
          </w:r>
          <w:r w:rsidR="00CE798D" w:rsidRPr="003E7556">
            <w:instrText xml:space="preserve"> = "0" "" "</w:instrText>
          </w:r>
          <w:r w:rsidR="00CE798D" w:rsidRPr="003E7556">
            <w:fldChar w:fldCharType="begin"/>
          </w:r>
          <w:r w:rsidR="00CE798D" w:rsidRPr="003E7556">
            <w:instrText xml:space="preserve"> DOCPROPERTY  iDatum  \@ "d MMMM yyyy" </w:instrText>
          </w:r>
          <w:r w:rsidR="00CE798D" w:rsidRPr="003E7556">
            <w:fldChar w:fldCharType="separate"/>
          </w:r>
          <w:r w:rsidR="00AB2BE9" w:rsidRPr="003E7556">
            <w:instrText>iDatum</w:instrText>
          </w:r>
          <w:r w:rsidR="00CE798D" w:rsidRPr="003E7556">
            <w:fldChar w:fldCharType="end"/>
          </w:r>
          <w:r w:rsidR="00CE798D" w:rsidRPr="003E7556">
            <w:instrText xml:space="preserve">"  </w:instrText>
          </w:r>
          <w:r w:rsidR="00CE798D" w:rsidRPr="003E7556">
            <w:fldChar w:fldCharType="end"/>
          </w:r>
        </w:p>
      </w:tc>
    </w:tr>
    <w:tr w:rsidR="004746D8" w:rsidRPr="003E7556" w:rsidTr="003F663A">
      <w:trPr>
        <w:trHeight w:val="448"/>
      </w:trPr>
      <w:tc>
        <w:tcPr>
          <w:tcW w:w="742" w:type="dxa"/>
        </w:tcPr>
        <w:p w:rsidR="004746D8" w:rsidRPr="003E7556" w:rsidRDefault="004746D8" w:rsidP="00422937">
          <w:r w:rsidRPr="003E7556">
            <w:fldChar w:fldCharType="begin"/>
          </w:r>
          <w:r w:rsidRPr="003E7556">
            <w:instrText xml:space="preserve"> DOCPROPERTY  kOnderwerp  \* MERGEFORMAT </w:instrText>
          </w:r>
          <w:r w:rsidRPr="003E7556">
            <w:fldChar w:fldCharType="separate"/>
          </w:r>
          <w:r w:rsidR="00940B54">
            <w:t>Betreft</w:t>
          </w:r>
          <w:r w:rsidRPr="003E7556">
            <w:fldChar w:fldCharType="end"/>
          </w:r>
        </w:p>
      </w:tc>
      <w:tc>
        <w:tcPr>
          <w:tcW w:w="6909" w:type="dxa"/>
        </w:tcPr>
        <w:p w:rsidR="004746D8" w:rsidRPr="003E7556" w:rsidRDefault="004746D8" w:rsidP="00422937">
          <w:r w:rsidRPr="003E7556">
            <w:fldChar w:fldCharType="begin"/>
          </w:r>
          <w:r w:rsidRPr="003E7556">
            <w:instrText xml:space="preserve"> DOCPROPERTY  iOnderwerp  \* MERGEFORMAT </w:instrText>
          </w:r>
          <w:r w:rsidRPr="003E7556">
            <w:fldChar w:fldCharType="separate"/>
          </w:r>
          <w:r w:rsidR="00940B54">
            <w:t>Wijziging van Boek 7 van het Burgerlijk Wetboek, de Wet allocatie arbeidskrachten door intermediairs, de Wet financiering sociale verzekeringen en enige andere wetten om de balans tussen vaste en flexibele arbeidsovereenkomsten te verbeteren (Wet arbeidsm</w:t>
          </w:r>
          <w:r w:rsidRPr="003E7556">
            <w:fldChar w:fldCharType="end"/>
          </w:r>
          <w:r w:rsidR="00AD5951">
            <w:t>arkt in balans)</w:t>
          </w:r>
        </w:p>
      </w:tc>
    </w:tr>
  </w:tbl>
  <w:p w:rsidR="002C5CB0" w:rsidRPr="003E7556" w:rsidRDefault="00AB2BE9">
    <w:pPr>
      <w:pStyle w:val="Koptekst"/>
    </w:pPr>
    <w:r w:rsidRPr="003E7556">
      <w:rPr>
        <w:noProof/>
      </w:rPr>
      <w:drawing>
        <wp:anchor distT="0" distB="0" distL="114300" distR="114300" simplePos="0" relativeHeight="251659776" behindDoc="1" locked="0" layoutInCell="1" allowOverlap="1">
          <wp:simplePos x="0" y="0"/>
          <wp:positionH relativeFrom="page">
            <wp:posOffset>4014470</wp:posOffset>
          </wp:positionH>
          <wp:positionV relativeFrom="page">
            <wp:posOffset>0</wp:posOffset>
          </wp:positionV>
          <wp:extent cx="2343150" cy="1581150"/>
          <wp:effectExtent l="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6ADC14F6">
      <w:numFmt w:val="bullet"/>
      <w:lvlText w:val=""/>
      <w:lvlJc w:val="left"/>
      <w:pPr>
        <w:tabs>
          <w:tab w:val="num" w:pos="440"/>
        </w:tabs>
        <w:ind w:left="440" w:hanging="440"/>
      </w:pPr>
      <w:rPr>
        <w:rFonts w:ascii="Symbol" w:eastAsia="Times New Roman" w:hAnsi="Symbol" w:cs="Times New Roman" w:hint="default"/>
      </w:rPr>
    </w:lvl>
    <w:lvl w:ilvl="1" w:tplc="87983230" w:tentative="1">
      <w:start w:val="1"/>
      <w:numFmt w:val="bullet"/>
      <w:lvlText w:val="o"/>
      <w:lvlJc w:val="left"/>
      <w:pPr>
        <w:tabs>
          <w:tab w:val="num" w:pos="1440"/>
        </w:tabs>
        <w:ind w:left="1440" w:hanging="360"/>
      </w:pPr>
      <w:rPr>
        <w:rFonts w:ascii="Courier New" w:hAnsi="Courier New" w:hint="default"/>
      </w:rPr>
    </w:lvl>
    <w:lvl w:ilvl="2" w:tplc="BAF28E3C" w:tentative="1">
      <w:start w:val="1"/>
      <w:numFmt w:val="bullet"/>
      <w:lvlText w:val=""/>
      <w:lvlJc w:val="left"/>
      <w:pPr>
        <w:tabs>
          <w:tab w:val="num" w:pos="2160"/>
        </w:tabs>
        <w:ind w:left="2160" w:hanging="360"/>
      </w:pPr>
      <w:rPr>
        <w:rFonts w:ascii="Wingdings" w:hAnsi="Wingdings" w:hint="default"/>
      </w:rPr>
    </w:lvl>
    <w:lvl w:ilvl="3" w:tplc="FC6454F2" w:tentative="1">
      <w:start w:val="1"/>
      <w:numFmt w:val="bullet"/>
      <w:lvlText w:val=""/>
      <w:lvlJc w:val="left"/>
      <w:pPr>
        <w:tabs>
          <w:tab w:val="num" w:pos="2880"/>
        </w:tabs>
        <w:ind w:left="2880" w:hanging="360"/>
      </w:pPr>
      <w:rPr>
        <w:rFonts w:ascii="Symbol" w:hAnsi="Symbol" w:hint="default"/>
      </w:rPr>
    </w:lvl>
    <w:lvl w:ilvl="4" w:tplc="2D848876" w:tentative="1">
      <w:start w:val="1"/>
      <w:numFmt w:val="bullet"/>
      <w:lvlText w:val="o"/>
      <w:lvlJc w:val="left"/>
      <w:pPr>
        <w:tabs>
          <w:tab w:val="num" w:pos="3600"/>
        </w:tabs>
        <w:ind w:left="3600" w:hanging="360"/>
      </w:pPr>
      <w:rPr>
        <w:rFonts w:ascii="Courier New" w:hAnsi="Courier New" w:hint="default"/>
      </w:rPr>
    </w:lvl>
    <w:lvl w:ilvl="5" w:tplc="BC3029CC" w:tentative="1">
      <w:start w:val="1"/>
      <w:numFmt w:val="bullet"/>
      <w:lvlText w:val=""/>
      <w:lvlJc w:val="left"/>
      <w:pPr>
        <w:tabs>
          <w:tab w:val="num" w:pos="4320"/>
        </w:tabs>
        <w:ind w:left="4320" w:hanging="360"/>
      </w:pPr>
      <w:rPr>
        <w:rFonts w:ascii="Wingdings" w:hAnsi="Wingdings" w:hint="default"/>
      </w:rPr>
    </w:lvl>
    <w:lvl w:ilvl="6" w:tplc="CE7262A6" w:tentative="1">
      <w:start w:val="1"/>
      <w:numFmt w:val="bullet"/>
      <w:lvlText w:val=""/>
      <w:lvlJc w:val="left"/>
      <w:pPr>
        <w:tabs>
          <w:tab w:val="num" w:pos="5040"/>
        </w:tabs>
        <w:ind w:left="5040" w:hanging="360"/>
      </w:pPr>
      <w:rPr>
        <w:rFonts w:ascii="Symbol" w:hAnsi="Symbol" w:hint="default"/>
      </w:rPr>
    </w:lvl>
    <w:lvl w:ilvl="7" w:tplc="11568E06" w:tentative="1">
      <w:start w:val="1"/>
      <w:numFmt w:val="bullet"/>
      <w:lvlText w:val="o"/>
      <w:lvlJc w:val="left"/>
      <w:pPr>
        <w:tabs>
          <w:tab w:val="num" w:pos="5760"/>
        </w:tabs>
        <w:ind w:left="5760" w:hanging="360"/>
      </w:pPr>
      <w:rPr>
        <w:rFonts w:ascii="Courier New" w:hAnsi="Courier New" w:hint="default"/>
      </w:rPr>
    </w:lvl>
    <w:lvl w:ilvl="8" w:tplc="F1AE273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eNr" w:val="4"/>
  </w:docVars>
  <w:rsids>
    <w:rsidRoot w:val="00AB2BE9"/>
    <w:rsid w:val="00006528"/>
    <w:rsid w:val="000141F3"/>
    <w:rsid w:val="00032CB9"/>
    <w:rsid w:val="000357CF"/>
    <w:rsid w:val="00052EF0"/>
    <w:rsid w:val="0006717D"/>
    <w:rsid w:val="00070EA9"/>
    <w:rsid w:val="0007719A"/>
    <w:rsid w:val="00084827"/>
    <w:rsid w:val="00085975"/>
    <w:rsid w:val="00103C63"/>
    <w:rsid w:val="00113255"/>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C169E"/>
    <w:rsid w:val="002C5CB0"/>
    <w:rsid w:val="002C63B6"/>
    <w:rsid w:val="003117C6"/>
    <w:rsid w:val="00322E20"/>
    <w:rsid w:val="003554CD"/>
    <w:rsid w:val="00372347"/>
    <w:rsid w:val="00387C6C"/>
    <w:rsid w:val="003A14A1"/>
    <w:rsid w:val="003C697A"/>
    <w:rsid w:val="003D0636"/>
    <w:rsid w:val="003E7556"/>
    <w:rsid w:val="003F6618"/>
    <w:rsid w:val="003F663A"/>
    <w:rsid w:val="00422937"/>
    <w:rsid w:val="00442224"/>
    <w:rsid w:val="00443308"/>
    <w:rsid w:val="00446B65"/>
    <w:rsid w:val="00450C05"/>
    <w:rsid w:val="004558EB"/>
    <w:rsid w:val="004746D8"/>
    <w:rsid w:val="00481A8A"/>
    <w:rsid w:val="004D10A7"/>
    <w:rsid w:val="004E5DD8"/>
    <w:rsid w:val="004F5627"/>
    <w:rsid w:val="0052587C"/>
    <w:rsid w:val="00560E7B"/>
    <w:rsid w:val="005A420F"/>
    <w:rsid w:val="005B489B"/>
    <w:rsid w:val="005F0A25"/>
    <w:rsid w:val="005F14CB"/>
    <w:rsid w:val="00604FE9"/>
    <w:rsid w:val="006124F1"/>
    <w:rsid w:val="0062734D"/>
    <w:rsid w:val="006724A5"/>
    <w:rsid w:val="0068066D"/>
    <w:rsid w:val="00697135"/>
    <w:rsid w:val="006B10A5"/>
    <w:rsid w:val="006D367B"/>
    <w:rsid w:val="006E5C7B"/>
    <w:rsid w:val="00787012"/>
    <w:rsid w:val="00796CB3"/>
    <w:rsid w:val="00801B51"/>
    <w:rsid w:val="00813A8E"/>
    <w:rsid w:val="008178D2"/>
    <w:rsid w:val="0082101D"/>
    <w:rsid w:val="008451AB"/>
    <w:rsid w:val="0088147C"/>
    <w:rsid w:val="008B5FDD"/>
    <w:rsid w:val="00904D4E"/>
    <w:rsid w:val="00906F7B"/>
    <w:rsid w:val="00911014"/>
    <w:rsid w:val="00915096"/>
    <w:rsid w:val="00923BDA"/>
    <w:rsid w:val="00926AF5"/>
    <w:rsid w:val="00940B54"/>
    <w:rsid w:val="00946A7B"/>
    <w:rsid w:val="00950627"/>
    <w:rsid w:val="0099729C"/>
    <w:rsid w:val="009B65A0"/>
    <w:rsid w:val="009B746E"/>
    <w:rsid w:val="009D73D5"/>
    <w:rsid w:val="00A32D80"/>
    <w:rsid w:val="00A73F3A"/>
    <w:rsid w:val="00A87E26"/>
    <w:rsid w:val="00AB0A46"/>
    <w:rsid w:val="00AB2BE9"/>
    <w:rsid w:val="00AD264A"/>
    <w:rsid w:val="00AD5951"/>
    <w:rsid w:val="00B2274A"/>
    <w:rsid w:val="00B2327A"/>
    <w:rsid w:val="00B44AF2"/>
    <w:rsid w:val="00B82BC2"/>
    <w:rsid w:val="00B85D53"/>
    <w:rsid w:val="00B86699"/>
    <w:rsid w:val="00BB5F42"/>
    <w:rsid w:val="00BE3C31"/>
    <w:rsid w:val="00C03CA8"/>
    <w:rsid w:val="00C05D3C"/>
    <w:rsid w:val="00C15491"/>
    <w:rsid w:val="00C22A48"/>
    <w:rsid w:val="00C44BD6"/>
    <w:rsid w:val="00C617AF"/>
    <w:rsid w:val="00C67BD3"/>
    <w:rsid w:val="00C76F24"/>
    <w:rsid w:val="00C80BDB"/>
    <w:rsid w:val="00C91626"/>
    <w:rsid w:val="00C92453"/>
    <w:rsid w:val="00CA1D41"/>
    <w:rsid w:val="00CB6103"/>
    <w:rsid w:val="00CC17A4"/>
    <w:rsid w:val="00CE798D"/>
    <w:rsid w:val="00CF6BB9"/>
    <w:rsid w:val="00D11A89"/>
    <w:rsid w:val="00D53F20"/>
    <w:rsid w:val="00D62EE3"/>
    <w:rsid w:val="00D65816"/>
    <w:rsid w:val="00DC3347"/>
    <w:rsid w:val="00DC7430"/>
    <w:rsid w:val="00DD79B0"/>
    <w:rsid w:val="00DE0AA2"/>
    <w:rsid w:val="00DE5560"/>
    <w:rsid w:val="00E02C75"/>
    <w:rsid w:val="00E40BA7"/>
    <w:rsid w:val="00E53ED0"/>
    <w:rsid w:val="00E723FD"/>
    <w:rsid w:val="00E95DB7"/>
    <w:rsid w:val="00ED04DB"/>
    <w:rsid w:val="00F22CF8"/>
    <w:rsid w:val="00F30972"/>
    <w:rsid w:val="00F80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FB2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character" w:styleId="Nadruk">
    <w:name w:val="Emphasis"/>
    <w:basedOn w:val="Standaardalinea-lettertype"/>
    <w:uiPriority w:val="20"/>
    <w:qFormat/>
    <w:rsid w:val="00AD5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28</ap:Words>
  <ap:Characters>180</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207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2019-01-30T15:40:00.0000000Z</lastPrinted>
  <dcterms:created xsi:type="dcterms:W3CDTF">2019-01-30T14:29:00.0000000Z</dcterms:created>
  <dcterms:modified xsi:type="dcterms:W3CDTF">2019-01-30T17:01:00.0000000Z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Tweede nota van wijziging</vt:lpwstr>
  </property>
  <property fmtid="{D5CDD505-2E9C-101B-9397-08002B2CF9AE}" pid="36" name="iCC">
    <vt:lpwstr/>
  </property>
  <property fmtid="{D5CDD505-2E9C-101B-9397-08002B2CF9AE}" pid="37" name="iChkKixCode">
    <vt:lpwstr>-1</vt:lpwstr>
  </property>
  <property fmtid="{D5CDD505-2E9C-101B-9397-08002B2CF9AE}" pid="38" name="iDatum">
    <vt:lpwstr>_x000d_
</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Wijziging van Boek 7 van het Burgerlijk Wetboek, de Wet allocatie arbeidskrachten door intermediairs, de Wet financiering sociale verzekeringen en enige andere wetten om de balans tussen vaste en flexibele arbeidsovereenkomsten te verbeteren (Wet arbeidsm</vt:lpwstr>
  </property>
  <property fmtid="{D5CDD505-2E9C-101B-9397-08002B2CF9AE}" pid="53" name="iOnsKenmerk">
    <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WR/W</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0</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0x010100CEE259D6ABA4E34CB7A8E8D294AF2E6A</vt:lpwstr>
  </property>
</Properties>
</file>