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E9" w:rsidRDefault="005B26CA">
      <w:pPr>
        <w:pStyle w:val="StandaardAanhef"/>
      </w:pPr>
      <w:bookmarkStart w:name="_GoBack" w:id="0"/>
      <w:bookmarkEnd w:id="0"/>
      <w:r>
        <w:t>Geachte voorzitter,</w:t>
      </w:r>
    </w:p>
    <w:p w:rsidRPr="00F03615" w:rsidR="0031420D" w:rsidRDefault="005B26CA">
      <w:pPr>
        <w:pStyle w:val="StandaardSlotzin"/>
        <w:rPr>
          <w:i/>
        </w:rPr>
      </w:pPr>
      <w:r>
        <w:rPr>
          <w:rStyle w:val="Nadruk"/>
          <w:i w:val="0"/>
        </w:rPr>
        <w:t>Hierbij bieden wij u, mede namens de Minister van Binnenlandse Zaken en Koninkrijksrelaties,</w:t>
      </w:r>
      <w:r w:rsidRPr="00F03615">
        <w:rPr>
          <w:rStyle w:val="Nadruk"/>
          <w:i w:val="0"/>
        </w:rPr>
        <w:t xml:space="preserve"> </w:t>
      </w:r>
      <w:r>
        <w:rPr>
          <w:rStyle w:val="Nadruk"/>
          <w:i w:val="0"/>
        </w:rPr>
        <w:t>een tweede nota van wijziging</w:t>
      </w:r>
      <w:r w:rsidRPr="00F03615">
        <w:rPr>
          <w:rStyle w:val="Nadruk"/>
          <w:i w:val="0"/>
        </w:rPr>
        <w:t xml:space="preserve"> </w:t>
      </w:r>
      <w:r>
        <w:rPr>
          <w:rStyle w:val="Nadruk"/>
          <w:i w:val="0"/>
        </w:rPr>
        <w:t xml:space="preserve">inzake het bovenvermelde voorstel </w:t>
      </w:r>
      <w:r w:rsidRPr="00F03615">
        <w:rPr>
          <w:rStyle w:val="Nadruk"/>
          <w:i w:val="0"/>
        </w:rPr>
        <w:t>aan.</w:t>
      </w:r>
    </w:p>
    <w:p w:rsidR="004F7EE9" w:rsidRDefault="005B26CA">
      <w:pPr>
        <w:pStyle w:val="StandaardSlotzin"/>
      </w:pPr>
      <w:r>
        <w:t>Hoogachtend,</w:t>
      </w:r>
    </w:p>
    <w:p w:rsidR="004F7EE9" w:rsidRDefault="005B26CA">
      <w:pPr>
        <w:pStyle w:val="OndertekeningArea1"/>
      </w:pPr>
      <w:r>
        <w:t>de minister voor Medische Zorg</w:t>
      </w:r>
      <w:r>
        <w:tab/>
        <w:t>de minister van Justitie en Veiligheid,</w:t>
      </w:r>
    </w:p>
    <w:p w:rsidR="004F7EE9" w:rsidRDefault="005B26CA">
      <w:r>
        <w:t>en Sport,</w:t>
      </w:r>
    </w:p>
    <w:p w:rsidR="004F7EE9" w:rsidRDefault="00B1069D"/>
    <w:p w:rsidR="00D97C26" w:rsidRDefault="00B1069D"/>
    <w:p w:rsidR="00D97C26" w:rsidRDefault="00B1069D"/>
    <w:p w:rsidR="004F7EE9" w:rsidRDefault="00B1069D"/>
    <w:p w:rsidR="004F7EE9" w:rsidRDefault="00B1069D"/>
    <w:p w:rsidR="00F03615" w:rsidRDefault="00B1069D"/>
    <w:p w:rsidR="004F7EE9" w:rsidRDefault="005B26CA">
      <w:r>
        <w:t>Bruno Bruins</w:t>
      </w:r>
      <w:r>
        <w:tab/>
      </w:r>
      <w:r>
        <w:tab/>
      </w:r>
      <w:r>
        <w:tab/>
      </w:r>
      <w:r>
        <w:tab/>
        <w:t>Ferd Grapperhaus</w:t>
      </w:r>
    </w:p>
    <w:sectPr w:rsidR="004F7EE9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9D" w:rsidRDefault="00B1069D">
      <w:pPr>
        <w:spacing w:line="240" w:lineRule="auto"/>
      </w:pPr>
      <w:r>
        <w:separator/>
      </w:r>
    </w:p>
  </w:endnote>
  <w:endnote w:type="continuationSeparator" w:id="0">
    <w:p w:rsidR="00B1069D" w:rsidRDefault="00B10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9D" w:rsidRDefault="00B1069D">
      <w:pPr>
        <w:spacing w:line="240" w:lineRule="auto"/>
      </w:pPr>
      <w:r>
        <w:separator/>
      </w:r>
    </w:p>
  </w:footnote>
  <w:footnote w:type="continuationSeparator" w:id="0">
    <w:p w:rsidR="00B1069D" w:rsidRDefault="00B10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E9" w:rsidRDefault="005B26CA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4F7EE9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D3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4F7EE9" w:rsidRDefault="005B26C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D3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E9" w:rsidRDefault="005B26CA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6E9C" w:rsidRDefault="00B106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000000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405035549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3177795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4F7EE9">
                    <w:pPr>
                      <w:spacing w:line="240" w:lineRule="auto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3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6602014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4F7EE9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4F7EE9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4F7EE9" w:rsidRDefault="005B26CA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4F7EE9" w:rsidRDefault="005B26CA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4F7EE9" w:rsidRDefault="005B26CA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4F7EE9" w:rsidRDefault="00B1069D">
                          <w:pPr>
                            <w:pStyle w:val="WitregelW2"/>
                          </w:pPr>
                        </w:p>
                        <w:p w:rsidR="004F7EE9" w:rsidRDefault="005B26CA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F01A02" w:rsidRPr="00F01A02" w:rsidRDefault="005B26CA" w:rsidP="00F01A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01A02">
                            <w:rPr>
                              <w:sz w:val="16"/>
                              <w:szCs w:val="16"/>
                            </w:rPr>
                            <w:t>1469167-176050-WJZ</w:t>
                          </w:r>
                        </w:p>
                        <w:p w:rsidR="004F7EE9" w:rsidRDefault="00B1069D">
                          <w:pPr>
                            <w:pStyle w:val="WitregelW1"/>
                          </w:pPr>
                        </w:p>
                        <w:p w:rsidR="004F7EE9" w:rsidRDefault="005B26CA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4F7EE9" w:rsidRDefault="00B1069D">
                          <w:pPr>
                            <w:pStyle w:val="WitregelW1"/>
                          </w:pPr>
                        </w:p>
                        <w:p w:rsidR="004F7EE9" w:rsidRDefault="005B26CA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4F7EE9" w:rsidRDefault="005B26CA">
                          <w:pPr>
                            <w:pStyle w:val="StandaardReferentiegegevens"/>
                          </w:pPr>
                          <w:r>
                            <w:t>tweede nota van wijziging</w:t>
                          </w:r>
                        </w:p>
                        <w:p w:rsidR="004F7EE9" w:rsidRDefault="005B26CA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2055" type="#_x0000_t202" style="width:99.2pt;height:630.7pt;margin-top:153.05pt;margin-left:466.25pt;mso-position-horizontal-relative:page;mso-position-vertical-relative:page;mso-wrap-distance-bottom:0;mso-wrap-distance-left:0;mso-wrap-distance-right:0;mso-wrap-distance-top:0;mso-wrap-style:square;position:absolute;visibility:visible;v-text-anchor:top;z-index:251671552" filled="f" stroked="f">
              <v:textbox inset="0,0,0,0">
                <w:txbxContent>
                  <w:p w:rsidR="004F7EE9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4F7EE9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4F7EE9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4F7EE9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4F7EE9">
                    <w:pPr>
                      <w:pStyle w:val="WitregelW2"/>
                    </w:pPr>
                  </w:p>
                  <w:p w:rsidR="004F7EE9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F01A02" w:rsidRPr="00F01A02" w:rsidP="00F01A02">
                    <w:pPr>
                      <w:rPr>
                        <w:sz w:val="16"/>
                        <w:szCs w:val="16"/>
                      </w:rPr>
                    </w:pPr>
                    <w:r w:rsidRPr="00F01A02">
                      <w:rPr>
                        <w:sz w:val="16"/>
                        <w:szCs w:val="16"/>
                      </w:rPr>
                      <w:t>1469167-176050-WJZ</w:t>
                    </w:r>
                  </w:p>
                  <w:p w:rsidR="004F7EE9">
                    <w:pPr>
                      <w:pStyle w:val="WitregelW1"/>
                    </w:pPr>
                  </w:p>
                  <w:p w:rsidR="004F7EE9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4F7EE9">
                    <w:pPr>
                      <w:pStyle w:val="WitregelW1"/>
                    </w:pPr>
                  </w:p>
                  <w:p w:rsidR="004F7EE9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4F7EE9">
                    <w:pPr>
                      <w:pStyle w:val="StandaardReferentiegegevens"/>
                    </w:pPr>
                    <w:r>
                      <w:t>tweede nota van wijziging</w:t>
                    </w:r>
                  </w:p>
                  <w:p w:rsidR="004F7EE9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3082925</wp:posOffset>
              </wp:positionV>
              <wp:extent cx="4105275" cy="118173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181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83BB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F7EE9" w:rsidRDefault="00B1069D"/>
                            </w:tc>
                            <w:tc>
                              <w:tcPr>
                                <w:tcW w:w="5400" w:type="dxa"/>
                              </w:tcPr>
                              <w:p w:rsidR="004F7EE9" w:rsidRDefault="00B1069D"/>
                            </w:tc>
                          </w:tr>
                          <w:tr w:rsidR="00983BB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F7EE9" w:rsidRDefault="005B26C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F7EE9" w:rsidRDefault="005B26CA">
                                <w:r>
                                  <w:t>15 januari 2019</w:t>
                                </w:r>
                              </w:p>
                            </w:tc>
                          </w:tr>
                          <w:tr w:rsidR="00983BB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F7EE9" w:rsidRDefault="005B26C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F7EE9" w:rsidRDefault="005B26CA" w:rsidP="00D46647">
                                <w:r>
                                  <w:t>Voorstel van wet houdende regels inzake een uniform experiment met teelt en verkoop van hennep en hasjiesj voor recreatief gebruik in een gesloten coffeeshopketen (Wet experiment gesloten coffeeshopketen) (34997)</w:t>
                                </w:r>
                              </w:p>
                            </w:tc>
                          </w:tr>
                          <w:tr w:rsidR="00983BB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F7EE9" w:rsidRDefault="00B1069D"/>
                            </w:tc>
                            <w:tc>
                              <w:tcPr>
                                <w:tcW w:w="5400" w:type="dxa"/>
                              </w:tcPr>
                              <w:p w:rsidR="004F7EE9" w:rsidRDefault="00B1069D"/>
                            </w:tc>
                          </w:tr>
                        </w:tbl>
                        <w:p w:rsidR="009E6E9C" w:rsidRDefault="00B106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2pt;margin-top:242.75pt;width:323.25pt;height:93.05pt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83BB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F7EE9" w:rsidRDefault="00B1069D"/>
                      </w:tc>
                      <w:tc>
                        <w:tcPr>
                          <w:tcW w:w="5400" w:type="dxa"/>
                        </w:tcPr>
                        <w:p w:rsidR="004F7EE9" w:rsidRDefault="00B1069D"/>
                      </w:tc>
                    </w:tr>
                    <w:tr w:rsidR="00983BB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F7EE9" w:rsidRDefault="005B26C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F7EE9" w:rsidRDefault="005B26CA">
                          <w:r>
                            <w:t>15 januari 2019</w:t>
                          </w:r>
                        </w:p>
                      </w:tc>
                    </w:tr>
                    <w:tr w:rsidR="00983BB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F7EE9" w:rsidRDefault="005B26C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F7EE9" w:rsidRDefault="005B26CA" w:rsidP="00D46647">
                          <w:r>
                            <w:t>Voorstel van wet houdende regels inzake een uniform experiment met teelt en verkoop van hennep en hasjiesj voor recreatief gebruik in een gesloten coffeeshopketen (Wet experiment gesloten coffeeshopketen) (34997)</w:t>
                          </w:r>
                        </w:p>
                      </w:tc>
                    </w:tr>
                    <w:tr w:rsidR="00983BB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F7EE9" w:rsidRDefault="00B1069D"/>
                      </w:tc>
                      <w:tc>
                        <w:tcPr>
                          <w:tcW w:w="5400" w:type="dxa"/>
                        </w:tcPr>
                        <w:p w:rsidR="004F7EE9" w:rsidRDefault="00B1069D"/>
                      </w:tc>
                    </w:tr>
                  </w:tbl>
                  <w:p w:rsidR="009E6E9C" w:rsidRDefault="00B106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6E9C" w:rsidRDefault="00B106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000000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EE9" w:rsidRDefault="005B26C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D3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D3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4F7EE9" w:rsidRDefault="005B26C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D3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D3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7D1CE1"/>
    <w:multiLevelType w:val="multilevel"/>
    <w:tmpl w:val="3BE53799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B11ACD"/>
    <w:multiLevelType w:val="multilevel"/>
    <w:tmpl w:val="375850A5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5FB0D6"/>
    <w:multiLevelType w:val="multilevel"/>
    <w:tmpl w:val="9214291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377167D"/>
    <w:multiLevelType w:val="multilevel"/>
    <w:tmpl w:val="CD4BA322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D2CE3B5"/>
    <w:multiLevelType w:val="multilevel"/>
    <w:tmpl w:val="E2AF41CE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6F48A12"/>
    <w:multiLevelType w:val="multilevel"/>
    <w:tmpl w:val="1082B7F2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D1B11"/>
    <w:multiLevelType w:val="multilevel"/>
    <w:tmpl w:val="391ED7FF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FB1D"/>
    <w:multiLevelType w:val="multilevel"/>
    <w:tmpl w:val="8919BB82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11994"/>
    <w:multiLevelType w:val="multilevel"/>
    <w:tmpl w:val="1BFB4BCB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D57D3"/>
    <w:multiLevelType w:val="multilevel"/>
    <w:tmpl w:val="5A380B35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216780"/>
    <w:multiLevelType w:val="multilevel"/>
    <w:tmpl w:val="43F58132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E376DD"/>
    <w:multiLevelType w:val="multilevel"/>
    <w:tmpl w:val="7A999E0E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9"/>
    <w:rsid w:val="003D365E"/>
    <w:rsid w:val="00512FF2"/>
    <w:rsid w:val="005B26CA"/>
    <w:rsid w:val="00983BB9"/>
    <w:rsid w:val="00B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DAFBC7-E6EA-4DE6-B0BD-1EF0119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Nadruk">
    <w:name w:val="Emphasis"/>
    <w:basedOn w:val="Standaardalinea-lettertype"/>
    <w:uiPriority w:val="20"/>
    <w:qFormat/>
    <w:rsid w:val="0031420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0361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61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0361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61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C2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C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NIM\AppData\Local\Microsoft\Windows\INetCache\IE\N4206SUK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267</ap:Characters>
  <ap:DocSecurity>8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2019-01-15T11:27:00.0000000Z</lastPrinted>
  <dcterms:created xsi:type="dcterms:W3CDTF">2019-01-15T11:26:00.0000000Z</dcterms:created>
  <dcterms:modified xsi:type="dcterms:W3CDTF">2019-01-15T11:27:00.0000000Z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0x01010034B4AE39170A1B4E8C41C141544D459E</vt:lpwstr>
  </property>
</Properties>
</file>