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3A" w:rsidRDefault="00DC243A">
      <w:pPr>
        <w:pStyle w:val="Salutation"/>
      </w:pPr>
      <w:bookmarkStart w:name="_GoBack" w:id="0"/>
      <w:bookmarkEnd w:id="0"/>
    </w:p>
    <w:p w:rsidR="00DC243A" w:rsidRDefault="00DC243A">
      <w:pPr>
        <w:pStyle w:val="Salutation"/>
      </w:pPr>
    </w:p>
    <w:p w:rsidR="00DC243A" w:rsidRDefault="00DC243A">
      <w:pPr>
        <w:pStyle w:val="Salutation"/>
      </w:pPr>
    </w:p>
    <w:p w:rsidR="00DC243A" w:rsidRDefault="00DC243A">
      <w:pPr>
        <w:pStyle w:val="Salutation"/>
      </w:pPr>
    </w:p>
    <w:p w:rsidR="00DC243A" w:rsidRDefault="00DC243A">
      <w:pPr>
        <w:pStyle w:val="Salutation"/>
      </w:pPr>
    </w:p>
    <w:p w:rsidR="00DC243A" w:rsidRDefault="00DC243A">
      <w:pPr>
        <w:pStyle w:val="Salutation"/>
      </w:pPr>
    </w:p>
    <w:p w:rsidR="00DC243A" w:rsidRDefault="00DC243A">
      <w:pPr>
        <w:pStyle w:val="Salutation"/>
      </w:pPr>
    </w:p>
    <w:p w:rsidR="00DC243A" w:rsidRDefault="00DC243A">
      <w:pPr>
        <w:pStyle w:val="Salutation"/>
      </w:pPr>
    </w:p>
    <w:p w:rsidR="00DC243A" w:rsidRDefault="00DC243A">
      <w:pPr>
        <w:pStyle w:val="Salutation"/>
      </w:pPr>
    </w:p>
    <w:p w:rsidR="00DC243A" w:rsidP="00DC243A" w:rsidRDefault="00DC243A">
      <w:pPr>
        <w:pStyle w:val="Salutation"/>
        <w:tabs>
          <w:tab w:val="left" w:pos="2574"/>
        </w:tabs>
      </w:pPr>
      <w:r>
        <w:tab/>
      </w:r>
    </w:p>
    <w:p w:rsidR="00DC243A" w:rsidRDefault="00DC243A">
      <w:pPr>
        <w:pStyle w:val="Salutation"/>
      </w:pPr>
    </w:p>
    <w:p w:rsidR="00B13A52" w:rsidRDefault="003C7B4A">
      <w:pPr>
        <w:pStyle w:val="Salutation"/>
      </w:pPr>
      <w:r>
        <w:t>Geachte voorzitter,</w:t>
      </w:r>
    </w:p>
    <w:p w:rsidR="00B13A52" w:rsidRDefault="00535587">
      <w:r>
        <w:t>Hierbij stuur ik u</w:t>
      </w:r>
      <w:r w:rsidR="00DC243A">
        <w:t xml:space="preserve"> </w:t>
      </w:r>
      <w:r>
        <w:t xml:space="preserve">een tweede nota van wijziging van </w:t>
      </w:r>
      <w:r w:rsidR="00DC243A">
        <w:t>bovengenoemd wetsvoorstel.</w:t>
      </w:r>
    </w:p>
    <w:p w:rsidR="002A5FDA" w:rsidRDefault="002A5FDA"/>
    <w:p w:rsidR="00B13A52" w:rsidP="001A6F5D" w:rsidRDefault="003C7B4A">
      <w:pPr>
        <w:pStyle w:val="WitregelW1bodytekst"/>
      </w:pPr>
      <w:r>
        <w:t>Hoogachtend,</w:t>
      </w:r>
    </w:p>
    <w:p w:rsidR="00B13A52" w:rsidRDefault="003C7B4A">
      <w:pPr>
        <w:pStyle w:val="OndertekeningArea1"/>
      </w:pPr>
      <w:r>
        <w:t>DE STAATSSECRETARIS VAN INFRASTRUCTUUR EN WATERSTAAT,</w:t>
      </w:r>
    </w:p>
    <w:p w:rsidR="00B13A52" w:rsidRDefault="00B13A52"/>
    <w:p w:rsidR="00B13A52" w:rsidRDefault="00B13A52"/>
    <w:p w:rsidR="00B13A52" w:rsidRDefault="00B13A52"/>
    <w:p w:rsidR="00B13A52" w:rsidRDefault="00B13A52"/>
    <w:p w:rsidR="00B13A52" w:rsidRDefault="003C7B4A">
      <w:r>
        <w:t>S. van Veldhoven - Van der Meer</w:t>
      </w:r>
    </w:p>
    <w:sectPr w:rsidR="00B13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FD" w:rsidRDefault="001A4FFD">
      <w:pPr>
        <w:spacing w:line="240" w:lineRule="auto"/>
      </w:pPr>
      <w:r>
        <w:separator/>
      </w:r>
    </w:p>
  </w:endnote>
  <w:endnote w:type="continuationSeparator" w:id="0">
    <w:p w:rsidR="001A4FFD" w:rsidRDefault="001A4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F6" w:rsidRDefault="000422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F6" w:rsidRDefault="000422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F6" w:rsidRDefault="00042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FD" w:rsidRDefault="001A4FFD">
      <w:pPr>
        <w:spacing w:line="240" w:lineRule="auto"/>
      </w:pPr>
      <w:r>
        <w:separator/>
      </w:r>
    </w:p>
  </w:footnote>
  <w:footnote w:type="continuationSeparator" w:id="0">
    <w:p w:rsidR="001A4FFD" w:rsidRDefault="001A4F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F6" w:rsidRDefault="000422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52" w:rsidRDefault="00ED226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lofon_3" o:spid="_x0000_s2061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vi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Y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Zn74qcBAAAzAwAADgAAAAAAAAAAAAAAAAAuAgAAZHJzL2Uyb0RvYy54bWxQSwEC&#10;LQAUAAYACAAAACEAi/8RiuIAAAANAQAADwAAAAAAAAAAAAAAAAABBAAAZHJzL2Rvd25yZXYueG1s&#10;UEsFBgAAAAAEAAQA8wAAABAFAAAAAA==&#10;" filled="f" stroked="f">
          <v:textbox inset="0,0,0,0">
            <w:txbxContent>
              <w:p w:rsidR="00B13A52" w:rsidRDefault="003C7B4A">
                <w:pPr>
                  <w:pStyle w:val="AfzendgegevensKop0"/>
                </w:pPr>
                <w:r>
                  <w:t>Ministerie van Infrastructuur en Waterstaat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_3" o:spid="_x0000_s2060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NoIgjKsBAAA+AwAADgAAAAAAAAAAAAAAAAAuAgAAZHJzL2Uyb0RvYy54bWxQ&#10;SwECLQAUAAYACAAAACEAU+ADVuEAAAAOAQAADwAAAAAAAAAAAAAAAAAFBAAAZHJzL2Rvd25yZXYu&#10;eG1sUEsFBgAAAAAEAAQA8wAAABMFAAAAAA==&#10;" filled="f" stroked="f">
          <v:textbox inset="0,0,0,0">
            <w:txbxContent>
              <w:p w:rsidR="00B13A52" w:rsidRDefault="003C7B4A">
                <w:pPr>
                  <w:pStyle w:val="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9319E6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9319E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onder vervolgpagina" o:spid="_x0000_s2059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6OtAEAAE8DAAAOAAAAZHJzL2Uyb0RvYy54bWysU8Fu1DAQvSP1Hyzfu0lTFU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AJQujrQBAABPAwAADgAAAAAAAAAAAAAAAAAuAgAAZHJzL2Uy&#10;b0RvYy54bWxQSwECLQAUAAYACAAAACEAJo7baOEAAAANAQAADwAAAAAAAAAAAAAAAAAOBAAAZHJz&#10;L2Rvd25yZXYueG1sUEsFBgAAAAAEAAQA8wAAABwFAAAAAA==&#10;" filled="f" stroked="f">
          <v:textbox inset="0,0,0,0">
            <w:txbxContent>
              <w:p w:rsidR="00D73513" w:rsidRDefault="00D73513"/>
            </w:txbxContent>
          </v:textbox>
          <w10:wrap anchorx="page" anchory="page"/>
          <w10:anchorlock/>
        </v:shape>
      </w:pict>
    </w:r>
    <w:r>
      <w:rPr>
        <w:noProof/>
      </w:rPr>
      <w:pict>
        <v:shape id="Merking vervolgpagina" o:spid="_x0000_s2058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BC/qua8BAABFAwAADgAAAAAAAAAAAAAAAAAuAgAAZHJzL2Uyb0RvYy54&#10;bWxQSwECLQAUAAYACAAAACEAPPsda+AAAAALAQAADwAAAAAAAAAAAAAAAAAJBAAAZHJzL2Rvd25y&#10;ZXYueG1sUEsFBgAAAAAEAAQA8wAAABYFAAAAAA==&#10;" filled="f" stroked="f">
          <v:textbox inset="0,0,0,0">
            <w:txbxContent>
              <w:p w:rsidR="00D73513" w:rsidRDefault="00D73513"/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52" w:rsidRDefault="00ED2261">
    <w:pPr>
      <w:spacing w:after="7029"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" o:spid="_x0000_s2057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<v:textbox inset="0,0,0,0">
            <w:txbxContent>
              <w:p w:rsidR="00D73513" w:rsidRDefault="00D73513"/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_2" o:spid="_x0000_s2056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<v:textbox inset="0,0,0,0">
            <w:txbxContent>
              <w:p w:rsidR="00B13A52" w:rsidRDefault="003C7B4A">
                <w:pPr>
                  <w:pStyle w:val="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ED2261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ED226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_2" o:spid="_x0000_s2055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<v:textbox inset="0,0,0,0">
            <w:txbxContent>
              <w:p w:rsidR="00B13A52" w:rsidRDefault="003C7B4A">
                <w:pPr>
                  <w:pStyle w:val="AfzendgegevensKop0"/>
                </w:pPr>
                <w:r>
                  <w:t>Ministerie van Infrastructuur en Waterstaat</w:t>
                </w:r>
              </w:p>
              <w:p w:rsidR="00B13A52" w:rsidRDefault="00B13A52">
                <w:pPr>
                  <w:pStyle w:val="WitregelW1"/>
                </w:pPr>
              </w:p>
              <w:p w:rsidR="00B13A52" w:rsidRDefault="003C7B4A">
                <w:pPr>
                  <w:pStyle w:val="Afzendgegevens"/>
                </w:pPr>
                <w:r>
                  <w:t>Rijnstraat 8</w:t>
                </w:r>
              </w:p>
              <w:p w:rsidR="00B13A52" w:rsidRPr="00535587" w:rsidRDefault="003C7B4A">
                <w:pPr>
                  <w:pStyle w:val="Afzendgegevens"/>
                  <w:rPr>
                    <w:lang w:val="de-DE"/>
                  </w:rPr>
                </w:pPr>
                <w:r w:rsidRPr="00535587">
                  <w:rPr>
                    <w:lang w:val="de-DE"/>
                  </w:rPr>
                  <w:t>2515 XP  Den Haag</w:t>
                </w:r>
              </w:p>
              <w:p w:rsidR="00B13A52" w:rsidRPr="00535587" w:rsidRDefault="003C7B4A">
                <w:pPr>
                  <w:pStyle w:val="Afzendgegevens"/>
                  <w:rPr>
                    <w:lang w:val="de-DE"/>
                  </w:rPr>
                </w:pPr>
                <w:r w:rsidRPr="00535587">
                  <w:rPr>
                    <w:lang w:val="de-DE"/>
                  </w:rPr>
                  <w:t>Postbus 20901</w:t>
                </w:r>
              </w:p>
              <w:p w:rsidR="00B13A52" w:rsidRPr="00535587" w:rsidRDefault="003C7B4A">
                <w:pPr>
                  <w:pStyle w:val="Afzendgegevens"/>
                  <w:rPr>
                    <w:lang w:val="de-DE"/>
                  </w:rPr>
                </w:pPr>
                <w:r w:rsidRPr="00535587">
                  <w:rPr>
                    <w:lang w:val="de-DE"/>
                  </w:rPr>
                  <w:t>2500 EX Den Haag</w:t>
                </w:r>
              </w:p>
              <w:p w:rsidR="00B13A52" w:rsidRPr="00535587" w:rsidRDefault="00B13A52">
                <w:pPr>
                  <w:pStyle w:val="WitregelW1"/>
                  <w:rPr>
                    <w:lang w:val="de-DE"/>
                  </w:rPr>
                </w:pPr>
              </w:p>
              <w:p w:rsidR="00B13A52" w:rsidRPr="00535587" w:rsidRDefault="003C7B4A">
                <w:pPr>
                  <w:pStyle w:val="Afzendgegevens"/>
                  <w:rPr>
                    <w:lang w:val="de-DE"/>
                  </w:rPr>
                </w:pPr>
                <w:r w:rsidRPr="00535587">
                  <w:rPr>
                    <w:lang w:val="de-DE"/>
                  </w:rPr>
                  <w:t>T   070-456 0000</w:t>
                </w:r>
              </w:p>
              <w:p w:rsidR="00B13A52" w:rsidRDefault="003C7B4A">
                <w:pPr>
                  <w:pStyle w:val="Afzendgegevens"/>
                </w:pPr>
                <w:r>
                  <w:t>F   070-456 1111</w:t>
                </w:r>
              </w:p>
              <w:p w:rsidR="00B13A52" w:rsidRDefault="00B13A52">
                <w:pPr>
                  <w:pStyle w:val="WitregelW2"/>
                </w:pPr>
              </w:p>
              <w:p w:rsidR="009319E6" w:rsidRPr="009319E6" w:rsidRDefault="009319E6" w:rsidP="009319E6">
                <w:pPr>
                  <w:rPr>
                    <w:b/>
                    <w:sz w:val="13"/>
                    <w:szCs w:val="13"/>
                  </w:rPr>
                </w:pPr>
                <w:r w:rsidRPr="009319E6">
                  <w:rPr>
                    <w:b/>
                    <w:sz w:val="13"/>
                    <w:szCs w:val="13"/>
                  </w:rPr>
                  <w:t>Ons kenmerk</w:t>
                </w:r>
              </w:p>
              <w:p w:rsidR="009319E6" w:rsidRPr="009319E6" w:rsidRDefault="009319E6" w:rsidP="009319E6">
                <w:pPr>
                  <w:rPr>
                    <w:sz w:val="13"/>
                    <w:szCs w:val="13"/>
                  </w:rPr>
                </w:pPr>
                <w:r w:rsidRPr="009319E6">
                  <w:rPr>
                    <w:sz w:val="13"/>
                    <w:szCs w:val="13"/>
                  </w:rPr>
                  <w:t>IenW/BSK-2018/211755</w:t>
                </w:r>
              </w:p>
              <w:p w:rsidR="009319E6" w:rsidRPr="009319E6" w:rsidRDefault="009319E6" w:rsidP="009319E6"/>
              <w:p w:rsidR="00B13A52" w:rsidRDefault="003C7B4A">
                <w:pPr>
                  <w:pStyle w:val="Referentiegegevenskop"/>
                </w:pPr>
                <w:r>
                  <w:t>Bijlage(n)</w:t>
                </w:r>
              </w:p>
              <w:p w:rsidR="00B13A52" w:rsidRDefault="003C7B4A">
                <w:pPr>
                  <w:pStyle w:val="Referentiegegevens"/>
                </w:pPr>
                <w:r>
                  <w:t>1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lint_2" o:spid="_x0000_s2054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<v:textbox inset="0,0,0,0">
            <w:txbxContent>
              <w:p w:rsidR="00D73513" w:rsidRDefault="00D73513"/>
            </w:txbxContent>
          </v:textbox>
          <w10:wrap anchorx="page" anchory="page"/>
          <w10:anchorlock/>
        </v:shape>
      </w:pict>
    </w:r>
    <w:r>
      <w:rPr>
        <w:noProof/>
      </w:rPr>
      <w:pict>
        <v:shape id="Woordmerk_2" o:spid="_x0000_s2053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nD83pK4BAAA7AwAADgAAAAAAAAAAAAAAAAAuAgAAZHJzL2Uyb0RvYy54bWxQ&#10;SwECLQAUAAYACAAAACEAWMNnP94AAAAIAQAADwAAAAAAAAAAAAAAAAAIBAAAZHJzL2Rvd25yZXYu&#10;eG1sUEsFBgAAAAAEAAQA8wAAABMFAAAAAA==&#10;" filled="f" stroked="f">
          <v:textbox inset="0,0,0,0">
            <w:txbxContent>
              <w:p w:rsidR="00B13A52" w:rsidRDefault="003C7B4A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4232837B" wp14:editId="26EACC0C">
                      <wp:extent cx="2339975" cy="1582834"/>
                      <wp:effectExtent l="0" t="0" r="0" b="0"/>
                      <wp:docPr id="6" name="IENM_Brief_aan_Parlemen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ENM_Brief_aan_Parlement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regel_2" o:spid="_x0000_s2052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xkQA+6wBAAA8AwAADgAAAAAAAAAAAAAAAAAuAgAAZHJzL2Uyb0RvYy54bWxQ&#10;SwECLQAUAAYACAAAACEAhgX96OAAAAALAQAADwAAAAAAAAAAAAAAAAAGBAAAZHJzL2Rvd25yZXYu&#10;eG1sUEsFBgAAAAAEAAQA8wAAABMFAAAAAA==&#10;" filled="f" stroked="f">
          <v:textbox inset="0,0,0,0">
            <w:txbxContent>
              <w:p w:rsidR="00B13A52" w:rsidRDefault="003C7B4A">
                <w:pPr>
                  <w:pStyle w:val="Referentiegegevens"/>
                </w:pPr>
                <w:r>
                  <w:t>&gt; Retouradres Postbus 20901 2500 EX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_2" o:spid="_x0000_s2051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3WPLErIBAABCAwAADgAAAAAAAAAAAAAAAAAuAgAAZHJzL2Uyb0Rv&#10;Yy54bWxQSwECLQAUAAYACAAAACEAlu0FFuAAAAALAQAADwAAAAAAAAAAAAAAAAAMBAAAZHJzL2Rv&#10;d25yZXYueG1sUEsFBgAAAAAEAAQA8wAAABkFAAAAAA==&#10;" filled="f" stroked="f">
          <v:textbox inset="0,0,0,0">
            <w:txbxContent>
              <w:p w:rsidR="00B13A52" w:rsidRDefault="003C7B4A"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gegevens" o:spid="_x0000_s2050" type="#_x0000_t202" style="position:absolute;margin-left:79.35pt;margin-top:286.25pt;width:323.25pt;height:327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EtJuZutAQAAQAMAAA4AAAAAAAAAAAAAAAAALgIAAGRycy9lMm9Eb2MueG1s&#10;UEsBAi0AFAAGAAgAAAAhAPAhc9XgAAAACwEAAA8AAAAAAAAAAAAAAAAABwQAAGRycy9kb3ducmV2&#10;LnhtbFBLBQYAAAAABAAEAPMAAAAUBQAAAAA=&#10;" filled="f" stroked="f">
          <v:textbox style="mso-next-textbox:#Documentgegevens"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 w:firstRow="1" w:lastRow="1" w:firstColumn="1" w:lastColumn="1" w:noHBand="1" w:noVBand="1"/>
                </w:tblPr>
                <w:tblGrid>
                  <w:gridCol w:w="1140"/>
                  <w:gridCol w:w="5400"/>
                </w:tblGrid>
                <w:tr w:rsidR="00B13A52">
                  <w:trPr>
                    <w:trHeight w:val="200"/>
                  </w:trPr>
                  <w:tc>
                    <w:tcPr>
                      <w:tcW w:w="1140" w:type="dxa"/>
                    </w:tcPr>
                    <w:p w:rsidR="00B13A52" w:rsidRDefault="00B13A52"/>
                  </w:tc>
                  <w:tc>
                    <w:tcPr>
                      <w:tcW w:w="5400" w:type="dxa"/>
                    </w:tcPr>
                    <w:p w:rsidR="00B13A52" w:rsidRDefault="00B13A52"/>
                  </w:tc>
                </w:tr>
                <w:tr w:rsidR="00B13A52">
                  <w:trPr>
                    <w:trHeight w:val="240"/>
                  </w:trPr>
                  <w:tc>
                    <w:tcPr>
                      <w:tcW w:w="1140" w:type="dxa"/>
                    </w:tcPr>
                    <w:p w:rsidR="00B13A52" w:rsidRDefault="003C7B4A">
                      <w:r>
                        <w:t>Datum</w:t>
                      </w:r>
                    </w:p>
                  </w:tc>
                  <w:tc>
                    <w:tcPr>
                      <w:tcW w:w="5400" w:type="dxa"/>
                    </w:tcPr>
                    <w:p w:rsidR="00B13A52" w:rsidRDefault="009319E6">
                      <w:r>
                        <w:t>28 september 2018</w:t>
                      </w:r>
                    </w:p>
                  </w:tc>
                </w:tr>
                <w:tr w:rsidR="00B13A52">
                  <w:trPr>
                    <w:trHeight w:val="240"/>
                  </w:trPr>
                  <w:tc>
                    <w:tcPr>
                      <w:tcW w:w="1140" w:type="dxa"/>
                    </w:tcPr>
                    <w:p w:rsidR="00B13A52" w:rsidRDefault="003C7B4A">
                      <w:r>
                        <w:t>Betreft</w:t>
                      </w:r>
                    </w:p>
                  </w:tc>
                  <w:tc>
                    <w:tcPr>
                      <w:tcW w:w="5400" w:type="dxa"/>
                    </w:tcPr>
                    <w:p w:rsidR="00B13A52" w:rsidRDefault="001A6F5D" w:rsidP="000422F6">
                      <w:r>
                        <w:t xml:space="preserve">Tweede nota van wijziging </w:t>
                      </w:r>
                      <w:r w:rsidR="000422F6">
                        <w:t>van</w:t>
                      </w:r>
                      <w:r>
                        <w:t xml:space="preserve"> het v</w:t>
                      </w:r>
                      <w:r w:rsidR="00DC243A">
                        <w:t>oorstel van wet tot w</w:t>
                      </w:r>
                      <w:r w:rsidR="00DC243A" w:rsidRPr="00535587">
                        <w:t>ijziging van de Spoorwegwet, de Wet personenvervoer 2000 en enige andere wetten in verband met de implementatie van richtlijn (EU) 2016/797 van het Europees Parlement en de Raad van 11 mei 2016 betreffende de interoperabiliteit van het spoorwegsysteem in de Europese Unie (PbEU 2016, L 138/44), richtlijn (EU) 2016/798 van het Europees Parlement en de Raad van 11 mei 2016 inzake veiligheid op het spoor (PbEU 2016, L 138/102), richtlijn (EU) 2016/2370 van het Europees Parlement en de Raad van 14 december 2016 tot wijziging van Richtlijn 2012/34/EU, met betrekking tot de openstelling van de markt voor het binnenlands passagiersvervoer per spoor en het beheer van de spoorweginfrastructuur (PbEU 2016, L 352/1) en tevens ter goede uitvoering van verordening (EU) 2016/796 van het Europees Parlement en de Raad van 11 mei 2016 betreffende het Spoorwegbureau van de Europese Unie en tot intrekking van Verordening (EG) nr. 881/2004 (PbEU 2016, L 138/1) en van verordening (EU) 2016/2338 van het Europees Parlement en de Raad van 14 december 2016 tot wijziging van Verordening (EG) nr. 1370/2007, met betrekking tot de openstelling van de markt voor het binnenlands personenvervoer per spoor (PbEU 2016, L 354/22)</w:t>
                      </w:r>
                      <w:r>
                        <w:t xml:space="preserve"> (</w:t>
                      </w:r>
                      <w:r w:rsidRPr="001A6F5D">
                        <w:t>34914</w:t>
                      </w:r>
                      <w:r>
                        <w:t>)</w:t>
                      </w:r>
                    </w:p>
                  </w:tc>
                </w:tr>
                <w:tr w:rsidR="00B13A52">
                  <w:trPr>
                    <w:trHeight w:val="200"/>
                  </w:trPr>
                  <w:tc>
                    <w:tcPr>
                      <w:tcW w:w="1140" w:type="dxa"/>
                    </w:tcPr>
                    <w:p w:rsidR="00B13A52" w:rsidRDefault="00B13A52"/>
                  </w:tc>
                  <w:tc>
                    <w:tcPr>
                      <w:tcW w:w="5400" w:type="dxa"/>
                    </w:tcPr>
                    <w:p w:rsidR="00B13A52" w:rsidRDefault="00B13A52"/>
                  </w:tc>
                </w:tr>
              </w:tbl>
              <w:p w:rsidR="00D73513" w:rsidRDefault="00D73513"/>
            </w:txbxContent>
          </v:textbox>
          <w10:wrap anchorx="page" anchory="page"/>
          <w10:anchorlock/>
        </v:shape>
      </w:pict>
    </w:r>
    <w:r>
      <w:rPr>
        <w:noProof/>
      </w:rPr>
      <w:pict>
        <v:shape id="Merking" o:spid="_x0000_s2049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" filled="f" stroked="f">
          <v:textbox inset="0,0,0,0">
            <w:txbxContent>
              <w:p w:rsidR="00D73513" w:rsidRDefault="00D73513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A98F2C"/>
    <w:multiLevelType w:val="multilevel"/>
    <w:tmpl w:val="95C3393A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040A2C5"/>
    <w:multiLevelType w:val="multilevel"/>
    <w:tmpl w:val="8AE5EE51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27569BE"/>
    <w:multiLevelType w:val="multilevel"/>
    <w:tmpl w:val="9883CE49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D0139623"/>
    <w:multiLevelType w:val="multilevel"/>
    <w:tmpl w:val="6B8A90D9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D3618726"/>
    <w:multiLevelType w:val="multilevel"/>
    <w:tmpl w:val="2EB3FB82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E2D72E58"/>
    <w:multiLevelType w:val="multilevel"/>
    <w:tmpl w:val="56E9BE36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202975"/>
    <w:multiLevelType w:val="multilevel"/>
    <w:tmpl w:val="2CC82EEE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74DCFA"/>
    <w:multiLevelType w:val="multilevel"/>
    <w:tmpl w:val="223D9B1B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E4EFE1"/>
    <w:multiLevelType w:val="multilevel"/>
    <w:tmpl w:val="D88B47D7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F6F975"/>
    <w:multiLevelType w:val="multilevel"/>
    <w:tmpl w:val="988266C9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49DD1C"/>
    <w:multiLevelType w:val="multilevel"/>
    <w:tmpl w:val="AAE5F6E0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22E848"/>
    <w:multiLevelType w:val="multilevel"/>
    <w:tmpl w:val="3B506F06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F1A502"/>
    <w:multiLevelType w:val="multilevel"/>
    <w:tmpl w:val="636F95B6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3DEB8D"/>
    <w:multiLevelType w:val="multilevel"/>
    <w:tmpl w:val="0CEDCF6B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62090B"/>
    <w:multiLevelType w:val="multilevel"/>
    <w:tmpl w:val="778557BC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3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4"/>
  </w:num>
  <w:num w:numId="10">
    <w:abstractNumId w:val="9"/>
  </w:num>
  <w:num w:numId="11">
    <w:abstractNumId w:val="10"/>
  </w:num>
  <w:num w:numId="12">
    <w:abstractNumId w:val="0"/>
  </w:num>
  <w:num w:numId="13">
    <w:abstractNumId w:val="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A52"/>
    <w:rsid w:val="000130BE"/>
    <w:rsid w:val="000422F6"/>
    <w:rsid w:val="001A4FFD"/>
    <w:rsid w:val="001A6F5D"/>
    <w:rsid w:val="002A5FDA"/>
    <w:rsid w:val="003C7B4A"/>
    <w:rsid w:val="00467A52"/>
    <w:rsid w:val="00490A56"/>
    <w:rsid w:val="00535587"/>
    <w:rsid w:val="00721E26"/>
    <w:rsid w:val="007E1A00"/>
    <w:rsid w:val="009319E6"/>
    <w:rsid w:val="00B13A52"/>
    <w:rsid w:val="00D73513"/>
    <w:rsid w:val="00DC243A"/>
    <w:rsid w:val="00ED2261"/>
    <w:rsid w:val="00FA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Merking">
    <w:name w:val="Merking"/>
    <w:basedOn w:val="Normal"/>
    <w:next w:val="Normal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0"/>
      </w:numPr>
    </w:pPr>
    <w:rPr>
      <w:color w:val="42145F"/>
      <w:sz w:val="24"/>
      <w:szCs w:val="24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0"/>
      </w:numPr>
      <w:spacing w:after="720" w:line="920" w:lineRule="exact"/>
    </w:pPr>
    <w:rPr>
      <w:b/>
      <w:color w:val="76D2B6"/>
      <w:sz w:val="76"/>
      <w:szCs w:val="76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80"/>
      <w:szCs w:val="80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4"/>
      <w:szCs w:val="24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2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0"/>
      </w:numPr>
    </w:pPr>
    <w:rPr>
      <w:b/>
      <w:color w:val="42145F"/>
      <w:sz w:val="24"/>
      <w:szCs w:val="24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15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styleId="Header">
    <w:name w:val="header"/>
    <w:basedOn w:val="Normal"/>
    <w:link w:val="HeaderChar"/>
    <w:uiPriority w:val="99"/>
    <w:unhideWhenUsed/>
    <w:rsid w:val="00DC243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3A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C243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3A"/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2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6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ppeldo\AppData\Local\Microsoft\Windows\INetCache\IE\2UAXSPCT\Brief%20aan%20Parle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183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215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2018-09-28T18:31:00.0000000Z</dcterms:created>
  <dcterms:modified xsi:type="dcterms:W3CDTF">2018-09-28T18:31:00.0000000Z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0x0101008B933DA4C005314095A0CDE815D985CA</vt:lpwstr>
  </property>
</Properties>
</file>