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W18.18.0182/IV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18 juli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87E8C" w:rsidRDefault="000C1A86">
              <w:r>
                <w:t>Bij Kabinetsmissive van 9 juli 2018, no.2018001235, heeft Uwe Majesteit, op voordracht van de Minister van Economische Zaken en Klimaat, bij de Afdeling advisering van de Raad van State ter overweging aanhangig gemaakt het voorstel van wet tot wijziging va</w:t>
              </w:r>
              <w:r>
                <w:t>n de Wet opslag  duurzame  energie (in verband  met de vaststelling  van tarieven voor het jaar 2019), met memorie van toelichting.</w:t>
              </w:r>
            </w:p>
          </w:sdtContent>
        </w:sdt>
        <w:p w:rsidR="0071031E" w:rsidRDefault="0071031E"/>
        <w:p w:rsidR="00C50D4F" w:rsidRDefault="000C1A86">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0C1A86" w:rsidP="005B3E03">
      <w:r>
        <w:separator/>
      </w:r>
    </w:p>
  </w:endnote>
  <w:endnote w:type="continuationSeparator" w:id="0">
    <w:p w:rsidR="00954004" w:rsidRDefault="000C1A86"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0C1A86" w:rsidP="005B3E03">
      <w:r>
        <w:separator/>
      </w:r>
    </w:p>
  </w:footnote>
  <w:footnote w:type="continuationSeparator" w:id="0">
    <w:p w:rsidR="00954004" w:rsidRDefault="000C1A86"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C1A86"/>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87E8C"/>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141</ap:Words>
  <ap:Characters>754</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2018-08-21T14:25:00.0000000Z</dcterms:created>
  <dcterms:modified xsi:type="dcterms:W3CDTF">2018-08-21T14:25:00.0000000Z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0x010100A1BBED71BDE2EB4F9164982D50422924</vt:lpwstr>
  </property>
</Properties>
</file>