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C6" w:rsidRDefault="000F4F9F">
      <w:bookmarkStart w:name="_GoBack" w:id="0"/>
      <w:bookmarkEnd w:id="0"/>
      <w:r>
        <w:t>Geachte voorzitter,</w:t>
      </w:r>
    </w:p>
    <w:p w:rsidR="00A83BC6" w:rsidRDefault="000F4F9F">
      <w:r>
        <w:t> </w:t>
      </w:r>
    </w:p>
    <w:p w:rsidR="00BC22AC" w:rsidP="00A167CE" w:rsidRDefault="000F4F9F">
      <w:r>
        <w:t xml:space="preserve">Hierbij bied ik u </w:t>
      </w:r>
      <w:r w:rsidR="00BC22AC">
        <w:t>mede namens mijn ambtgenoot van Justitie en Veiligheid de Nota naar aanleiding van het verslag inzake het wetsvoorstel ter implementatie van het Vierde Spoorwegpakket.</w:t>
      </w:r>
    </w:p>
    <w:p w:rsidR="00A167CE" w:rsidP="00A167CE" w:rsidRDefault="00A167CE">
      <w:pPr>
        <w:autoSpaceDN/>
        <w:spacing w:line="276" w:lineRule="auto"/>
        <w:textAlignment w:val="auto"/>
      </w:pPr>
    </w:p>
    <w:p w:rsidRPr="00237216" w:rsidR="005762FC" w:rsidP="00A167CE" w:rsidRDefault="00BC22AC">
      <w:pPr>
        <w:autoSpaceDN/>
        <w:spacing w:line="276" w:lineRule="auto"/>
        <w:textAlignment w:val="auto"/>
        <w:rPr>
          <w:rFonts w:eastAsia="Times New Roman" w:cs="Times New Roman"/>
          <w:b/>
          <w:color w:val="auto"/>
        </w:rPr>
      </w:pPr>
      <w:r>
        <w:t>Deze nota naar aanleiding van het verslag gaat vergezeld van een nota van wijziging.</w:t>
      </w:r>
      <w:r w:rsidR="000F4F9F">
        <w:t> </w:t>
      </w:r>
      <w:r w:rsidR="00A167CE">
        <w:rPr>
          <w:rFonts w:eastAsia="Times New Roman" w:cs="Times New Roman"/>
          <w:color w:val="auto"/>
        </w:rPr>
        <w:t>Deze bevat een beperkt</w:t>
      </w:r>
      <w:r w:rsidRPr="001049F3" w:rsidR="005762FC">
        <w:rPr>
          <w:rFonts w:eastAsia="Times New Roman" w:cs="Times New Roman"/>
          <w:color w:val="auto"/>
        </w:rPr>
        <w:t xml:space="preserve"> aantal inhoudelijke wijzigingen en een aantal technische verbeteringen in het wetsvoorstel. Voor een uitgebreidere toelichting hierop verwijs ik graag naar </w:t>
      </w:r>
      <w:r w:rsidRPr="00472E48" w:rsidR="005762FC">
        <w:rPr>
          <w:rFonts w:eastAsia="Times New Roman" w:cs="Times New Roman"/>
          <w:color w:val="auto"/>
        </w:rPr>
        <w:t xml:space="preserve">de nota van </w:t>
      </w:r>
      <w:r w:rsidRPr="006E5332" w:rsidR="005762FC">
        <w:rPr>
          <w:rFonts w:eastAsia="Times New Roman" w:cs="Times New Roman"/>
          <w:color w:val="auto"/>
        </w:rPr>
        <w:t>wijziging</w:t>
      </w:r>
      <w:r w:rsidRPr="00472E48" w:rsidR="005762FC">
        <w:rPr>
          <w:rFonts w:eastAsia="Times New Roman" w:cs="Times New Roman"/>
          <w:b/>
          <w:color w:val="auto"/>
        </w:rPr>
        <w:t>.</w:t>
      </w:r>
    </w:p>
    <w:p w:rsidR="00A83BC6" w:rsidP="00A167CE" w:rsidRDefault="00A83BC6"/>
    <w:p w:rsidR="00A83BC6" w:rsidP="00A167CE" w:rsidRDefault="000F4F9F">
      <w:r>
        <w:t>Hoogachtend,</w:t>
      </w:r>
    </w:p>
    <w:p w:rsidR="00A83BC6" w:rsidP="00A167CE" w:rsidRDefault="00A83BC6"/>
    <w:p w:rsidR="00A83BC6" w:rsidP="00A167CE" w:rsidRDefault="000F4F9F">
      <w:r>
        <w:t>DE STAATSSECRETARIS VAN INFRASTRUCTUUR EN WATERSTAAT,</w:t>
      </w:r>
    </w:p>
    <w:p w:rsidR="00A83BC6" w:rsidP="00A167CE" w:rsidRDefault="00A83BC6">
      <w:pPr>
        <w:pStyle w:val="HBJZ-Kamerstukken-regelafstand138"/>
      </w:pPr>
    </w:p>
    <w:p w:rsidR="00A83BC6" w:rsidP="00A167CE" w:rsidRDefault="00A83BC6">
      <w:pPr>
        <w:pStyle w:val="HBJZ-Kamerstukken-regelafstand138"/>
      </w:pPr>
    </w:p>
    <w:p w:rsidR="00A83BC6" w:rsidP="00A167CE" w:rsidRDefault="00A83BC6">
      <w:pPr>
        <w:pStyle w:val="HBJZ-Kamerstukken-regelafstand138"/>
      </w:pPr>
    </w:p>
    <w:p w:rsidR="00A83BC6" w:rsidP="00A167CE" w:rsidRDefault="000F4F9F">
      <w:r>
        <w:t>S. van Veldhoven - Van der Meer</w:t>
      </w:r>
    </w:p>
    <w:sectPr w:rsidR="00A8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3C" w:rsidRDefault="00916C3C">
      <w:pPr>
        <w:spacing w:line="240" w:lineRule="auto"/>
      </w:pPr>
      <w:r>
        <w:separator/>
      </w:r>
    </w:p>
  </w:endnote>
  <w:endnote w:type="continuationSeparator" w:id="0">
    <w:p w:rsidR="00916C3C" w:rsidRDefault="00916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4A" w:rsidRDefault="00294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4A" w:rsidRDefault="00294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4A" w:rsidRDefault="00294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3C" w:rsidRDefault="00916C3C">
      <w:pPr>
        <w:spacing w:line="240" w:lineRule="auto"/>
      </w:pPr>
      <w:r>
        <w:separator/>
      </w:r>
    </w:p>
  </w:footnote>
  <w:footnote w:type="continuationSeparator" w:id="0">
    <w:p w:rsidR="00916C3C" w:rsidRDefault="00916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4A" w:rsidRDefault="00294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C6" w:rsidRDefault="00287F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62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<v:textbox inset="0,0,0,0">
            <w:txbxContent>
              <w:p w:rsidR="00C5407B" w:rsidRDefault="00C5407B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61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<v:textbox inset="0,0,0,0">
            <w:txbxContent>
              <w:p w:rsidR="00A83BC6" w:rsidRDefault="000F4F9F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B472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CB472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60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<v:textbox inset="0,0,0,0">
            <w:txbxContent>
              <w:p w:rsidR="00A83BC6" w:rsidRDefault="000F4F9F">
                <w:pPr>
                  <w:pStyle w:val="AfzendgegevensKop0"/>
                </w:pPr>
                <w:r>
                  <w:t>Ministerie van Infrastructuur en Waterstaat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tweede pagina" o:spid="_x0000_s205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<v:textbox inset="0,0,0,0">
            <w:txbxContent>
              <w:p w:rsidR="00C5407B" w:rsidRDefault="00C5407B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C6" w:rsidRDefault="00287FC2">
    <w:pPr>
      <w:spacing w:after="6944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58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<v:textbox inset="0,0,0,0">
            <w:txbxContent>
              <w:p w:rsidR="00C5407B" w:rsidRDefault="00C5407B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IenM" o:spid="_x0000_s2057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<v:textbox inset="0,0,0,0">
            <w:txbxContent>
              <w:p w:rsidR="00A83BC6" w:rsidRDefault="000F4F9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5AF4BD5C" wp14:editId="7A116369">
                      <wp:extent cx="2339975" cy="1582834"/>
                      <wp:effectExtent l="0" t="0" r="0" b="0"/>
                      <wp:docPr id="3" name="IenM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enM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56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<v:textbox inset="0,0,0,0">
            <w:txbxContent>
              <w:p w:rsidR="00A83BC6" w:rsidRDefault="000F4F9F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5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A83BC6" w:rsidRDefault="000F4F9F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A83BC6" w:rsidRDefault="000F4F9F">
                <w:r>
                  <w:t>Binnenhof 4</w:t>
                </w:r>
              </w:p>
              <w:p w:rsidR="00A83BC6" w:rsidRDefault="000F4F9F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4" type="#_x0000_t202" style="position:absolute;margin-left:79.35pt;margin-top:286.55pt;width:376.45pt;height:6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HtqVG+wAQAARAMAAA4AAAAAAAAAAAAAAAAALgIAAGRycy9lMm9Eb2Mu&#10;eG1sUEsBAi0AFAAGAAgAAAAhAEW7yMzgAAAACwEAAA8AAAAAAAAAAAAAAAAACgQAAGRycy9kb3du&#10;cmV2LnhtbFBLBQYAAAAABAAEAPMAAAAX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A83BC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83BC6" w:rsidRDefault="00A83BC6"/>
                  </w:tc>
                  <w:tc>
                    <w:tcPr>
                      <w:tcW w:w="5400" w:type="dxa"/>
                    </w:tcPr>
                    <w:p w:rsidR="00A83BC6" w:rsidRDefault="00A83BC6"/>
                  </w:tc>
                </w:tr>
                <w:tr w:rsidR="00A83BC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A83BC6" w:rsidRDefault="000F4F9F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A83BC6" w:rsidRDefault="00D20122">
                      <w:r>
                        <w:t>2 juli 2018</w:t>
                      </w:r>
                    </w:p>
                  </w:tc>
                </w:tr>
                <w:tr w:rsidR="00A83BC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A83BC6" w:rsidRDefault="000F4F9F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A83BC6" w:rsidRDefault="000F4F9F" w:rsidP="00CB472C">
                      <w:r>
                        <w:t>Nota naar aanleiding van het verslag inzake wetsvoorstel ter implementatie van het Vierde Spoorwegpakket (3</w:t>
                      </w:r>
                      <w:r w:rsidR="00CB472C">
                        <w:t>4</w:t>
                      </w:r>
                      <w:r>
                        <w:t>914)</w:t>
                      </w:r>
                    </w:p>
                  </w:tc>
                </w:tr>
                <w:tr w:rsidR="00A83BC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83BC6" w:rsidRDefault="00A83BC6"/>
                  </w:tc>
                  <w:tc>
                    <w:tcPr>
                      <w:tcW w:w="5400" w:type="dxa"/>
                    </w:tcPr>
                    <w:p w:rsidR="00A83BC6" w:rsidRDefault="00A83BC6"/>
                  </w:tc>
                </w:tr>
              </w:tbl>
              <w:p w:rsidR="00C5407B" w:rsidRDefault="00C5407B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3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<v:textbox inset="0,0,0,0">
            <w:txbxContent>
              <w:p w:rsidR="00A83BC6" w:rsidRDefault="000F4F9F">
                <w:pPr>
                  <w:pStyle w:val="AfzendgegevensKop0"/>
                </w:pPr>
                <w:r>
                  <w:t>Ministerie van Infrastructuur en Waterstaat</w:t>
                </w:r>
              </w:p>
              <w:p w:rsidR="00A83BC6" w:rsidRDefault="00A83BC6">
                <w:pPr>
                  <w:pStyle w:val="WitregelW1"/>
                </w:pPr>
              </w:p>
              <w:p w:rsidR="00A83BC6" w:rsidRDefault="000F4F9F">
                <w:pPr>
                  <w:pStyle w:val="Afzendgegevens"/>
                </w:pPr>
                <w:r>
                  <w:t>Rijnstraat 8</w:t>
                </w:r>
              </w:p>
              <w:p w:rsidR="00A83BC6" w:rsidRPr="00BC22AC" w:rsidRDefault="000F4F9F">
                <w:pPr>
                  <w:pStyle w:val="Afzendgegevens"/>
                  <w:rPr>
                    <w:lang w:val="de-DE"/>
                  </w:rPr>
                </w:pPr>
                <w:r w:rsidRPr="00BC22AC">
                  <w:rPr>
                    <w:lang w:val="de-DE"/>
                  </w:rPr>
                  <w:t>2515 XP  Den Haag</w:t>
                </w:r>
              </w:p>
              <w:p w:rsidR="00A83BC6" w:rsidRPr="00BC22AC" w:rsidRDefault="000F4F9F">
                <w:pPr>
                  <w:pStyle w:val="Afzendgegevens"/>
                  <w:rPr>
                    <w:lang w:val="de-DE"/>
                  </w:rPr>
                </w:pPr>
                <w:r w:rsidRPr="00BC22AC">
                  <w:rPr>
                    <w:lang w:val="de-DE"/>
                  </w:rPr>
                  <w:t>Postbus 20901</w:t>
                </w:r>
              </w:p>
              <w:p w:rsidR="00A83BC6" w:rsidRPr="00BC22AC" w:rsidRDefault="000F4F9F">
                <w:pPr>
                  <w:pStyle w:val="Afzendgegevens"/>
                  <w:rPr>
                    <w:lang w:val="de-DE"/>
                  </w:rPr>
                </w:pPr>
                <w:r w:rsidRPr="00BC22AC">
                  <w:rPr>
                    <w:lang w:val="de-DE"/>
                  </w:rPr>
                  <w:t>2500 EX Den Haag</w:t>
                </w:r>
              </w:p>
              <w:p w:rsidR="00A83BC6" w:rsidRPr="00BC22AC" w:rsidRDefault="00A83BC6">
                <w:pPr>
                  <w:pStyle w:val="WitregelW1"/>
                  <w:rPr>
                    <w:lang w:val="de-DE"/>
                  </w:rPr>
                </w:pPr>
              </w:p>
              <w:p w:rsidR="00A83BC6" w:rsidRPr="00BC22AC" w:rsidRDefault="000F4F9F">
                <w:pPr>
                  <w:pStyle w:val="Afzendgegevens"/>
                  <w:rPr>
                    <w:lang w:val="de-DE"/>
                  </w:rPr>
                </w:pPr>
                <w:r w:rsidRPr="00BC22AC">
                  <w:rPr>
                    <w:lang w:val="de-DE"/>
                  </w:rPr>
                  <w:t>T   070-456 0000</w:t>
                </w:r>
              </w:p>
              <w:p w:rsidR="00A83BC6" w:rsidRDefault="000F4F9F">
                <w:pPr>
                  <w:pStyle w:val="Afzendgegevens"/>
                </w:pPr>
                <w:r>
                  <w:t>F   070-456 1111</w:t>
                </w:r>
              </w:p>
              <w:p w:rsidR="009950AB" w:rsidRDefault="009950AB" w:rsidP="009950AB"/>
              <w:p w:rsidR="009950AB" w:rsidRPr="009950AB" w:rsidRDefault="009950AB" w:rsidP="009950AB">
                <w:pPr>
                  <w:rPr>
                    <w:b/>
                    <w:sz w:val="13"/>
                    <w:szCs w:val="13"/>
                  </w:rPr>
                </w:pPr>
                <w:r w:rsidRPr="009950AB">
                  <w:rPr>
                    <w:b/>
                    <w:sz w:val="13"/>
                    <w:szCs w:val="13"/>
                  </w:rPr>
                  <w:t>Ons kenmerk</w:t>
                </w:r>
              </w:p>
              <w:p w:rsidR="009950AB" w:rsidRPr="009950AB" w:rsidRDefault="009950AB" w:rsidP="009950AB">
                <w:pPr>
                  <w:rPr>
                    <w:sz w:val="13"/>
                    <w:szCs w:val="13"/>
                  </w:rPr>
                </w:pPr>
                <w:r w:rsidRPr="009950AB">
                  <w:rPr>
                    <w:sz w:val="13"/>
                    <w:szCs w:val="13"/>
                  </w:rPr>
                  <w:t>IENW/BSK-2018/136097</w:t>
                </w:r>
              </w:p>
              <w:p w:rsidR="00A83BC6" w:rsidRDefault="00A83BC6">
                <w:pPr>
                  <w:pStyle w:val="WitregelW2"/>
                </w:pPr>
              </w:p>
              <w:p w:rsidR="00A83BC6" w:rsidRDefault="000F4F9F">
                <w:pPr>
                  <w:pStyle w:val="Referentiegegevenskop"/>
                </w:pPr>
                <w:r>
                  <w:t>Bijlage(n)</w:t>
                </w:r>
              </w:p>
              <w:p w:rsidR="00A83BC6" w:rsidRDefault="00BC22AC">
                <w:pPr>
                  <w:pStyle w:val="Referentiegegevens"/>
                </w:pPr>
                <w:r>
                  <w:t>2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2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<v:textbox inset="0,0,0,0">
            <w:txbxContent>
              <w:p w:rsidR="00A83BC6" w:rsidRDefault="000F4F9F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87FC2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287FC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1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C5407B" w:rsidRDefault="00C5407B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0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C5407B" w:rsidRDefault="00C5407B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eerste pagina" o:spid="_x0000_s204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<v:textbox inset="0,0,0,0">
            <w:txbxContent>
              <w:p w:rsidR="00C5407B" w:rsidRDefault="00C5407B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2967E"/>
    <w:multiLevelType w:val="multilevel"/>
    <w:tmpl w:val="6C54CA9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781E616"/>
    <w:multiLevelType w:val="multilevel"/>
    <w:tmpl w:val="6D17B71A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FDC8771"/>
    <w:multiLevelType w:val="multilevel"/>
    <w:tmpl w:val="82D94A4C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B38462C"/>
    <w:multiLevelType w:val="multilevel"/>
    <w:tmpl w:val="B216366A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EE172AD"/>
    <w:multiLevelType w:val="multilevel"/>
    <w:tmpl w:val="81B6859E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3C72A1"/>
    <w:multiLevelType w:val="multilevel"/>
    <w:tmpl w:val="CF29BBCB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D6E70"/>
    <w:multiLevelType w:val="multilevel"/>
    <w:tmpl w:val="81F087E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9595F"/>
    <w:multiLevelType w:val="multilevel"/>
    <w:tmpl w:val="3C2B05FF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C5263"/>
    <w:multiLevelType w:val="multilevel"/>
    <w:tmpl w:val="BB58FF6B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666C7"/>
    <w:multiLevelType w:val="multilevel"/>
    <w:tmpl w:val="C0253F0A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0C53B"/>
    <w:multiLevelType w:val="multilevel"/>
    <w:tmpl w:val="970CACB1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5C58AB"/>
    <w:multiLevelType w:val="multilevel"/>
    <w:tmpl w:val="8634A821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3FB5DF"/>
    <w:multiLevelType w:val="multilevel"/>
    <w:tmpl w:val="35EE14CD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B90AE"/>
    <w:multiLevelType w:val="multilevel"/>
    <w:tmpl w:val="498B8F67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4B6A7"/>
    <w:multiLevelType w:val="multilevel"/>
    <w:tmpl w:val="A4E17C4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9F"/>
    <w:rsid w:val="000F4F9F"/>
    <w:rsid w:val="001576FD"/>
    <w:rsid w:val="00287FC2"/>
    <w:rsid w:val="0029494A"/>
    <w:rsid w:val="00374A26"/>
    <w:rsid w:val="005762FC"/>
    <w:rsid w:val="006E698F"/>
    <w:rsid w:val="008D7CA6"/>
    <w:rsid w:val="008E54DB"/>
    <w:rsid w:val="00916C3C"/>
    <w:rsid w:val="009950AB"/>
    <w:rsid w:val="009F7D64"/>
    <w:rsid w:val="00A167CE"/>
    <w:rsid w:val="00A83BC6"/>
    <w:rsid w:val="00BC22AC"/>
    <w:rsid w:val="00BF2A56"/>
    <w:rsid w:val="00C5407B"/>
    <w:rsid w:val="00CB472C"/>
    <w:rsid w:val="00D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BC22A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AC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22A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AC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A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A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ijzen\AppData\Local\Microsoft\Windows\INetCache\IE\K2SIQ07R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508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2018-07-02T13:07:00.0000000Z</dcterms:created>
  <dcterms:modified xsi:type="dcterms:W3CDTF">2018-07-02T13:07:00.0000000Z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0x01010052B2D78576143740B663D0672417D20D</vt:lpwstr>
  </property>
</Properties>
</file>